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3851B" w14:textId="7942AC2E" w:rsidR="00E5331F" w:rsidRPr="00E5331F" w:rsidRDefault="001B0D8B" w:rsidP="00E5331F">
      <w:pPr>
        <w:spacing w:line="360" w:lineRule="auto"/>
        <w:ind w:right="-174"/>
        <w:jc w:val="center"/>
        <w:rPr>
          <w:b/>
          <w:sz w:val="28"/>
          <w:szCs w:val="28"/>
        </w:rPr>
      </w:pPr>
      <w:bookmarkStart w:id="0" w:name="_Hlk535138926"/>
      <w:r>
        <w:rPr>
          <w:b/>
          <w:sz w:val="28"/>
          <w:szCs w:val="28"/>
        </w:rPr>
        <w:t>Co-exposure to p</w:t>
      </w:r>
      <w:r w:rsidR="00FA0EE9">
        <w:rPr>
          <w:b/>
          <w:sz w:val="28"/>
          <w:szCs w:val="28"/>
        </w:rPr>
        <w:t>olystyrene p</w:t>
      </w:r>
      <w:r w:rsidR="00E5331F" w:rsidRPr="00E5331F">
        <w:rPr>
          <w:b/>
          <w:sz w:val="28"/>
          <w:szCs w:val="28"/>
        </w:rPr>
        <w:t>lastic</w:t>
      </w:r>
      <w:r w:rsidR="006B1EE8">
        <w:rPr>
          <w:b/>
          <w:sz w:val="28"/>
          <w:szCs w:val="28"/>
        </w:rPr>
        <w:t xml:space="preserve"> beads</w:t>
      </w:r>
      <w:r w:rsidR="00E5331F" w:rsidRPr="00E5331F">
        <w:rPr>
          <w:b/>
          <w:sz w:val="28"/>
          <w:szCs w:val="28"/>
        </w:rPr>
        <w:t xml:space="preserve"> </w:t>
      </w:r>
      <w:r>
        <w:rPr>
          <w:b/>
          <w:sz w:val="28"/>
          <w:szCs w:val="28"/>
        </w:rPr>
        <w:t xml:space="preserve">and </w:t>
      </w:r>
      <w:r w:rsidR="00E5331F" w:rsidRPr="00E5331F">
        <w:rPr>
          <w:b/>
          <w:sz w:val="28"/>
          <w:szCs w:val="28"/>
        </w:rPr>
        <w:t>polycyclic aromatic hydrocarbon contaminant</w:t>
      </w:r>
      <w:r w:rsidR="00E5331F">
        <w:rPr>
          <w:b/>
          <w:sz w:val="28"/>
          <w:szCs w:val="28"/>
        </w:rPr>
        <w:t>s</w:t>
      </w:r>
      <w:r w:rsidR="00E5331F" w:rsidRPr="00E5331F">
        <w:rPr>
          <w:b/>
          <w:sz w:val="28"/>
          <w:szCs w:val="28"/>
        </w:rPr>
        <w:t xml:space="preserve"> </w:t>
      </w:r>
      <w:r>
        <w:rPr>
          <w:b/>
          <w:sz w:val="28"/>
          <w:szCs w:val="28"/>
        </w:rPr>
        <w:t xml:space="preserve">in </w:t>
      </w:r>
      <w:r w:rsidR="00E5331F" w:rsidRPr="00E5331F">
        <w:rPr>
          <w:b/>
          <w:sz w:val="28"/>
          <w:szCs w:val="28"/>
        </w:rPr>
        <w:t xml:space="preserve">fish gill (RTgill-W1) and intestinal (RTgutGC) epithelial cells </w:t>
      </w:r>
      <w:r w:rsidR="00E5331F">
        <w:rPr>
          <w:b/>
          <w:sz w:val="28"/>
          <w:szCs w:val="28"/>
        </w:rPr>
        <w:t>derived from</w:t>
      </w:r>
      <w:r w:rsidR="00E5331F" w:rsidRPr="00E5331F">
        <w:rPr>
          <w:b/>
          <w:sz w:val="28"/>
          <w:szCs w:val="28"/>
        </w:rPr>
        <w:t xml:space="preserve"> rainbow trout (</w:t>
      </w:r>
      <w:r w:rsidR="00E5331F" w:rsidRPr="00E5331F">
        <w:rPr>
          <w:b/>
          <w:i/>
          <w:sz w:val="28"/>
          <w:szCs w:val="28"/>
        </w:rPr>
        <w:t>Oncorhynchus mykiss</w:t>
      </w:r>
      <w:r w:rsidR="00E5331F" w:rsidRPr="00E5331F">
        <w:rPr>
          <w:b/>
          <w:sz w:val="28"/>
          <w:szCs w:val="28"/>
        </w:rPr>
        <w:t>)</w:t>
      </w:r>
    </w:p>
    <w:bookmarkEnd w:id="0"/>
    <w:p w14:paraId="1266256B" w14:textId="77777777" w:rsidR="00E5331F" w:rsidRPr="00A36825" w:rsidRDefault="00E5331F" w:rsidP="00E5331F">
      <w:pPr>
        <w:spacing w:line="360" w:lineRule="auto"/>
        <w:ind w:right="-174"/>
        <w:jc w:val="center"/>
        <w:rPr>
          <w:b/>
          <w:i/>
        </w:rPr>
      </w:pPr>
    </w:p>
    <w:p w14:paraId="73B62DB8" w14:textId="10E7F217" w:rsidR="00E5331F" w:rsidRPr="00A36825" w:rsidRDefault="00E5331F" w:rsidP="00E5331F">
      <w:pPr>
        <w:spacing w:line="360" w:lineRule="auto"/>
        <w:jc w:val="center"/>
        <w:rPr>
          <w:b/>
          <w:vertAlign w:val="superscript"/>
        </w:rPr>
      </w:pPr>
      <w:r>
        <w:rPr>
          <w:b/>
        </w:rPr>
        <w:t>Daniel Bussolaro</w:t>
      </w:r>
      <w:r w:rsidRPr="00A36825">
        <w:rPr>
          <w:b/>
          <w:vertAlign w:val="superscript"/>
        </w:rPr>
        <w:t>1,2</w:t>
      </w:r>
      <w:r w:rsidRPr="00A36825">
        <w:rPr>
          <w:b/>
        </w:rPr>
        <w:t xml:space="preserve">, </w:t>
      </w:r>
      <w:r>
        <w:rPr>
          <w:b/>
        </w:rPr>
        <w:t xml:space="preserve">Stephanie </w:t>
      </w:r>
      <w:r w:rsidR="006B1EE8">
        <w:rPr>
          <w:b/>
        </w:rPr>
        <w:t xml:space="preserve">L. </w:t>
      </w:r>
      <w:r>
        <w:rPr>
          <w:b/>
        </w:rPr>
        <w:t>Wright</w:t>
      </w:r>
      <w:r>
        <w:rPr>
          <w:b/>
          <w:vertAlign w:val="superscript"/>
        </w:rPr>
        <w:t>1</w:t>
      </w:r>
      <w:r w:rsidRPr="00A36825">
        <w:rPr>
          <w:b/>
        </w:rPr>
        <w:t xml:space="preserve">, </w:t>
      </w:r>
      <w:r w:rsidR="00126949">
        <w:rPr>
          <w:b/>
        </w:rPr>
        <w:t>Sabine Schnell</w:t>
      </w:r>
      <w:r w:rsidR="00126949" w:rsidRPr="00126949">
        <w:rPr>
          <w:b/>
          <w:vertAlign w:val="superscript"/>
        </w:rPr>
        <w:t>1</w:t>
      </w:r>
      <w:r w:rsidR="00126949">
        <w:rPr>
          <w:b/>
        </w:rPr>
        <w:t xml:space="preserve">, </w:t>
      </w:r>
      <w:r>
        <w:rPr>
          <w:b/>
        </w:rPr>
        <w:t>Kristin Schirmer</w:t>
      </w:r>
      <w:r>
        <w:rPr>
          <w:b/>
          <w:vertAlign w:val="superscript"/>
        </w:rPr>
        <w:t>3</w:t>
      </w:r>
      <w:r w:rsidRPr="00A36825">
        <w:rPr>
          <w:b/>
        </w:rPr>
        <w:t xml:space="preserve">, </w:t>
      </w:r>
      <w:r>
        <w:rPr>
          <w:b/>
        </w:rPr>
        <w:t>Nicolas R. Bury</w:t>
      </w:r>
      <w:r>
        <w:rPr>
          <w:b/>
          <w:vertAlign w:val="superscript"/>
        </w:rPr>
        <w:t>4</w:t>
      </w:r>
      <w:r w:rsidR="00FF5786">
        <w:rPr>
          <w:b/>
          <w:vertAlign w:val="superscript"/>
        </w:rPr>
        <w:t>,</w:t>
      </w:r>
      <w:r>
        <w:rPr>
          <w:b/>
          <w:vertAlign w:val="superscript"/>
        </w:rPr>
        <w:t>‡</w:t>
      </w:r>
      <w:r w:rsidR="00E2477F">
        <w:rPr>
          <w:b/>
          <w:vertAlign w:val="superscript"/>
        </w:rPr>
        <w:t>*</w:t>
      </w:r>
      <w:r w:rsidRPr="00A36825">
        <w:rPr>
          <w:b/>
        </w:rPr>
        <w:t>, and Volker M. Arlt</w:t>
      </w:r>
      <w:r>
        <w:rPr>
          <w:b/>
          <w:vertAlign w:val="superscript"/>
        </w:rPr>
        <w:t>1</w:t>
      </w:r>
      <w:r w:rsidRPr="00A36825">
        <w:rPr>
          <w:b/>
          <w:vertAlign w:val="superscript"/>
        </w:rPr>
        <w:t>,</w:t>
      </w:r>
      <w:r w:rsidR="00FF5786">
        <w:rPr>
          <w:b/>
          <w:vertAlign w:val="superscript"/>
        </w:rPr>
        <w:t>5</w:t>
      </w:r>
      <w:r>
        <w:rPr>
          <w:b/>
          <w:vertAlign w:val="superscript"/>
        </w:rPr>
        <w:t>‡</w:t>
      </w:r>
    </w:p>
    <w:p w14:paraId="2F04E05C" w14:textId="77777777" w:rsidR="00E5331F" w:rsidRDefault="00E5331F" w:rsidP="00E5331F">
      <w:pPr>
        <w:spacing w:line="360" w:lineRule="auto"/>
        <w:jc w:val="center"/>
        <w:rPr>
          <w:i/>
        </w:rPr>
      </w:pPr>
      <w:r w:rsidRPr="00BC2A09">
        <w:rPr>
          <w:i/>
          <w:vertAlign w:val="superscript"/>
        </w:rPr>
        <w:t>1</w:t>
      </w:r>
      <w:r>
        <w:rPr>
          <w:i/>
          <w:vertAlign w:val="superscript"/>
        </w:rPr>
        <w:t xml:space="preserve"> </w:t>
      </w:r>
      <w:r w:rsidRPr="00BC2A09">
        <w:rPr>
          <w:i/>
        </w:rPr>
        <w:t xml:space="preserve">Department of Analytical, Environmental and Forensic Sciences, MRC-PHE Centre for Environment and Health, King's College London, </w:t>
      </w:r>
      <w:r>
        <w:rPr>
          <w:i/>
        </w:rPr>
        <w:t xml:space="preserve">Franklin-Wilkins Building, </w:t>
      </w:r>
      <w:r w:rsidRPr="00BC2A09">
        <w:rPr>
          <w:i/>
        </w:rPr>
        <w:t>London SE1 9NH, United Kingdom</w:t>
      </w:r>
    </w:p>
    <w:p w14:paraId="691FEE47" w14:textId="4CDFEF2E" w:rsidR="00E5331F" w:rsidRDefault="00E5331F" w:rsidP="00E5331F">
      <w:pPr>
        <w:spacing w:line="360" w:lineRule="auto"/>
        <w:jc w:val="center"/>
        <w:rPr>
          <w:i/>
        </w:rPr>
      </w:pPr>
      <w:r w:rsidRPr="00BC2A09">
        <w:rPr>
          <w:i/>
          <w:vertAlign w:val="superscript"/>
        </w:rPr>
        <w:t>2</w:t>
      </w:r>
      <w:r>
        <w:rPr>
          <w:i/>
          <w:vertAlign w:val="superscript"/>
        </w:rPr>
        <w:t xml:space="preserve"> </w:t>
      </w:r>
      <w:r w:rsidR="007F7650" w:rsidRPr="00E5331F">
        <w:rPr>
          <w:i/>
        </w:rPr>
        <w:t xml:space="preserve">Federal Institute of </w:t>
      </w:r>
      <w:r w:rsidR="007F7650">
        <w:rPr>
          <w:i/>
        </w:rPr>
        <w:t xml:space="preserve">Education, Science and Technology of </w:t>
      </w:r>
      <w:r w:rsidR="007F7650" w:rsidRPr="00E5331F">
        <w:rPr>
          <w:i/>
        </w:rPr>
        <w:t>Paraná</w:t>
      </w:r>
      <w:r w:rsidR="007F7650">
        <w:rPr>
          <w:i/>
        </w:rPr>
        <w:t xml:space="preserve">, Curitiba Campus, </w:t>
      </w:r>
      <w:r w:rsidR="007F7650" w:rsidRPr="00E5331F">
        <w:rPr>
          <w:i/>
        </w:rPr>
        <w:t>CEP: 8</w:t>
      </w:r>
      <w:r w:rsidR="007F7650">
        <w:rPr>
          <w:i/>
        </w:rPr>
        <w:t>0.230 – 150., Curitiba, PR, Brazil</w:t>
      </w:r>
    </w:p>
    <w:p w14:paraId="0905173A" w14:textId="77777777" w:rsidR="00E5331F" w:rsidRDefault="00E5331F" w:rsidP="00E5331F">
      <w:pPr>
        <w:spacing w:line="360" w:lineRule="auto"/>
        <w:jc w:val="center"/>
        <w:rPr>
          <w:i/>
        </w:rPr>
      </w:pPr>
      <w:r w:rsidRPr="00BC2A09">
        <w:rPr>
          <w:i/>
          <w:vertAlign w:val="superscript"/>
        </w:rPr>
        <w:t>3</w:t>
      </w:r>
      <w:r>
        <w:rPr>
          <w:i/>
          <w:vertAlign w:val="superscript"/>
        </w:rPr>
        <w:t xml:space="preserve"> </w:t>
      </w:r>
      <w:r w:rsidRPr="0029240C">
        <w:rPr>
          <w:i/>
        </w:rPr>
        <w:t xml:space="preserve">Department </w:t>
      </w:r>
      <w:r>
        <w:rPr>
          <w:i/>
        </w:rPr>
        <w:t>of Environmental Toxicology</w:t>
      </w:r>
      <w:r w:rsidRPr="00E5331F">
        <w:rPr>
          <w:i/>
        </w:rPr>
        <w:t>, Swiss Federal Institute of Aquatic Science and Technology</w:t>
      </w:r>
      <w:r>
        <w:rPr>
          <w:i/>
        </w:rPr>
        <w:t xml:space="preserve"> (Eawag)</w:t>
      </w:r>
      <w:r w:rsidRPr="00E5331F">
        <w:rPr>
          <w:i/>
        </w:rPr>
        <w:t>, Überlandstrasse</w:t>
      </w:r>
      <w:bookmarkStart w:id="1" w:name="_GoBack"/>
      <w:bookmarkEnd w:id="1"/>
      <w:r w:rsidRPr="00E5331F">
        <w:rPr>
          <w:i/>
        </w:rPr>
        <w:t xml:space="preserve"> 133, 8600, Dübendorf, Switzerland. </w:t>
      </w:r>
    </w:p>
    <w:p w14:paraId="2358C218" w14:textId="0E5A95D9" w:rsidR="00E5331F" w:rsidRDefault="00E5331F" w:rsidP="00E5331F">
      <w:pPr>
        <w:spacing w:line="360" w:lineRule="auto"/>
        <w:jc w:val="center"/>
        <w:rPr>
          <w:i/>
        </w:rPr>
      </w:pPr>
      <w:r w:rsidRPr="00BC2A09">
        <w:rPr>
          <w:i/>
          <w:vertAlign w:val="superscript"/>
        </w:rPr>
        <w:t>4</w:t>
      </w:r>
      <w:r w:rsidRPr="00E5331F">
        <w:t xml:space="preserve"> </w:t>
      </w:r>
      <w:r w:rsidRPr="00E5331F">
        <w:rPr>
          <w:i/>
        </w:rPr>
        <w:t>Faculty of Health Sciences and Technology, University of Suffolk, James Hehir Building, Neptune Quay, Ipswich IP4 1QJ, Suffolk, U</w:t>
      </w:r>
      <w:r>
        <w:rPr>
          <w:i/>
        </w:rPr>
        <w:t>nited Kingdom</w:t>
      </w:r>
    </w:p>
    <w:p w14:paraId="1F1AEB23" w14:textId="48BACF26" w:rsidR="00E5331F" w:rsidRPr="00BC2A09" w:rsidRDefault="00E5331F" w:rsidP="00E5331F">
      <w:pPr>
        <w:spacing w:line="360" w:lineRule="auto"/>
        <w:jc w:val="center"/>
        <w:rPr>
          <w:i/>
        </w:rPr>
      </w:pPr>
      <w:r w:rsidRPr="00096377">
        <w:rPr>
          <w:i/>
          <w:vertAlign w:val="superscript"/>
        </w:rPr>
        <w:t>5</w:t>
      </w:r>
      <w:r>
        <w:rPr>
          <w:i/>
          <w:vertAlign w:val="superscript"/>
        </w:rPr>
        <w:t xml:space="preserve"> </w:t>
      </w:r>
      <w:r w:rsidRPr="00096377">
        <w:rPr>
          <w:i/>
        </w:rPr>
        <w:t>NIHR Health Protection Research Unit in Health Impact of Environmental Hazards at King’s College London in partnership with Public Health England</w:t>
      </w:r>
      <w:r w:rsidR="00B54614">
        <w:rPr>
          <w:i/>
        </w:rPr>
        <w:t xml:space="preserve"> and Imperial College London</w:t>
      </w:r>
      <w:r w:rsidRPr="00096377">
        <w:rPr>
          <w:i/>
        </w:rPr>
        <w:t xml:space="preserve">, </w:t>
      </w:r>
      <w:r>
        <w:rPr>
          <w:i/>
        </w:rPr>
        <w:t xml:space="preserve">Franklin-Wilkins Building, </w:t>
      </w:r>
      <w:r w:rsidRPr="00096377">
        <w:rPr>
          <w:i/>
        </w:rPr>
        <w:t>London</w:t>
      </w:r>
      <w:r>
        <w:rPr>
          <w:i/>
        </w:rPr>
        <w:t xml:space="preserve"> SE1 9NH</w:t>
      </w:r>
      <w:r w:rsidRPr="00096377">
        <w:rPr>
          <w:i/>
        </w:rPr>
        <w:t>, United Kingdom</w:t>
      </w:r>
    </w:p>
    <w:p w14:paraId="66BB5E14" w14:textId="77777777" w:rsidR="00E5331F" w:rsidRDefault="00E5331F" w:rsidP="00E5331F">
      <w:pPr>
        <w:spacing w:line="360" w:lineRule="auto"/>
        <w:jc w:val="both"/>
      </w:pPr>
    </w:p>
    <w:p w14:paraId="3D15003B" w14:textId="77777777" w:rsidR="00E5331F" w:rsidRDefault="00E5331F" w:rsidP="00E5331F">
      <w:pPr>
        <w:spacing w:line="360" w:lineRule="auto"/>
        <w:jc w:val="both"/>
      </w:pPr>
      <w:r w:rsidRPr="00E5331F">
        <w:rPr>
          <w:vertAlign w:val="superscript"/>
        </w:rPr>
        <w:t>‡</w:t>
      </w:r>
      <w:r>
        <w:t>J</w:t>
      </w:r>
      <w:r w:rsidRPr="00E5331F">
        <w:t>oint senior authors</w:t>
      </w:r>
    </w:p>
    <w:p w14:paraId="69B69E8A" w14:textId="1F8E1D49" w:rsidR="00E5331F" w:rsidRDefault="00E5331F" w:rsidP="00E5331F">
      <w:pPr>
        <w:spacing w:line="360" w:lineRule="auto"/>
        <w:jc w:val="both"/>
      </w:pPr>
    </w:p>
    <w:p w14:paraId="776A91AD" w14:textId="77777777" w:rsidR="00B54614" w:rsidRDefault="00B54614" w:rsidP="00B54614">
      <w:pPr>
        <w:spacing w:line="360" w:lineRule="auto"/>
        <w:jc w:val="both"/>
      </w:pPr>
      <w:r>
        <w:rPr>
          <w:vertAlign w:val="superscript"/>
        </w:rPr>
        <w:t>*</w:t>
      </w:r>
      <w:r>
        <w:t xml:space="preserve">Correspondence to: Nicolas R. Bury, Faculty of Science, Health and Technology, University of Suffolk, James Hehir Building, University Avenue, Ipswich, Suffolk IP3 0FS, United Kingdom. E-mail: </w:t>
      </w:r>
      <w:hyperlink r:id="rId7" w:history="1">
        <w:r>
          <w:rPr>
            <w:rStyle w:val="Hyperlink"/>
          </w:rPr>
          <w:t>n.bury@uos.ac.uk</w:t>
        </w:r>
      </w:hyperlink>
      <w:r>
        <w:t xml:space="preserve">  </w:t>
      </w:r>
    </w:p>
    <w:p w14:paraId="5B7475A9" w14:textId="77777777" w:rsidR="00B54614" w:rsidRPr="00BC2A09" w:rsidRDefault="00B54614" w:rsidP="00E5331F">
      <w:pPr>
        <w:spacing w:line="360" w:lineRule="auto"/>
        <w:jc w:val="both"/>
      </w:pPr>
    </w:p>
    <w:p w14:paraId="279D022C" w14:textId="77777777" w:rsidR="00157CB7" w:rsidRDefault="00157CB7">
      <w:pPr>
        <w:spacing w:after="200" w:line="276" w:lineRule="auto"/>
      </w:pPr>
      <w:r>
        <w:br w:type="page"/>
      </w:r>
    </w:p>
    <w:p w14:paraId="4D690F46" w14:textId="77777777" w:rsidR="00157CB7" w:rsidRDefault="00157CB7">
      <w:pPr>
        <w:spacing w:after="200" w:line="276" w:lineRule="auto"/>
        <w:rPr>
          <w:b/>
        </w:rPr>
      </w:pPr>
      <w:r w:rsidRPr="00157CB7">
        <w:rPr>
          <w:b/>
        </w:rPr>
        <w:lastRenderedPageBreak/>
        <w:t>ABSTRACT</w:t>
      </w:r>
    </w:p>
    <w:p w14:paraId="527BE099" w14:textId="799265FD" w:rsidR="00157CB7" w:rsidRDefault="00157CB7" w:rsidP="00157CB7">
      <w:pPr>
        <w:spacing w:after="200" w:line="360" w:lineRule="auto"/>
        <w:jc w:val="both"/>
      </w:pPr>
      <w:r w:rsidRPr="00157CB7">
        <w:t>Microscopic plastic</w:t>
      </w:r>
      <w:r w:rsidR="00B54614">
        <w:t xml:space="preserve"> (MP)</w:t>
      </w:r>
      <w:r w:rsidRPr="00157CB7">
        <w:t xml:space="preserve"> particles are a ubiquitous contaminant in aquatic environments, which </w:t>
      </w:r>
      <w:r w:rsidR="002A6432">
        <w:t xml:space="preserve">may </w:t>
      </w:r>
      <w:r w:rsidRPr="00157CB7">
        <w:t>bind hydrophobic chemicals, such as polycyclic aromatic hydrocarbons (PAHs), altering their environmental fate</w:t>
      </w:r>
      <w:r w:rsidR="00972A16">
        <w:t xml:space="preserve"> and </w:t>
      </w:r>
      <w:r w:rsidRPr="00157CB7">
        <w:t xml:space="preserve">interactions with biota. Using rainbow trout gill (RTgill-W1) and intestinal (RTgutGC) epithelial cells we investigated the effects of polystyrene </w:t>
      </w:r>
      <w:r w:rsidR="00CF0DF8">
        <w:t>micro</w:t>
      </w:r>
      <w:r w:rsidR="00CF0DF8" w:rsidRPr="00157CB7">
        <w:t xml:space="preserve">beads </w:t>
      </w:r>
      <w:r w:rsidRPr="00157CB7">
        <w:t>(</w:t>
      </w:r>
      <w:r w:rsidR="00957C5D">
        <w:t>PS-</w:t>
      </w:r>
      <w:r w:rsidR="00CF0DF8">
        <w:t>M</w:t>
      </w:r>
      <w:r w:rsidRPr="00157CB7">
        <w:t xml:space="preserve">Bs; </w:t>
      </w:r>
      <w:r w:rsidR="00F631D2">
        <w:t>220 nm</w:t>
      </w:r>
      <w:r w:rsidRPr="00157CB7">
        <w:t>) on the cyto- and genotoxicity of the environmental pollutants benzo[</w:t>
      </w:r>
      <w:r w:rsidRPr="00157CB7">
        <w:rPr>
          <w:i/>
        </w:rPr>
        <w:t>a</w:t>
      </w:r>
      <w:r w:rsidRPr="00157CB7">
        <w:t>]pyrene (BaP) and 3-nitrobenzanthrone (3-NBA) over 48 h (0, 0.1, 1 and 10 µM). The Alamar Blue bioassay</w:t>
      </w:r>
      <w:r w:rsidR="009A3DA4">
        <w:t>,</w:t>
      </w:r>
      <w:r w:rsidRPr="00157CB7">
        <w:t xml:space="preserve"> used to assess cytotoxicity</w:t>
      </w:r>
      <w:r w:rsidR="009A3DA4">
        <w:t>,</w:t>
      </w:r>
      <w:r w:rsidRPr="00157CB7">
        <w:t xml:space="preserve"> showed that both pollutants significantly decreased cell viability by 10-20% at 10 µM in both cell lines after 48 h whereas </w:t>
      </w:r>
      <w:r w:rsidR="00957C5D">
        <w:t>PS-</w:t>
      </w:r>
      <w:r w:rsidR="00CF0DF8">
        <w:t>M</w:t>
      </w:r>
      <w:r w:rsidRPr="00157CB7">
        <w:t xml:space="preserve">Bs (5 or 50 </w:t>
      </w:r>
      <w:r w:rsidR="00CF7503">
        <w:t>µg mL</w:t>
      </w:r>
      <w:r w:rsidR="00CF7503">
        <w:rPr>
          <w:vertAlign w:val="superscript"/>
        </w:rPr>
        <w:t>-1</w:t>
      </w:r>
      <w:r w:rsidRPr="00157CB7">
        <w:t xml:space="preserve">) were non-toxic. Cytotoxicity in cells treated with </w:t>
      </w:r>
      <w:r w:rsidR="00957C5D">
        <w:t>PS-</w:t>
      </w:r>
      <w:r w:rsidR="00CF0DF8">
        <w:t>M</w:t>
      </w:r>
      <w:r w:rsidRPr="00157CB7">
        <w:t xml:space="preserve">Bs together with BaP or 3-NBA were similar to those observed after exposure to BaP or 3-NBA alone. Using the formamidopyrimidine-DNA glycosylase (FPG)-modified comet assay 3-NBA, but not BaP, induced DNA damage in RTgutGC cells at 10 µM </w:t>
      </w:r>
      <w:r w:rsidR="00FF5786" w:rsidRPr="00157CB7">
        <w:t>(</w:t>
      </w:r>
      <w:r w:rsidR="00FF5786">
        <w:sym w:font="Symbol" w:char="F07E"/>
      </w:r>
      <w:r w:rsidR="00FF5786" w:rsidRPr="00157CB7">
        <w:t xml:space="preserve">10% tail DNA in the absence and </w:t>
      </w:r>
      <w:r w:rsidR="00FF5786">
        <w:sym w:font="Symbol" w:char="F07E"/>
      </w:r>
      <w:r w:rsidR="00FF5786" w:rsidRPr="00157CB7">
        <w:t xml:space="preserve">15% tail DNA in the presence of FPG versus </w:t>
      </w:r>
      <w:r w:rsidR="00FF5786">
        <w:sym w:font="Symbol" w:char="F07E"/>
      </w:r>
      <w:r w:rsidR="00FF5786" w:rsidRPr="00157CB7">
        <w:t>1% in controls)</w:t>
      </w:r>
      <w:r w:rsidR="00FF5786">
        <w:t xml:space="preserve">, </w:t>
      </w:r>
      <w:r w:rsidRPr="00157CB7">
        <w:t xml:space="preserve">whereas </w:t>
      </w:r>
      <w:r w:rsidR="00957C5D">
        <w:t>PS-</w:t>
      </w:r>
      <w:r w:rsidR="00CF0DF8">
        <w:t>M</w:t>
      </w:r>
      <w:r w:rsidRPr="00157CB7">
        <w:t>Bs</w:t>
      </w:r>
      <w:r w:rsidR="00FF5786">
        <w:t xml:space="preserve"> alone</w:t>
      </w:r>
      <w:r w:rsidRPr="00157CB7">
        <w:t xml:space="preserve"> showed no detrimental effects. Interestingly, comet formation was substantially increased (</w:t>
      </w:r>
      <w:r>
        <w:sym w:font="Symbol" w:char="F07E"/>
      </w:r>
      <w:r w:rsidRPr="00157CB7">
        <w:t xml:space="preserve">4-fold) when RTgutGC cells were exposed to </w:t>
      </w:r>
      <w:r w:rsidR="00957C5D">
        <w:t>PS-</w:t>
      </w:r>
      <w:r w:rsidR="00CF0DF8">
        <w:t>M</w:t>
      </w:r>
      <w:r w:rsidRPr="00157CB7">
        <w:t xml:space="preserve">Bs (50 </w:t>
      </w:r>
      <w:r w:rsidR="00CF7503">
        <w:t>µg mL</w:t>
      </w:r>
      <w:r w:rsidR="00CF7503">
        <w:rPr>
          <w:vertAlign w:val="superscript"/>
        </w:rPr>
        <w:t>-1</w:t>
      </w:r>
      <w:r w:rsidRPr="00157CB7">
        <w:t xml:space="preserve">) and 10 µM 3-NBA compared to cells treated with 3-NBA alone. Further, using </w:t>
      </w:r>
      <w:r w:rsidRPr="00157CB7">
        <w:rPr>
          <w:vertAlign w:val="superscript"/>
        </w:rPr>
        <w:t>32</w:t>
      </w:r>
      <w:r w:rsidRPr="00157CB7">
        <w:t>P-postlabelling we observed strong DNA adduct formation in 3-NBA-exposed RTgutGC cells (</w:t>
      </w:r>
      <w:r>
        <w:sym w:font="Symbol" w:char="F07E"/>
      </w:r>
      <w:r w:rsidRPr="00157CB7">
        <w:t>900 adducts/10</w:t>
      </w:r>
      <w:r w:rsidRPr="00E45FF9">
        <w:rPr>
          <w:vertAlign w:val="superscript"/>
        </w:rPr>
        <w:t>8</w:t>
      </w:r>
      <w:r w:rsidRPr="00157CB7">
        <w:t xml:space="preserve"> nucleotides). 3-NBA-derived DNA adduct formation was significantly decreased (</w:t>
      </w:r>
      <w:r>
        <w:sym w:font="Symbol" w:char="F07E"/>
      </w:r>
      <w:r w:rsidRPr="00157CB7">
        <w:t xml:space="preserve">20%) when RTgutGC cells were exposed to </w:t>
      </w:r>
      <w:r w:rsidR="00EF7DC1">
        <w:t>MB</w:t>
      </w:r>
      <w:r w:rsidRPr="00157CB7">
        <w:t xml:space="preserve"> and 3-NBA compared to cells treated with 3-NBA alone. Our results show that </w:t>
      </w:r>
      <w:r w:rsidR="00CF0DF8">
        <w:t>PS-MBs</w:t>
      </w:r>
      <w:r w:rsidRPr="00157CB7">
        <w:t xml:space="preserve"> impact on the genotoxicity of 3-NBA, causing a significant increase in DNA damage as measured by the comet assay in the intestinal cell line, providing proof of principle that </w:t>
      </w:r>
      <w:r w:rsidR="00CF0DF8">
        <w:t>MPs</w:t>
      </w:r>
      <w:r w:rsidR="00CF0DF8" w:rsidRPr="00157CB7">
        <w:t xml:space="preserve"> </w:t>
      </w:r>
      <w:r w:rsidRPr="00157CB7">
        <w:t xml:space="preserve">may alter the genotoxic potential of PAHs in fish cells. </w:t>
      </w:r>
    </w:p>
    <w:p w14:paraId="4957CE76" w14:textId="165B412D" w:rsidR="00B66626" w:rsidRDefault="00B66626" w:rsidP="00157CB7">
      <w:pPr>
        <w:spacing w:after="200" w:line="360" w:lineRule="auto"/>
        <w:jc w:val="both"/>
      </w:pPr>
    </w:p>
    <w:p w14:paraId="45E00921" w14:textId="764C5EFB" w:rsidR="00B66626" w:rsidRDefault="00B66626" w:rsidP="00157CB7">
      <w:pPr>
        <w:spacing w:after="200" w:line="360" w:lineRule="auto"/>
        <w:jc w:val="both"/>
      </w:pPr>
      <w:r w:rsidRPr="00FC2F19">
        <w:rPr>
          <w:b/>
        </w:rPr>
        <w:t>Keywords:</w:t>
      </w:r>
      <w:r>
        <w:t xml:space="preserve"> Microplastic beads, polycyclic aromatic hydrocarbons, fish cell lines, RTgill-W1, RTgutGC, genotoxicity</w:t>
      </w:r>
    </w:p>
    <w:p w14:paraId="6AE4B945" w14:textId="4D6E7705" w:rsidR="007B3383" w:rsidRDefault="007B3383" w:rsidP="00FC2F19">
      <w:pPr>
        <w:spacing w:after="200" w:line="360" w:lineRule="auto"/>
        <w:jc w:val="both"/>
      </w:pPr>
      <w:bookmarkStart w:id="2" w:name="_Hlk535153262"/>
      <w:r w:rsidRPr="00FC2F19">
        <w:rPr>
          <w:b/>
        </w:rPr>
        <w:t>Capsule:</w:t>
      </w:r>
      <w:r>
        <w:t xml:space="preserve"> </w:t>
      </w:r>
      <w:r w:rsidR="00FC2F19">
        <w:t>Polystyrene microbeads (</w:t>
      </w:r>
      <w:r w:rsidR="008864DF">
        <w:t>~</w:t>
      </w:r>
      <w:r w:rsidR="00B54614">
        <w:t>220</w:t>
      </w:r>
      <w:r w:rsidR="00FC2F19">
        <w:t xml:space="preserve"> </w:t>
      </w:r>
      <w:r w:rsidR="00B54614">
        <w:t>n</w:t>
      </w:r>
      <w:r w:rsidR="00FC2F19">
        <w:t>m) in conjunction with the polycyclic aromatic hydrocarbon 3-nitrobenza</w:t>
      </w:r>
      <w:r w:rsidR="00B54614">
        <w:t>n</w:t>
      </w:r>
      <w:r w:rsidR="00FC2F19">
        <w:t>throne (3-NBA) increased DNA damage</w:t>
      </w:r>
      <w:r w:rsidR="007D4B4C">
        <w:t>, as measured by the comet assay,</w:t>
      </w:r>
      <w:r w:rsidR="003C3A24">
        <w:t xml:space="preserve"> </w:t>
      </w:r>
      <w:r w:rsidR="00FC2F19">
        <w:t xml:space="preserve">by 4-fold in the fish gut cell line RTgutGC. </w:t>
      </w:r>
    </w:p>
    <w:bookmarkEnd w:id="2"/>
    <w:p w14:paraId="75642432" w14:textId="77777777" w:rsidR="00F849BA" w:rsidRDefault="006B1EE8" w:rsidP="00157CB7">
      <w:pPr>
        <w:spacing w:after="200" w:line="360" w:lineRule="auto"/>
        <w:jc w:val="both"/>
        <w:rPr>
          <w:b/>
        </w:rPr>
      </w:pPr>
      <w:r>
        <w:br w:type="page"/>
      </w:r>
      <w:r w:rsidR="00F849BA">
        <w:rPr>
          <w:b/>
        </w:rPr>
        <w:lastRenderedPageBreak/>
        <w:t>INTRODUCTION</w:t>
      </w:r>
    </w:p>
    <w:p w14:paraId="1DCD9178" w14:textId="5F716231" w:rsidR="00EB0F2C" w:rsidRPr="00A73B2C" w:rsidRDefault="00205E7B" w:rsidP="00A73B2C">
      <w:pPr>
        <w:autoSpaceDE w:val="0"/>
        <w:autoSpaceDN w:val="0"/>
        <w:adjustRightInd w:val="0"/>
        <w:spacing w:line="360" w:lineRule="auto"/>
        <w:jc w:val="both"/>
      </w:pPr>
      <w:r>
        <w:rPr>
          <w:rFonts w:eastAsiaTheme="minorHAnsi"/>
          <w:color w:val="000000"/>
          <w:lang w:val="en-GB"/>
        </w:rPr>
        <w:tab/>
      </w:r>
      <w:r w:rsidR="00F849BA" w:rsidRPr="00A73B2C">
        <w:rPr>
          <w:rFonts w:eastAsiaTheme="minorEastAsia"/>
          <w:color w:val="000000"/>
          <w:lang w:val="en-GB"/>
        </w:rPr>
        <w:t xml:space="preserve">The contamination of the aquatic environment with plastic debris </w:t>
      </w:r>
      <w:r w:rsidR="00972687" w:rsidRPr="00A73B2C">
        <w:rPr>
          <w:rFonts w:eastAsiaTheme="minorEastAsia"/>
          <w:color w:val="000000"/>
          <w:lang w:val="en-GB"/>
        </w:rPr>
        <w:t>is now</w:t>
      </w:r>
      <w:r w:rsidR="00F849BA" w:rsidRPr="00A73B2C">
        <w:rPr>
          <w:rFonts w:eastAsiaTheme="minorEastAsia"/>
          <w:color w:val="000000"/>
          <w:lang w:val="en-GB"/>
        </w:rPr>
        <w:t xml:space="preserve"> a globally</w:t>
      </w:r>
      <w:r w:rsidR="00F849BA" w:rsidRPr="00A73B2C">
        <w:rPr>
          <w:rFonts w:eastAsiaTheme="minorHAnsi"/>
          <w:color w:val="000000"/>
          <w:lang w:val="en-GB"/>
        </w:rPr>
        <w:t xml:space="preserve"> </w:t>
      </w:r>
      <w:r w:rsidR="00F849BA" w:rsidRPr="00A73B2C">
        <w:rPr>
          <w:rFonts w:eastAsiaTheme="minorEastAsia"/>
          <w:color w:val="000000"/>
          <w:lang w:val="en-GB"/>
        </w:rPr>
        <w:t>recognised problem</w:t>
      </w:r>
      <w:r w:rsidR="0033775A" w:rsidRPr="00A73B2C">
        <w:rPr>
          <w:rFonts w:eastAsiaTheme="minorHAnsi"/>
          <w:color w:val="000000"/>
          <w:lang w:val="en-GB"/>
        </w:rPr>
        <w:t xml:space="preserve"> </w:t>
      </w:r>
      <w:r w:rsidR="003B411B" w:rsidRPr="00A73B2C">
        <w:rPr>
          <w:rFonts w:eastAsiaTheme="minorHAnsi"/>
          <w:color w:val="000000"/>
          <w:lang w:val="en-GB"/>
        </w:rPr>
        <w:fldChar w:fldCharType="begin">
          <w:fldData xml:space="preserve">PEVuZE5vdGU+PENpdGU+PEF1dGhvcj5Nb29yZTwvQXV0aG9yPjxZZWFyPjIwMDg8L1llYXI+PFJl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=
</w:fldData>
        </w:fldChar>
      </w:r>
      <w:r w:rsidR="00A73B2C" w:rsidRPr="00A73B2C">
        <w:rPr>
          <w:rFonts w:eastAsiaTheme="minorHAnsi"/>
          <w:color w:val="000000"/>
          <w:lang w:val="en-GB"/>
        </w:rPr>
        <w:instrText xml:space="preserve"> ADDIN EN.CITE </w:instrText>
      </w:r>
      <w:r w:rsidR="00A73B2C" w:rsidRPr="00A73B2C">
        <w:rPr>
          <w:rFonts w:eastAsiaTheme="minorHAnsi"/>
          <w:color w:val="000000"/>
          <w:lang w:val="en-GB"/>
        </w:rPr>
        <w:fldChar w:fldCharType="begin">
          <w:fldData xml:space="preserve">PEVuZE5vdGU+PENpdGU+PEF1dGhvcj5Nb29yZTwvQXV0aG9yPjxZZWFyPjIwMDg8L1llYXI+PFJl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=
</w:fldData>
        </w:fldChar>
      </w:r>
      <w:r w:rsidR="00A73B2C" w:rsidRPr="00A73B2C">
        <w:rPr>
          <w:rFonts w:eastAsiaTheme="minorHAnsi"/>
          <w:color w:val="000000"/>
          <w:lang w:val="en-GB"/>
        </w:rPr>
        <w:instrText xml:space="preserve"> ADDIN EN.CITE.DATA </w:instrText>
      </w:r>
      <w:r w:rsidR="00A73B2C" w:rsidRPr="00A73B2C">
        <w:rPr>
          <w:rFonts w:eastAsiaTheme="minorHAnsi"/>
          <w:color w:val="000000"/>
          <w:lang w:val="en-GB"/>
        </w:rPr>
      </w:r>
      <w:r w:rsidR="00A73B2C" w:rsidRPr="00A73B2C">
        <w:rPr>
          <w:rFonts w:eastAsiaTheme="minorHAnsi"/>
          <w:color w:val="000000"/>
          <w:lang w:val="en-GB"/>
        </w:rPr>
        <w:fldChar w:fldCharType="end"/>
      </w:r>
      <w:r w:rsidR="003B411B" w:rsidRPr="00A73B2C">
        <w:rPr>
          <w:rFonts w:eastAsiaTheme="minorHAnsi"/>
          <w:color w:val="000000"/>
          <w:lang w:val="en-GB"/>
        </w:rPr>
      </w:r>
      <w:r w:rsidR="003B411B" w:rsidRPr="00A73B2C">
        <w:rPr>
          <w:rFonts w:eastAsiaTheme="minorHAnsi"/>
          <w:color w:val="000000"/>
          <w:lang w:val="en-GB"/>
        </w:rPr>
        <w:fldChar w:fldCharType="separate"/>
      </w:r>
      <w:r w:rsidR="009A3DA4" w:rsidRPr="00A73B2C">
        <w:rPr>
          <w:rFonts w:eastAsiaTheme="minorEastAsia"/>
          <w:noProof/>
          <w:color w:val="000000"/>
          <w:lang w:val="en-GB"/>
        </w:rPr>
        <w:t>(Moore 2008; Jambeck et al. 2015)</w:t>
      </w:r>
      <w:r w:rsidR="003B411B" w:rsidRPr="00A73B2C">
        <w:rPr>
          <w:rFonts w:eastAsiaTheme="minorHAnsi"/>
          <w:color w:val="000000"/>
          <w:lang w:val="en-GB"/>
        </w:rPr>
        <w:fldChar w:fldCharType="end"/>
      </w:r>
      <w:r w:rsidR="00F849BA" w:rsidRPr="00A73B2C">
        <w:rPr>
          <w:rFonts w:eastAsiaTheme="minorHAnsi"/>
          <w:color w:val="000000"/>
          <w:lang w:val="en-GB"/>
        </w:rPr>
        <w:t xml:space="preserve">. </w:t>
      </w:r>
      <w:r w:rsidR="00B571A0" w:rsidRPr="00A73B2C">
        <w:rPr>
          <w:rFonts w:eastAsiaTheme="minorEastAsia"/>
          <w:color w:val="000000"/>
          <w:lang w:val="en-GB"/>
        </w:rPr>
        <w:t>This coincides with its</w:t>
      </w:r>
      <w:r w:rsidR="00F849BA" w:rsidRPr="00A73B2C">
        <w:rPr>
          <w:rFonts w:eastAsiaTheme="minorEastAsia"/>
          <w:color w:val="000000"/>
          <w:lang w:val="en-GB"/>
        </w:rPr>
        <w:t xml:space="preserve"> increased</w:t>
      </w:r>
      <w:r w:rsidR="00F849BA" w:rsidRPr="00A73B2C">
        <w:rPr>
          <w:rFonts w:eastAsiaTheme="minorHAnsi"/>
          <w:color w:val="000000"/>
          <w:lang w:val="en-GB"/>
        </w:rPr>
        <w:t xml:space="preserve"> </w:t>
      </w:r>
      <w:r w:rsidR="00F849BA" w:rsidRPr="00A73B2C">
        <w:rPr>
          <w:rFonts w:eastAsiaTheme="minorEastAsia"/>
          <w:color w:val="000000"/>
          <w:lang w:val="en-GB"/>
        </w:rPr>
        <w:t>prevalence in society</w:t>
      </w:r>
      <w:r w:rsidR="0027694C" w:rsidRPr="00A73B2C">
        <w:rPr>
          <w:rFonts w:eastAsiaTheme="minorHAnsi"/>
          <w:color w:val="000000"/>
          <w:lang w:val="en-GB"/>
        </w:rPr>
        <w:t xml:space="preserve"> – </w:t>
      </w:r>
      <w:r w:rsidR="0027694C" w:rsidRPr="00A73B2C">
        <w:rPr>
          <w:rFonts w:eastAsiaTheme="minorEastAsia"/>
          <w:color w:val="000000"/>
          <w:lang w:val="en-GB"/>
        </w:rPr>
        <w:t xml:space="preserve">global production has risen from </w:t>
      </w:r>
      <w:r w:rsidR="0027694C" w:rsidRPr="00A73B2C">
        <w:rPr>
          <w:rFonts w:eastAsiaTheme="minorHAnsi"/>
          <w:color w:val="000000"/>
          <w:lang w:val="en-GB"/>
        </w:rPr>
        <w:sym w:font="Symbol" w:char="F07E"/>
      </w:r>
      <w:r w:rsidR="0027694C" w:rsidRPr="00A73B2C">
        <w:rPr>
          <w:rFonts w:eastAsiaTheme="minorEastAsia"/>
          <w:color w:val="000000"/>
          <w:lang w:val="en-GB"/>
        </w:rPr>
        <w:t>2 million tons in 1950 to &gt;330 million tons in</w:t>
      </w:r>
      <w:r w:rsidR="0027694C" w:rsidRPr="00A73B2C">
        <w:rPr>
          <w:rFonts w:eastAsiaTheme="minorHAnsi"/>
          <w:color w:val="000000"/>
          <w:lang w:val="en-GB"/>
        </w:rPr>
        <w:t xml:space="preserve"> </w:t>
      </w:r>
      <w:r w:rsidR="0027694C" w:rsidRPr="00A73B2C">
        <w:rPr>
          <w:rFonts w:eastAsiaTheme="minorEastAsia"/>
          <w:color w:val="000000"/>
          <w:lang w:val="en-GB"/>
        </w:rPr>
        <w:t xml:space="preserve">2016 </w:t>
      </w:r>
      <w:r w:rsidR="0027694C" w:rsidRPr="00A73B2C">
        <w:rPr>
          <w:rFonts w:eastAsiaTheme="minorHAnsi"/>
          <w:color w:val="000000"/>
          <w:lang w:val="en-GB"/>
        </w:rPr>
        <w:fldChar w:fldCharType="begin"/>
      </w:r>
      <w:r w:rsidR="00D72092" w:rsidRPr="00A73B2C">
        <w:rPr>
          <w:rFonts w:eastAsiaTheme="minorHAnsi"/>
          <w:color w:val="000000"/>
          <w:lang w:val="en-GB"/>
        </w:rPr>
        <w:instrText xml:space="preserve"> ADDIN EN.CITE &lt;EndNote&gt;&lt;Cite&gt;&lt;Author&gt;Duis&lt;/Author&gt;&lt;Year&gt;2016&lt;/Year&gt;&lt;RecNum&gt;3&lt;/RecNum&gt;&lt;DisplayText&gt;(Duis and Coors 2016; PlasticsEurope 2017)&lt;/DisplayText&gt;&lt;record&gt;&lt;rec-number&gt;3&lt;/rec-number&gt;&lt;foreign-keys&gt;&lt;key app="EN" db-id="v0pzzrtp55xr2pe9adcx9f93awwx2z2a5ta9" timestamp="1531128463"&gt;3&lt;/key&gt;&lt;/foreign-keys&gt;&lt;ref-type name="Journal Article"&gt;17&lt;/ref-type&gt;&lt;contributors&gt;&lt;authors&gt;&lt;author&gt;Duis, K.&lt;/author&gt;&lt;author&gt;Coors, A.&lt;/author&gt;&lt;/authors&gt;&lt;/contributors&gt;&lt;auth-address&gt;ECT Oekotoxikologie GmbH, Bottgerstr. 2-14, 65439 Florsheim/Main, Germany.&lt;/auth-address&gt;&lt;titles&gt;&lt;title&gt;Microplastics in the aquatic and terrestrial environment: sources (with a specific focus on personal care products), fate and effects&lt;/title&gt;&lt;secondary-title&gt;Environ Sci Eur&lt;/secondary-title&gt;&lt;/titles&gt;&lt;periodical&gt;&lt;full-title&gt;Environ Sci Eur&lt;/full-title&gt;&lt;/periodical&gt;&lt;pages&gt;2&lt;/pages&gt;&lt;volume&gt;28&lt;/volume&gt;&lt;number&gt;1&lt;/number&gt;&lt;keywords&gt;&lt;keyword&gt;Cosmetic products&lt;/keyword&gt;&lt;keyword&gt;Environmental concern&lt;/keyword&gt;&lt;keyword&gt;Microplastic&lt;/keyword&gt;&lt;keyword&gt;Persistence&lt;/keyword&gt;&lt;keyword&gt;Personal care products&lt;/keyword&gt;&lt;keyword&gt;Plastic debris&lt;/keyword&gt;&lt;/keywords&gt;&lt;dates&gt;&lt;year&gt;2016&lt;/year&gt;&lt;/dates&gt;&lt;isbn&gt;2190-4707 (Print)&amp;#xD;2190-4715 (Linking)&lt;/isbn&gt;&lt;accession-num&gt;27752437&lt;/accession-num&gt;&lt;urls&gt;&lt;related-urls&gt;&lt;url&gt;https://www.ncbi.nlm.nih.gov/pubmed/27752437&lt;/url&gt;&lt;/related-urls&gt;&lt;/urls&gt;&lt;custom2&gt;PMC5044952&lt;/custom2&gt;&lt;electronic-resource-num&gt;10.1186/s12302-015-0069-y&lt;/electronic-resource-num&gt;&lt;/record&gt;&lt;/Cite&gt;&lt;Cite&gt;&lt;Author&gt;PlasticsEurope&lt;/Author&gt;&lt;Year&gt;2017&lt;/Year&gt;&lt;RecNum&gt;4&lt;/RecNum&gt;&lt;record&gt;&lt;rec-number&gt;4&lt;/rec-number&gt;&lt;foreign-keys&gt;&lt;key app="EN" db-id="v0pzzrtp55xr2pe9adcx9f93awwx2z2a5ta9" timestamp="1531128464"&gt;4&lt;/key&gt;&lt;/foreign-keys&gt;&lt;ref-type name="Report"&gt;27&lt;/ref-type&gt;&lt;contributors&gt;&lt;authors&gt;&lt;author&gt;PlasticsEurope,&lt;/author&gt;&lt;/authors&gt;&lt;/contributors&gt;&lt;titles&gt;&lt;title&gt;Plastics - the Facts 2017 - an Analysis of European Plastics Production, Demand and Waste Data&lt;/title&gt;&lt;/titles&gt;&lt;dates&gt;&lt;year&gt;2017&lt;/year&gt;&lt;/dates&gt;&lt;urls&gt;&lt;/urls&gt;&lt;/record&gt;&lt;/Cite&gt;&lt;/EndNote&gt;</w:instrText>
      </w:r>
      <w:r w:rsidR="0027694C" w:rsidRPr="00A73B2C">
        <w:rPr>
          <w:rFonts w:eastAsiaTheme="minorHAnsi"/>
          <w:color w:val="000000"/>
          <w:lang w:val="en-GB"/>
        </w:rPr>
        <w:fldChar w:fldCharType="separate"/>
      </w:r>
      <w:r w:rsidR="0027694C" w:rsidRPr="00A73B2C">
        <w:rPr>
          <w:rFonts w:eastAsiaTheme="minorHAnsi"/>
          <w:noProof/>
          <w:color w:val="000000"/>
          <w:lang w:val="en-GB"/>
        </w:rPr>
        <w:t>(Duis and Coors 2016; PlasticsEurope 2017)</w:t>
      </w:r>
      <w:r w:rsidR="0027694C" w:rsidRPr="00A73B2C">
        <w:rPr>
          <w:rFonts w:eastAsiaTheme="minorHAnsi"/>
          <w:color w:val="000000"/>
          <w:lang w:val="en-GB"/>
        </w:rPr>
        <w:fldChar w:fldCharType="end"/>
      </w:r>
      <w:r w:rsidR="00F849BA" w:rsidRPr="00A73B2C">
        <w:rPr>
          <w:rFonts w:eastAsiaTheme="minorHAnsi"/>
          <w:color w:val="000000"/>
          <w:lang w:val="en-GB"/>
        </w:rPr>
        <w:t>, and reflects the high durability and persistence of these polymers.</w:t>
      </w:r>
      <w:r w:rsidR="11235A27" w:rsidRPr="00A73B2C">
        <w:t xml:space="preserve"> </w:t>
      </w:r>
    </w:p>
    <w:p w14:paraId="6032A6B9" w14:textId="7638976E" w:rsidR="0027694C" w:rsidRPr="00A73B2C" w:rsidRDefault="00EB0F2C" w:rsidP="00A73B2C">
      <w:pPr>
        <w:autoSpaceDE w:val="0"/>
        <w:autoSpaceDN w:val="0"/>
        <w:adjustRightInd w:val="0"/>
        <w:spacing w:line="360" w:lineRule="auto"/>
        <w:jc w:val="both"/>
        <w:rPr>
          <w:rFonts w:eastAsiaTheme="minorHAnsi"/>
          <w:color w:val="000000"/>
          <w:lang w:val="en-GB"/>
        </w:rPr>
      </w:pPr>
      <w:r w:rsidRPr="00A73B2C">
        <w:rPr>
          <w:rFonts w:eastAsiaTheme="minorHAnsi"/>
          <w:color w:val="000000"/>
          <w:lang w:val="en-GB"/>
        </w:rPr>
        <w:tab/>
      </w:r>
      <w:r w:rsidR="00F849BA" w:rsidRPr="00A73B2C">
        <w:rPr>
          <w:rFonts w:eastAsiaTheme="minorHAnsi"/>
          <w:color w:val="000000"/>
          <w:lang w:val="en-GB"/>
        </w:rPr>
        <w:t>In recent years microplastics (MPs; defined as 0.1–</w:t>
      </w:r>
      <w:r w:rsidR="005563EE">
        <w:rPr>
          <w:rFonts w:eastAsiaTheme="minorHAnsi"/>
          <w:color w:val="000000"/>
          <w:lang w:val="en-GB"/>
        </w:rPr>
        <w:t xml:space="preserve"> </w:t>
      </w:r>
      <w:r w:rsidR="00F849BA" w:rsidRPr="00A73B2C">
        <w:rPr>
          <w:rFonts w:eastAsiaTheme="minorHAnsi"/>
          <w:color w:val="000000"/>
          <w:lang w:val="en-GB"/>
        </w:rPr>
        <w:t>5</w:t>
      </w:r>
      <w:r w:rsidR="005563EE">
        <w:rPr>
          <w:rFonts w:eastAsiaTheme="minorHAnsi"/>
          <w:color w:val="000000"/>
          <w:lang w:val="en-GB"/>
        </w:rPr>
        <w:t>000</w:t>
      </w:r>
      <w:r w:rsidR="00F849BA" w:rsidRPr="00A73B2C">
        <w:rPr>
          <w:rFonts w:eastAsiaTheme="minorHAnsi"/>
          <w:color w:val="000000"/>
          <w:lang w:val="en-GB"/>
        </w:rPr>
        <w:t xml:space="preserve"> </w:t>
      </w:r>
      <w:r w:rsidR="005563EE">
        <w:rPr>
          <w:rFonts w:eastAsiaTheme="minorHAnsi"/>
          <w:color w:val="000000"/>
          <w:lang w:val="en-GB"/>
        </w:rPr>
        <w:t>µ</w:t>
      </w:r>
      <w:r w:rsidR="00F849BA" w:rsidRPr="00A73B2C">
        <w:rPr>
          <w:rFonts w:eastAsiaTheme="minorHAnsi"/>
          <w:color w:val="000000"/>
          <w:lang w:val="en-GB"/>
        </w:rPr>
        <w:t xml:space="preserve">m in diameter) have received increased attention because there is an urgent need to assess the risk they pose </w:t>
      </w:r>
      <w:r w:rsidR="003B411B" w:rsidRPr="00A73B2C">
        <w:rPr>
          <w:rFonts w:eastAsiaTheme="minorHAnsi"/>
          <w:color w:val="000000"/>
          <w:lang w:val="en-GB"/>
        </w:rPr>
        <w:t xml:space="preserve">to the environment and human health </w:t>
      </w:r>
      <w:r w:rsidR="003B411B" w:rsidRPr="00A73B2C">
        <w:rPr>
          <w:rFonts w:eastAsiaTheme="minorHAnsi"/>
          <w:color w:val="000000"/>
          <w:lang w:val="en-GB"/>
        </w:rPr>
        <w:fldChar w:fldCharType="begin">
          <w:fldData xml:space="preserve">PEVuZE5vdGU+PENpdGU+PEF1dGhvcj5XcmlnaHQ8L0F1dGhvcj48WWVhcj4yMDEzPC9ZZWFyPjxS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</w:fldData>
        </w:fldChar>
      </w:r>
      <w:r w:rsidR="00E31FAD" w:rsidRPr="00A73B2C">
        <w:rPr>
          <w:rFonts w:eastAsiaTheme="minorHAnsi"/>
          <w:color w:val="000000"/>
          <w:lang w:val="en-GB"/>
        </w:rPr>
        <w:instrText xml:space="preserve"> ADDIN EN.CITE </w:instrText>
      </w:r>
      <w:r w:rsidR="00E31FAD" w:rsidRPr="00A73B2C">
        <w:rPr>
          <w:rFonts w:eastAsiaTheme="minorHAnsi"/>
          <w:color w:val="000000"/>
          <w:lang w:val="en-GB"/>
        </w:rPr>
        <w:fldChar w:fldCharType="begin">
          <w:fldData xml:space="preserve">PEVuZE5vdGU+PENpdGU+PEF1dGhvcj5XcmlnaHQ8L0F1dGhvcj48WWVhcj4yMDEzPC9ZZWFyPjxS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</w:fldData>
        </w:fldChar>
      </w:r>
      <w:r w:rsidR="00E31FAD" w:rsidRPr="00A73B2C">
        <w:rPr>
          <w:rFonts w:eastAsiaTheme="minorHAnsi"/>
          <w:color w:val="000000"/>
          <w:lang w:val="en-GB"/>
        </w:rPr>
        <w:instrText xml:space="preserve"> ADDIN EN.CITE.DATA </w:instrText>
      </w:r>
      <w:r w:rsidR="00E31FAD" w:rsidRPr="00A73B2C">
        <w:rPr>
          <w:rFonts w:eastAsiaTheme="minorHAnsi"/>
          <w:color w:val="000000"/>
          <w:lang w:val="en-GB"/>
        </w:rPr>
      </w:r>
      <w:r w:rsidR="00E31FAD" w:rsidRPr="00A73B2C">
        <w:rPr>
          <w:rFonts w:eastAsiaTheme="minorHAnsi"/>
          <w:color w:val="000000"/>
          <w:lang w:val="en-GB"/>
        </w:rPr>
        <w:fldChar w:fldCharType="end"/>
      </w:r>
      <w:r w:rsidR="003B411B" w:rsidRPr="00A73B2C">
        <w:rPr>
          <w:rFonts w:eastAsiaTheme="minorHAnsi"/>
          <w:color w:val="000000"/>
          <w:lang w:val="en-GB"/>
        </w:rPr>
      </w:r>
      <w:r w:rsidR="003B411B" w:rsidRPr="00A73B2C">
        <w:rPr>
          <w:rFonts w:eastAsiaTheme="minorHAnsi"/>
          <w:color w:val="000000"/>
          <w:lang w:val="en-GB"/>
        </w:rPr>
        <w:fldChar w:fldCharType="separate"/>
      </w:r>
      <w:r w:rsidR="00E31FAD" w:rsidRPr="00A73B2C">
        <w:rPr>
          <w:rFonts w:eastAsiaTheme="minorHAnsi"/>
          <w:noProof/>
          <w:color w:val="000000"/>
          <w:lang w:val="en-GB"/>
        </w:rPr>
        <w:t>(Wright et al. 2013</w:t>
      </w:r>
      <w:r w:rsidR="00010580">
        <w:rPr>
          <w:rFonts w:eastAsiaTheme="minorHAnsi"/>
          <w:noProof/>
          <w:color w:val="000000"/>
          <w:lang w:val="en-GB"/>
        </w:rPr>
        <w:t>a</w:t>
      </w:r>
      <w:r w:rsidR="00E31FAD" w:rsidRPr="00A73B2C">
        <w:rPr>
          <w:rFonts w:eastAsiaTheme="minorHAnsi"/>
          <w:noProof/>
          <w:color w:val="000000"/>
          <w:lang w:val="en-GB"/>
        </w:rPr>
        <w:t>; Wright and Kelly 2017)</w:t>
      </w:r>
      <w:r w:rsidR="003B411B" w:rsidRPr="00A73B2C">
        <w:rPr>
          <w:rFonts w:eastAsiaTheme="minorHAnsi"/>
          <w:color w:val="000000"/>
          <w:lang w:val="en-GB"/>
        </w:rPr>
        <w:fldChar w:fldCharType="end"/>
      </w:r>
      <w:r w:rsidR="00F849BA" w:rsidRPr="00A73B2C">
        <w:rPr>
          <w:rFonts w:eastAsiaTheme="minorHAnsi"/>
          <w:color w:val="000000"/>
          <w:lang w:val="en-GB"/>
        </w:rPr>
        <w:t>.</w:t>
      </w:r>
      <w:r w:rsidR="00CC5839" w:rsidRPr="00A73B2C">
        <w:rPr>
          <w:rFonts w:eastAsiaTheme="minorHAnsi"/>
          <w:color w:val="000000"/>
          <w:lang w:val="en-GB"/>
        </w:rPr>
        <w:t xml:space="preserve"> </w:t>
      </w:r>
      <w:r w:rsidR="0027694C" w:rsidRPr="00A73B2C">
        <w:rPr>
          <w:rFonts w:eastAsiaTheme="minorHAnsi"/>
          <w:color w:val="000000"/>
          <w:lang w:val="en-GB"/>
        </w:rPr>
        <w:t xml:space="preserve">These primarily originate from the breakdown of larger plastic items </w:t>
      </w:r>
      <w:r w:rsidR="0027694C" w:rsidRPr="00A73B2C">
        <w:rPr>
          <w:rFonts w:eastAsiaTheme="minorHAnsi"/>
          <w:color w:val="000000"/>
          <w:lang w:val="en-GB"/>
        </w:rPr>
        <w:fldChar w:fldCharType="begin">
          <w:fldData xml:space="preserve">PEVuZE5vdGU+PENpdGU+PEF1dGhvcj5UaG9tcHNvbjwvQXV0aG9yPjxZZWFyPjIwMDQ8L1llYXI+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</w:fldData>
        </w:fldChar>
      </w:r>
      <w:r w:rsidR="00D72092" w:rsidRPr="00A73B2C">
        <w:rPr>
          <w:rFonts w:eastAsiaTheme="minorHAnsi"/>
          <w:color w:val="000000"/>
          <w:lang w:val="en-GB"/>
        </w:rPr>
        <w:instrText xml:space="preserve"> ADDIN EN.CITE </w:instrText>
      </w:r>
      <w:r w:rsidR="00D72092" w:rsidRPr="00A73B2C">
        <w:rPr>
          <w:rFonts w:eastAsiaTheme="minorHAnsi"/>
          <w:color w:val="000000"/>
          <w:lang w:val="en-GB"/>
        </w:rPr>
        <w:fldChar w:fldCharType="begin">
          <w:fldData xml:space="preserve">PEVuZE5vdGU+PENpdGU+PEF1dGhvcj5UaG9tcHNvbjwvQXV0aG9yPjxZZWFyPjIwMDQ8L1llYXI+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</w:fldData>
        </w:fldChar>
      </w:r>
      <w:r w:rsidR="00D72092" w:rsidRPr="00A73B2C">
        <w:rPr>
          <w:rFonts w:eastAsiaTheme="minorHAnsi"/>
          <w:color w:val="000000"/>
          <w:lang w:val="en-GB"/>
        </w:rPr>
        <w:instrText xml:space="preserve"> ADDIN EN.CITE.DATA </w:instrText>
      </w:r>
      <w:r w:rsidR="00D72092" w:rsidRPr="00A73B2C">
        <w:rPr>
          <w:rFonts w:eastAsiaTheme="minorHAnsi"/>
          <w:color w:val="000000"/>
          <w:lang w:val="en-GB"/>
        </w:rPr>
      </w:r>
      <w:r w:rsidR="00D72092" w:rsidRPr="00A73B2C">
        <w:rPr>
          <w:rFonts w:eastAsiaTheme="minorHAnsi"/>
          <w:color w:val="000000"/>
          <w:lang w:val="en-GB"/>
        </w:rPr>
        <w:fldChar w:fldCharType="end"/>
      </w:r>
      <w:r w:rsidR="0027694C" w:rsidRPr="00A73B2C">
        <w:rPr>
          <w:rFonts w:eastAsiaTheme="minorHAnsi"/>
          <w:color w:val="000000"/>
          <w:lang w:val="en-GB"/>
        </w:rPr>
      </w:r>
      <w:r w:rsidR="0027694C" w:rsidRPr="00A73B2C">
        <w:rPr>
          <w:rFonts w:eastAsiaTheme="minorHAnsi"/>
          <w:color w:val="000000"/>
          <w:lang w:val="en-GB"/>
        </w:rPr>
        <w:fldChar w:fldCharType="separate"/>
      </w:r>
      <w:r w:rsidR="0027694C" w:rsidRPr="00A73B2C">
        <w:rPr>
          <w:rFonts w:eastAsiaTheme="minorHAnsi"/>
          <w:noProof/>
          <w:color w:val="000000"/>
          <w:lang w:val="en-GB"/>
        </w:rPr>
        <w:t>(Thompson et al. 2004; Roy et al. 2011)</w:t>
      </w:r>
      <w:r w:rsidR="0027694C" w:rsidRPr="00A73B2C">
        <w:rPr>
          <w:rFonts w:eastAsiaTheme="minorHAnsi"/>
          <w:color w:val="000000"/>
          <w:lang w:val="en-GB"/>
        </w:rPr>
        <w:fldChar w:fldCharType="end"/>
      </w:r>
      <w:r w:rsidR="009B2C9E" w:rsidRPr="00A73B2C">
        <w:rPr>
          <w:rFonts w:eastAsiaTheme="minorHAnsi"/>
          <w:color w:val="000000"/>
          <w:lang w:val="en-GB"/>
        </w:rPr>
        <w:t xml:space="preserve">, potentially down to the nano-scale </w:t>
      </w:r>
      <w:r w:rsidR="009B2C9E" w:rsidRPr="00A73B2C">
        <w:rPr>
          <w:rFonts w:eastAsiaTheme="minorHAnsi"/>
          <w:color w:val="000000"/>
          <w:lang w:val="en-GB"/>
        </w:rPr>
        <w:fldChar w:fldCharType="begin"/>
      </w:r>
      <w:r w:rsidR="009B2C9E" w:rsidRPr="00A73B2C">
        <w:rPr>
          <w:rFonts w:eastAsiaTheme="minorHAnsi"/>
          <w:color w:val="000000"/>
          <w:lang w:val="en-GB"/>
        </w:rPr>
        <w:instrText xml:space="preserve"> ADDIN EN.CITE &lt;EndNote&gt;&lt;Cite&gt;&lt;Author&gt;Lambert&lt;/Author&gt;&lt;Year&gt;2016&lt;/Year&gt;&lt;RecNum&gt;3&lt;/RecNum&gt;&lt;DisplayText&gt;(Lambert and Wagner 2016)&lt;/DisplayText&gt;&lt;record&gt;&lt;rec-number&gt;3&lt;/rec-number&gt;&lt;foreign-keys&gt;&lt;key app="EN" db-id="000wxz5tm5wfp0esx0oxets3p00fdv0zfw0v" timestamp="1530697667"&gt;3&lt;/key&gt;&lt;/foreign-keys&gt;&lt;ref-type name="Journal Article"&gt;17&lt;/ref-type&gt;&lt;contributors&gt;&lt;authors&gt;&lt;author&gt;Lambert, Scott&lt;/author&gt;&lt;author&gt;Wagner, Martin&lt;/author&gt;&lt;/authors&gt;&lt;/contributors&gt;&lt;titles&gt;&lt;title&gt;Characterisation of nanoplastics during the degradation of polystyrene&lt;/title&gt;&lt;secondary-title&gt;Chemosphere&lt;/secondary-title&gt;&lt;/titles&gt;&lt;periodical&gt;&lt;full-title&gt;Chemosphere&lt;/full-title&gt;&lt;/periodical&gt;&lt;pages&gt;265-268&lt;/pages&gt;&lt;volume&gt;145&lt;/volume&gt;&lt;keywords&gt;&lt;keyword&gt;Nanoplastics&lt;/keyword&gt;&lt;keyword&gt;Microplastics&lt;/keyword&gt;&lt;keyword&gt;Polystyrene&lt;/keyword&gt;&lt;keyword&gt;Degradation&lt;/keyword&gt;&lt;keyword&gt;Environment&lt;/keyword&gt;&lt;keyword&gt;Nanoparticle tracking analysis&lt;/keyword&gt;&lt;/keywords&gt;&lt;dates&gt;&lt;year&gt;2016&lt;/year&gt;&lt;pub-dates&gt;&lt;date&gt;2//&lt;/date&gt;&lt;/pub-dates&gt;&lt;/dates&gt;&lt;isbn&gt;0045-6535&lt;/isbn&gt;&lt;urls&gt;&lt;related-urls&gt;&lt;url&gt;http://www.sciencedirect.com/science/article/pii/S0045653515304094&lt;/url&gt;&lt;/related-urls&gt;&lt;/urls&gt;&lt;electronic-resource-num&gt;http://dx.doi.org/10.1016/j.chemosphere.2015.11.078&lt;/electronic-resource-num&gt;&lt;/record&gt;&lt;/Cite&gt;&lt;/EndNote&gt;</w:instrText>
      </w:r>
      <w:r w:rsidR="009B2C9E" w:rsidRPr="00A73B2C">
        <w:rPr>
          <w:rFonts w:eastAsiaTheme="minorHAnsi"/>
          <w:color w:val="000000"/>
          <w:lang w:val="en-GB"/>
        </w:rPr>
        <w:fldChar w:fldCharType="separate"/>
      </w:r>
      <w:r w:rsidR="009B2C9E" w:rsidRPr="00A73B2C">
        <w:rPr>
          <w:rFonts w:eastAsiaTheme="minorHAnsi"/>
          <w:noProof/>
          <w:color w:val="000000"/>
          <w:lang w:val="en-GB"/>
        </w:rPr>
        <w:t>(Lambert and Wagner 2016)</w:t>
      </w:r>
      <w:r w:rsidR="009B2C9E" w:rsidRPr="00A73B2C">
        <w:rPr>
          <w:rFonts w:eastAsiaTheme="minorHAnsi"/>
          <w:color w:val="000000"/>
          <w:lang w:val="en-GB"/>
        </w:rPr>
        <w:fldChar w:fldCharType="end"/>
      </w:r>
      <w:r w:rsidR="0027694C" w:rsidRPr="00A73B2C">
        <w:rPr>
          <w:rFonts w:eastAsiaTheme="minorHAnsi"/>
          <w:color w:val="000000"/>
          <w:lang w:val="en-GB"/>
        </w:rPr>
        <w:t>. Further, e</w:t>
      </w:r>
      <w:r w:rsidR="003B411B" w:rsidRPr="00A73B2C">
        <w:rPr>
          <w:rFonts w:eastAsiaTheme="minorHAnsi"/>
          <w:color w:val="000000"/>
          <w:lang w:val="en-GB"/>
        </w:rPr>
        <w:t>nvironmental i</w:t>
      </w:r>
      <w:r w:rsidR="00F849BA" w:rsidRPr="00A73B2C">
        <w:rPr>
          <w:rFonts w:eastAsiaTheme="minorHAnsi"/>
          <w:color w:val="000000"/>
          <w:lang w:val="en-GB"/>
        </w:rPr>
        <w:t>nputs come from the use of MPs in cosmetics</w:t>
      </w:r>
      <w:r w:rsidR="0027694C" w:rsidRPr="00A73B2C">
        <w:rPr>
          <w:rFonts w:eastAsiaTheme="minorHAnsi"/>
          <w:color w:val="000000"/>
          <w:lang w:val="en-GB"/>
        </w:rPr>
        <w:t xml:space="preserve"> </w:t>
      </w:r>
      <w:r w:rsidR="0027694C" w:rsidRPr="00A73B2C">
        <w:rPr>
          <w:rFonts w:eastAsiaTheme="minorHAnsi"/>
          <w:color w:val="000000"/>
          <w:lang w:val="en-GB"/>
        </w:rPr>
        <w:fldChar w:fldCharType="begin">
          <w:fldData xml:space="preserve">PEVuZE5vdGU+PENpdGU+PEF1dGhvcj5OYXBwZXI8L0F1dGhvcj48WWVhcj4yMDE1PC9ZZWFyPjxS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==
</w:fldData>
        </w:fldChar>
      </w:r>
      <w:r w:rsidR="00D72092" w:rsidRPr="00A73B2C">
        <w:rPr>
          <w:rFonts w:eastAsiaTheme="minorHAnsi"/>
          <w:color w:val="000000"/>
          <w:lang w:val="en-GB"/>
        </w:rPr>
        <w:instrText xml:space="preserve"> ADDIN EN.CITE </w:instrText>
      </w:r>
      <w:r w:rsidR="00D72092" w:rsidRPr="00A73B2C">
        <w:rPr>
          <w:rFonts w:eastAsiaTheme="minorHAnsi"/>
          <w:color w:val="000000"/>
          <w:lang w:val="en-GB"/>
        </w:rPr>
        <w:fldChar w:fldCharType="begin">
          <w:fldData xml:space="preserve">PEVuZE5vdGU+PENpdGU+PEF1dGhvcj5OYXBwZXI8L0F1dGhvcj48WWVhcj4yMDE1PC9ZZWFyPjxS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==
</w:fldData>
        </w:fldChar>
      </w:r>
      <w:r w:rsidR="00D72092" w:rsidRPr="00A73B2C">
        <w:rPr>
          <w:rFonts w:eastAsiaTheme="minorHAnsi"/>
          <w:color w:val="000000"/>
          <w:lang w:val="en-GB"/>
        </w:rPr>
        <w:instrText xml:space="preserve"> ADDIN EN.CITE.DATA </w:instrText>
      </w:r>
      <w:r w:rsidR="00D72092" w:rsidRPr="00A73B2C">
        <w:rPr>
          <w:rFonts w:eastAsiaTheme="minorHAnsi"/>
          <w:color w:val="000000"/>
          <w:lang w:val="en-GB"/>
        </w:rPr>
      </w:r>
      <w:r w:rsidR="00D72092" w:rsidRPr="00A73B2C">
        <w:rPr>
          <w:rFonts w:eastAsiaTheme="minorHAnsi"/>
          <w:color w:val="000000"/>
          <w:lang w:val="en-GB"/>
        </w:rPr>
        <w:fldChar w:fldCharType="end"/>
      </w:r>
      <w:r w:rsidR="0027694C" w:rsidRPr="00A73B2C">
        <w:rPr>
          <w:rFonts w:eastAsiaTheme="minorHAnsi"/>
          <w:color w:val="000000"/>
          <w:lang w:val="en-GB"/>
        </w:rPr>
      </w:r>
      <w:r w:rsidR="0027694C" w:rsidRPr="00A73B2C">
        <w:rPr>
          <w:rFonts w:eastAsiaTheme="minorHAnsi"/>
          <w:color w:val="000000"/>
          <w:lang w:val="en-GB"/>
        </w:rPr>
        <w:fldChar w:fldCharType="separate"/>
      </w:r>
      <w:r w:rsidR="0027694C" w:rsidRPr="00A73B2C">
        <w:rPr>
          <w:rFonts w:eastAsiaTheme="minorHAnsi"/>
          <w:noProof/>
          <w:color w:val="000000"/>
          <w:lang w:val="en-GB"/>
        </w:rPr>
        <w:t>(Napper et al. 2015)</w:t>
      </w:r>
      <w:r w:rsidR="0027694C" w:rsidRPr="00A73B2C">
        <w:rPr>
          <w:rFonts w:eastAsiaTheme="minorHAnsi"/>
          <w:color w:val="000000"/>
          <w:lang w:val="en-GB"/>
        </w:rPr>
        <w:fldChar w:fldCharType="end"/>
      </w:r>
      <w:r w:rsidR="00F849BA" w:rsidRPr="00A73B2C">
        <w:rPr>
          <w:rFonts w:eastAsiaTheme="minorHAnsi"/>
          <w:color w:val="000000"/>
          <w:lang w:val="en-GB"/>
        </w:rPr>
        <w:t>, detergents and the construction sector. In addition, MP fibers used in clothing may enter the waste effluence system following washing</w:t>
      </w:r>
      <w:r w:rsidR="003B411B" w:rsidRPr="00A73B2C">
        <w:rPr>
          <w:rFonts w:eastAsiaTheme="minorHAnsi"/>
          <w:color w:val="000000"/>
          <w:lang w:val="en-GB"/>
        </w:rPr>
        <w:t xml:space="preserve"> </w:t>
      </w:r>
      <w:r w:rsidR="003B411B" w:rsidRPr="00A73B2C">
        <w:rPr>
          <w:rFonts w:eastAsiaTheme="minorHAnsi"/>
          <w:color w:val="000000"/>
          <w:lang w:val="en-GB"/>
        </w:rPr>
        <w:fldChar w:fldCharType="begin">
          <w:fldData xml:space="preserve">PEVuZE5vdGU+PENpdGU+PEF1dGhvcj5Ccm93bmU8L0F1dGhvcj48WWVhcj4yMDExPC9ZZWFyPjxS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</w:fldData>
        </w:fldChar>
      </w:r>
      <w:r w:rsidR="00D72092" w:rsidRPr="00A73B2C">
        <w:rPr>
          <w:rFonts w:eastAsiaTheme="minorHAnsi"/>
          <w:color w:val="000000"/>
          <w:lang w:val="en-GB"/>
        </w:rPr>
        <w:instrText xml:space="preserve"> ADDIN EN.CITE </w:instrText>
      </w:r>
      <w:r w:rsidR="00D72092" w:rsidRPr="00A73B2C">
        <w:rPr>
          <w:rFonts w:eastAsiaTheme="minorHAnsi"/>
          <w:color w:val="000000"/>
          <w:lang w:val="en-GB"/>
        </w:rPr>
        <w:fldChar w:fldCharType="begin">
          <w:fldData xml:space="preserve">PEVuZE5vdGU+PENpdGU+PEF1dGhvcj5Ccm93bmU8L0F1dGhvcj48WWVhcj4yMDExPC9ZZWFyPjxS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</w:fldData>
        </w:fldChar>
      </w:r>
      <w:r w:rsidR="00D72092" w:rsidRPr="00A73B2C">
        <w:rPr>
          <w:rFonts w:eastAsiaTheme="minorHAnsi"/>
          <w:color w:val="000000"/>
          <w:lang w:val="en-GB"/>
        </w:rPr>
        <w:instrText xml:space="preserve"> ADDIN EN.CITE.DATA </w:instrText>
      </w:r>
      <w:r w:rsidR="00D72092" w:rsidRPr="00A73B2C">
        <w:rPr>
          <w:rFonts w:eastAsiaTheme="minorHAnsi"/>
          <w:color w:val="000000"/>
          <w:lang w:val="en-GB"/>
        </w:rPr>
      </w:r>
      <w:r w:rsidR="00D72092" w:rsidRPr="00A73B2C">
        <w:rPr>
          <w:rFonts w:eastAsiaTheme="minorHAnsi"/>
          <w:color w:val="000000"/>
          <w:lang w:val="en-GB"/>
        </w:rPr>
        <w:fldChar w:fldCharType="end"/>
      </w:r>
      <w:r w:rsidR="003B411B" w:rsidRPr="00A73B2C">
        <w:rPr>
          <w:rFonts w:eastAsiaTheme="minorHAnsi"/>
          <w:color w:val="000000"/>
          <w:lang w:val="en-GB"/>
        </w:rPr>
      </w:r>
      <w:r w:rsidR="003B411B" w:rsidRPr="00A73B2C">
        <w:rPr>
          <w:rFonts w:eastAsiaTheme="minorHAnsi"/>
          <w:color w:val="000000"/>
          <w:lang w:val="en-GB"/>
        </w:rPr>
        <w:fldChar w:fldCharType="separate"/>
      </w:r>
      <w:r w:rsidR="009A3DA4" w:rsidRPr="00A73B2C">
        <w:rPr>
          <w:rFonts w:eastAsiaTheme="minorHAnsi"/>
          <w:noProof/>
          <w:color w:val="000000"/>
          <w:lang w:val="en-GB"/>
        </w:rPr>
        <w:t>(Browne et al. 2011; Napper and Thompson 2016)</w:t>
      </w:r>
      <w:r w:rsidR="003B411B" w:rsidRPr="00A73B2C">
        <w:rPr>
          <w:rFonts w:eastAsiaTheme="minorHAnsi"/>
          <w:color w:val="000000"/>
          <w:lang w:val="en-GB"/>
        </w:rPr>
        <w:fldChar w:fldCharType="end"/>
      </w:r>
      <w:r w:rsidR="00F849BA" w:rsidRPr="00A73B2C">
        <w:rPr>
          <w:rFonts w:eastAsiaTheme="minorHAnsi"/>
          <w:color w:val="000000"/>
          <w:lang w:val="en-GB"/>
        </w:rPr>
        <w:t xml:space="preserve">. </w:t>
      </w:r>
      <w:r w:rsidR="00CC5839" w:rsidRPr="00A73B2C">
        <w:rPr>
          <w:rFonts w:eastAsiaTheme="minorHAnsi"/>
          <w:color w:val="000000"/>
          <w:lang w:val="en-GB"/>
        </w:rPr>
        <w:t>These particles consist of many different types such as polyethylene terephthalate (PET), polyvinylchloride (PVC), polystyrene (PS),</w:t>
      </w:r>
      <w:r w:rsidR="005B337F" w:rsidRPr="00A73B2C" w:rsidDel="005B337F">
        <w:rPr>
          <w:rFonts w:eastAsiaTheme="minorHAnsi"/>
          <w:color w:val="000000"/>
          <w:lang w:val="en-GB"/>
        </w:rPr>
        <w:t xml:space="preserve"> </w:t>
      </w:r>
      <w:r w:rsidR="005B337F" w:rsidRPr="00A73B2C">
        <w:rPr>
          <w:rFonts w:eastAsiaTheme="minorHAnsi"/>
          <w:color w:val="000000"/>
          <w:lang w:val="en-GB"/>
        </w:rPr>
        <w:t xml:space="preserve">and </w:t>
      </w:r>
      <w:r w:rsidR="00CC5839" w:rsidRPr="00A73B2C">
        <w:rPr>
          <w:rFonts w:eastAsiaTheme="minorHAnsi"/>
          <w:color w:val="000000"/>
          <w:lang w:val="en-GB"/>
        </w:rPr>
        <w:t>polypropylene (PP) amongst others</w:t>
      </w:r>
      <w:r w:rsidR="005B337F" w:rsidRPr="00A73B2C">
        <w:rPr>
          <w:rFonts w:eastAsiaTheme="minorHAnsi"/>
          <w:color w:val="000000"/>
          <w:lang w:val="en-GB"/>
        </w:rPr>
        <w:t xml:space="preserve"> </w:t>
      </w:r>
      <w:r w:rsidR="005B337F" w:rsidRPr="00A73B2C">
        <w:rPr>
          <w:rFonts w:eastAsiaTheme="minorHAnsi"/>
          <w:color w:val="000000"/>
          <w:lang w:val="en-GB"/>
        </w:rPr>
        <w:fldChar w:fldCharType="begin"/>
      </w:r>
      <w:r w:rsidR="00D72092" w:rsidRPr="00A73B2C">
        <w:rPr>
          <w:rFonts w:eastAsiaTheme="minorHAnsi"/>
          <w:color w:val="000000"/>
          <w:lang w:val="en-GB"/>
        </w:rPr>
        <w:instrText xml:space="preserve"> ADDIN EN.CITE &lt;EndNote&gt;&lt;Cite&gt;&lt;Author&gt;Kanhai&lt;/Author&gt;&lt;Year&gt;2017&lt;/Year&gt;&lt;RecNum&gt;12&lt;/RecNum&gt;&lt;DisplayText&gt;(Kanhai et al. 2017)&lt;/DisplayText&gt;&lt;record&gt;&lt;rec-number&gt;12&lt;/rec-number&gt;&lt;foreign-keys&gt;&lt;key app="EN" db-id="v0pzzrtp55xr2pe9adcx9f93awwx2z2a5ta9" timestamp="1531128465"&gt;12&lt;/key&gt;&lt;/foreign-keys&gt;&lt;ref-type name="Journal Article"&gt;17&lt;/ref-type&gt;&lt;contributors&gt;&lt;authors&gt;&lt;author&gt;Kanhai, La Daana K.&lt;/author&gt;&lt;author&gt;Officer, Rick&lt;/author&gt;&lt;author&gt;Lyashevska, Olga&lt;/author&gt;&lt;author&gt;Thompson, Richard C.&lt;/author&gt;&lt;author&gt;O&amp;apos;Connor, Ian&lt;/author&gt;&lt;/authors&gt;&lt;/contributors&gt;&lt;titles&gt;&lt;title&gt;Microplastic abundance, distribution and composition along a latitudinal gradient in the Atlantic Ocean&lt;/title&gt;&lt;secondary-title&gt;Marine Pollution Bulletin&lt;/secondary-title&gt;&lt;/titles&gt;&lt;periodical&gt;&lt;full-title&gt;Mar Pollut Bull&lt;/full-title&gt;&lt;abbr-1&gt;Marine pollution bulletin&lt;/abbr-1&gt;&lt;/periodical&gt;&lt;pages&gt;307-314&lt;/pages&gt;&lt;volume&gt;115&lt;/volume&gt;&lt;number&gt;1&lt;/number&gt;&lt;keywords&gt;&lt;keyword&gt;Microplastic&lt;/keyword&gt;&lt;keyword&gt;Sub-surface waters&lt;/keyword&gt;&lt;keyword&gt;Upwelling&lt;/keyword&gt;&lt;keyword&gt;Atlantic Ocean&lt;/keyword&gt;&lt;keyword&gt;Marine debris&lt;/keyword&gt;&lt;/keywords&gt;&lt;dates&gt;&lt;year&gt;2017&lt;/year&gt;&lt;pub-dates&gt;&lt;date&gt;2017/02/15/&lt;/date&gt;&lt;/pub-dates&gt;&lt;/dates&gt;&lt;isbn&gt;0025-326X&lt;/isbn&gt;&lt;urls&gt;&lt;related-urls&gt;&lt;url&gt;http://www.sciencedirect.com/science/article/pii/S0025326X16310116&lt;/url&gt;&lt;/related-urls&gt;&lt;/urls&gt;&lt;electronic-resource-num&gt;https://doi.org/10.1016/j.marpolbul.2016.12.025&lt;/electronic-resource-num&gt;&lt;/record&gt;&lt;/Cite&gt;&lt;/EndNote&gt;</w:instrText>
      </w:r>
      <w:r w:rsidR="005B337F" w:rsidRPr="00A73B2C">
        <w:rPr>
          <w:rFonts w:eastAsiaTheme="minorHAnsi"/>
          <w:color w:val="000000"/>
          <w:lang w:val="en-GB"/>
        </w:rPr>
        <w:fldChar w:fldCharType="separate"/>
      </w:r>
      <w:r w:rsidR="005B337F" w:rsidRPr="00A73B2C">
        <w:rPr>
          <w:rFonts w:eastAsiaTheme="minorHAnsi"/>
          <w:noProof/>
          <w:color w:val="000000"/>
          <w:lang w:val="en-GB"/>
        </w:rPr>
        <w:t>(Kanhai et al. 2017)</w:t>
      </w:r>
      <w:r w:rsidR="005B337F" w:rsidRPr="00A73B2C">
        <w:rPr>
          <w:rFonts w:eastAsiaTheme="minorHAnsi"/>
          <w:color w:val="000000"/>
          <w:lang w:val="en-GB"/>
        </w:rPr>
        <w:fldChar w:fldCharType="end"/>
      </w:r>
      <w:r w:rsidR="00CC5839" w:rsidRPr="00A73B2C">
        <w:rPr>
          <w:rFonts w:eastAsiaTheme="minorHAnsi"/>
          <w:color w:val="000000"/>
          <w:lang w:val="en-GB"/>
        </w:rPr>
        <w:t xml:space="preserve">. </w:t>
      </w:r>
    </w:p>
    <w:p w14:paraId="72527372" w14:textId="1BD965B0" w:rsidR="00CF22AE" w:rsidRPr="00A73B2C" w:rsidRDefault="0027694C" w:rsidP="0019023D">
      <w:pPr>
        <w:autoSpaceDE w:val="0"/>
        <w:autoSpaceDN w:val="0"/>
        <w:adjustRightInd w:val="0"/>
        <w:spacing w:line="360" w:lineRule="auto"/>
        <w:ind w:firstLine="720"/>
        <w:jc w:val="both"/>
      </w:pPr>
      <w:r w:rsidRPr="00A73B2C">
        <w:rPr>
          <w:rFonts w:eastAsiaTheme="minorEastAsia"/>
          <w:color w:val="000000"/>
          <w:lang w:val="en-GB"/>
        </w:rPr>
        <w:t>The ingestion of</w:t>
      </w:r>
      <w:r w:rsidRPr="00A73B2C">
        <w:rPr>
          <w:rFonts w:eastAsiaTheme="minorHAnsi"/>
          <w:color w:val="000000"/>
          <w:lang w:val="en-GB"/>
        </w:rPr>
        <w:t xml:space="preserve"> </w:t>
      </w:r>
      <w:r w:rsidRPr="00A73B2C">
        <w:rPr>
          <w:rFonts w:eastAsiaTheme="minorEastAsia"/>
          <w:color w:val="000000"/>
          <w:lang w:val="en-GB"/>
        </w:rPr>
        <w:t>MPs has been reported for a wide range of organisms including bivalves and crustaceans, fish and</w:t>
      </w:r>
      <w:r w:rsidRPr="00A73B2C">
        <w:rPr>
          <w:rFonts w:eastAsiaTheme="minorHAnsi"/>
          <w:color w:val="000000"/>
          <w:lang w:val="en-GB"/>
        </w:rPr>
        <w:t xml:space="preserve"> </w:t>
      </w:r>
      <w:r w:rsidRPr="00A73B2C">
        <w:rPr>
          <w:rFonts w:eastAsiaTheme="minorEastAsia"/>
          <w:color w:val="000000"/>
          <w:lang w:val="en-GB"/>
        </w:rPr>
        <w:t>larger mammals and seabirds.</w:t>
      </w:r>
      <w:r w:rsidR="000C6797" w:rsidRPr="00A73B2C">
        <w:rPr>
          <w:rFonts w:eastAsiaTheme="minorEastAsia"/>
          <w:color w:val="000000"/>
          <w:lang w:val="en-GB"/>
        </w:rPr>
        <w:t xml:space="preserve"> Following ingestion</w:t>
      </w:r>
      <w:r w:rsidR="0048571A" w:rsidRPr="00A73B2C">
        <w:rPr>
          <w:rFonts w:eastAsiaTheme="minorEastAsia"/>
          <w:color w:val="000000"/>
          <w:lang w:val="en-GB"/>
        </w:rPr>
        <w:t xml:space="preserve">, </w:t>
      </w:r>
      <w:r w:rsidR="00F21EDB">
        <w:rPr>
          <w:rFonts w:eastAsiaTheme="minorEastAsia"/>
          <w:color w:val="000000"/>
          <w:lang w:val="en-GB"/>
        </w:rPr>
        <w:t>MPs</w:t>
      </w:r>
      <w:r w:rsidR="0048571A" w:rsidRPr="00A73B2C">
        <w:rPr>
          <w:rFonts w:eastAsiaTheme="minorEastAsia"/>
          <w:color w:val="000000"/>
          <w:lang w:val="en-GB"/>
        </w:rPr>
        <w:t xml:space="preserve"> can compromise energy reserves</w:t>
      </w:r>
      <w:r w:rsidR="001316F0" w:rsidRPr="00A73B2C">
        <w:rPr>
          <w:rFonts w:eastAsiaTheme="minorHAnsi"/>
          <w:color w:val="000000"/>
          <w:lang w:val="en-GB"/>
        </w:rPr>
        <w:t xml:space="preserve"> </w:t>
      </w:r>
      <w:r w:rsidR="00E31FAD" w:rsidRPr="00A73B2C">
        <w:rPr>
          <w:rFonts w:eastAsiaTheme="minorHAnsi"/>
          <w:color w:val="000000"/>
          <w:lang w:val="en-GB"/>
        </w:rPr>
        <w:fldChar w:fldCharType="begin"/>
      </w:r>
      <w:r w:rsidR="00E31FAD" w:rsidRPr="00A73B2C">
        <w:rPr>
          <w:rFonts w:eastAsiaTheme="minorHAnsi"/>
          <w:color w:val="000000"/>
          <w:lang w:val="en-GB"/>
        </w:rPr>
        <w:instrText xml:space="preserve"> ADDIN EN.CITE &lt;EndNote&gt;&lt;Cite&gt;&lt;Author&gt;Wright&lt;/Author&gt;&lt;Year&gt;2013&lt;/Year&gt;&lt;RecNum&gt;8&lt;/RecNum&gt;&lt;DisplayText&gt;(Wright et al. 2013a)&lt;/DisplayText&gt;&lt;record&gt;&lt;rec-number&gt;8&lt;/rec-number&gt;&lt;foreign-keys&gt;&lt;key app="EN" db-id="000wxz5tm5wfp0esx0oxets3p00fdv0zfw0v" timestamp="1530697674"&gt;8&lt;/key&gt;&lt;/foreign-keys&gt;&lt;ref-type name="Journal Article"&gt;17&lt;/ref-type&gt;&lt;contributors&gt;&lt;authors&gt;&lt;author&gt;Wright, Stephanie L.&lt;/author&gt;&lt;author&gt;Rowe, Darren&lt;/author&gt;&lt;author&gt;Thompson, Richard C.&lt;/author&gt;&lt;author&gt;Galloway, Tamara S.&lt;/author&gt;&lt;/authors&gt;&lt;/contributors&gt;&lt;titles&gt;&lt;title&gt;Microplastic ingestion decreases energy reserves in marine worms&lt;/title&gt;&lt;secondary-title&gt;Current Biology&lt;/secondary-title&gt;&lt;/titles&gt;&lt;periodical&gt;&lt;full-title&gt;Current Biology&lt;/full-title&gt;&lt;/periodical&gt;&lt;pages&gt;R1031-R1033&lt;/pages&gt;&lt;volume&gt;23&lt;/volume&gt;&lt;number&gt;23&lt;/number&gt;&lt;dates&gt;&lt;year&gt;2013&lt;/year&gt;&lt;/dates&gt;&lt;publisher&gt;Elsevier&lt;/publisher&gt;&lt;urls&gt;&lt;related-urls&gt;&lt;url&gt;http://dx.doi.org/10.1016/j.cub.2013.10.068&lt;/url&gt;&lt;/related-urls&gt;&lt;/urls&gt;&lt;electronic-resource-num&gt;10.1016/j.cub.2013.10.068&lt;/electronic-resource-num&gt;&lt;access-date&gt;2015/12/03&lt;/access-date&gt;&lt;/record&gt;&lt;/Cite&gt;&lt;/EndNote&gt;</w:instrText>
      </w:r>
      <w:r w:rsidR="00E31FAD" w:rsidRPr="00A73B2C">
        <w:rPr>
          <w:rFonts w:eastAsiaTheme="minorHAnsi"/>
          <w:color w:val="000000"/>
          <w:lang w:val="en-GB"/>
        </w:rPr>
        <w:fldChar w:fldCharType="separate"/>
      </w:r>
      <w:r w:rsidR="00E31FAD" w:rsidRPr="00A73B2C">
        <w:rPr>
          <w:rFonts w:eastAsiaTheme="minorEastAsia"/>
          <w:noProof/>
          <w:color w:val="000000"/>
          <w:lang w:val="en-GB"/>
        </w:rPr>
        <w:t>(Wright et al. 2013</w:t>
      </w:r>
      <w:r w:rsidR="00010580">
        <w:rPr>
          <w:rFonts w:eastAsiaTheme="minorEastAsia"/>
          <w:noProof/>
          <w:color w:val="000000"/>
          <w:lang w:val="en-GB"/>
        </w:rPr>
        <w:t>b</w:t>
      </w:r>
      <w:r w:rsidR="00E31FAD" w:rsidRPr="00A73B2C">
        <w:rPr>
          <w:rFonts w:eastAsiaTheme="minorEastAsia"/>
          <w:noProof/>
          <w:color w:val="000000"/>
          <w:lang w:val="en-GB"/>
        </w:rPr>
        <w:t>)</w:t>
      </w:r>
      <w:r w:rsidR="00E31FAD" w:rsidRPr="00A73B2C">
        <w:rPr>
          <w:rFonts w:eastAsiaTheme="minorHAnsi"/>
          <w:color w:val="000000"/>
          <w:lang w:val="en-GB"/>
        </w:rPr>
        <w:fldChar w:fldCharType="end"/>
      </w:r>
      <w:r w:rsidR="00010580">
        <w:rPr>
          <w:rFonts w:eastAsiaTheme="minorHAnsi"/>
          <w:color w:val="000000"/>
          <w:lang w:val="en-GB"/>
        </w:rPr>
        <w:t xml:space="preserve">, </w:t>
      </w:r>
      <w:r w:rsidR="0048571A" w:rsidRPr="00A73B2C">
        <w:rPr>
          <w:rFonts w:eastAsiaTheme="minorEastAsia"/>
          <w:color w:val="000000"/>
          <w:lang w:val="en-GB"/>
        </w:rPr>
        <w:t>reproductive success</w:t>
      </w:r>
      <w:r w:rsidR="00010580">
        <w:rPr>
          <w:rFonts w:eastAsiaTheme="minorHAnsi"/>
          <w:color w:val="000000"/>
          <w:lang w:val="en-GB"/>
        </w:rPr>
        <w:t xml:space="preserve"> and</w:t>
      </w:r>
      <w:r w:rsidR="0048571A" w:rsidRPr="00A73B2C">
        <w:rPr>
          <w:rFonts w:eastAsiaTheme="minorEastAsia"/>
          <w:color w:val="000000"/>
          <w:lang w:val="en-GB"/>
        </w:rPr>
        <w:t xml:space="preserve"> cause inflammation</w:t>
      </w:r>
      <w:r w:rsidR="00810EDB" w:rsidRPr="00A73B2C">
        <w:rPr>
          <w:rFonts w:eastAsiaTheme="minorHAnsi"/>
          <w:color w:val="000000"/>
          <w:lang w:val="en-GB"/>
        </w:rPr>
        <w:t xml:space="preserve"> </w:t>
      </w:r>
      <w:r w:rsidR="00810EDB" w:rsidRPr="00A73B2C">
        <w:rPr>
          <w:rFonts w:eastAsiaTheme="minorHAnsi"/>
          <w:color w:val="000000"/>
          <w:lang w:val="en-GB"/>
        </w:rPr>
        <w:fldChar w:fldCharType="begin"/>
      </w:r>
      <w:r w:rsidR="00810EDB" w:rsidRPr="00A73B2C">
        <w:rPr>
          <w:rFonts w:eastAsiaTheme="minorHAnsi"/>
          <w:color w:val="000000"/>
          <w:lang w:val="en-GB"/>
        </w:rPr>
        <w:instrText xml:space="preserve"> ADDIN EN.CITE &lt;EndNote&gt;&lt;Cite&gt;&lt;Author&gt;Sussarellu&lt;/Author&gt;&lt;Year&gt;2016&lt;/Year&gt;&lt;RecNum&gt;10&lt;/RecNum&gt;&lt;DisplayText&gt;(Sussarellu et al. 2016)&lt;/DisplayText&gt;&lt;record&gt;&lt;rec-number&gt;10&lt;/rec-number&gt;&lt;foreign-keys&gt;&lt;key app="EN" db-id="000wxz5tm5wfp0esx0oxets3p00fdv0zfw0v" timestamp="1530697676"&gt;10&lt;/key&gt;&lt;/foreign-keys&gt;&lt;ref-type name="Journal Article"&gt;17&lt;/ref-type&gt;&lt;contributors&gt;&lt;authors&gt;&lt;author&gt;Sussarellu, Rossana&lt;/author&gt;&lt;author&gt;Suquet, Marc&lt;/author&gt;&lt;author&gt;Thomas, Yoann&lt;/author&gt;&lt;author&gt;Lambert, Christophe&lt;/author&gt;&lt;author&gt;Fabioux, Caroline&lt;/author&gt;&lt;author&gt;Pernet, Marie Eve Julie&lt;/author&gt;&lt;author&gt;Le Goïc, Nelly&lt;/author&gt;&lt;author&gt;Quillien, Virgile&lt;/author&gt;&lt;author&gt;Mingant, Christian&lt;/author&gt;&lt;author&gt;Epelboin, Yanouk&lt;/author&gt;&lt;author&gt;Corporeau, Charlotte&lt;/author&gt;&lt;author&gt;Guyomarch, Julien&lt;/author&gt;&lt;author&gt;Robbens, Johan&lt;/author&gt;&lt;author&gt;Paul-Pont, Ika&lt;/author&gt;&lt;author&gt;Soudant, Philippe&lt;/author&gt;&lt;author&gt;Huvet, Arnaud&lt;/author&gt;&lt;/authors&gt;&lt;/contributors&gt;&lt;titles&gt;&lt;title&gt;Oyster reproduction is affected by exposure to polystyrene microplastics&lt;/title&gt;&lt;secondary-title&gt;Proceedings of the National Academy of Sciences&lt;/secondary-title&gt;&lt;/titles&gt;&lt;periodical&gt;&lt;full-title&gt;Proceedings of the National Academy of Sciences&lt;/full-title&gt;&lt;/periodical&gt;&lt;pages&gt;2430-2435&lt;/pages&gt;&lt;volume&gt;113&lt;/volume&gt;&lt;number&gt;9&lt;/number&gt;&lt;dates&gt;&lt;year&gt;2016&lt;/year&gt;&lt;pub-dates&gt;&lt;date&gt;March 1, 2016&lt;/date&gt;&lt;/pub-dates&gt;&lt;/dates&gt;&lt;urls&gt;&lt;related-urls&gt;&lt;url&gt;http://www.pnas.org/content/113/9/2430.abstract&lt;/url&gt;&lt;/related-urls&gt;&lt;/urls&gt;&lt;electronic-resource-num&gt;10.1073/pnas.1519019113&lt;/electronic-resource-num&gt;&lt;/record&gt;&lt;/Cite&gt;&lt;/EndNote&gt;</w:instrText>
      </w:r>
      <w:r w:rsidR="00810EDB" w:rsidRPr="00A73B2C">
        <w:rPr>
          <w:rFonts w:eastAsiaTheme="minorHAnsi"/>
          <w:color w:val="000000"/>
          <w:lang w:val="en-GB"/>
        </w:rPr>
        <w:fldChar w:fldCharType="separate"/>
      </w:r>
      <w:r w:rsidR="00810EDB" w:rsidRPr="00A73B2C">
        <w:rPr>
          <w:rFonts w:eastAsiaTheme="minorEastAsia"/>
          <w:noProof/>
          <w:color w:val="000000"/>
          <w:lang w:val="en-GB"/>
        </w:rPr>
        <w:t>(Sussarellu et al. 2016)</w:t>
      </w:r>
      <w:r w:rsidR="00810EDB" w:rsidRPr="00A73B2C">
        <w:rPr>
          <w:rFonts w:eastAsiaTheme="minorHAnsi"/>
          <w:color w:val="000000"/>
          <w:lang w:val="en-GB"/>
        </w:rPr>
        <w:fldChar w:fldCharType="end"/>
      </w:r>
      <w:r w:rsidR="0048571A" w:rsidRPr="00A73B2C">
        <w:rPr>
          <w:rFonts w:eastAsiaTheme="minorEastAsia"/>
          <w:color w:val="000000"/>
          <w:lang w:val="en-GB"/>
        </w:rPr>
        <w:t xml:space="preserve"> a</w:t>
      </w:r>
      <w:r w:rsidR="00010580">
        <w:rPr>
          <w:rFonts w:eastAsiaTheme="minorEastAsia"/>
          <w:color w:val="000000"/>
          <w:lang w:val="en-GB"/>
        </w:rPr>
        <w:t xml:space="preserve">s well as </w:t>
      </w:r>
      <w:r w:rsidR="0048571A" w:rsidRPr="00A73B2C">
        <w:rPr>
          <w:rFonts w:eastAsiaTheme="minorEastAsia"/>
          <w:color w:val="000000"/>
          <w:lang w:val="en-GB"/>
        </w:rPr>
        <w:t xml:space="preserve">impede feeding activity. </w:t>
      </w:r>
      <w:r w:rsidRPr="00A73B2C">
        <w:rPr>
          <w:rFonts w:eastAsiaTheme="minorHAnsi"/>
          <w:color w:val="000000"/>
          <w:lang w:val="en-GB"/>
        </w:rPr>
        <w:t xml:space="preserve"> </w:t>
      </w:r>
      <w:r w:rsidR="00C63E8C" w:rsidRPr="00A73B2C">
        <w:rPr>
          <w:rFonts w:eastAsiaTheme="minorEastAsia"/>
          <w:color w:val="000000"/>
          <w:lang w:val="en-GB"/>
        </w:rPr>
        <w:t>Furthermore, they may pose a</w:t>
      </w:r>
      <w:r w:rsidR="00F849BA" w:rsidRPr="00A73B2C">
        <w:rPr>
          <w:rFonts w:eastAsiaTheme="minorEastAsia"/>
          <w:color w:val="000000"/>
          <w:lang w:val="en-GB"/>
        </w:rPr>
        <w:t xml:space="preserve"> health risk due to </w:t>
      </w:r>
      <w:r w:rsidR="00802CC4" w:rsidRPr="00A73B2C">
        <w:rPr>
          <w:rFonts w:eastAsiaTheme="minorEastAsia"/>
          <w:color w:val="000000"/>
          <w:lang w:val="en-GB"/>
        </w:rPr>
        <w:t xml:space="preserve">the </w:t>
      </w:r>
      <w:r w:rsidR="00F849BA" w:rsidRPr="00A73B2C">
        <w:rPr>
          <w:rFonts w:eastAsiaTheme="minorEastAsia"/>
          <w:color w:val="000000"/>
          <w:lang w:val="en-GB"/>
        </w:rPr>
        <w:t>leaching</w:t>
      </w:r>
      <w:r w:rsidR="00F849BA" w:rsidRPr="00A73B2C">
        <w:rPr>
          <w:rFonts w:eastAsiaTheme="minorHAnsi"/>
          <w:color w:val="000000"/>
          <w:lang w:val="en-GB"/>
        </w:rPr>
        <w:t xml:space="preserve"> </w:t>
      </w:r>
      <w:r w:rsidR="00F849BA" w:rsidRPr="00A73B2C">
        <w:rPr>
          <w:rFonts w:eastAsiaTheme="minorEastAsia"/>
          <w:color w:val="000000"/>
          <w:lang w:val="en-GB"/>
        </w:rPr>
        <w:t xml:space="preserve">of chemicals used in </w:t>
      </w:r>
      <w:r w:rsidR="00915D72" w:rsidRPr="00A73B2C">
        <w:rPr>
          <w:rFonts w:eastAsiaTheme="minorEastAsia"/>
          <w:color w:val="000000"/>
          <w:lang w:val="en-GB"/>
        </w:rPr>
        <w:t>plastic</w:t>
      </w:r>
      <w:r w:rsidR="00915D72" w:rsidRPr="00A73B2C">
        <w:rPr>
          <w:rFonts w:eastAsiaTheme="minorHAnsi"/>
          <w:color w:val="000000"/>
          <w:lang w:val="en-GB"/>
        </w:rPr>
        <w:t xml:space="preserve"> </w:t>
      </w:r>
      <w:r w:rsidR="00F849BA" w:rsidRPr="00A73B2C">
        <w:rPr>
          <w:rFonts w:eastAsiaTheme="minorEastAsia"/>
          <w:color w:val="000000"/>
          <w:lang w:val="en-GB"/>
        </w:rPr>
        <w:t xml:space="preserve">production (e.g. plasticisers) </w:t>
      </w:r>
      <w:r w:rsidR="00F242F6">
        <w:rPr>
          <w:rFonts w:eastAsiaTheme="minorEastAsia"/>
          <w:color w:val="000000"/>
          <w:lang w:val="en-GB"/>
        </w:rPr>
        <w:t xml:space="preserve">and they are a proposed conduit </w:t>
      </w:r>
      <w:r w:rsidR="00F849BA" w:rsidRPr="00A73B2C">
        <w:rPr>
          <w:rFonts w:eastAsiaTheme="minorEastAsia"/>
          <w:color w:val="000000"/>
          <w:lang w:val="en-GB"/>
        </w:rPr>
        <w:t>for the transfer of other</w:t>
      </w:r>
      <w:r w:rsidR="00F849BA" w:rsidRPr="00A73B2C">
        <w:rPr>
          <w:rFonts w:eastAsiaTheme="minorHAnsi"/>
          <w:color w:val="000000"/>
          <w:lang w:val="en-GB"/>
        </w:rPr>
        <w:t xml:space="preserve"> </w:t>
      </w:r>
      <w:r w:rsidR="00F849BA" w:rsidRPr="00A73B2C">
        <w:rPr>
          <w:rFonts w:eastAsiaTheme="minorEastAsia"/>
          <w:color w:val="000000"/>
          <w:lang w:val="en-GB"/>
        </w:rPr>
        <w:t xml:space="preserve">chemicals </w:t>
      </w:r>
      <w:r w:rsidR="004370CC" w:rsidRPr="00A73B2C">
        <w:rPr>
          <w:rFonts w:eastAsiaTheme="minorEastAsia"/>
          <w:color w:val="000000"/>
          <w:lang w:val="en-GB"/>
        </w:rPr>
        <w:t xml:space="preserve">(i.e. hydrophobic organic chemicals [HOCs]) </w:t>
      </w:r>
      <w:r w:rsidR="00F849BA" w:rsidRPr="00A73B2C">
        <w:rPr>
          <w:rFonts w:eastAsiaTheme="minorEastAsia"/>
          <w:color w:val="000000"/>
          <w:lang w:val="en-GB"/>
        </w:rPr>
        <w:t>adhered to th</w:t>
      </w:r>
      <w:r w:rsidR="00EB0F2C" w:rsidRPr="00A73B2C">
        <w:rPr>
          <w:rFonts w:eastAsiaTheme="minorEastAsia"/>
          <w:color w:val="000000"/>
          <w:lang w:val="en-GB"/>
        </w:rPr>
        <w:t>e</w:t>
      </w:r>
      <w:r w:rsidR="00F849BA" w:rsidRPr="00A73B2C">
        <w:rPr>
          <w:rFonts w:eastAsiaTheme="minorEastAsia"/>
          <w:color w:val="000000"/>
          <w:lang w:val="en-GB"/>
        </w:rPr>
        <w:t xml:space="preserve"> surface</w:t>
      </w:r>
      <w:r w:rsidR="004B7888" w:rsidRPr="00A73B2C">
        <w:rPr>
          <w:rFonts w:eastAsiaTheme="minorEastAsia"/>
          <w:color w:val="000000"/>
          <w:lang w:val="en-GB"/>
        </w:rPr>
        <w:t xml:space="preserve"> or absorbed into the polymer matrix</w:t>
      </w:r>
      <w:r w:rsidR="00F849BA" w:rsidRPr="00A73B2C">
        <w:rPr>
          <w:rFonts w:eastAsiaTheme="minorEastAsia"/>
          <w:color w:val="000000"/>
          <w:lang w:val="en-GB"/>
        </w:rPr>
        <w:t xml:space="preserve"> of the MP</w:t>
      </w:r>
      <w:r w:rsidR="003B411B" w:rsidRPr="00A73B2C">
        <w:rPr>
          <w:rFonts w:eastAsiaTheme="minorHAnsi"/>
          <w:color w:val="000000"/>
          <w:lang w:val="en-GB"/>
        </w:rPr>
        <w:t xml:space="preserve"> </w:t>
      </w:r>
      <w:r w:rsidR="003B411B" w:rsidRPr="00A73B2C">
        <w:rPr>
          <w:rFonts w:eastAsiaTheme="minorHAnsi"/>
          <w:color w:val="000000"/>
          <w:lang w:val="en-GB"/>
        </w:rPr>
        <w:fldChar w:fldCharType="begin">
          <w:fldData xml:space="preserve">PEVuZE5vdGU+PENpdGU+PEF1dGhvcj5Ccm93bmU8L0F1dGhvcj48WWVhcj4yMDExPC9ZZWFyPjxS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</w:fldData>
        </w:fldChar>
      </w:r>
      <w:r w:rsidR="00AE100B">
        <w:rPr>
          <w:rFonts w:eastAsiaTheme="minorHAnsi"/>
          <w:color w:val="000000"/>
          <w:lang w:val="en-GB"/>
        </w:rPr>
        <w:instrText xml:space="preserve"> ADDIN EN.CITE </w:instrText>
      </w:r>
      <w:r w:rsidR="00AE100B">
        <w:rPr>
          <w:rFonts w:eastAsiaTheme="minorHAnsi"/>
          <w:color w:val="000000"/>
          <w:lang w:val="en-GB"/>
        </w:rPr>
        <w:fldChar w:fldCharType="begin">
          <w:fldData xml:space="preserve">PEVuZE5vdGU+PENpdGU+PEF1dGhvcj5Ccm93bmU8L0F1dGhvcj48WWVhcj4yMDExPC9ZZWFyPjxS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</w:fldData>
        </w:fldChar>
      </w:r>
      <w:r w:rsidR="00AE100B">
        <w:rPr>
          <w:rFonts w:eastAsiaTheme="minorHAnsi"/>
          <w:color w:val="000000"/>
          <w:lang w:val="en-GB"/>
        </w:rPr>
        <w:instrText xml:space="preserve"> ADDIN EN.CITE.DATA </w:instrText>
      </w:r>
      <w:r w:rsidR="00AE100B">
        <w:rPr>
          <w:rFonts w:eastAsiaTheme="minorHAnsi"/>
          <w:color w:val="000000"/>
          <w:lang w:val="en-GB"/>
        </w:rPr>
      </w:r>
      <w:r w:rsidR="00AE100B">
        <w:rPr>
          <w:rFonts w:eastAsiaTheme="minorHAnsi"/>
          <w:color w:val="000000"/>
          <w:lang w:val="en-GB"/>
        </w:rPr>
        <w:fldChar w:fldCharType="end"/>
      </w:r>
      <w:r w:rsidR="003B411B" w:rsidRPr="00A73B2C">
        <w:rPr>
          <w:rFonts w:eastAsiaTheme="minorHAnsi"/>
          <w:color w:val="000000"/>
          <w:lang w:val="en-GB"/>
        </w:rPr>
      </w:r>
      <w:r w:rsidR="003B411B" w:rsidRPr="00A73B2C">
        <w:rPr>
          <w:rFonts w:eastAsiaTheme="minorHAnsi"/>
          <w:color w:val="000000"/>
          <w:lang w:val="en-GB"/>
        </w:rPr>
        <w:fldChar w:fldCharType="separate"/>
      </w:r>
      <w:r w:rsidR="00AE100B">
        <w:rPr>
          <w:rFonts w:eastAsiaTheme="minorHAnsi"/>
          <w:noProof/>
          <w:color w:val="000000"/>
          <w:lang w:val="en-GB"/>
        </w:rPr>
        <w:t>(Teuten et al. 2009; Browne et al. 2011; Rochman et al. 2013a</w:t>
      </w:r>
      <w:r w:rsidR="00010580">
        <w:rPr>
          <w:rFonts w:eastAsiaTheme="minorHAnsi"/>
          <w:noProof/>
          <w:color w:val="000000"/>
          <w:lang w:val="en-GB"/>
        </w:rPr>
        <w:t>,b.c</w:t>
      </w:r>
      <w:r w:rsidR="00AE100B">
        <w:rPr>
          <w:rFonts w:eastAsiaTheme="minorHAnsi"/>
          <w:noProof/>
          <w:color w:val="000000"/>
          <w:lang w:val="en-GB"/>
        </w:rPr>
        <w:t>; Koelmans et al. 2016)</w:t>
      </w:r>
      <w:r w:rsidR="003B411B" w:rsidRPr="00A73B2C">
        <w:rPr>
          <w:rFonts w:eastAsiaTheme="minorHAnsi"/>
          <w:color w:val="000000"/>
          <w:lang w:val="en-GB"/>
        </w:rPr>
        <w:fldChar w:fldCharType="end"/>
      </w:r>
      <w:r w:rsidR="00F849BA" w:rsidRPr="00A73B2C">
        <w:rPr>
          <w:rFonts w:eastAsiaTheme="minorHAnsi"/>
          <w:color w:val="000000"/>
          <w:lang w:val="en-GB"/>
        </w:rPr>
        <w:t>.</w:t>
      </w:r>
      <w:r w:rsidR="00915D72" w:rsidRPr="00A73B2C">
        <w:rPr>
          <w:rFonts w:eastAsiaTheme="minorHAnsi"/>
          <w:color w:val="000000"/>
          <w:lang w:val="en-GB"/>
        </w:rPr>
        <w:t xml:space="preserve"> </w:t>
      </w:r>
      <w:r w:rsidR="004370CC" w:rsidRPr="00A73B2C">
        <w:rPr>
          <w:rFonts w:eastAsiaTheme="minorEastAsia"/>
          <w:color w:val="000000"/>
          <w:lang w:val="en-GB"/>
        </w:rPr>
        <w:t>Of the priority substances listed in the EU more than ~80% are</w:t>
      </w:r>
      <w:r w:rsidR="004370CC" w:rsidRPr="00A73B2C">
        <w:rPr>
          <w:rFonts w:eastAsiaTheme="minorHAnsi"/>
          <w:color w:val="000000"/>
          <w:lang w:val="en-GB"/>
        </w:rPr>
        <w:t xml:space="preserve"> </w:t>
      </w:r>
      <w:r w:rsidR="004370CC" w:rsidRPr="00A73B2C">
        <w:rPr>
          <w:rFonts w:eastAsiaTheme="minorEastAsia"/>
          <w:color w:val="000000"/>
          <w:lang w:val="en-GB"/>
        </w:rPr>
        <w:t>classified as HOC</w:t>
      </w:r>
      <w:r w:rsidR="003F6FD2" w:rsidRPr="00A73B2C">
        <w:rPr>
          <w:rFonts w:eastAsiaTheme="minorEastAsia"/>
          <w:color w:val="000000"/>
          <w:lang w:val="en-GB"/>
        </w:rPr>
        <w:t>s</w:t>
      </w:r>
      <w:r w:rsidR="004370CC" w:rsidRPr="00A73B2C">
        <w:rPr>
          <w:rFonts w:eastAsiaTheme="minorEastAsia"/>
          <w:color w:val="000000"/>
          <w:lang w:val="en-GB"/>
        </w:rPr>
        <w:t xml:space="preserve"> and thus are expected to be able to bind to MPs</w:t>
      </w:r>
      <w:r w:rsidR="004D14AB" w:rsidRPr="00A73B2C">
        <w:rPr>
          <w:rFonts w:eastAsiaTheme="minorHAnsi"/>
          <w:color w:val="000000"/>
          <w:lang w:val="en-GB"/>
        </w:rPr>
        <w:t xml:space="preserve"> </w:t>
      </w:r>
      <w:r w:rsidR="004D14AB" w:rsidRPr="00A73B2C">
        <w:rPr>
          <w:rFonts w:eastAsiaTheme="minorHAnsi"/>
          <w:color w:val="000000"/>
          <w:lang w:val="en-GB"/>
        </w:rPr>
        <w:fldChar w:fldCharType="begin">
          <w:fldData xml:space="preserve">PEVuZE5vdGU+PENpdGU+PEF1dGhvcj5Sb2NobWFuPC9BdXRob3I+PFllYXI+MjAxNDwvWWVhcj48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</w:fldData>
        </w:fldChar>
      </w:r>
      <w:r w:rsidR="00D72092" w:rsidRPr="00A73B2C">
        <w:rPr>
          <w:rFonts w:eastAsiaTheme="minorHAnsi"/>
          <w:color w:val="000000"/>
          <w:lang w:val="en-GB"/>
        </w:rPr>
        <w:instrText xml:space="preserve"> ADDIN EN.CITE </w:instrText>
      </w:r>
      <w:r w:rsidR="00D72092" w:rsidRPr="00A73B2C">
        <w:rPr>
          <w:rFonts w:eastAsiaTheme="minorHAnsi"/>
          <w:color w:val="000000"/>
          <w:lang w:val="en-GB"/>
        </w:rPr>
        <w:fldChar w:fldCharType="begin">
          <w:fldData xml:space="preserve">PEVuZE5vdGU+PENpdGU+PEF1dGhvcj5Sb2NobWFuPC9BdXRob3I+PFllYXI+MjAxNDwvWWVhcj48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</w:fldData>
        </w:fldChar>
      </w:r>
      <w:r w:rsidR="00D72092" w:rsidRPr="00A73B2C">
        <w:rPr>
          <w:rFonts w:eastAsiaTheme="minorHAnsi"/>
          <w:color w:val="000000"/>
          <w:lang w:val="en-GB"/>
        </w:rPr>
        <w:instrText xml:space="preserve"> ADDIN EN.CITE.DATA </w:instrText>
      </w:r>
      <w:r w:rsidR="00D72092" w:rsidRPr="00A73B2C">
        <w:rPr>
          <w:rFonts w:eastAsiaTheme="minorHAnsi"/>
          <w:color w:val="000000"/>
          <w:lang w:val="en-GB"/>
        </w:rPr>
      </w:r>
      <w:r w:rsidR="00D72092" w:rsidRPr="00A73B2C">
        <w:rPr>
          <w:rFonts w:eastAsiaTheme="minorHAnsi"/>
          <w:color w:val="000000"/>
          <w:lang w:val="en-GB"/>
        </w:rPr>
        <w:fldChar w:fldCharType="end"/>
      </w:r>
      <w:r w:rsidR="004D14AB" w:rsidRPr="00A73B2C">
        <w:rPr>
          <w:rFonts w:eastAsiaTheme="minorHAnsi"/>
          <w:color w:val="000000"/>
          <w:lang w:val="en-GB"/>
        </w:rPr>
      </w:r>
      <w:r w:rsidR="004D14AB" w:rsidRPr="00A73B2C">
        <w:rPr>
          <w:rFonts w:eastAsiaTheme="minorHAnsi"/>
          <w:color w:val="000000"/>
          <w:lang w:val="en-GB"/>
        </w:rPr>
        <w:fldChar w:fldCharType="separate"/>
      </w:r>
      <w:r w:rsidR="004D14AB" w:rsidRPr="00A73B2C">
        <w:rPr>
          <w:rFonts w:eastAsiaTheme="minorEastAsia"/>
          <w:noProof/>
          <w:color w:val="000000"/>
          <w:lang w:val="en-GB"/>
        </w:rPr>
        <w:t>(Rochman et al. 2014)</w:t>
      </w:r>
      <w:r w:rsidR="004D14AB" w:rsidRPr="00A73B2C">
        <w:rPr>
          <w:rFonts w:eastAsiaTheme="minorHAnsi"/>
          <w:color w:val="000000"/>
          <w:lang w:val="en-GB"/>
        </w:rPr>
        <w:fldChar w:fldCharType="end"/>
      </w:r>
      <w:r w:rsidR="004370CC" w:rsidRPr="00A73B2C">
        <w:rPr>
          <w:rFonts w:eastAsiaTheme="minorHAnsi"/>
          <w:color w:val="000000"/>
          <w:lang w:val="en-GB"/>
        </w:rPr>
        <w:t xml:space="preserve">. </w:t>
      </w:r>
      <w:bookmarkStart w:id="3" w:name="_Hlk535151241"/>
      <w:r w:rsidR="002A6432">
        <w:rPr>
          <w:rFonts w:eastAsiaTheme="minorHAnsi"/>
          <w:color w:val="000000"/>
          <w:lang w:val="en-GB"/>
        </w:rPr>
        <w:t xml:space="preserve">However, sorption characteristics will depend on </w:t>
      </w:r>
      <w:r w:rsidR="001B0D8B">
        <w:rPr>
          <w:rFonts w:eastAsiaTheme="minorHAnsi"/>
          <w:color w:val="000000"/>
          <w:lang w:val="en-GB"/>
        </w:rPr>
        <w:t xml:space="preserve">physiochemical properties of the HOC and </w:t>
      </w:r>
      <w:r w:rsidR="002A6432">
        <w:rPr>
          <w:rFonts w:eastAsiaTheme="minorHAnsi"/>
          <w:color w:val="000000"/>
          <w:lang w:val="en-GB"/>
        </w:rPr>
        <w:t xml:space="preserve">microbead </w:t>
      </w:r>
      <w:r w:rsidR="001B0D8B">
        <w:rPr>
          <w:rFonts w:eastAsiaTheme="minorHAnsi"/>
          <w:color w:val="000000"/>
          <w:lang w:val="en-GB"/>
        </w:rPr>
        <w:t xml:space="preserve">surface chemistry and </w:t>
      </w:r>
      <w:r w:rsidR="002A6432" w:rsidRPr="008D047E">
        <w:rPr>
          <w:rFonts w:eastAsiaTheme="minorEastAsia"/>
          <w:color w:val="000000"/>
        </w:rPr>
        <w:t>Gouin et al (2011) predict</w:t>
      </w:r>
      <w:r w:rsidR="00F242F6">
        <w:rPr>
          <w:rFonts w:eastAsiaTheme="minorEastAsia"/>
          <w:color w:val="000000"/>
        </w:rPr>
        <w:t>ed</w:t>
      </w:r>
      <w:r w:rsidR="002A6432" w:rsidRPr="008D047E">
        <w:rPr>
          <w:rFonts w:eastAsiaTheme="minorEastAsia"/>
          <w:color w:val="000000"/>
        </w:rPr>
        <w:t xml:space="preserve"> only a limited amount (&lt;1%) of environmental HOCs with LogK</w:t>
      </w:r>
      <w:r w:rsidR="002A6432" w:rsidRPr="008D047E">
        <w:rPr>
          <w:rFonts w:eastAsiaTheme="minorEastAsia"/>
          <w:color w:val="000000"/>
          <w:vertAlign w:val="subscript"/>
        </w:rPr>
        <w:t>ow</w:t>
      </w:r>
      <w:r w:rsidR="002A6432" w:rsidRPr="008D047E">
        <w:rPr>
          <w:rFonts w:eastAsiaTheme="minorEastAsia"/>
          <w:color w:val="000000"/>
        </w:rPr>
        <w:t xml:space="preserve"> &lt; 5 </w:t>
      </w:r>
      <w:r w:rsidR="001B0D8B">
        <w:rPr>
          <w:rFonts w:eastAsiaTheme="minorEastAsia"/>
          <w:color w:val="000000"/>
        </w:rPr>
        <w:t xml:space="preserve">partitioning </w:t>
      </w:r>
      <w:r w:rsidR="002A6432" w:rsidRPr="008D047E">
        <w:rPr>
          <w:rFonts w:eastAsiaTheme="minorEastAsia"/>
          <w:color w:val="000000"/>
        </w:rPr>
        <w:t xml:space="preserve">to polystyrene microbeads </w:t>
      </w:r>
      <w:r w:rsidR="00E2477F">
        <w:rPr>
          <w:rFonts w:eastAsiaTheme="minorEastAsia"/>
          <w:color w:val="000000"/>
        </w:rPr>
        <w:t xml:space="preserve">(PS-MBs) </w:t>
      </w:r>
      <w:r w:rsidR="002A6432" w:rsidRPr="008D047E">
        <w:rPr>
          <w:rFonts w:eastAsiaTheme="minorEastAsia"/>
          <w:color w:val="000000"/>
        </w:rPr>
        <w:t xml:space="preserve">in </w:t>
      </w:r>
      <w:r w:rsidR="00E2477F">
        <w:rPr>
          <w:rFonts w:eastAsiaTheme="minorEastAsia"/>
          <w:color w:val="000000"/>
        </w:rPr>
        <w:t>aquatic</w:t>
      </w:r>
      <w:r w:rsidR="001B0D8B">
        <w:rPr>
          <w:rFonts w:eastAsiaTheme="minorEastAsia"/>
          <w:color w:val="000000"/>
        </w:rPr>
        <w:t xml:space="preserve"> </w:t>
      </w:r>
      <w:r w:rsidR="002A6432" w:rsidRPr="008D047E">
        <w:rPr>
          <w:rFonts w:eastAsiaTheme="minorEastAsia"/>
          <w:color w:val="000000"/>
        </w:rPr>
        <w:t>environment</w:t>
      </w:r>
      <w:r w:rsidR="00E2477F">
        <w:rPr>
          <w:rFonts w:eastAsiaTheme="minorEastAsia"/>
          <w:color w:val="000000"/>
        </w:rPr>
        <w:t>s</w:t>
      </w:r>
      <w:r w:rsidR="001B0D8B">
        <w:rPr>
          <w:rFonts w:eastAsiaTheme="minorEastAsia"/>
          <w:color w:val="000000"/>
        </w:rPr>
        <w:t xml:space="preserve">. </w:t>
      </w:r>
      <w:r w:rsidR="00CF22AE" w:rsidRPr="00A73B2C">
        <w:rPr>
          <w:rFonts w:eastAsiaTheme="minorEastAsia"/>
          <w:color w:val="000000"/>
          <w:lang w:val="en-GB"/>
        </w:rPr>
        <w:t xml:space="preserve">As smaller </w:t>
      </w:r>
      <w:r w:rsidR="004370CC" w:rsidRPr="00A73B2C">
        <w:rPr>
          <w:rFonts w:eastAsiaTheme="minorEastAsia"/>
          <w:color w:val="000000"/>
          <w:lang w:val="en-GB"/>
        </w:rPr>
        <w:t xml:space="preserve">MP </w:t>
      </w:r>
      <w:r w:rsidR="00CF22AE" w:rsidRPr="00A73B2C">
        <w:rPr>
          <w:rFonts w:eastAsiaTheme="minorEastAsia"/>
          <w:color w:val="000000"/>
          <w:lang w:val="en-GB"/>
        </w:rPr>
        <w:t>particles have a larger surface</w:t>
      </w:r>
      <w:r w:rsidR="005B337F" w:rsidRPr="00A73B2C">
        <w:rPr>
          <w:rFonts w:eastAsiaTheme="minorEastAsia"/>
          <w:color w:val="000000"/>
          <w:lang w:val="en-GB"/>
        </w:rPr>
        <w:t xml:space="preserve"> area per </w:t>
      </w:r>
      <w:r w:rsidR="003F6FD2" w:rsidRPr="00A73B2C">
        <w:rPr>
          <w:rFonts w:eastAsiaTheme="minorEastAsia"/>
          <w:color w:val="000000"/>
          <w:lang w:val="en-GB"/>
        </w:rPr>
        <w:t xml:space="preserve">unit of </w:t>
      </w:r>
      <w:r w:rsidR="005B337F" w:rsidRPr="00A73B2C">
        <w:rPr>
          <w:rFonts w:eastAsiaTheme="minorEastAsia"/>
          <w:color w:val="000000"/>
          <w:lang w:val="en-GB"/>
        </w:rPr>
        <w:t>volume,</w:t>
      </w:r>
      <w:r w:rsidR="00CF22AE" w:rsidRPr="00A73B2C">
        <w:rPr>
          <w:rFonts w:eastAsiaTheme="minorEastAsia"/>
          <w:color w:val="000000"/>
          <w:lang w:val="en-GB"/>
        </w:rPr>
        <w:t xml:space="preserve"> </w:t>
      </w:r>
      <w:r w:rsidR="001B0D8B">
        <w:rPr>
          <w:rFonts w:eastAsiaTheme="minorEastAsia"/>
          <w:color w:val="000000"/>
          <w:lang w:val="en-GB"/>
        </w:rPr>
        <w:t xml:space="preserve">it could be hypothesised that </w:t>
      </w:r>
      <w:r w:rsidR="00CF22AE" w:rsidRPr="00A73B2C">
        <w:rPr>
          <w:rFonts w:eastAsiaTheme="minorEastAsia"/>
          <w:color w:val="000000"/>
          <w:lang w:val="en-GB"/>
        </w:rPr>
        <w:t xml:space="preserve">they </w:t>
      </w:r>
      <w:r w:rsidR="00DF541F" w:rsidRPr="00A73B2C">
        <w:rPr>
          <w:rFonts w:eastAsiaTheme="minorEastAsia"/>
          <w:color w:val="000000"/>
          <w:lang w:val="en-GB"/>
        </w:rPr>
        <w:t>could</w:t>
      </w:r>
      <w:r w:rsidR="00DF541F" w:rsidRPr="00A73B2C">
        <w:rPr>
          <w:rFonts w:eastAsiaTheme="minorHAnsi"/>
          <w:color w:val="000000"/>
          <w:lang w:val="en-GB"/>
        </w:rPr>
        <w:t xml:space="preserve"> </w:t>
      </w:r>
      <w:r w:rsidR="00CF22AE" w:rsidRPr="00A73B2C">
        <w:rPr>
          <w:rFonts w:eastAsiaTheme="minorEastAsia"/>
          <w:color w:val="000000"/>
          <w:lang w:val="en-GB"/>
        </w:rPr>
        <w:t xml:space="preserve">facilitate a larger mass transfer of </w:t>
      </w:r>
      <w:r w:rsidR="004370CC" w:rsidRPr="00A73B2C">
        <w:rPr>
          <w:rFonts w:eastAsiaTheme="minorEastAsia"/>
          <w:color w:val="000000"/>
          <w:lang w:val="en-GB"/>
        </w:rPr>
        <w:t>HOCs</w:t>
      </w:r>
      <w:r w:rsidR="00345BD2" w:rsidRPr="00A73B2C">
        <w:rPr>
          <w:rFonts w:eastAsiaTheme="minorHAnsi"/>
          <w:color w:val="000000"/>
          <w:lang w:val="en-GB"/>
        </w:rPr>
        <w:t xml:space="preserve"> </w:t>
      </w:r>
      <w:r w:rsidR="00DF541F" w:rsidRPr="00A73B2C">
        <w:rPr>
          <w:rFonts w:eastAsiaTheme="minorEastAsia"/>
          <w:color w:val="000000"/>
          <w:lang w:val="en-GB"/>
        </w:rPr>
        <w:t xml:space="preserve">to a </w:t>
      </w:r>
      <w:r w:rsidR="00B37B54">
        <w:rPr>
          <w:rFonts w:eastAsiaTheme="minorEastAsia"/>
          <w:color w:val="000000"/>
          <w:lang w:val="en-GB"/>
        </w:rPr>
        <w:t>level capable of inducing toxicity</w:t>
      </w:r>
      <w:r w:rsidR="00FF47EE">
        <w:rPr>
          <w:rFonts w:eastAsiaTheme="minorEastAsia"/>
          <w:color w:val="000000"/>
          <w:lang w:val="en-GB"/>
        </w:rPr>
        <w:t xml:space="preserve">. However, the evidence available either does not support that microplastics </w:t>
      </w:r>
      <w:r w:rsidR="00FF47EE">
        <w:rPr>
          <w:rFonts w:eastAsiaTheme="minorEastAsia"/>
          <w:color w:val="000000"/>
          <w:lang w:val="en-GB"/>
        </w:rPr>
        <w:lastRenderedPageBreak/>
        <w:t xml:space="preserve">can act as vector of HOCs into </w:t>
      </w:r>
      <w:r w:rsidR="006C0A54">
        <w:rPr>
          <w:rFonts w:eastAsiaTheme="minorEastAsia"/>
          <w:color w:val="000000"/>
          <w:lang w:val="en-GB"/>
        </w:rPr>
        <w:t>organisms</w:t>
      </w:r>
      <w:r w:rsidR="00FF47EE">
        <w:rPr>
          <w:rFonts w:eastAsiaTheme="minorEastAsia"/>
          <w:color w:val="000000"/>
          <w:lang w:val="en-GB"/>
        </w:rPr>
        <w:t xml:space="preserve"> or is inconclusive (Burns and Boxall, 2018). What may be of concern is the potential for additive or synergistic effects to arise </w:t>
      </w:r>
      <w:r w:rsidR="006C0A54">
        <w:rPr>
          <w:rFonts w:eastAsiaTheme="minorEastAsia"/>
          <w:color w:val="000000"/>
          <w:lang w:val="en-GB"/>
        </w:rPr>
        <w:t>f</w:t>
      </w:r>
      <w:r w:rsidR="00FF47EE">
        <w:rPr>
          <w:rFonts w:eastAsiaTheme="minorEastAsia"/>
          <w:color w:val="000000"/>
          <w:lang w:val="en-GB"/>
        </w:rPr>
        <w:t>oll</w:t>
      </w:r>
      <w:r w:rsidR="006C0A54">
        <w:rPr>
          <w:rFonts w:eastAsiaTheme="minorEastAsia"/>
          <w:color w:val="000000"/>
          <w:lang w:val="en-GB"/>
        </w:rPr>
        <w:t>ow</w:t>
      </w:r>
      <w:r w:rsidR="00FF47EE">
        <w:rPr>
          <w:rFonts w:eastAsiaTheme="minorEastAsia"/>
          <w:color w:val="000000"/>
          <w:lang w:val="en-GB"/>
        </w:rPr>
        <w:t>ing co-exposure</w:t>
      </w:r>
      <w:r w:rsidR="001B0D8B">
        <w:rPr>
          <w:rFonts w:eastAsiaTheme="minorEastAsia"/>
          <w:color w:val="000000"/>
          <w:lang w:val="en-GB"/>
        </w:rPr>
        <w:t xml:space="preserve">, but </w:t>
      </w:r>
      <w:r w:rsidR="00583BC4">
        <w:t xml:space="preserve">enhanced </w:t>
      </w:r>
      <w:r w:rsidR="00B95E27">
        <w:t>detrimental effect</w:t>
      </w:r>
      <w:r w:rsidR="00FF47EE">
        <w:t>s</w:t>
      </w:r>
      <w:r w:rsidR="00B95E27">
        <w:t xml:space="preserve"> of combined </w:t>
      </w:r>
      <w:r w:rsidR="00583BC4">
        <w:t>MP</w:t>
      </w:r>
      <w:r w:rsidR="00B95E27">
        <w:t xml:space="preserve"> and HOC </w:t>
      </w:r>
      <w:r w:rsidR="001B0D8B">
        <w:t xml:space="preserve">exposures </w:t>
      </w:r>
      <w:r w:rsidR="00B95E27">
        <w:t xml:space="preserve">on biota </w:t>
      </w:r>
      <w:r w:rsidR="001B0D8B">
        <w:t xml:space="preserve">are not always observed </w:t>
      </w:r>
      <w:r w:rsidR="00583BC4">
        <w:fldChar w:fldCharType="begin">
          <w:fldData xml:space="preserve">PEVuZE5vdGU+PENpdGU+PEF1dGhvcj5HdXZlbjwvQXV0aG9yPjxZZWFyPjIwMTg8L1llYXI+PFJl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</w:fldData>
        </w:fldChar>
      </w:r>
      <w:r w:rsidR="00583BC4">
        <w:instrText xml:space="preserve"> ADDIN EN.CITE </w:instrText>
      </w:r>
      <w:r w:rsidR="00583BC4">
        <w:fldChar w:fldCharType="begin">
          <w:fldData xml:space="preserve">PEVuZE5vdGU+PENpdGU+PEF1dGhvcj5HdXZlbjwvQXV0aG9yPjxZZWFyPjIwMTg8L1llYXI+PFJl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</w:fldData>
        </w:fldChar>
      </w:r>
      <w:r w:rsidR="00583BC4">
        <w:instrText xml:space="preserve"> ADDIN EN.CITE.DATA </w:instrText>
      </w:r>
      <w:r w:rsidR="00583BC4">
        <w:fldChar w:fldCharType="end"/>
      </w:r>
      <w:r w:rsidR="00583BC4">
        <w:fldChar w:fldCharType="separate"/>
      </w:r>
      <w:r w:rsidR="00583BC4">
        <w:rPr>
          <w:noProof/>
        </w:rPr>
        <w:t>(</w:t>
      </w:r>
      <w:r w:rsidR="00B95E27">
        <w:rPr>
          <w:noProof/>
        </w:rPr>
        <w:t xml:space="preserve">Lohmann et al 2017; </w:t>
      </w:r>
      <w:r w:rsidR="00583BC4">
        <w:rPr>
          <w:noProof/>
        </w:rPr>
        <w:t>Guven et al. 2018)</w:t>
      </w:r>
      <w:r w:rsidR="00583BC4">
        <w:fldChar w:fldCharType="end"/>
      </w:r>
      <w:r w:rsidR="00FF47EE">
        <w:t>, highlighting the need for more research to fully understand this.</w:t>
      </w:r>
    </w:p>
    <w:bookmarkEnd w:id="3"/>
    <w:p w14:paraId="1FD1E75E" w14:textId="0DA257A5" w:rsidR="001458BF" w:rsidRDefault="00EF5EE7" w:rsidP="00A73B2C">
      <w:pPr>
        <w:autoSpaceDE w:val="0"/>
        <w:autoSpaceDN w:val="0"/>
        <w:adjustRightInd w:val="0"/>
        <w:spacing w:line="360" w:lineRule="auto"/>
        <w:jc w:val="both"/>
        <w:rPr>
          <w:rFonts w:eastAsiaTheme="minorHAnsi"/>
          <w:color w:val="000000"/>
          <w:lang w:val="en-GB"/>
        </w:rPr>
      </w:pPr>
      <w:r w:rsidRPr="00A73B2C">
        <w:rPr>
          <w:rFonts w:eastAsiaTheme="minorHAnsi"/>
          <w:color w:val="000000"/>
          <w:lang w:val="en-GB"/>
        </w:rPr>
        <w:tab/>
        <w:t>These HOCs include polycyclic</w:t>
      </w:r>
      <w:r>
        <w:rPr>
          <w:rFonts w:eastAsiaTheme="minorHAnsi"/>
          <w:color w:val="000000"/>
          <w:lang w:val="en-GB"/>
        </w:rPr>
        <w:t xml:space="preserve"> aromatic hydrocarbons (PAHs) </w:t>
      </w:r>
      <w:r w:rsidR="00CA709E">
        <w:rPr>
          <w:rFonts w:eastAsiaTheme="minorHAnsi"/>
          <w:color w:val="000000"/>
          <w:lang w:val="en-GB"/>
        </w:rPr>
        <w:t xml:space="preserve">which </w:t>
      </w:r>
      <w:r>
        <w:rPr>
          <w:rFonts w:eastAsiaTheme="minorHAnsi"/>
          <w:color w:val="000000"/>
          <w:lang w:val="en-GB"/>
        </w:rPr>
        <w:t xml:space="preserve">are widespread environmental </w:t>
      </w:r>
      <w:r w:rsidR="00EB0F2C">
        <w:rPr>
          <w:rFonts w:eastAsiaTheme="minorHAnsi"/>
          <w:color w:val="000000"/>
          <w:lang w:val="en-GB"/>
        </w:rPr>
        <w:t xml:space="preserve">and aquatic </w:t>
      </w:r>
      <w:r>
        <w:rPr>
          <w:rFonts w:eastAsiaTheme="minorHAnsi"/>
          <w:color w:val="000000"/>
          <w:lang w:val="en-GB"/>
        </w:rPr>
        <w:t xml:space="preserve">pollutants </w:t>
      </w:r>
      <w:r>
        <w:rPr>
          <w:rFonts w:eastAsiaTheme="minorHAnsi"/>
          <w:color w:val="000000"/>
          <w:lang w:val="en-GB"/>
        </w:rPr>
        <w:fldChar w:fldCharType="begin">
          <w:fldData xml:space="preserve">PEVuZE5vdGU+PENpdGU+PEF1dGhvcj5BbWFlemU8L0F1dGhvcj48WWVhcj4yMDE1PC9ZZWFyPjxS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PEVuZE5vdGU+PENpdGU+PEF1dGhvcj5BbWFlemU8L0F1dGhvcj48WWVhcj4yMDE1PC9ZZWFyPjxS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Pr>
          <w:rFonts w:eastAsiaTheme="minorHAnsi"/>
          <w:color w:val="000000"/>
          <w:lang w:val="en-GB"/>
        </w:rPr>
      </w:r>
      <w:r>
        <w:rPr>
          <w:rFonts w:eastAsiaTheme="minorHAnsi"/>
          <w:color w:val="000000"/>
          <w:lang w:val="en-GB"/>
        </w:rPr>
        <w:fldChar w:fldCharType="separate"/>
      </w:r>
      <w:r>
        <w:rPr>
          <w:rFonts w:eastAsiaTheme="minorHAnsi"/>
          <w:noProof/>
          <w:color w:val="000000"/>
          <w:lang w:val="en-GB"/>
        </w:rPr>
        <w:t>(Amaeze et al. 2015; Sogbanmu et al. 2016; Banni et al. 2017)</w:t>
      </w:r>
      <w:r>
        <w:rPr>
          <w:rFonts w:eastAsiaTheme="minorHAnsi"/>
          <w:color w:val="000000"/>
          <w:lang w:val="en-GB"/>
        </w:rPr>
        <w:fldChar w:fldCharType="end"/>
      </w:r>
      <w:r>
        <w:rPr>
          <w:rFonts w:eastAsiaTheme="minorHAnsi"/>
          <w:color w:val="000000"/>
          <w:lang w:val="en-GB"/>
        </w:rPr>
        <w:t xml:space="preserve">. </w:t>
      </w:r>
      <w:r w:rsidR="00CA709E">
        <w:rPr>
          <w:rFonts w:eastAsiaTheme="minorHAnsi"/>
          <w:color w:val="000000"/>
          <w:lang w:val="en-GB"/>
        </w:rPr>
        <w:t>PAHs like benzo[</w:t>
      </w:r>
      <w:r w:rsidR="00CA709E" w:rsidRPr="00CA709E">
        <w:rPr>
          <w:rFonts w:eastAsiaTheme="minorHAnsi"/>
          <w:i/>
          <w:color w:val="000000"/>
          <w:lang w:val="en-GB"/>
        </w:rPr>
        <w:t>a</w:t>
      </w:r>
      <w:r w:rsidR="00CA709E">
        <w:rPr>
          <w:rFonts w:eastAsiaTheme="minorHAnsi"/>
          <w:color w:val="000000"/>
          <w:lang w:val="en-GB"/>
        </w:rPr>
        <w:t>]pyrene (BaP; Fig</w:t>
      </w:r>
      <w:r w:rsidR="00B54614">
        <w:rPr>
          <w:rFonts w:eastAsiaTheme="minorHAnsi"/>
          <w:color w:val="000000"/>
          <w:lang w:val="en-GB"/>
        </w:rPr>
        <w:t>.</w:t>
      </w:r>
      <w:r w:rsidR="00CA709E">
        <w:rPr>
          <w:rFonts w:eastAsiaTheme="minorHAnsi"/>
          <w:color w:val="000000"/>
          <w:lang w:val="en-GB"/>
        </w:rPr>
        <w:t xml:space="preserve"> </w:t>
      </w:r>
      <w:r w:rsidR="00B54614">
        <w:rPr>
          <w:rFonts w:eastAsiaTheme="minorHAnsi"/>
          <w:color w:val="000000"/>
          <w:lang w:val="en-GB"/>
        </w:rPr>
        <w:t>S</w:t>
      </w:r>
      <w:r w:rsidR="00CA709E">
        <w:rPr>
          <w:rFonts w:eastAsiaTheme="minorHAnsi"/>
          <w:color w:val="000000"/>
          <w:lang w:val="en-GB"/>
        </w:rPr>
        <w:t>1</w:t>
      </w:r>
      <w:r w:rsidR="00E71824">
        <w:rPr>
          <w:rFonts w:eastAsiaTheme="minorHAnsi"/>
          <w:color w:val="000000"/>
          <w:lang w:val="en-GB"/>
        </w:rPr>
        <w:t>A</w:t>
      </w:r>
      <w:r w:rsidR="00CA709E">
        <w:rPr>
          <w:rFonts w:eastAsiaTheme="minorHAnsi"/>
          <w:color w:val="000000"/>
          <w:lang w:val="en-GB"/>
        </w:rPr>
        <w:t xml:space="preserve">) are formed by incomplete combustion of organic matter. BaP is carcinogenic acting via a genotoxic mechanism. Metabolic activation is catalysed by cytochrome P450 (CYP) enzymes, particularly CYP1A1, resulting in highly reactive diol-epoxides (i.e. </w:t>
      </w:r>
      <w:r w:rsidR="00B32A78">
        <w:rPr>
          <w:rFonts w:eastAsiaTheme="minorHAnsi"/>
          <w:color w:val="000000"/>
          <w:lang w:val="en-GB"/>
        </w:rPr>
        <w:t>BaP</w:t>
      </w:r>
      <w:r w:rsidR="00EB0F2C" w:rsidRPr="00EB0F2C">
        <w:rPr>
          <w:rFonts w:eastAsiaTheme="minorHAnsi"/>
          <w:color w:val="000000"/>
          <w:lang w:val="en-GB"/>
        </w:rPr>
        <w:t>-7,8-diol-9,10-epoxide</w:t>
      </w:r>
      <w:r w:rsidR="00957C5D">
        <w:rPr>
          <w:rFonts w:eastAsiaTheme="minorHAnsi"/>
          <w:color w:val="000000"/>
          <w:lang w:val="en-GB"/>
        </w:rPr>
        <w:t xml:space="preserve"> [BPDE]</w:t>
      </w:r>
      <w:r w:rsidR="00E71824">
        <w:rPr>
          <w:rFonts w:eastAsiaTheme="minorHAnsi"/>
          <w:color w:val="000000"/>
          <w:lang w:val="en-GB"/>
        </w:rPr>
        <w:t>; Fig</w:t>
      </w:r>
      <w:r w:rsidR="005C7E83">
        <w:rPr>
          <w:rFonts w:eastAsiaTheme="minorHAnsi"/>
          <w:color w:val="000000"/>
          <w:lang w:val="en-GB"/>
        </w:rPr>
        <w:t xml:space="preserve">. </w:t>
      </w:r>
      <w:r w:rsidR="00B54614">
        <w:rPr>
          <w:rFonts w:eastAsiaTheme="minorHAnsi"/>
          <w:color w:val="000000"/>
          <w:lang w:val="en-GB"/>
        </w:rPr>
        <w:t>S</w:t>
      </w:r>
      <w:r w:rsidR="00E71824">
        <w:rPr>
          <w:rFonts w:eastAsiaTheme="minorHAnsi"/>
          <w:color w:val="000000"/>
          <w:lang w:val="en-GB"/>
        </w:rPr>
        <w:t>1A</w:t>
      </w:r>
      <w:r w:rsidR="00CA709E">
        <w:rPr>
          <w:rFonts w:eastAsiaTheme="minorHAnsi"/>
          <w:color w:val="000000"/>
          <w:lang w:val="en-GB"/>
        </w:rPr>
        <w:t xml:space="preserve">) capable of </w:t>
      </w:r>
      <w:r w:rsidR="00B32A78">
        <w:rPr>
          <w:rFonts w:eastAsiaTheme="minorHAnsi"/>
          <w:color w:val="000000"/>
          <w:lang w:val="en-GB"/>
        </w:rPr>
        <w:t xml:space="preserve">forming covalent DNA adducts </w:t>
      </w:r>
      <w:r w:rsidR="00B32A78">
        <w:rPr>
          <w:rFonts w:eastAsiaTheme="minorHAnsi"/>
          <w:color w:val="000000"/>
          <w:lang w:val="en-GB"/>
        </w:rPr>
        <w:fldChar w:fldCharType="begin">
          <w:fldData xml:space="preserve">PEVuZE5vdGU+PENpdGU+PEF1dGhvcj5SZWVkPC9BdXRob3I+PFllYXI+MjAxODwvWWVhcj48UmVj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PEVuZE5vdGU+PENpdGU+PEF1dGhvcj5SZWVkPC9BdXRob3I+PFllYXI+MjAxODwvWWVhcj48UmVj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B32A78">
        <w:rPr>
          <w:rFonts w:eastAsiaTheme="minorHAnsi"/>
          <w:color w:val="000000"/>
          <w:lang w:val="en-GB"/>
        </w:rPr>
      </w:r>
      <w:r w:rsidR="00B32A78">
        <w:rPr>
          <w:rFonts w:eastAsiaTheme="minorHAnsi"/>
          <w:color w:val="000000"/>
          <w:lang w:val="en-GB"/>
        </w:rPr>
        <w:fldChar w:fldCharType="separate"/>
      </w:r>
      <w:r w:rsidR="00B32A78">
        <w:rPr>
          <w:rFonts w:eastAsiaTheme="minorHAnsi"/>
          <w:noProof/>
          <w:color w:val="000000"/>
          <w:lang w:val="en-GB"/>
        </w:rPr>
        <w:t>(Wohak et al. 2016; Reed et al. 2018)</w:t>
      </w:r>
      <w:r w:rsidR="00B32A78">
        <w:rPr>
          <w:rFonts w:eastAsiaTheme="minorHAnsi"/>
          <w:color w:val="000000"/>
          <w:lang w:val="en-GB"/>
        </w:rPr>
        <w:fldChar w:fldCharType="end"/>
      </w:r>
      <w:r w:rsidR="00C924BC">
        <w:rPr>
          <w:rFonts w:eastAsiaTheme="minorHAnsi"/>
          <w:color w:val="000000"/>
          <w:lang w:val="en-GB"/>
        </w:rPr>
        <w:t xml:space="preserve">. </w:t>
      </w:r>
      <w:r w:rsidR="00B32A78">
        <w:rPr>
          <w:rFonts w:eastAsiaTheme="minorHAnsi"/>
          <w:color w:val="000000"/>
          <w:lang w:val="en-GB"/>
        </w:rPr>
        <w:t>Diesel exhaust is composed of a complex mixture of PAHs, nitro-PAH</w:t>
      </w:r>
      <w:r w:rsidR="00CA49B5">
        <w:rPr>
          <w:rFonts w:eastAsiaTheme="minorHAnsi"/>
          <w:color w:val="000000"/>
          <w:lang w:val="en-GB"/>
        </w:rPr>
        <w:t>s</w:t>
      </w:r>
      <w:r w:rsidR="00B32A78">
        <w:rPr>
          <w:rFonts w:eastAsiaTheme="minorHAnsi"/>
          <w:color w:val="000000"/>
          <w:lang w:val="en-GB"/>
        </w:rPr>
        <w:t xml:space="preserve"> and particulates</w:t>
      </w:r>
      <w:r w:rsidR="00E71824">
        <w:rPr>
          <w:rFonts w:eastAsiaTheme="minorHAnsi"/>
          <w:color w:val="000000"/>
          <w:lang w:val="en-GB"/>
        </w:rPr>
        <w:t xml:space="preserve"> </w:t>
      </w:r>
      <w:r w:rsidR="00E71824">
        <w:rPr>
          <w:rFonts w:eastAsiaTheme="minorHAnsi"/>
          <w:color w:val="000000"/>
          <w:lang w:val="en-GB"/>
        </w:rPr>
        <w:fldChar w:fldCharType="begin">
          <w:fldData xml:space="preserve">PEVuZE5vdGU+PENpdGU+PEF1dGhvcj5KYXJ2aXM8L0F1dGhvcj48WWVhcj4yMDE4PC9ZZWFyPjxS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PEVuZE5vdGU+PENpdGU+PEF1dGhvcj5KYXJ2aXM8L0F1dGhvcj48WWVhcj4yMDE4PC9ZZWFyPjxS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E71824">
        <w:rPr>
          <w:rFonts w:eastAsiaTheme="minorHAnsi"/>
          <w:color w:val="000000"/>
          <w:lang w:val="en-GB"/>
        </w:rPr>
      </w:r>
      <w:r w:rsidR="00E71824">
        <w:rPr>
          <w:rFonts w:eastAsiaTheme="minorHAnsi"/>
          <w:color w:val="000000"/>
          <w:lang w:val="en-GB"/>
        </w:rPr>
        <w:fldChar w:fldCharType="separate"/>
      </w:r>
      <w:r w:rsidR="00E71824">
        <w:rPr>
          <w:rFonts w:eastAsiaTheme="minorHAnsi"/>
          <w:noProof/>
          <w:color w:val="000000"/>
          <w:lang w:val="en-GB"/>
        </w:rPr>
        <w:t>(Jarvis et al. 2018)</w:t>
      </w:r>
      <w:r w:rsidR="00E71824">
        <w:rPr>
          <w:rFonts w:eastAsiaTheme="minorHAnsi"/>
          <w:color w:val="000000"/>
          <w:lang w:val="en-GB"/>
        </w:rPr>
        <w:fldChar w:fldCharType="end"/>
      </w:r>
      <w:r w:rsidR="00B32A78">
        <w:rPr>
          <w:rFonts w:eastAsiaTheme="minorHAnsi"/>
          <w:color w:val="000000"/>
          <w:lang w:val="en-GB"/>
        </w:rPr>
        <w:t>. One such nitro-PAH is 3-nitrobenzanthrone (3-NBA</w:t>
      </w:r>
      <w:r w:rsidR="00E71824">
        <w:rPr>
          <w:rFonts w:eastAsiaTheme="minorHAnsi"/>
          <w:color w:val="000000"/>
          <w:lang w:val="en-GB"/>
        </w:rPr>
        <w:t>; Fig</w:t>
      </w:r>
      <w:r w:rsidR="005C7E83">
        <w:rPr>
          <w:rFonts w:eastAsiaTheme="minorHAnsi"/>
          <w:color w:val="000000"/>
          <w:lang w:val="en-GB"/>
        </w:rPr>
        <w:t>.</w:t>
      </w:r>
      <w:r w:rsidR="00E71824">
        <w:rPr>
          <w:rFonts w:eastAsiaTheme="minorHAnsi"/>
          <w:color w:val="000000"/>
          <w:lang w:val="en-GB"/>
        </w:rPr>
        <w:t xml:space="preserve"> </w:t>
      </w:r>
      <w:r w:rsidR="00B54614">
        <w:rPr>
          <w:rFonts w:eastAsiaTheme="minorHAnsi"/>
          <w:color w:val="000000"/>
          <w:lang w:val="en-GB"/>
        </w:rPr>
        <w:t>S</w:t>
      </w:r>
      <w:r w:rsidR="00E71824">
        <w:rPr>
          <w:rFonts w:eastAsiaTheme="minorHAnsi"/>
          <w:color w:val="000000"/>
          <w:lang w:val="en-GB"/>
        </w:rPr>
        <w:t>1B</w:t>
      </w:r>
      <w:r w:rsidR="00B32A78">
        <w:rPr>
          <w:rFonts w:eastAsiaTheme="minorHAnsi"/>
          <w:color w:val="000000"/>
          <w:lang w:val="en-GB"/>
        </w:rPr>
        <w:t xml:space="preserve">) which is highly mutagenic and a potent carcinogen </w:t>
      </w:r>
      <w:r w:rsidR="00B32A78">
        <w:rPr>
          <w:rFonts w:eastAsiaTheme="minorHAnsi"/>
          <w:color w:val="000000"/>
          <w:lang w:val="en-GB"/>
        </w:rPr>
        <w:fldChar w:fldCharType="begin"/>
      </w:r>
      <w:r w:rsidR="00D72092">
        <w:rPr>
          <w:rFonts w:eastAsiaTheme="minorHAnsi"/>
          <w:color w:val="000000"/>
          <w:lang w:val="en-GB"/>
        </w:rPr>
        <w:instrText xml:space="preserve"> ADDIN EN.CITE &lt;EndNote&gt;&lt;Cite&gt;&lt;Author&gt;Arlt&lt;/Author&gt;&lt;Year&gt;2005&lt;/Year&gt;&lt;RecNum&gt;22&lt;/RecNum&gt;&lt;DisplayText&gt;(Arlt 2005)&lt;/DisplayText&gt;&lt;record&gt;&lt;rec-number&gt;22&lt;/rec-number&gt;&lt;foreign-keys&gt;&lt;key app="EN" db-id="v0pzzrtp55xr2pe9adcx9f93awwx2z2a5ta9" timestamp="1531128467"&gt;22&lt;/key&gt;&lt;/foreign-keys&gt;&lt;ref-type name="Journal Article"&gt;17&lt;/ref-type&gt;&lt;contributors&gt;&lt;authors&gt;&lt;author&gt;Arlt, V. M.&lt;/author&gt;&lt;/authors&gt;&lt;/contributors&gt;&lt;auth-address&gt;Section of Molecular Carcinogenesis, Institute of Cancer Research, Brookes Lawley Building, Sutton, Surrey SM2 5NG, UK. volker.arlt@icr.ac.uk&lt;/auth-address&gt;&lt;titles&gt;&lt;title&gt;3-Nitrobenzanthrone, a potential human cancer hazard in diesel exhaust and urban air pollution: a review of the evidence&lt;/title&gt;&lt;secondary-title&gt;Mutagenesis&lt;/secondary-title&gt;&lt;alt-title&gt;Mutagenesis&lt;/alt-title&gt;&lt;/titles&gt;&lt;periodical&gt;&lt;full-title&gt;Mutagenesis&lt;/full-title&gt;&lt;/periodical&gt;&lt;alt-periodical&gt;&lt;full-title&gt;Mutagenesis&lt;/full-title&gt;&lt;/alt-periodical&gt;&lt;pages&gt;399-410&lt;/pages&gt;&lt;volume&gt;20&lt;/volume&gt;&lt;number&gt;6&lt;/number&gt;&lt;keywords&gt;&lt;keyword&gt;Air Pollution/*adverse effects&lt;/keyword&gt;&lt;keyword&gt;Animals&lt;/keyword&gt;&lt;keyword&gt;Benz(a)Anthracenes/adverse effects/chemistry/metabolism/*toxicity&lt;/keyword&gt;&lt;keyword&gt;Carcinogens/chemistry/metabolism/toxicity&lt;/keyword&gt;&lt;keyword&gt;DNA Adducts/chemical synthesis/chemistry/drug effects&lt;/keyword&gt;&lt;keyword&gt;Humans&lt;/keyword&gt;&lt;keyword&gt;Vehicle Emissions/*adverse effects&lt;/keyword&gt;&lt;/keywords&gt;&lt;dates&gt;&lt;year&gt;2005&lt;/year&gt;&lt;pub-dates&gt;&lt;date&gt;Nov&lt;/date&gt;&lt;/pub-dates&gt;&lt;/dates&gt;&lt;isbn&gt;0267-8357 (Print)&lt;/isbn&gt;&lt;accession-num&gt;16199526&lt;/accession-num&gt;&lt;urls&gt;&lt;related-urls&gt;&lt;url&gt;http://www.ncbi.nlm.nih.gov/entrez/query.fcgi?cmd=Retrieve&amp;amp;db=PubMed&amp;amp;dopt=Citation&amp;amp;list_uids=16199526 &lt;/url&gt;&lt;/related-urls&gt;&lt;/urls&gt;&lt;language&gt;eng&lt;/language&gt;&lt;/record&gt;&lt;/Cite&gt;&lt;/EndNote&gt;</w:instrText>
      </w:r>
      <w:r w:rsidR="00B32A78">
        <w:rPr>
          <w:rFonts w:eastAsiaTheme="minorHAnsi"/>
          <w:color w:val="000000"/>
          <w:lang w:val="en-GB"/>
        </w:rPr>
        <w:fldChar w:fldCharType="separate"/>
      </w:r>
      <w:r w:rsidR="00B32A78">
        <w:rPr>
          <w:rFonts w:eastAsiaTheme="minorHAnsi"/>
          <w:noProof/>
          <w:color w:val="000000"/>
          <w:lang w:val="en-GB"/>
        </w:rPr>
        <w:t>(Arlt 2005)</w:t>
      </w:r>
      <w:r w:rsidR="00B32A78">
        <w:rPr>
          <w:rFonts w:eastAsiaTheme="minorHAnsi"/>
          <w:color w:val="000000"/>
          <w:lang w:val="en-GB"/>
        </w:rPr>
        <w:fldChar w:fldCharType="end"/>
      </w:r>
      <w:r w:rsidR="00B32A78">
        <w:rPr>
          <w:rFonts w:eastAsiaTheme="minorHAnsi"/>
          <w:color w:val="000000"/>
          <w:lang w:val="en-GB"/>
        </w:rPr>
        <w:t xml:space="preserve">. As a likely consequence of atmospheric washout, 3-NBA was detectable in rainwater, surface soil and river sediments </w:t>
      </w:r>
      <w:r w:rsidR="00E71824">
        <w:rPr>
          <w:rFonts w:eastAsiaTheme="minorHAnsi"/>
          <w:color w:val="000000"/>
          <w:lang w:val="en-GB"/>
        </w:rPr>
        <w:fldChar w:fldCharType="begin"/>
      </w:r>
      <w:r w:rsidR="00D72092">
        <w:rPr>
          <w:rFonts w:eastAsiaTheme="minorHAnsi"/>
          <w:color w:val="000000"/>
          <w:lang w:val="en-GB"/>
        </w:rPr>
        <w:instrText xml:space="preserve"> ADDIN EN.CITE &lt;EndNote&gt;&lt;Cite&gt;&lt;Author&gt;Lubcke-von Varel&lt;/Author&gt;&lt;Year&gt;2012&lt;/Year&gt;&lt;RecNum&gt;23&lt;/RecNum&gt;&lt;DisplayText&gt;(Lubcke-von Varel et al. 2012)&lt;/DisplayText&gt;&lt;record&gt;&lt;rec-number&gt;23&lt;/rec-number&gt;&lt;foreign-keys&gt;&lt;key app="EN" db-id="v0pzzrtp55xr2pe9adcx9f93awwx2z2a5ta9" timestamp="1531128467"&gt;23&lt;/key&gt;&lt;/foreign-keys&gt;&lt;ref-type name="Journal Article"&gt;17&lt;/ref-type&gt;&lt;contributors&gt;&lt;authors&gt;&lt;author&gt;Lubcke-von Varel, U.&lt;/author&gt;&lt;author&gt;Bataineh, M.&lt;/author&gt;&lt;author&gt;Lohrmann, S.&lt;/author&gt;&lt;author&gt;Loffler, I.&lt;/author&gt;&lt;author&gt;Schulze, T.&lt;/author&gt;&lt;author&gt;Fluckiger-Isler, S.&lt;/author&gt;&lt;author&gt;Neca, J.&lt;/author&gt;&lt;author&gt;Machala, M.&lt;/author&gt;&lt;author&gt;Brack, W.&lt;/author&gt;&lt;/authors&gt;&lt;/contributors&gt;&lt;auth-address&gt;UFZ Helmholtz Centre for Environmental Research, Leipzig, Germany.&lt;/auth-address&gt;&lt;titles&gt;&lt;title&gt;Identification and quantitative confirmation of dinitropyrenes and 3-nitrobenzanthrone as major mutagens in contaminated sediments&lt;/title&gt;&lt;secondary-title&gt;Environ Int&lt;/secondary-title&gt;&lt;/titles&gt;&lt;periodical&gt;&lt;full-title&gt;Environ Int&lt;/full-title&gt;&lt;/periodical&gt;&lt;pages&gt;31-9&lt;/pages&gt;&lt;volume&gt;44&lt;/volume&gt;&lt;keywords&gt;&lt;keyword&gt;Benz(a)Anthracenes/analysis/*toxicity&lt;/keyword&gt;&lt;keyword&gt;Environmental Monitoring/*methods&lt;/keyword&gt;&lt;keyword&gt;Geologic Sediments/chemistry&lt;/keyword&gt;&lt;keyword&gt;Germany&lt;/keyword&gt;&lt;keyword&gt;Humans&lt;/keyword&gt;&lt;keyword&gt;Mutagenicity Tests&lt;/keyword&gt;&lt;keyword&gt;Mutagens/analysis/*toxicity&lt;/keyword&gt;&lt;keyword&gt;Polycyclic Aromatic Hydrocarbons/analysis/*toxicity&lt;/keyword&gt;&lt;keyword&gt;Salmonella/drug effects&lt;/keyword&gt;&lt;keyword&gt;Water Pollutants, Chemical/analysis/*toxicity&lt;/keyword&gt;&lt;/keywords&gt;&lt;dates&gt;&lt;year&gt;2012&lt;/year&gt;&lt;pub-dates&gt;&lt;date&gt;Sep&lt;/date&gt;&lt;/pub-dates&gt;&lt;/dates&gt;&lt;isbn&gt;1873-6750 (Electronic)&amp;#xD;0160-4120 (Linking)&lt;/isbn&gt;&lt;accession-num&gt;22336528&lt;/accession-num&gt;&lt;urls&gt;&lt;related-urls&gt;&lt;url&gt;https://www.ncbi.nlm.nih.gov/pubmed/22336528&lt;/url&gt;&lt;/related-urls&gt;&lt;/urls&gt;&lt;electronic-resource-num&gt;10.1016/j.envint.2012.01.010&lt;/electronic-resource-num&gt;&lt;/record&gt;&lt;/Cite&gt;&lt;/EndNote&gt;</w:instrText>
      </w:r>
      <w:r w:rsidR="00E71824">
        <w:rPr>
          <w:rFonts w:eastAsiaTheme="minorHAnsi"/>
          <w:color w:val="000000"/>
          <w:lang w:val="en-GB"/>
        </w:rPr>
        <w:fldChar w:fldCharType="separate"/>
      </w:r>
      <w:r w:rsidR="00E71824">
        <w:rPr>
          <w:rFonts w:eastAsiaTheme="minorHAnsi"/>
          <w:noProof/>
          <w:color w:val="000000"/>
          <w:lang w:val="en-GB"/>
        </w:rPr>
        <w:t>(Lubcke-von Varel et al. 2012)</w:t>
      </w:r>
      <w:r w:rsidR="00E71824">
        <w:rPr>
          <w:rFonts w:eastAsiaTheme="minorHAnsi"/>
          <w:color w:val="000000"/>
          <w:lang w:val="en-GB"/>
        </w:rPr>
        <w:fldChar w:fldCharType="end"/>
      </w:r>
      <w:r w:rsidR="000F46EF">
        <w:rPr>
          <w:rFonts w:eastAsiaTheme="minorHAnsi"/>
          <w:color w:val="000000"/>
          <w:lang w:val="en-GB"/>
        </w:rPr>
        <w:t xml:space="preserve"> and thus may co-</w:t>
      </w:r>
      <w:r w:rsidR="00885A40">
        <w:rPr>
          <w:rFonts w:eastAsiaTheme="minorHAnsi"/>
          <w:color w:val="000000"/>
          <w:lang w:val="en-GB"/>
        </w:rPr>
        <w:t xml:space="preserve">contaminant </w:t>
      </w:r>
      <w:r w:rsidR="00F21EDB">
        <w:rPr>
          <w:rFonts w:eastAsiaTheme="minorHAnsi"/>
          <w:color w:val="000000"/>
          <w:lang w:val="en-GB"/>
        </w:rPr>
        <w:t>MPs</w:t>
      </w:r>
      <w:r w:rsidR="00B32A78">
        <w:rPr>
          <w:rFonts w:eastAsiaTheme="minorHAnsi"/>
          <w:color w:val="000000"/>
          <w:lang w:val="en-GB"/>
        </w:rPr>
        <w:t xml:space="preserve">. </w:t>
      </w:r>
      <w:r w:rsidR="00E71824">
        <w:rPr>
          <w:rFonts w:eastAsiaTheme="minorHAnsi"/>
          <w:color w:val="000000"/>
          <w:lang w:val="en-GB"/>
        </w:rPr>
        <w:t>Metabolic activation is required for 3-NBA to form DNA adducts</w:t>
      </w:r>
      <w:r w:rsidR="005D54D0">
        <w:rPr>
          <w:rFonts w:eastAsiaTheme="minorHAnsi"/>
          <w:color w:val="000000"/>
          <w:lang w:val="en-GB"/>
        </w:rPr>
        <w:t xml:space="preserve"> </w:t>
      </w:r>
      <w:r w:rsidR="005D54D0">
        <w:rPr>
          <w:rFonts w:eastAsiaTheme="minorHAnsi"/>
          <w:color w:val="000000"/>
          <w:lang w:val="en-GB"/>
        </w:rPr>
        <w:fldChar w:fldCharType="begin"/>
      </w:r>
      <w:r w:rsidR="00D72092">
        <w:rPr>
          <w:rFonts w:eastAsiaTheme="minorHAnsi"/>
          <w:color w:val="000000"/>
          <w:lang w:val="en-GB"/>
        </w:rPr>
        <w:instrText xml:space="preserve"> ADDIN EN.CITE &lt;EndNote&gt;&lt;Cite&gt;&lt;Author&gt;White&lt;/Author&gt;&lt;Year&gt;2017&lt;/Year&gt;&lt;RecNum&gt;24&lt;/RecNum&gt;&lt;DisplayText&gt;(White et al. 2017)&lt;/DisplayText&gt;&lt;record&gt;&lt;rec-number&gt;24&lt;/rec-number&gt;&lt;foreign-keys&gt;&lt;key app="EN" db-id="v0pzzrtp55xr2pe9adcx9f93awwx2z2a5ta9" timestamp="1531128467"&gt;24&lt;/key&gt;&lt;/foreign-keys&gt;&lt;ref-type name="Journal Article"&gt;17&lt;/ref-type&gt;&lt;contributors&gt;&lt;authors&gt;&lt;author&gt;White, P. A.&lt;/author&gt;&lt;author&gt;Douglas, G. R.&lt;/author&gt;&lt;author&gt;Phillips, D. H.&lt;/author&gt;&lt;author&gt;Arlt, V. M.&lt;/author&gt;&lt;/authors&gt;&lt;/contributors&gt;&lt;auth-address&gt;Environmental Health Science and Research Bureau, Health Canada, Tunney&amp;apos;s Pasture 0803A, 50 Colombine Driveway, Ottawa, Ontario K1A 0K9, Canada and.&amp;#xD;King&amp;apos;s College London, Analytical and Environmental Sciences Division, MRC-PHE Centre for Environment and Health, Franklin-Wilkins Building, 150 Stamford Street, London SE1 9NH, UK.&lt;/auth-address&gt;&lt;titles&gt;&lt;title&gt;Quantitative relationships between lacZ mutant frequency and DNA adduct frequency in MutaMouse tissues and cultured cells exposed to 3-nitrobenzanthrone&lt;/title&gt;&lt;secondary-title&gt;Mutagenesis&lt;/secondary-title&gt;&lt;/titles&gt;&lt;periodical&gt;&lt;full-title&gt;Mutagenesis&lt;/full-title&gt;&lt;/periodical&gt;&lt;pages&gt;299-312&lt;/pages&gt;&lt;volume&gt;32&lt;/volume&gt;&lt;number&gt;2&lt;/number&gt;&lt;keywords&gt;&lt;keyword&gt;Animals&lt;/keyword&gt;&lt;keyword&gt;Benz(a)Anthracenes/*toxicity&lt;/keyword&gt;&lt;keyword&gt;DNA Adducts/analysis/*metabolism&lt;/keyword&gt;&lt;keyword&gt;DNA Damage&lt;/keyword&gt;&lt;keyword&gt;*DNA Repair&lt;/keyword&gt;&lt;keyword&gt;Lac Operon/*drug effects/genetics&lt;/keyword&gt;&lt;keyword&gt;Male&lt;/keyword&gt;&lt;keyword&gt;Mice&lt;/keyword&gt;&lt;keyword&gt;Mutagenicity Tests&lt;/keyword&gt;&lt;keyword&gt;*Mutation&lt;/keyword&gt;&lt;keyword&gt;Organ Specificity&lt;/keyword&gt;&lt;keyword&gt;Transgenes&lt;/keyword&gt;&lt;/keywords&gt;&lt;dates&gt;&lt;year&gt;2017&lt;/year&gt;&lt;pub-dates&gt;&lt;date&gt;Mar 1&lt;/date&gt;&lt;/pub-dates&gt;&lt;/dates&gt;&lt;isbn&gt;1464-3804 (Electronic)&amp;#xD;0267-8357 (Linking)&lt;/isbn&gt;&lt;accession-num&gt;28096451&lt;/accession-num&gt;&lt;urls&gt;&lt;related-urls&gt;&lt;url&gt;https://www.ncbi.nlm.nih.gov/pubmed/28096451&lt;/url&gt;&lt;/related-urls&gt;&lt;/urls&gt;&lt;custom2&gt;PMC5638019&lt;/custom2&gt;&lt;electronic-resource-num&gt;10.1093/mutage/gew067&lt;/electronic-resource-num&gt;&lt;/record&gt;&lt;/Cite&gt;&lt;/EndNote&gt;</w:instrText>
      </w:r>
      <w:r w:rsidR="005D54D0">
        <w:rPr>
          <w:rFonts w:eastAsiaTheme="minorHAnsi"/>
          <w:color w:val="000000"/>
          <w:lang w:val="en-GB"/>
        </w:rPr>
        <w:fldChar w:fldCharType="separate"/>
      </w:r>
      <w:r w:rsidR="005D54D0">
        <w:rPr>
          <w:rFonts w:eastAsiaTheme="minorHAnsi"/>
          <w:noProof/>
          <w:color w:val="000000"/>
          <w:lang w:val="en-GB"/>
        </w:rPr>
        <w:t>(White et al. 2017)</w:t>
      </w:r>
      <w:r w:rsidR="005D54D0">
        <w:rPr>
          <w:rFonts w:eastAsiaTheme="minorHAnsi"/>
          <w:color w:val="000000"/>
          <w:lang w:val="en-GB"/>
        </w:rPr>
        <w:fldChar w:fldCharType="end"/>
      </w:r>
      <w:r w:rsidR="00E71824">
        <w:rPr>
          <w:rFonts w:eastAsiaTheme="minorHAnsi"/>
          <w:color w:val="000000"/>
          <w:lang w:val="en-GB"/>
        </w:rPr>
        <w:t xml:space="preserve">. Formation of the DNA-reactive metabolite </w:t>
      </w:r>
      <w:r w:rsidR="00E71824" w:rsidRPr="00E71824">
        <w:rPr>
          <w:rFonts w:eastAsiaTheme="minorHAnsi"/>
          <w:i/>
          <w:color w:val="000000"/>
          <w:lang w:val="en-GB"/>
        </w:rPr>
        <w:t>N</w:t>
      </w:r>
      <w:r w:rsidR="00E71824" w:rsidRPr="00E71824">
        <w:rPr>
          <w:rFonts w:eastAsiaTheme="minorHAnsi"/>
          <w:color w:val="000000"/>
          <w:lang w:val="en-GB"/>
        </w:rPr>
        <w:t>-hydroxy-3-aminobenzanthrone (</w:t>
      </w:r>
      <w:r w:rsidR="00E71824" w:rsidRPr="00E71824">
        <w:rPr>
          <w:rFonts w:eastAsiaTheme="minorHAnsi"/>
          <w:i/>
          <w:color w:val="000000"/>
          <w:lang w:val="en-GB"/>
        </w:rPr>
        <w:t>N</w:t>
      </w:r>
      <w:r w:rsidR="00E71824" w:rsidRPr="00E71824">
        <w:rPr>
          <w:rFonts w:eastAsiaTheme="minorHAnsi"/>
          <w:color w:val="000000"/>
          <w:lang w:val="en-GB"/>
        </w:rPr>
        <w:t>-OH-3-ABA</w:t>
      </w:r>
      <w:r w:rsidR="00E71824">
        <w:rPr>
          <w:rFonts w:eastAsiaTheme="minorHAnsi"/>
          <w:color w:val="000000"/>
          <w:lang w:val="en-GB"/>
        </w:rPr>
        <w:t>; Fig</w:t>
      </w:r>
      <w:r w:rsidR="005C7E83">
        <w:rPr>
          <w:rFonts w:eastAsiaTheme="minorHAnsi"/>
          <w:color w:val="000000"/>
          <w:lang w:val="en-GB"/>
        </w:rPr>
        <w:t>.</w:t>
      </w:r>
      <w:r w:rsidR="00E71824">
        <w:rPr>
          <w:rFonts w:eastAsiaTheme="minorHAnsi"/>
          <w:color w:val="000000"/>
          <w:lang w:val="en-GB"/>
        </w:rPr>
        <w:t xml:space="preserve"> </w:t>
      </w:r>
      <w:r w:rsidR="00B54614">
        <w:rPr>
          <w:rFonts w:eastAsiaTheme="minorHAnsi"/>
          <w:color w:val="000000"/>
          <w:lang w:val="en-GB"/>
        </w:rPr>
        <w:t>S</w:t>
      </w:r>
      <w:r w:rsidR="00E71824">
        <w:rPr>
          <w:rFonts w:eastAsiaTheme="minorHAnsi"/>
          <w:color w:val="000000"/>
          <w:lang w:val="en-GB"/>
        </w:rPr>
        <w:t>1B</w:t>
      </w:r>
      <w:r w:rsidR="00E71824" w:rsidRPr="00E71824">
        <w:rPr>
          <w:rFonts w:eastAsiaTheme="minorHAnsi"/>
          <w:color w:val="000000"/>
          <w:lang w:val="en-GB"/>
        </w:rPr>
        <w:t xml:space="preserve">) </w:t>
      </w:r>
      <w:r w:rsidR="005D54D0">
        <w:rPr>
          <w:rFonts w:eastAsiaTheme="minorHAnsi"/>
          <w:color w:val="000000"/>
          <w:lang w:val="en-GB"/>
        </w:rPr>
        <w:t>is</w:t>
      </w:r>
      <w:r w:rsidR="00E71824" w:rsidRPr="00E71824">
        <w:rPr>
          <w:rFonts w:eastAsiaTheme="minorHAnsi"/>
          <w:color w:val="000000"/>
          <w:lang w:val="en-GB"/>
        </w:rPr>
        <w:t xml:space="preserve"> pr</w:t>
      </w:r>
      <w:r w:rsidR="005D54D0">
        <w:rPr>
          <w:rFonts w:eastAsiaTheme="minorHAnsi"/>
          <w:color w:val="000000"/>
          <w:lang w:val="en-GB"/>
        </w:rPr>
        <w:t>imarily catalysed by nitrore</w:t>
      </w:r>
      <w:r w:rsidR="00E71824" w:rsidRPr="00E71824">
        <w:rPr>
          <w:rFonts w:eastAsiaTheme="minorHAnsi"/>
          <w:color w:val="000000"/>
          <w:lang w:val="en-GB"/>
        </w:rPr>
        <w:t>ductases such as NAD(P)H:quinone oxidoreductase 1</w:t>
      </w:r>
      <w:r w:rsidR="005D54D0">
        <w:rPr>
          <w:rFonts w:eastAsiaTheme="minorHAnsi"/>
          <w:color w:val="000000"/>
          <w:lang w:val="en-GB"/>
        </w:rPr>
        <w:t xml:space="preserve"> </w:t>
      </w:r>
      <w:r w:rsidR="00E71824" w:rsidRPr="00E71824">
        <w:rPr>
          <w:rFonts w:eastAsiaTheme="minorHAnsi"/>
          <w:color w:val="000000"/>
          <w:lang w:val="en-GB"/>
        </w:rPr>
        <w:t xml:space="preserve">(NQO1). </w:t>
      </w:r>
      <w:r w:rsidR="00714202">
        <w:rPr>
          <w:rFonts w:eastAsiaTheme="minorHAnsi"/>
          <w:color w:val="000000"/>
          <w:lang w:val="en-GB"/>
        </w:rPr>
        <w:t xml:space="preserve">The </w:t>
      </w:r>
      <w:r w:rsidR="003D13AB">
        <w:rPr>
          <w:rFonts w:eastAsiaTheme="minorHAnsi"/>
          <w:color w:val="000000"/>
          <w:lang w:val="en-GB"/>
        </w:rPr>
        <w:t xml:space="preserve">combined </w:t>
      </w:r>
      <w:r w:rsidR="00714202">
        <w:rPr>
          <w:rFonts w:eastAsiaTheme="minorHAnsi"/>
          <w:color w:val="000000"/>
          <w:lang w:val="en-GB"/>
        </w:rPr>
        <w:t>effect</w:t>
      </w:r>
      <w:r w:rsidR="003D13AB">
        <w:rPr>
          <w:rFonts w:eastAsiaTheme="minorHAnsi"/>
          <w:color w:val="000000"/>
          <w:lang w:val="en-GB"/>
        </w:rPr>
        <w:t>s</w:t>
      </w:r>
      <w:r w:rsidR="00714202">
        <w:rPr>
          <w:rFonts w:eastAsiaTheme="minorHAnsi"/>
          <w:color w:val="000000"/>
          <w:lang w:val="en-GB"/>
        </w:rPr>
        <w:t xml:space="preserve"> of </w:t>
      </w:r>
      <w:r w:rsidR="00F21EDB">
        <w:rPr>
          <w:rFonts w:eastAsiaTheme="minorHAnsi"/>
          <w:color w:val="000000"/>
          <w:lang w:val="en-GB"/>
        </w:rPr>
        <w:t>MPs</w:t>
      </w:r>
      <w:r w:rsidR="00D00DE9">
        <w:rPr>
          <w:rFonts w:eastAsiaTheme="minorHAnsi"/>
          <w:color w:val="000000"/>
          <w:lang w:val="en-GB"/>
        </w:rPr>
        <w:t xml:space="preserve"> and </w:t>
      </w:r>
      <w:r w:rsidR="00A66C78">
        <w:rPr>
          <w:rFonts w:eastAsiaTheme="minorHAnsi"/>
          <w:color w:val="000000"/>
          <w:lang w:val="en-GB"/>
        </w:rPr>
        <w:t>absorbed</w:t>
      </w:r>
      <w:r w:rsidR="00D00DE9">
        <w:rPr>
          <w:rFonts w:eastAsiaTheme="minorHAnsi"/>
          <w:color w:val="000000"/>
          <w:lang w:val="en-GB"/>
        </w:rPr>
        <w:t xml:space="preserve"> </w:t>
      </w:r>
      <w:r w:rsidR="00993B01">
        <w:rPr>
          <w:rFonts w:eastAsiaTheme="minorHAnsi"/>
          <w:color w:val="000000"/>
          <w:lang w:val="en-GB"/>
        </w:rPr>
        <w:t xml:space="preserve">PAH </w:t>
      </w:r>
      <w:r w:rsidR="00EC091F">
        <w:rPr>
          <w:rFonts w:eastAsiaTheme="minorHAnsi"/>
          <w:color w:val="000000"/>
          <w:lang w:val="en-GB"/>
        </w:rPr>
        <w:t xml:space="preserve">co-contaminants on </w:t>
      </w:r>
      <w:r w:rsidR="00993B01">
        <w:rPr>
          <w:rFonts w:eastAsiaTheme="minorHAnsi"/>
          <w:color w:val="000000"/>
          <w:lang w:val="en-GB"/>
        </w:rPr>
        <w:t xml:space="preserve">genotoxicity is </w:t>
      </w:r>
      <w:r w:rsidR="00D00DE9">
        <w:rPr>
          <w:rFonts w:eastAsiaTheme="minorHAnsi"/>
          <w:color w:val="000000"/>
          <w:lang w:val="en-GB"/>
        </w:rPr>
        <w:t>poorly understood</w:t>
      </w:r>
      <w:r w:rsidR="00993B01">
        <w:rPr>
          <w:rFonts w:eastAsiaTheme="minorHAnsi"/>
          <w:color w:val="000000"/>
          <w:lang w:val="en-GB"/>
        </w:rPr>
        <w:t>.</w:t>
      </w:r>
      <w:r w:rsidR="00E71824" w:rsidRPr="00E71824">
        <w:rPr>
          <w:rFonts w:eastAsiaTheme="minorHAnsi"/>
          <w:color w:val="000000"/>
          <w:lang w:val="en-GB"/>
        </w:rPr>
        <w:t xml:space="preserve"> </w:t>
      </w:r>
    </w:p>
    <w:p w14:paraId="57B72F0B" w14:textId="77D81116" w:rsidR="00BB3AB9" w:rsidRDefault="00CF22AE" w:rsidP="00F849BA">
      <w:pPr>
        <w:autoSpaceDE w:val="0"/>
        <w:autoSpaceDN w:val="0"/>
        <w:adjustRightInd w:val="0"/>
        <w:spacing w:line="360" w:lineRule="auto"/>
        <w:jc w:val="both"/>
        <w:rPr>
          <w:rFonts w:eastAsiaTheme="minorHAnsi"/>
          <w:color w:val="000000"/>
          <w:lang w:val="en-GB"/>
        </w:rPr>
      </w:pPr>
      <w:r>
        <w:rPr>
          <w:rFonts w:eastAsiaTheme="minorHAnsi"/>
          <w:color w:val="000000"/>
          <w:lang w:val="en-GB"/>
        </w:rPr>
        <w:tab/>
      </w:r>
      <w:r w:rsidR="00972687">
        <w:rPr>
          <w:rFonts w:eastAsiaTheme="minorHAnsi"/>
          <w:color w:val="000000"/>
          <w:lang w:val="en-GB"/>
        </w:rPr>
        <w:t xml:space="preserve">As the </w:t>
      </w:r>
      <w:r w:rsidR="00972687" w:rsidRPr="00F849BA">
        <w:rPr>
          <w:rFonts w:eastAsiaTheme="minorHAnsi"/>
          <w:color w:val="000000"/>
          <w:lang w:val="en-GB"/>
        </w:rPr>
        <w:t>amount of plastic entering our environment is increasing each year</w:t>
      </w:r>
      <w:r w:rsidR="001219F5">
        <w:rPr>
          <w:rFonts w:eastAsiaTheme="minorHAnsi"/>
          <w:color w:val="000000"/>
          <w:lang w:val="en-GB"/>
        </w:rPr>
        <w:t xml:space="preserve"> </w:t>
      </w:r>
      <w:r w:rsidR="001219F5">
        <w:rPr>
          <w:rFonts w:eastAsiaTheme="minorHAnsi"/>
          <w:color w:val="000000"/>
          <w:lang w:val="en-GB"/>
        </w:rPr>
        <w:fldChar w:fldCharType="begin">
          <w:fldData xml:space="preserve">PEVuZE5vdGU+PENpdGU+PEF1dGhvcj5KYW1iZWNrPC9BdXRob3I+PFllYXI+MjAxNTwvWWVhcj48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</w:fldData>
        </w:fldChar>
      </w:r>
      <w:r w:rsidR="00A73B2C">
        <w:rPr>
          <w:rFonts w:eastAsiaTheme="minorHAnsi"/>
          <w:color w:val="000000"/>
          <w:lang w:val="en-GB"/>
        </w:rPr>
        <w:instrText xml:space="preserve"> ADDIN EN.CITE </w:instrText>
      </w:r>
      <w:r w:rsidR="00A73B2C">
        <w:rPr>
          <w:rFonts w:eastAsiaTheme="minorHAnsi"/>
          <w:color w:val="000000"/>
          <w:lang w:val="en-GB"/>
        </w:rPr>
        <w:fldChar w:fldCharType="begin">
          <w:fldData xml:space="preserve">PEVuZE5vdGU+PENpdGU+PEF1dGhvcj5KYW1iZWNrPC9BdXRob3I+PFllYXI+MjAxNTwvWWVhcj48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</w:fldData>
        </w:fldChar>
      </w:r>
      <w:r w:rsidR="00A73B2C">
        <w:rPr>
          <w:rFonts w:eastAsiaTheme="minorHAnsi"/>
          <w:color w:val="000000"/>
          <w:lang w:val="en-GB"/>
        </w:rPr>
        <w:instrText xml:space="preserve"> ADDIN EN.CITE.DATA </w:instrText>
      </w:r>
      <w:r w:rsidR="00A73B2C">
        <w:rPr>
          <w:rFonts w:eastAsiaTheme="minorHAnsi"/>
          <w:color w:val="000000"/>
          <w:lang w:val="en-GB"/>
        </w:rPr>
      </w:r>
      <w:r w:rsidR="00A73B2C">
        <w:rPr>
          <w:rFonts w:eastAsiaTheme="minorHAnsi"/>
          <w:color w:val="000000"/>
          <w:lang w:val="en-GB"/>
        </w:rPr>
        <w:fldChar w:fldCharType="end"/>
      </w:r>
      <w:r w:rsidR="001219F5">
        <w:rPr>
          <w:rFonts w:eastAsiaTheme="minorHAnsi"/>
          <w:color w:val="000000"/>
          <w:lang w:val="en-GB"/>
        </w:rPr>
      </w:r>
      <w:r w:rsidR="001219F5">
        <w:rPr>
          <w:rFonts w:eastAsiaTheme="minorHAnsi"/>
          <w:color w:val="000000"/>
          <w:lang w:val="en-GB"/>
        </w:rPr>
        <w:fldChar w:fldCharType="separate"/>
      </w:r>
      <w:r w:rsidR="00802FEF">
        <w:rPr>
          <w:rFonts w:eastAsiaTheme="minorHAnsi"/>
          <w:noProof/>
          <w:color w:val="000000"/>
          <w:lang w:val="en-GB"/>
        </w:rPr>
        <w:t>(Jambeck et al. 2015; Geyer et al. 2017)</w:t>
      </w:r>
      <w:r w:rsidR="001219F5">
        <w:rPr>
          <w:rFonts w:eastAsiaTheme="minorHAnsi"/>
          <w:color w:val="000000"/>
          <w:lang w:val="en-GB"/>
        </w:rPr>
        <w:fldChar w:fldCharType="end"/>
      </w:r>
      <w:r w:rsidR="00972687" w:rsidRPr="00F849BA">
        <w:rPr>
          <w:rFonts w:eastAsiaTheme="minorHAnsi"/>
          <w:color w:val="000000"/>
          <w:lang w:val="en-GB"/>
        </w:rPr>
        <w:t xml:space="preserve">, it is </w:t>
      </w:r>
      <w:r w:rsidR="00972687">
        <w:rPr>
          <w:rFonts w:eastAsiaTheme="minorHAnsi"/>
          <w:color w:val="000000"/>
          <w:lang w:val="en-GB"/>
        </w:rPr>
        <w:t>important</w:t>
      </w:r>
      <w:r w:rsidR="00972687" w:rsidRPr="00F849BA">
        <w:rPr>
          <w:rFonts w:eastAsiaTheme="minorHAnsi"/>
          <w:color w:val="000000"/>
          <w:lang w:val="en-GB"/>
        </w:rPr>
        <w:t xml:space="preserve"> to assess the risk it poses and to develop effective policies and</w:t>
      </w:r>
      <w:r w:rsidR="00972687">
        <w:rPr>
          <w:rFonts w:eastAsiaTheme="minorHAnsi"/>
          <w:color w:val="000000"/>
          <w:lang w:val="en-GB"/>
        </w:rPr>
        <w:t xml:space="preserve"> </w:t>
      </w:r>
      <w:r w:rsidR="00972687" w:rsidRPr="00F849BA">
        <w:rPr>
          <w:rFonts w:eastAsiaTheme="minorHAnsi"/>
          <w:color w:val="000000"/>
          <w:lang w:val="en-GB"/>
        </w:rPr>
        <w:t xml:space="preserve">management. </w:t>
      </w:r>
      <w:r w:rsidR="004370CC">
        <w:rPr>
          <w:rFonts w:eastAsiaTheme="minorHAnsi"/>
          <w:color w:val="000000"/>
          <w:lang w:val="en-GB"/>
        </w:rPr>
        <w:t xml:space="preserve">Although the </w:t>
      </w:r>
      <w:r w:rsidR="00F849BA" w:rsidRPr="00F849BA">
        <w:rPr>
          <w:rFonts w:eastAsiaTheme="minorHAnsi"/>
          <w:color w:val="000000"/>
          <w:lang w:val="en-GB"/>
        </w:rPr>
        <w:t>possible effects of MPs on the environment are</w:t>
      </w:r>
      <w:r w:rsidR="00F849BA">
        <w:rPr>
          <w:rFonts w:eastAsiaTheme="minorHAnsi"/>
          <w:color w:val="000000"/>
          <w:lang w:val="en-GB"/>
        </w:rPr>
        <w:t xml:space="preserve"> </w:t>
      </w:r>
      <w:r w:rsidR="00F849BA" w:rsidRPr="00F849BA">
        <w:rPr>
          <w:rFonts w:eastAsiaTheme="minorHAnsi"/>
          <w:color w:val="000000"/>
          <w:lang w:val="en-GB"/>
        </w:rPr>
        <w:t xml:space="preserve">not covered by current environmental risk assessment procedures, </w:t>
      </w:r>
      <w:r w:rsidR="004370CC">
        <w:rPr>
          <w:rFonts w:eastAsiaTheme="minorHAnsi"/>
          <w:color w:val="000000"/>
          <w:lang w:val="en-GB"/>
        </w:rPr>
        <w:t>c</w:t>
      </w:r>
      <w:r w:rsidR="00F849BA" w:rsidRPr="00F849BA">
        <w:rPr>
          <w:rFonts w:eastAsiaTheme="minorHAnsi"/>
          <w:color w:val="000000"/>
          <w:lang w:val="en-GB"/>
        </w:rPr>
        <w:t>urrent risk assessments for testing HOCs require the use of fish.</w:t>
      </w:r>
      <w:r w:rsidR="004370CC">
        <w:rPr>
          <w:rFonts w:eastAsiaTheme="minorHAnsi"/>
          <w:color w:val="000000"/>
          <w:lang w:val="en-GB"/>
        </w:rPr>
        <w:t xml:space="preserve"> However, t</w:t>
      </w:r>
      <w:r w:rsidR="004370CC" w:rsidRPr="00F849BA">
        <w:rPr>
          <w:rFonts w:eastAsiaTheme="minorHAnsi"/>
          <w:color w:val="000000"/>
          <w:lang w:val="en-GB"/>
        </w:rPr>
        <w:t xml:space="preserve">o date </w:t>
      </w:r>
      <w:r w:rsidR="004370CC">
        <w:rPr>
          <w:rFonts w:eastAsiaTheme="minorHAnsi"/>
          <w:color w:val="000000"/>
          <w:lang w:val="en-GB"/>
        </w:rPr>
        <w:t xml:space="preserve">only </w:t>
      </w:r>
      <w:r w:rsidR="001219F5">
        <w:rPr>
          <w:rFonts w:eastAsiaTheme="minorHAnsi"/>
          <w:color w:val="000000"/>
          <w:lang w:val="en-GB"/>
        </w:rPr>
        <w:t xml:space="preserve">a </w:t>
      </w:r>
      <w:r w:rsidR="004370CC" w:rsidRPr="00F849BA">
        <w:rPr>
          <w:rFonts w:eastAsiaTheme="minorHAnsi"/>
          <w:color w:val="000000"/>
          <w:lang w:val="en-GB"/>
        </w:rPr>
        <w:t xml:space="preserve">few </w:t>
      </w:r>
      <w:r w:rsidR="004370CC" w:rsidRPr="00F849BA">
        <w:rPr>
          <w:rFonts w:eastAsiaTheme="minorHAnsi"/>
          <w:i/>
          <w:iCs/>
          <w:color w:val="000000"/>
          <w:lang w:val="en-GB"/>
        </w:rPr>
        <w:t xml:space="preserve">in vivo </w:t>
      </w:r>
      <w:r w:rsidR="004370CC" w:rsidRPr="00F849BA">
        <w:rPr>
          <w:rFonts w:eastAsiaTheme="minorHAnsi"/>
          <w:color w:val="000000"/>
          <w:lang w:val="en-GB"/>
        </w:rPr>
        <w:t>studies have</w:t>
      </w:r>
      <w:r w:rsidR="004370CC">
        <w:rPr>
          <w:rFonts w:eastAsiaTheme="minorHAnsi"/>
          <w:color w:val="000000"/>
          <w:lang w:val="en-GB"/>
        </w:rPr>
        <w:t xml:space="preserve"> </w:t>
      </w:r>
      <w:r w:rsidR="004370CC" w:rsidRPr="00F849BA">
        <w:rPr>
          <w:rFonts w:eastAsiaTheme="minorHAnsi"/>
          <w:color w:val="000000"/>
          <w:lang w:val="en-GB"/>
        </w:rPr>
        <w:t xml:space="preserve">been carried out regarding the issue of MPs </w:t>
      </w:r>
      <w:r w:rsidR="00217080">
        <w:rPr>
          <w:rFonts w:eastAsiaTheme="minorHAnsi"/>
          <w:color w:val="000000"/>
          <w:lang w:val="en-GB"/>
        </w:rPr>
        <w:t xml:space="preserve"> </w:t>
      </w:r>
      <w:r w:rsidR="004370CC" w:rsidRPr="00F849BA">
        <w:rPr>
          <w:rFonts w:eastAsiaTheme="minorHAnsi"/>
          <w:color w:val="000000"/>
          <w:lang w:val="en-GB"/>
        </w:rPr>
        <w:t>functioning as vectors of HOCs</w:t>
      </w:r>
      <w:r w:rsidR="00097B4E">
        <w:rPr>
          <w:rFonts w:eastAsiaTheme="minorHAnsi"/>
          <w:color w:val="000000"/>
          <w:lang w:val="en-GB"/>
        </w:rPr>
        <w:t xml:space="preserve"> </w:t>
      </w:r>
      <w:r w:rsidR="00097B4E">
        <w:rPr>
          <w:rFonts w:eastAsiaTheme="minorHAnsi"/>
          <w:color w:val="000000"/>
          <w:lang w:val="en-GB"/>
        </w:rPr>
        <w:fldChar w:fldCharType="begin">
          <w:fldData xml:space="preserve">PEVuZE5vdGU+PENpdGU+PEF1dGhvcj5Sb2NobWFuPC9BdXRob3I+PFllYXI+MjAxMzwvWWVhcj48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</w:fldData>
        </w:fldChar>
      </w:r>
      <w:r w:rsidR="00AE100B">
        <w:rPr>
          <w:rFonts w:eastAsiaTheme="minorHAnsi"/>
          <w:color w:val="000000"/>
          <w:lang w:val="en-GB"/>
        </w:rPr>
        <w:instrText xml:space="preserve"> ADDIN EN.CITE </w:instrText>
      </w:r>
      <w:r w:rsidR="00AE100B">
        <w:rPr>
          <w:rFonts w:eastAsiaTheme="minorHAnsi"/>
          <w:color w:val="000000"/>
          <w:lang w:val="en-GB"/>
        </w:rPr>
        <w:fldChar w:fldCharType="begin">
          <w:fldData xml:space="preserve">PEVuZE5vdGU+PENpdGU+PEF1dGhvcj5Sb2NobWFuPC9BdXRob3I+PFllYXI+MjAxMzwvWWVhcj48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</w:fldData>
        </w:fldChar>
      </w:r>
      <w:r w:rsidR="00AE100B">
        <w:rPr>
          <w:rFonts w:eastAsiaTheme="minorHAnsi"/>
          <w:color w:val="000000"/>
          <w:lang w:val="en-GB"/>
        </w:rPr>
        <w:instrText xml:space="preserve"> ADDIN EN.CITE.DATA </w:instrText>
      </w:r>
      <w:r w:rsidR="00AE100B">
        <w:rPr>
          <w:rFonts w:eastAsiaTheme="minorHAnsi"/>
          <w:color w:val="000000"/>
          <w:lang w:val="en-GB"/>
        </w:rPr>
      </w:r>
      <w:r w:rsidR="00AE100B">
        <w:rPr>
          <w:rFonts w:eastAsiaTheme="minorHAnsi"/>
          <w:color w:val="000000"/>
          <w:lang w:val="en-GB"/>
        </w:rPr>
        <w:fldChar w:fldCharType="end"/>
      </w:r>
      <w:r w:rsidR="00097B4E">
        <w:rPr>
          <w:rFonts w:eastAsiaTheme="minorHAnsi"/>
          <w:color w:val="000000"/>
          <w:lang w:val="en-GB"/>
        </w:rPr>
      </w:r>
      <w:r w:rsidR="00097B4E">
        <w:rPr>
          <w:rFonts w:eastAsiaTheme="minorHAnsi"/>
          <w:color w:val="000000"/>
          <w:lang w:val="en-GB"/>
        </w:rPr>
        <w:fldChar w:fldCharType="separate"/>
      </w:r>
      <w:r w:rsidR="00AE100B">
        <w:rPr>
          <w:rFonts w:eastAsiaTheme="minorHAnsi"/>
          <w:noProof/>
          <w:color w:val="000000"/>
          <w:lang w:val="en-GB"/>
        </w:rPr>
        <w:t>(Rochman et al. 2013a; Batel et al. 2016)</w:t>
      </w:r>
      <w:r w:rsidR="00097B4E">
        <w:rPr>
          <w:rFonts w:eastAsiaTheme="minorHAnsi"/>
          <w:color w:val="000000"/>
          <w:lang w:val="en-GB"/>
        </w:rPr>
        <w:fldChar w:fldCharType="end"/>
      </w:r>
      <w:r w:rsidR="004370CC" w:rsidRPr="00F849BA">
        <w:rPr>
          <w:rFonts w:eastAsiaTheme="minorHAnsi"/>
          <w:color w:val="000000"/>
          <w:lang w:val="en-GB"/>
        </w:rPr>
        <w:t>, and little</w:t>
      </w:r>
      <w:r w:rsidR="004370CC">
        <w:rPr>
          <w:rFonts w:eastAsiaTheme="minorHAnsi"/>
          <w:color w:val="000000"/>
          <w:lang w:val="en-GB"/>
        </w:rPr>
        <w:t xml:space="preserve"> </w:t>
      </w:r>
      <w:r w:rsidR="004370CC" w:rsidRPr="00F849BA">
        <w:rPr>
          <w:rFonts w:eastAsiaTheme="minorHAnsi"/>
          <w:color w:val="000000"/>
          <w:lang w:val="en-GB"/>
        </w:rPr>
        <w:t>information is yet available on the effects of MPs a</w:t>
      </w:r>
      <w:r w:rsidR="00217080">
        <w:rPr>
          <w:rFonts w:eastAsiaTheme="minorHAnsi"/>
          <w:color w:val="000000"/>
          <w:lang w:val="en-GB"/>
        </w:rPr>
        <w:t xml:space="preserve">nd associated </w:t>
      </w:r>
      <w:r w:rsidR="004370CC" w:rsidRPr="00F849BA">
        <w:rPr>
          <w:rFonts w:eastAsiaTheme="minorHAnsi"/>
          <w:color w:val="000000"/>
          <w:lang w:val="en-GB"/>
        </w:rPr>
        <w:t xml:space="preserve">HOCs using </w:t>
      </w:r>
      <w:r w:rsidR="004370CC" w:rsidRPr="00F849BA">
        <w:rPr>
          <w:rFonts w:eastAsiaTheme="minorHAnsi"/>
          <w:i/>
          <w:iCs/>
          <w:color w:val="000000"/>
          <w:lang w:val="en-GB"/>
        </w:rPr>
        <w:t xml:space="preserve">in vitro </w:t>
      </w:r>
      <w:r w:rsidR="004370CC" w:rsidRPr="00F849BA">
        <w:rPr>
          <w:rFonts w:eastAsiaTheme="minorHAnsi"/>
          <w:color w:val="000000"/>
          <w:lang w:val="en-GB"/>
        </w:rPr>
        <w:t>assays.</w:t>
      </w:r>
      <w:r w:rsidR="00F849BA" w:rsidRPr="00F849BA">
        <w:rPr>
          <w:rFonts w:eastAsiaTheme="minorHAnsi"/>
          <w:color w:val="000000"/>
          <w:lang w:val="en-GB"/>
        </w:rPr>
        <w:t xml:space="preserve"> </w:t>
      </w:r>
      <w:r w:rsidR="00485671" w:rsidRPr="00F849BA">
        <w:rPr>
          <w:rFonts w:eastAsiaTheme="minorHAnsi"/>
          <w:i/>
          <w:iCs/>
          <w:color w:val="000000"/>
          <w:lang w:val="en-GB"/>
        </w:rPr>
        <w:t xml:space="preserve">In vitro </w:t>
      </w:r>
      <w:r w:rsidR="00485671" w:rsidRPr="00F849BA">
        <w:rPr>
          <w:rFonts w:eastAsiaTheme="minorHAnsi"/>
          <w:color w:val="000000"/>
          <w:lang w:val="en-GB"/>
        </w:rPr>
        <w:t>assays play a key role in ecotoxicology as they allow studying the effect of a chemical on</w:t>
      </w:r>
      <w:r w:rsidR="00485671">
        <w:rPr>
          <w:rFonts w:eastAsiaTheme="minorHAnsi"/>
          <w:color w:val="000000"/>
          <w:lang w:val="en-GB"/>
        </w:rPr>
        <w:t xml:space="preserve"> </w:t>
      </w:r>
      <w:r w:rsidR="00485671" w:rsidRPr="00F849BA">
        <w:rPr>
          <w:rFonts w:eastAsiaTheme="minorHAnsi"/>
          <w:color w:val="000000"/>
          <w:lang w:val="en-GB"/>
        </w:rPr>
        <w:t>the cell surface or inside a cell; the initial place of interaction. Bearing in mind the 3R’s principle which</w:t>
      </w:r>
      <w:r w:rsidR="00485671">
        <w:rPr>
          <w:rFonts w:eastAsiaTheme="minorHAnsi"/>
          <w:color w:val="000000"/>
          <w:lang w:val="en-GB"/>
        </w:rPr>
        <w:t xml:space="preserve"> </w:t>
      </w:r>
      <w:r w:rsidR="00485671" w:rsidRPr="00F849BA">
        <w:rPr>
          <w:rFonts w:eastAsiaTheme="minorHAnsi"/>
          <w:color w:val="000000"/>
          <w:lang w:val="en-GB"/>
        </w:rPr>
        <w:t xml:space="preserve">focuses on the replacement, refinement and reduction of animals used for </w:t>
      </w:r>
      <w:r w:rsidR="00485671" w:rsidRPr="00F849BA">
        <w:rPr>
          <w:rFonts w:eastAsiaTheme="minorHAnsi"/>
          <w:i/>
          <w:iCs/>
          <w:color w:val="000000"/>
          <w:lang w:val="en-GB"/>
        </w:rPr>
        <w:t xml:space="preserve">in vivo </w:t>
      </w:r>
      <w:r w:rsidR="00485671" w:rsidRPr="00F849BA">
        <w:rPr>
          <w:rFonts w:eastAsiaTheme="minorHAnsi"/>
          <w:color w:val="000000"/>
          <w:lang w:val="en-GB"/>
        </w:rPr>
        <w:t xml:space="preserve">experimentation, </w:t>
      </w:r>
      <w:r w:rsidR="00485671" w:rsidRPr="00F849BA">
        <w:rPr>
          <w:rFonts w:eastAsiaTheme="minorHAnsi"/>
          <w:i/>
          <w:iCs/>
          <w:color w:val="000000"/>
          <w:lang w:val="en-GB"/>
        </w:rPr>
        <w:t>in</w:t>
      </w:r>
      <w:r w:rsidR="00485671">
        <w:rPr>
          <w:rFonts w:eastAsiaTheme="minorHAnsi"/>
          <w:i/>
          <w:iCs/>
          <w:color w:val="000000"/>
          <w:lang w:val="en-GB"/>
        </w:rPr>
        <w:t xml:space="preserve"> </w:t>
      </w:r>
      <w:r w:rsidR="00485671" w:rsidRPr="00F849BA">
        <w:rPr>
          <w:rFonts w:eastAsiaTheme="minorHAnsi"/>
          <w:i/>
          <w:iCs/>
          <w:color w:val="000000"/>
          <w:lang w:val="en-GB"/>
        </w:rPr>
        <w:t xml:space="preserve">vitro </w:t>
      </w:r>
      <w:r w:rsidR="00485671" w:rsidRPr="00F849BA">
        <w:rPr>
          <w:rFonts w:eastAsiaTheme="minorHAnsi"/>
          <w:color w:val="000000"/>
          <w:lang w:val="en-GB"/>
        </w:rPr>
        <w:t>assays are valuable tools</w:t>
      </w:r>
      <w:r w:rsidR="003577D4">
        <w:rPr>
          <w:rFonts w:eastAsiaTheme="minorHAnsi"/>
          <w:color w:val="000000"/>
          <w:lang w:val="en-GB"/>
        </w:rPr>
        <w:t xml:space="preserve"> </w:t>
      </w:r>
      <w:r w:rsidR="004D14AB">
        <w:rPr>
          <w:rFonts w:eastAsiaTheme="minorHAnsi"/>
          <w:color w:val="000000"/>
          <w:lang w:val="en-GB"/>
        </w:rPr>
        <w:lastRenderedPageBreak/>
        <w:fldChar w:fldCharType="begin">
          <w:fldData xml:space="preserve">PEVuZE5vdGU+PENpdGU+PEF1dGhvcj5TY2huZWxsPC9BdXRob3I+PFllYXI+MjAxNjwvWWVhcj48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PEVuZE5vdGU+PENpdGU+PEF1dGhvcj5TY2huZWxsPC9BdXRob3I+PFllYXI+MjAxNjwvWWVhcj48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4D14AB">
        <w:rPr>
          <w:rFonts w:eastAsiaTheme="minorHAnsi"/>
          <w:color w:val="000000"/>
          <w:lang w:val="en-GB"/>
        </w:rPr>
      </w:r>
      <w:r w:rsidR="004D14AB">
        <w:rPr>
          <w:rFonts w:eastAsiaTheme="minorHAnsi"/>
          <w:color w:val="000000"/>
          <w:lang w:val="en-GB"/>
        </w:rPr>
        <w:fldChar w:fldCharType="separate"/>
      </w:r>
      <w:r w:rsidR="004D14AB">
        <w:rPr>
          <w:rFonts w:eastAsiaTheme="minorHAnsi"/>
          <w:noProof/>
          <w:color w:val="000000"/>
          <w:lang w:val="en-GB"/>
        </w:rPr>
        <w:t>(Schnell et al. 2016)</w:t>
      </w:r>
      <w:r w:rsidR="004D14AB">
        <w:rPr>
          <w:rFonts w:eastAsiaTheme="minorHAnsi"/>
          <w:color w:val="000000"/>
          <w:lang w:val="en-GB"/>
        </w:rPr>
        <w:fldChar w:fldCharType="end"/>
      </w:r>
      <w:r w:rsidR="00485671" w:rsidRPr="00F849BA">
        <w:rPr>
          <w:rFonts w:eastAsiaTheme="minorHAnsi"/>
          <w:color w:val="000000"/>
          <w:lang w:val="en-GB"/>
        </w:rPr>
        <w:t xml:space="preserve">. </w:t>
      </w:r>
      <w:r w:rsidR="00BB3AB9">
        <w:rPr>
          <w:rFonts w:eastAsiaTheme="minorHAnsi"/>
          <w:color w:val="000000"/>
          <w:lang w:val="en-GB"/>
        </w:rPr>
        <w:t xml:space="preserve">The </w:t>
      </w:r>
      <w:r w:rsidR="00485671" w:rsidRPr="00F849BA">
        <w:rPr>
          <w:rFonts w:eastAsiaTheme="minorHAnsi"/>
          <w:color w:val="000000"/>
          <w:lang w:val="en-GB"/>
        </w:rPr>
        <w:t xml:space="preserve">fish gill </w:t>
      </w:r>
      <w:r w:rsidR="00BB3AB9">
        <w:rPr>
          <w:rFonts w:eastAsiaTheme="minorHAnsi"/>
          <w:color w:val="000000"/>
          <w:lang w:val="en-GB"/>
        </w:rPr>
        <w:t xml:space="preserve">RTgill-W1 </w:t>
      </w:r>
      <w:r w:rsidR="00485671" w:rsidRPr="00F849BA">
        <w:rPr>
          <w:rFonts w:eastAsiaTheme="minorHAnsi"/>
          <w:color w:val="000000"/>
          <w:lang w:val="en-GB"/>
        </w:rPr>
        <w:t>cell line assay</w:t>
      </w:r>
      <w:r w:rsidR="00013ADF">
        <w:rPr>
          <w:rFonts w:eastAsiaTheme="minorHAnsi"/>
          <w:color w:val="000000"/>
          <w:lang w:val="en-GB"/>
        </w:rPr>
        <w:t xml:space="preserve"> </w:t>
      </w:r>
      <w:r w:rsidR="00485671" w:rsidRPr="00F849BA">
        <w:rPr>
          <w:rFonts w:eastAsiaTheme="minorHAnsi"/>
          <w:color w:val="000000"/>
          <w:lang w:val="en-GB"/>
        </w:rPr>
        <w:t xml:space="preserve">is currently being considered as </w:t>
      </w:r>
      <w:r w:rsidR="00B571A0">
        <w:rPr>
          <w:rFonts w:eastAsiaTheme="minorHAnsi"/>
          <w:color w:val="000000"/>
          <w:lang w:val="en-GB"/>
        </w:rPr>
        <w:t xml:space="preserve">a </w:t>
      </w:r>
      <w:r w:rsidR="00485671" w:rsidRPr="00F849BA">
        <w:rPr>
          <w:rFonts w:eastAsiaTheme="minorHAnsi"/>
          <w:color w:val="000000"/>
          <w:lang w:val="en-GB"/>
        </w:rPr>
        <w:t>new possible</w:t>
      </w:r>
      <w:r w:rsidR="00485671">
        <w:rPr>
          <w:rFonts w:eastAsiaTheme="minorHAnsi"/>
          <w:color w:val="000000"/>
          <w:lang w:val="en-GB"/>
        </w:rPr>
        <w:t xml:space="preserve"> </w:t>
      </w:r>
      <w:r w:rsidR="00485671" w:rsidRPr="00F849BA">
        <w:rPr>
          <w:rFonts w:eastAsiaTheme="minorHAnsi"/>
          <w:color w:val="000000"/>
          <w:lang w:val="en-GB"/>
        </w:rPr>
        <w:t>standard method within the International Organization for Standardisation</w:t>
      </w:r>
      <w:r w:rsidR="00013ADF">
        <w:rPr>
          <w:rFonts w:eastAsiaTheme="minorHAnsi"/>
          <w:color w:val="000000"/>
          <w:lang w:val="en-GB"/>
        </w:rPr>
        <w:t xml:space="preserve"> </w:t>
      </w:r>
      <w:r w:rsidR="00013ADF">
        <w:rPr>
          <w:rFonts w:eastAsiaTheme="minorHAnsi"/>
          <w:color w:val="000000"/>
          <w:lang w:val="en-GB"/>
        </w:rPr>
        <w:fldChar w:fldCharType="begin">
          <w:fldData xml:space="preserve">PEVuZE5vdGU+PENpdGU+PEF1dGhvcj5MaWxsaWNyYXA8L0F1dGhvcj48WWVhcj4yMDE2PC9ZZWFy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PEVuZE5vdGU+PENpdGU+PEF1dGhvcj5MaWxsaWNyYXA8L0F1dGhvcj48WWVhcj4yMDE2PC9ZZWFy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013ADF">
        <w:rPr>
          <w:rFonts w:eastAsiaTheme="minorHAnsi"/>
          <w:color w:val="000000"/>
          <w:lang w:val="en-GB"/>
        </w:rPr>
      </w:r>
      <w:r w:rsidR="00013ADF">
        <w:rPr>
          <w:rFonts w:eastAsiaTheme="minorHAnsi"/>
          <w:color w:val="000000"/>
          <w:lang w:val="en-GB"/>
        </w:rPr>
        <w:fldChar w:fldCharType="separate"/>
      </w:r>
      <w:r w:rsidR="00013ADF">
        <w:rPr>
          <w:rFonts w:eastAsiaTheme="minorHAnsi"/>
          <w:noProof/>
          <w:color w:val="000000"/>
          <w:lang w:val="en-GB"/>
        </w:rPr>
        <w:t>(Lillicrap et al. 2016)</w:t>
      </w:r>
      <w:r w:rsidR="00013ADF">
        <w:rPr>
          <w:rFonts w:eastAsiaTheme="minorHAnsi"/>
          <w:color w:val="000000"/>
          <w:lang w:val="en-GB"/>
        </w:rPr>
        <w:fldChar w:fldCharType="end"/>
      </w:r>
      <w:r w:rsidR="00BB3AB9">
        <w:rPr>
          <w:rFonts w:eastAsiaTheme="minorHAnsi"/>
          <w:color w:val="000000"/>
          <w:lang w:val="en-GB"/>
        </w:rPr>
        <w:t>. I</w:t>
      </w:r>
      <w:r w:rsidR="00485671" w:rsidRPr="00F849BA">
        <w:rPr>
          <w:rFonts w:eastAsiaTheme="minorHAnsi"/>
          <w:color w:val="000000"/>
          <w:lang w:val="en-GB"/>
        </w:rPr>
        <w:t>t has been</w:t>
      </w:r>
      <w:r w:rsidR="00485671">
        <w:rPr>
          <w:rFonts w:eastAsiaTheme="minorHAnsi"/>
          <w:color w:val="000000"/>
          <w:lang w:val="en-GB"/>
        </w:rPr>
        <w:t xml:space="preserve"> </w:t>
      </w:r>
      <w:r w:rsidR="00485671" w:rsidRPr="00F849BA">
        <w:rPr>
          <w:rFonts w:eastAsiaTheme="minorHAnsi"/>
          <w:color w:val="000000"/>
          <w:lang w:val="en-GB"/>
        </w:rPr>
        <w:t>recently subjected to an international round robin test which demonstrated to be robust and to show</w:t>
      </w:r>
      <w:r w:rsidR="00485671">
        <w:rPr>
          <w:rFonts w:eastAsiaTheme="minorHAnsi"/>
          <w:color w:val="000000"/>
          <w:lang w:val="en-GB"/>
        </w:rPr>
        <w:t xml:space="preserve"> </w:t>
      </w:r>
      <w:r w:rsidR="00485671" w:rsidRPr="00F849BA">
        <w:rPr>
          <w:rFonts w:eastAsiaTheme="minorHAnsi"/>
          <w:color w:val="000000"/>
          <w:lang w:val="en-GB"/>
        </w:rPr>
        <w:t>inter-laboratory reproducibility</w:t>
      </w:r>
      <w:r w:rsidR="006F1429">
        <w:rPr>
          <w:rFonts w:eastAsiaTheme="minorHAnsi"/>
          <w:color w:val="000000"/>
          <w:lang w:val="en-GB"/>
        </w:rPr>
        <w:t xml:space="preserve"> </w:t>
      </w:r>
      <w:r w:rsidR="006F1429">
        <w:rPr>
          <w:rFonts w:eastAsiaTheme="minorHAnsi"/>
          <w:color w:val="000000"/>
          <w:lang w:val="en-GB"/>
        </w:rPr>
        <w:fldChar w:fldCharType="begin">
          <w:fldData xml:space="preserve">PEVuZE5vdGU+PENpdGU+PEF1dGhvcj5MaWxsaWNyYXA8L0F1dGhvcj48WWVhcj4yMDE2PC9ZZWFy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PEVuZE5vdGU+PENpdGU+PEF1dGhvcj5MaWxsaWNyYXA8L0F1dGhvcj48WWVhcj4yMDE2PC9ZZWFy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6F1429">
        <w:rPr>
          <w:rFonts w:eastAsiaTheme="minorHAnsi"/>
          <w:color w:val="000000"/>
          <w:lang w:val="en-GB"/>
        </w:rPr>
      </w:r>
      <w:r w:rsidR="006F1429">
        <w:rPr>
          <w:rFonts w:eastAsiaTheme="minorHAnsi"/>
          <w:color w:val="000000"/>
          <w:lang w:val="en-GB"/>
        </w:rPr>
        <w:fldChar w:fldCharType="separate"/>
      </w:r>
      <w:r w:rsidR="006F1429">
        <w:rPr>
          <w:rFonts w:eastAsiaTheme="minorHAnsi"/>
          <w:noProof/>
          <w:color w:val="000000"/>
          <w:lang w:val="en-GB"/>
        </w:rPr>
        <w:t>(Lillicrap et al. 2016)</w:t>
      </w:r>
      <w:r w:rsidR="006F1429">
        <w:rPr>
          <w:rFonts w:eastAsiaTheme="minorHAnsi"/>
          <w:color w:val="000000"/>
          <w:lang w:val="en-GB"/>
        </w:rPr>
        <w:fldChar w:fldCharType="end"/>
      </w:r>
      <w:r w:rsidR="00485671" w:rsidRPr="00F849BA">
        <w:rPr>
          <w:rFonts w:eastAsiaTheme="minorHAnsi"/>
          <w:color w:val="000000"/>
          <w:lang w:val="en-GB"/>
        </w:rPr>
        <w:t>.</w:t>
      </w:r>
      <w:r w:rsidR="00BB3AB9">
        <w:rPr>
          <w:rFonts w:eastAsiaTheme="minorHAnsi"/>
          <w:color w:val="000000"/>
          <w:lang w:val="en-GB"/>
        </w:rPr>
        <w:t xml:space="preserve"> More recently the fish intestinal </w:t>
      </w:r>
      <w:r w:rsidR="00BB3AB9" w:rsidRPr="00F849BA">
        <w:rPr>
          <w:rFonts w:eastAsiaTheme="minorHAnsi"/>
          <w:color w:val="000000"/>
          <w:lang w:val="en-GB"/>
        </w:rPr>
        <w:t>RTgutGC cell</w:t>
      </w:r>
      <w:r w:rsidR="00BB3AB9">
        <w:rPr>
          <w:rFonts w:eastAsiaTheme="minorHAnsi"/>
          <w:color w:val="000000"/>
          <w:lang w:val="en-GB"/>
        </w:rPr>
        <w:t xml:space="preserve"> </w:t>
      </w:r>
      <w:r w:rsidR="00BB3AB9" w:rsidRPr="00F849BA">
        <w:rPr>
          <w:rFonts w:eastAsiaTheme="minorHAnsi"/>
          <w:color w:val="000000"/>
          <w:lang w:val="en-GB"/>
        </w:rPr>
        <w:t>line</w:t>
      </w:r>
      <w:r w:rsidR="003577D4">
        <w:rPr>
          <w:rFonts w:eastAsiaTheme="minorHAnsi"/>
          <w:color w:val="000000"/>
          <w:lang w:val="en-GB"/>
        </w:rPr>
        <w:t xml:space="preserve"> </w:t>
      </w:r>
      <w:r w:rsidR="003577D4">
        <w:rPr>
          <w:rFonts w:eastAsiaTheme="minorHAnsi"/>
          <w:color w:val="000000"/>
          <w:lang w:val="en-GB"/>
        </w:rPr>
        <w:fldChar w:fldCharType="begin"/>
      </w:r>
      <w:r w:rsidR="00D72092">
        <w:rPr>
          <w:rFonts w:eastAsiaTheme="minorHAnsi"/>
          <w:color w:val="000000"/>
          <w:lang w:val="en-GB"/>
        </w:rPr>
        <w:instrText xml:space="preserve"> ADDIN EN.CITE &lt;EndNote&gt;&lt;Cite&gt;&lt;Author&gt;Kawano&lt;/Author&gt;&lt;Year&gt;2011&lt;/Year&gt;&lt;RecNum&gt;28&lt;/RecNum&gt;&lt;DisplayText&gt;(Kawano et al. 2011)&lt;/DisplayText&gt;&lt;record&gt;&lt;rec-number&gt;28&lt;/rec-number&gt;&lt;foreign-keys&gt;&lt;key app="EN" db-id="v0pzzrtp55xr2pe9adcx9f93awwx2z2a5ta9" timestamp="1531128468"&gt;28&lt;/key&gt;&lt;/foreign-keys&gt;&lt;ref-type name="Journal Article"&gt;17&lt;/ref-type&gt;&lt;contributors&gt;&lt;authors&gt;&lt;author&gt;Kawano, A.&lt;/author&gt;&lt;author&gt;Haiduk, C.&lt;/author&gt;&lt;author&gt;Schirmer, K.&lt;/author&gt;&lt;author&gt;Hanner, R.&lt;/author&gt;&lt;author&gt;Lee, L. E. J.&lt;/author&gt;&lt;author&gt;Dixon, B.&lt;/author&gt;&lt;author&gt;Bols, N. C.&lt;/author&gt;&lt;/authors&gt;&lt;/contributors&gt;&lt;titles&gt;&lt;title&gt;Development of a rainbow trout intestinal epithelial cell line and its response to lipopolysaccharide&lt;/title&gt;&lt;secondary-title&gt;Aquacult Nutr&lt;/secondary-title&gt;&lt;/titles&gt;&lt;periodical&gt;&lt;full-title&gt;Aquacult Nutr&lt;/full-title&gt;&lt;/periodical&gt;&lt;pages&gt;e241-e252&lt;/pages&gt;&lt;volume&gt;17&lt;/volume&gt;&lt;dates&gt;&lt;year&gt;2011&lt;/year&gt;&lt;/dates&gt;&lt;urls&gt;&lt;/urls&gt;&lt;/record&gt;&lt;/Cite&gt;&lt;/EndNote&gt;</w:instrText>
      </w:r>
      <w:r w:rsidR="003577D4">
        <w:rPr>
          <w:rFonts w:eastAsiaTheme="minorHAnsi"/>
          <w:color w:val="000000"/>
          <w:lang w:val="en-GB"/>
        </w:rPr>
        <w:fldChar w:fldCharType="separate"/>
      </w:r>
      <w:r w:rsidR="003577D4">
        <w:rPr>
          <w:rFonts w:eastAsiaTheme="minorHAnsi"/>
          <w:noProof/>
          <w:color w:val="000000"/>
          <w:lang w:val="en-GB"/>
        </w:rPr>
        <w:t>(Kawano et al. 2011)</w:t>
      </w:r>
      <w:r w:rsidR="003577D4">
        <w:rPr>
          <w:rFonts w:eastAsiaTheme="minorHAnsi"/>
          <w:color w:val="000000"/>
          <w:lang w:val="en-GB"/>
        </w:rPr>
        <w:fldChar w:fldCharType="end"/>
      </w:r>
      <w:r w:rsidR="00BB3AB9">
        <w:rPr>
          <w:rFonts w:eastAsiaTheme="minorHAnsi"/>
          <w:color w:val="000000"/>
          <w:lang w:val="en-GB"/>
        </w:rPr>
        <w:t xml:space="preserve"> has been used to evaluate the risk posed by novel pollutants</w:t>
      </w:r>
      <w:r w:rsidR="00013ADF">
        <w:rPr>
          <w:rFonts w:eastAsiaTheme="minorHAnsi"/>
          <w:color w:val="000000"/>
          <w:lang w:val="en-GB"/>
        </w:rPr>
        <w:t xml:space="preserve"> </w:t>
      </w:r>
      <w:r w:rsidR="003577D4">
        <w:rPr>
          <w:rFonts w:eastAsiaTheme="minorHAnsi"/>
          <w:color w:val="000000"/>
          <w:lang w:val="en-GB"/>
        </w:rPr>
        <w:fldChar w:fldCharType="begin">
          <w:fldData xml:space="preserve">PEVuZE5vdGU+PENpdGU+PEF1dGhvcj5MYW5nYW48L0F1dGhvcj48WWVhcj4yMDE4PC9ZZWFyPjxS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PEVuZE5vdGU+PENpdGU+PEF1dGhvcj5MYW5nYW48L0F1dGhvcj48WWVhcj4yMDE4PC9ZZWFyPjxS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3577D4">
        <w:rPr>
          <w:rFonts w:eastAsiaTheme="minorHAnsi"/>
          <w:color w:val="000000"/>
          <w:lang w:val="en-GB"/>
        </w:rPr>
      </w:r>
      <w:r w:rsidR="003577D4">
        <w:rPr>
          <w:rFonts w:eastAsiaTheme="minorHAnsi"/>
          <w:color w:val="000000"/>
          <w:lang w:val="en-GB"/>
        </w:rPr>
        <w:fldChar w:fldCharType="separate"/>
      </w:r>
      <w:r w:rsidR="003577D4">
        <w:rPr>
          <w:rFonts w:eastAsiaTheme="minorHAnsi"/>
          <w:noProof/>
          <w:color w:val="000000"/>
          <w:lang w:val="en-GB"/>
        </w:rPr>
        <w:t>(Langan et al. 2018; Stadnicka-Michalak et al. 2018)</w:t>
      </w:r>
      <w:r w:rsidR="003577D4">
        <w:rPr>
          <w:rFonts w:eastAsiaTheme="minorHAnsi"/>
          <w:color w:val="000000"/>
          <w:lang w:val="en-GB"/>
        </w:rPr>
        <w:fldChar w:fldCharType="end"/>
      </w:r>
      <w:r w:rsidR="00BB3AB9">
        <w:rPr>
          <w:rFonts w:eastAsiaTheme="minorHAnsi"/>
          <w:color w:val="000000"/>
          <w:lang w:val="en-GB"/>
        </w:rPr>
        <w:t xml:space="preserve">. </w:t>
      </w:r>
      <w:r w:rsidR="00F21EDB">
        <w:rPr>
          <w:rFonts w:eastAsiaTheme="minorHAnsi"/>
          <w:color w:val="000000"/>
          <w:lang w:val="en-GB"/>
        </w:rPr>
        <w:t>Thus,</w:t>
      </w:r>
      <w:r w:rsidR="00BB3AB9">
        <w:rPr>
          <w:rFonts w:eastAsiaTheme="minorHAnsi"/>
          <w:color w:val="000000"/>
          <w:lang w:val="en-GB"/>
        </w:rPr>
        <w:t xml:space="preserve"> this cell line offers another </w:t>
      </w:r>
      <w:r w:rsidR="00BB3AB9" w:rsidRPr="00BB3AB9">
        <w:rPr>
          <w:rFonts w:eastAsiaTheme="minorHAnsi"/>
          <w:i/>
          <w:color w:val="000000"/>
          <w:lang w:val="en-GB"/>
        </w:rPr>
        <w:t>i</w:t>
      </w:r>
      <w:r w:rsidR="00F849BA" w:rsidRPr="00BB3AB9">
        <w:rPr>
          <w:rFonts w:eastAsiaTheme="minorHAnsi"/>
          <w:i/>
          <w:iCs/>
          <w:color w:val="000000"/>
          <w:lang w:val="en-GB"/>
        </w:rPr>
        <w:t>n</w:t>
      </w:r>
      <w:r w:rsidR="00F849BA" w:rsidRPr="00F849BA">
        <w:rPr>
          <w:rFonts w:eastAsiaTheme="minorHAnsi"/>
          <w:i/>
          <w:iCs/>
          <w:color w:val="000000"/>
          <w:lang w:val="en-GB"/>
        </w:rPr>
        <w:t xml:space="preserve"> vitro</w:t>
      </w:r>
      <w:r w:rsidR="00F849BA">
        <w:rPr>
          <w:rFonts w:eastAsiaTheme="minorHAnsi"/>
          <w:i/>
          <w:iCs/>
          <w:color w:val="000000"/>
          <w:lang w:val="en-GB"/>
        </w:rPr>
        <w:t xml:space="preserve"> </w:t>
      </w:r>
      <w:r w:rsidR="00BB3AB9">
        <w:rPr>
          <w:rFonts w:eastAsiaTheme="minorHAnsi"/>
          <w:color w:val="000000"/>
          <w:lang w:val="en-GB"/>
        </w:rPr>
        <w:t>model</w:t>
      </w:r>
      <w:r w:rsidR="00F849BA" w:rsidRPr="00F849BA">
        <w:rPr>
          <w:rFonts w:eastAsiaTheme="minorHAnsi"/>
          <w:color w:val="000000"/>
          <w:lang w:val="en-GB"/>
        </w:rPr>
        <w:t xml:space="preserve"> </w:t>
      </w:r>
      <w:r w:rsidR="00BB3AB9">
        <w:rPr>
          <w:rFonts w:eastAsiaTheme="minorHAnsi"/>
          <w:color w:val="000000"/>
          <w:lang w:val="en-GB"/>
        </w:rPr>
        <w:t>with</w:t>
      </w:r>
      <w:r w:rsidR="00F849BA" w:rsidRPr="00F849BA">
        <w:rPr>
          <w:rFonts w:eastAsiaTheme="minorHAnsi"/>
          <w:color w:val="000000"/>
          <w:lang w:val="en-GB"/>
        </w:rPr>
        <w:t xml:space="preserve"> </w:t>
      </w:r>
      <w:r w:rsidR="00BB3AB9">
        <w:rPr>
          <w:rFonts w:eastAsiaTheme="minorHAnsi"/>
          <w:color w:val="000000"/>
          <w:lang w:val="en-GB"/>
        </w:rPr>
        <w:t xml:space="preserve">the </w:t>
      </w:r>
      <w:r w:rsidR="00F849BA" w:rsidRPr="00F849BA">
        <w:rPr>
          <w:rFonts w:eastAsiaTheme="minorHAnsi"/>
          <w:color w:val="000000"/>
          <w:lang w:val="en-GB"/>
        </w:rPr>
        <w:t>opportunity to reduce the numbers of fish used in regulatory procedures</w:t>
      </w:r>
      <w:r w:rsidR="00C1107A">
        <w:rPr>
          <w:rFonts w:eastAsiaTheme="minorHAnsi"/>
          <w:color w:val="000000"/>
          <w:lang w:val="en-GB"/>
        </w:rPr>
        <w:t>.</w:t>
      </w:r>
      <w:r w:rsidR="00F849BA" w:rsidRPr="00F849BA">
        <w:rPr>
          <w:rFonts w:eastAsiaTheme="minorHAnsi"/>
          <w:color w:val="000000"/>
          <w:lang w:val="en-GB"/>
        </w:rPr>
        <w:t xml:space="preserve"> </w:t>
      </w:r>
    </w:p>
    <w:p w14:paraId="299496F5" w14:textId="1E672B32" w:rsidR="00BB3AB9" w:rsidRDefault="00BB3AB9" w:rsidP="00BB3AB9">
      <w:pPr>
        <w:autoSpaceDE w:val="0"/>
        <w:autoSpaceDN w:val="0"/>
        <w:adjustRightInd w:val="0"/>
        <w:spacing w:line="360" w:lineRule="auto"/>
        <w:jc w:val="both"/>
        <w:rPr>
          <w:rFonts w:eastAsiaTheme="minorHAnsi"/>
          <w:color w:val="000000"/>
          <w:lang w:val="en-GB"/>
        </w:rPr>
      </w:pPr>
      <w:r>
        <w:rPr>
          <w:rFonts w:eastAsiaTheme="minorHAnsi"/>
          <w:color w:val="000000"/>
          <w:lang w:val="en-GB"/>
        </w:rPr>
        <w:tab/>
        <w:t xml:space="preserve">In the present study we have evaluated </w:t>
      </w:r>
      <w:r w:rsidR="007C5A4B">
        <w:rPr>
          <w:rFonts w:eastAsiaTheme="minorHAnsi"/>
          <w:color w:val="000000"/>
          <w:lang w:val="en-GB"/>
        </w:rPr>
        <w:t xml:space="preserve">the </w:t>
      </w:r>
      <w:r w:rsidR="00217080">
        <w:rPr>
          <w:rFonts w:eastAsiaTheme="minorHAnsi"/>
          <w:color w:val="000000"/>
          <w:lang w:val="en-GB"/>
        </w:rPr>
        <w:t xml:space="preserve">effects of </w:t>
      </w:r>
      <w:r w:rsidR="001B0D8B">
        <w:rPr>
          <w:rFonts w:eastAsiaTheme="minorHAnsi"/>
          <w:color w:val="000000"/>
          <w:lang w:val="en-GB"/>
        </w:rPr>
        <w:t xml:space="preserve">co-exposure </w:t>
      </w:r>
      <w:r w:rsidR="00217080">
        <w:rPr>
          <w:rFonts w:eastAsiaTheme="minorHAnsi"/>
          <w:color w:val="000000"/>
          <w:lang w:val="en-GB"/>
        </w:rPr>
        <w:t xml:space="preserve">to </w:t>
      </w:r>
      <w:r>
        <w:rPr>
          <w:rFonts w:eastAsiaTheme="minorHAnsi"/>
          <w:color w:val="000000"/>
          <w:lang w:val="en-GB"/>
        </w:rPr>
        <w:t xml:space="preserve">MP beads </w:t>
      </w:r>
      <w:r w:rsidR="007C5A4B">
        <w:rPr>
          <w:rFonts w:eastAsiaTheme="minorHAnsi"/>
          <w:color w:val="000000"/>
          <w:lang w:val="en-GB"/>
        </w:rPr>
        <w:t xml:space="preserve">and </w:t>
      </w:r>
      <w:r>
        <w:rPr>
          <w:rFonts w:eastAsiaTheme="minorHAnsi"/>
          <w:color w:val="000000"/>
          <w:lang w:val="en-GB"/>
        </w:rPr>
        <w:t xml:space="preserve">HOCs. </w:t>
      </w:r>
      <w:r w:rsidR="00C1107A">
        <w:rPr>
          <w:rFonts w:eastAsiaTheme="minorHAnsi"/>
          <w:color w:val="000000"/>
          <w:lang w:val="en-GB"/>
        </w:rPr>
        <w:t>For proof-of-principle we tested</w:t>
      </w:r>
      <w:r w:rsidR="00E2477F">
        <w:rPr>
          <w:rFonts w:eastAsiaTheme="minorHAnsi"/>
          <w:color w:val="000000"/>
          <w:lang w:val="en-GB"/>
        </w:rPr>
        <w:t xml:space="preserve"> </w:t>
      </w:r>
      <w:r w:rsidR="00957C5D">
        <w:rPr>
          <w:rFonts w:eastAsiaTheme="minorHAnsi"/>
          <w:color w:val="000000"/>
          <w:lang w:val="en-GB"/>
        </w:rPr>
        <w:t>PS-</w:t>
      </w:r>
      <w:r w:rsidR="00CF0DF8">
        <w:rPr>
          <w:rFonts w:eastAsiaTheme="minorHAnsi"/>
          <w:color w:val="000000"/>
          <w:lang w:val="en-GB"/>
        </w:rPr>
        <w:t>M</w:t>
      </w:r>
      <w:r w:rsidR="00957C5D">
        <w:rPr>
          <w:rFonts w:eastAsiaTheme="minorHAnsi"/>
          <w:color w:val="000000"/>
          <w:lang w:val="en-GB"/>
        </w:rPr>
        <w:t>Bs</w:t>
      </w:r>
      <w:r w:rsidR="00E2477F">
        <w:rPr>
          <w:rFonts w:eastAsiaTheme="minorHAnsi"/>
          <w:color w:val="000000"/>
          <w:lang w:val="en-GB"/>
        </w:rPr>
        <w:t xml:space="preserve"> (</w:t>
      </w:r>
      <w:r w:rsidR="00977EC8">
        <w:rPr>
          <w:rFonts w:eastAsiaTheme="minorHAnsi"/>
          <w:color w:val="000000"/>
          <w:lang w:val="en-GB"/>
        </w:rPr>
        <w:t>~</w:t>
      </w:r>
      <w:r w:rsidR="00F631D2">
        <w:rPr>
          <w:rFonts w:eastAsiaTheme="minorHAnsi"/>
          <w:color w:val="000000"/>
          <w:lang w:val="en-GB"/>
        </w:rPr>
        <w:t>200nm</w:t>
      </w:r>
      <w:r w:rsidR="00545E77">
        <w:rPr>
          <w:rFonts w:eastAsiaTheme="minorHAnsi"/>
          <w:color w:val="000000"/>
          <w:lang w:val="en-GB"/>
        </w:rPr>
        <w:t>). PS is the 4</w:t>
      </w:r>
      <w:r w:rsidR="00545E77" w:rsidRPr="00545E77">
        <w:rPr>
          <w:rFonts w:eastAsiaTheme="minorHAnsi"/>
          <w:color w:val="000000"/>
          <w:vertAlign w:val="superscript"/>
          <w:lang w:val="en-GB"/>
        </w:rPr>
        <w:t>th</w:t>
      </w:r>
      <w:r w:rsidR="00545E77">
        <w:rPr>
          <w:rFonts w:eastAsiaTheme="minorHAnsi"/>
          <w:color w:val="000000"/>
          <w:lang w:val="en-GB"/>
        </w:rPr>
        <w:t xml:space="preserve"> highest polymer type in the global primary production and primary waste generation </w:t>
      </w:r>
      <w:r w:rsidR="00013ADF">
        <w:rPr>
          <w:rFonts w:eastAsiaTheme="minorHAnsi"/>
          <w:color w:val="000000"/>
          <w:lang w:val="en-GB"/>
        </w:rPr>
        <w:fldChar w:fldCharType="begin"/>
      </w:r>
      <w:r w:rsidR="00D72092">
        <w:rPr>
          <w:rFonts w:eastAsiaTheme="minorHAnsi"/>
          <w:color w:val="000000"/>
          <w:lang w:val="en-GB"/>
        </w:rPr>
        <w:instrText xml:space="preserve"> ADDIN EN.CITE &lt;EndNote&gt;&lt;Cite&gt;&lt;Author&gt;Geyer&lt;/Author&gt;&lt;Year&gt;2017&lt;/Year&gt;&lt;RecNum&gt;31&lt;/RecNum&gt;&lt;DisplayText&gt;(Geyer et al. 2017)&lt;/DisplayText&gt;&lt;record&gt;&lt;rec-number&gt;31&lt;/rec-number&gt;&lt;foreign-keys&gt;&lt;key app="EN" db-id="v0pzzrtp55xr2pe9adcx9f93awwx2z2a5ta9" timestamp="1531128468"&gt;31&lt;/key&gt;&lt;/foreign-keys&gt;&lt;ref-type name="Journal Article"&gt;17&lt;/ref-type&gt;&lt;contributors&gt;&lt;authors&gt;&lt;author&gt;Geyer, R.&lt;/author&gt;&lt;author&gt;Jambeck, J. R.&lt;/author&gt;&lt;author&gt;Law, K. L.&lt;/author&gt;&lt;/authors&gt;&lt;/contributors&gt;&lt;auth-address&gt;Bren School of Environmental Science and Management, University of California, Santa Barbara, Santa Barbara, CA 93106, USA.&amp;#xD;College of Engineering, University of Georgia, 412 Driftmier Engineering Center, Athens, GA 30602, USA.&amp;#xD;Sea Education Association, Woods Hole, MA 02543, USA.&lt;/auth-address&gt;&lt;titles&gt;&lt;title&gt;Production, use, and fate of all plastics ever made&lt;/title&gt;&lt;secondary-title&gt;Sci Adv&lt;/secondary-title&gt;&lt;/titles&gt;&lt;periodical&gt;&lt;full-title&gt;Sci Adv&lt;/full-title&gt;&lt;/periodical&gt;&lt;pages&gt;e1700782&lt;/pages&gt;&lt;volume&gt;3&lt;/volume&gt;&lt;number&gt;7&lt;/number&gt;&lt;dates&gt;&lt;year&gt;2017&lt;/year&gt;&lt;pub-dates&gt;&lt;date&gt;Jul&lt;/date&gt;&lt;/pub-dates&gt;&lt;/dates&gt;&lt;isbn&gt;2375-2548 (Electronic)&amp;#xD;2375-2548 (Linking)&lt;/isbn&gt;&lt;accession-num&gt;28776036&lt;/accession-num&gt;&lt;urls&gt;&lt;related-urls&gt;&lt;url&gt;https://www.ncbi.nlm.nih.gov/pubmed/28776036&lt;/url&gt;&lt;/related-urls&gt;&lt;/urls&gt;&lt;custom2&gt;PMC5517107&lt;/custom2&gt;&lt;electronic-resource-num&gt;10.1126/sciadv.1700782&lt;/electronic-resource-num&gt;&lt;/record&gt;&lt;/Cite&gt;&lt;/EndNote&gt;</w:instrText>
      </w:r>
      <w:r w:rsidR="00013ADF">
        <w:rPr>
          <w:rFonts w:eastAsiaTheme="minorHAnsi"/>
          <w:color w:val="000000"/>
          <w:lang w:val="en-GB"/>
        </w:rPr>
        <w:fldChar w:fldCharType="separate"/>
      </w:r>
      <w:r w:rsidR="00013ADF">
        <w:rPr>
          <w:rFonts w:eastAsiaTheme="minorHAnsi"/>
          <w:noProof/>
          <w:color w:val="000000"/>
          <w:lang w:val="en-GB"/>
        </w:rPr>
        <w:t>(Geyer et al. 2017)</w:t>
      </w:r>
      <w:r w:rsidR="00013ADF">
        <w:rPr>
          <w:rFonts w:eastAsiaTheme="minorHAnsi"/>
          <w:color w:val="000000"/>
          <w:lang w:val="en-GB"/>
        </w:rPr>
        <w:fldChar w:fldCharType="end"/>
      </w:r>
      <w:r w:rsidR="00FC5F75">
        <w:rPr>
          <w:rFonts w:eastAsiaTheme="minorHAnsi"/>
          <w:color w:val="000000"/>
          <w:lang w:val="en-GB"/>
        </w:rPr>
        <w:t xml:space="preserve"> and is commercially available in defined size classes</w:t>
      </w:r>
      <w:r w:rsidR="00545E77">
        <w:rPr>
          <w:rFonts w:eastAsiaTheme="minorHAnsi"/>
          <w:color w:val="000000"/>
          <w:lang w:val="en-GB"/>
        </w:rPr>
        <w:t xml:space="preserve">. </w:t>
      </w:r>
      <w:r>
        <w:rPr>
          <w:rFonts w:eastAsiaTheme="minorHAnsi"/>
          <w:color w:val="000000"/>
          <w:lang w:val="en-GB"/>
        </w:rPr>
        <w:t xml:space="preserve">We </w:t>
      </w:r>
      <w:r w:rsidR="00C1107A">
        <w:rPr>
          <w:rFonts w:eastAsiaTheme="minorHAnsi"/>
          <w:color w:val="000000"/>
          <w:lang w:val="en-GB"/>
        </w:rPr>
        <w:t>evaluated cellular responses</w:t>
      </w:r>
      <w:r>
        <w:rPr>
          <w:rFonts w:eastAsiaTheme="minorHAnsi"/>
          <w:color w:val="000000"/>
          <w:lang w:val="en-GB"/>
        </w:rPr>
        <w:t xml:space="preserve"> </w:t>
      </w:r>
      <w:r w:rsidR="00A6491D">
        <w:rPr>
          <w:rFonts w:eastAsiaTheme="minorHAnsi"/>
          <w:color w:val="000000"/>
          <w:lang w:val="en-GB"/>
        </w:rPr>
        <w:t xml:space="preserve">towards </w:t>
      </w:r>
      <w:r>
        <w:rPr>
          <w:rFonts w:eastAsiaTheme="minorHAnsi"/>
          <w:color w:val="000000"/>
          <w:lang w:val="en-GB"/>
        </w:rPr>
        <w:t>two HOCs, namely BaP and 3-NBA</w:t>
      </w:r>
      <w:r w:rsidR="00545E77">
        <w:rPr>
          <w:rFonts w:eastAsiaTheme="minorHAnsi"/>
          <w:color w:val="000000"/>
          <w:lang w:val="en-GB"/>
        </w:rPr>
        <w:t>,</w:t>
      </w:r>
      <w:r>
        <w:rPr>
          <w:rFonts w:eastAsiaTheme="minorHAnsi"/>
          <w:color w:val="000000"/>
          <w:lang w:val="en-GB"/>
        </w:rPr>
        <w:t xml:space="preserve"> </w:t>
      </w:r>
      <w:r w:rsidR="006F1429">
        <w:rPr>
          <w:rFonts w:eastAsiaTheme="minorHAnsi"/>
          <w:color w:val="000000"/>
          <w:lang w:val="en-GB"/>
        </w:rPr>
        <w:t>alone or in combination with PS</w:t>
      </w:r>
      <w:r w:rsidR="00957C5D">
        <w:rPr>
          <w:rFonts w:eastAsiaTheme="minorHAnsi"/>
          <w:color w:val="000000"/>
          <w:lang w:val="en-GB"/>
        </w:rPr>
        <w:t>-</w:t>
      </w:r>
      <w:r w:rsidR="00CF0DF8">
        <w:rPr>
          <w:rFonts w:eastAsiaTheme="minorHAnsi"/>
          <w:color w:val="000000"/>
          <w:lang w:val="en-GB"/>
        </w:rPr>
        <w:t>M</w:t>
      </w:r>
      <w:r w:rsidR="00957C5D">
        <w:rPr>
          <w:rFonts w:eastAsiaTheme="minorHAnsi"/>
          <w:color w:val="000000"/>
          <w:lang w:val="en-GB"/>
        </w:rPr>
        <w:t>Bs</w:t>
      </w:r>
      <w:r w:rsidR="006F1429">
        <w:rPr>
          <w:rFonts w:eastAsiaTheme="minorHAnsi"/>
          <w:color w:val="000000"/>
          <w:lang w:val="en-GB"/>
        </w:rPr>
        <w:t xml:space="preserve"> </w:t>
      </w:r>
      <w:r>
        <w:rPr>
          <w:rFonts w:eastAsiaTheme="minorHAnsi"/>
          <w:color w:val="000000"/>
          <w:lang w:val="en-GB"/>
        </w:rPr>
        <w:t>in fish gill (RT</w:t>
      </w:r>
      <w:r w:rsidR="00545E77">
        <w:rPr>
          <w:rFonts w:eastAsiaTheme="minorHAnsi"/>
          <w:color w:val="000000"/>
          <w:lang w:val="en-GB"/>
        </w:rPr>
        <w:t>gill-W1) and intestinal (RTgutGC) epithelial cells derived from rainbow trout (</w:t>
      </w:r>
      <w:r w:rsidR="00545E77" w:rsidRPr="00545E77">
        <w:rPr>
          <w:rFonts w:eastAsiaTheme="minorHAnsi"/>
          <w:i/>
          <w:color w:val="000000"/>
          <w:lang w:val="en-GB"/>
        </w:rPr>
        <w:t>Oncorhynchus mykiss</w:t>
      </w:r>
      <w:r w:rsidR="00545E77">
        <w:rPr>
          <w:rFonts w:eastAsiaTheme="minorHAnsi"/>
          <w:color w:val="000000"/>
          <w:lang w:val="en-GB"/>
        </w:rPr>
        <w:t>). Cytotoxicity was assessed using the Al</w:t>
      </w:r>
      <w:r w:rsidR="00CF0DF8">
        <w:rPr>
          <w:rFonts w:eastAsiaTheme="minorHAnsi"/>
          <w:color w:val="000000"/>
          <w:lang w:val="en-GB"/>
        </w:rPr>
        <w:t>a</w:t>
      </w:r>
      <w:r w:rsidR="00545E77">
        <w:rPr>
          <w:rFonts w:eastAsiaTheme="minorHAnsi"/>
          <w:color w:val="000000"/>
          <w:lang w:val="en-GB"/>
        </w:rPr>
        <w:t>mar Blue assay. DNA damage and oxidative damage to DNA was determined by the</w:t>
      </w:r>
      <w:r w:rsidR="00545E77" w:rsidRPr="00545E77">
        <w:rPr>
          <w:rFonts w:eastAsiaTheme="minorHAnsi"/>
          <w:color w:val="000000"/>
          <w:lang w:val="en-GB"/>
        </w:rPr>
        <w:t xml:space="preserve"> single cell gel electrophoresis (comet assay</w:t>
      </w:r>
      <w:r w:rsidR="00545E77">
        <w:rPr>
          <w:rFonts w:eastAsiaTheme="minorHAnsi"/>
          <w:color w:val="000000"/>
          <w:lang w:val="en-GB"/>
        </w:rPr>
        <w:t xml:space="preserve">). DNA adduct formation was measured by </w:t>
      </w:r>
      <w:r w:rsidR="00545E77" w:rsidRPr="00545E77">
        <w:rPr>
          <w:rFonts w:eastAsiaTheme="minorHAnsi"/>
          <w:color w:val="000000"/>
          <w:vertAlign w:val="superscript"/>
          <w:lang w:val="en-GB"/>
        </w:rPr>
        <w:t>32</w:t>
      </w:r>
      <w:r w:rsidR="00545E77">
        <w:rPr>
          <w:rFonts w:eastAsiaTheme="minorHAnsi"/>
          <w:color w:val="000000"/>
          <w:lang w:val="en-GB"/>
        </w:rPr>
        <w:t xml:space="preserve">P-postlabelling.  </w:t>
      </w:r>
      <w:r>
        <w:rPr>
          <w:rFonts w:eastAsiaTheme="minorHAnsi"/>
          <w:color w:val="000000"/>
          <w:lang w:val="en-GB"/>
        </w:rPr>
        <w:t xml:space="preserve"> </w:t>
      </w:r>
    </w:p>
    <w:p w14:paraId="40007441" w14:textId="77777777" w:rsidR="00B571A0" w:rsidRDefault="00B571A0" w:rsidP="00BB3AB9">
      <w:pPr>
        <w:autoSpaceDE w:val="0"/>
        <w:autoSpaceDN w:val="0"/>
        <w:adjustRightInd w:val="0"/>
        <w:spacing w:line="360" w:lineRule="auto"/>
        <w:jc w:val="both"/>
        <w:rPr>
          <w:rFonts w:eastAsiaTheme="minorHAnsi"/>
          <w:color w:val="000000"/>
          <w:lang w:val="en-GB"/>
        </w:rPr>
      </w:pPr>
    </w:p>
    <w:p w14:paraId="18AE94E3" w14:textId="77777777" w:rsidR="00085F5D" w:rsidRDefault="006B1EE8">
      <w:pPr>
        <w:rPr>
          <w:b/>
          <w:bCs/>
        </w:rPr>
      </w:pPr>
      <w:r w:rsidRPr="00BC2A09">
        <w:rPr>
          <w:b/>
          <w:bCs/>
        </w:rPr>
        <w:t>MATERIAL AND METHODS</w:t>
      </w:r>
    </w:p>
    <w:p w14:paraId="7C9284EE" w14:textId="77777777" w:rsidR="006B1EE8" w:rsidRDefault="006B1EE8">
      <w:pPr>
        <w:rPr>
          <w:b/>
          <w:bCs/>
        </w:rPr>
      </w:pPr>
    </w:p>
    <w:p w14:paraId="1C028EB5" w14:textId="77777777" w:rsidR="006B1EE8" w:rsidRDefault="006B1EE8" w:rsidP="006B1EE8">
      <w:pPr>
        <w:spacing w:line="360" w:lineRule="auto"/>
        <w:rPr>
          <w:b/>
        </w:rPr>
      </w:pPr>
      <w:r>
        <w:rPr>
          <w:b/>
        </w:rPr>
        <w:t>Carcinogens</w:t>
      </w:r>
    </w:p>
    <w:p w14:paraId="29296D21" w14:textId="33A18123" w:rsidR="006B1EE8" w:rsidRDefault="00205E7B" w:rsidP="006B1EE8">
      <w:pPr>
        <w:spacing w:line="360" w:lineRule="auto"/>
        <w:jc w:val="both"/>
        <w:rPr>
          <w:b/>
        </w:rPr>
      </w:pPr>
      <w:r>
        <w:tab/>
      </w:r>
      <w:r w:rsidR="006B1EE8" w:rsidRPr="006E12DA">
        <w:t>Benzo[</w:t>
      </w:r>
      <w:r w:rsidR="006B1EE8" w:rsidRPr="006E12DA">
        <w:rPr>
          <w:i/>
          <w:iCs/>
        </w:rPr>
        <w:t>a</w:t>
      </w:r>
      <w:r w:rsidR="006B1EE8" w:rsidRPr="006E12DA">
        <w:t xml:space="preserve">]pyrene (BaP, CAS number 50-32-8; purity </w:t>
      </w:r>
      <w:r w:rsidR="006B1EE8">
        <w:t>≥</w:t>
      </w:r>
      <w:r w:rsidR="006B1EE8" w:rsidRPr="006E12DA">
        <w:t>96 %) was obtained from Sigma Aldrich</w:t>
      </w:r>
      <w:r w:rsidR="006B1EE8">
        <w:t xml:space="preserve"> </w:t>
      </w:r>
      <w:r w:rsidR="006B1EE8" w:rsidRPr="006E12DA">
        <w:t>(</w:t>
      </w:r>
      <w:r w:rsidR="006B1EE8">
        <w:t>UK</w:t>
      </w:r>
      <w:r w:rsidR="006B1EE8" w:rsidRPr="006E12DA">
        <w:t>). 3-Nitrobenzanthrone (3-NBA, CAS number 17117-34-9) was prepared as</w:t>
      </w:r>
      <w:r w:rsidR="006B1EE8">
        <w:t xml:space="preserve"> previously reported </w:t>
      </w:r>
      <w:r w:rsidR="006A6A5B">
        <w:t>(</w:t>
      </w:r>
      <w:r w:rsidR="006B1EE8">
        <w:t>Arlt et al. 200</w:t>
      </w:r>
      <w:r w:rsidR="006A6A5B">
        <w:t>5)</w:t>
      </w:r>
      <w:r w:rsidR="006B1EE8" w:rsidRPr="006E12DA">
        <w:t>.</w:t>
      </w:r>
      <w:r w:rsidR="006B1EE8">
        <w:t xml:space="preserve"> </w:t>
      </w:r>
    </w:p>
    <w:p w14:paraId="354C4762" w14:textId="77777777" w:rsidR="006B1EE8" w:rsidRDefault="006B1EE8" w:rsidP="006B1EE8">
      <w:pPr>
        <w:spacing w:line="360" w:lineRule="auto"/>
        <w:rPr>
          <w:b/>
        </w:rPr>
      </w:pPr>
    </w:p>
    <w:p w14:paraId="4A5B3D83" w14:textId="77777777" w:rsidR="006B1EE8" w:rsidRPr="006B1EE8" w:rsidRDefault="006B1EE8" w:rsidP="006B1EE8">
      <w:pPr>
        <w:autoSpaceDE w:val="0"/>
        <w:autoSpaceDN w:val="0"/>
        <w:adjustRightInd w:val="0"/>
        <w:spacing w:line="360" w:lineRule="auto"/>
        <w:jc w:val="both"/>
        <w:rPr>
          <w:b/>
        </w:rPr>
      </w:pPr>
      <w:r w:rsidRPr="006B1EE8">
        <w:rPr>
          <w:b/>
        </w:rPr>
        <w:t>Microplastics</w:t>
      </w:r>
    </w:p>
    <w:p w14:paraId="2953AC4C" w14:textId="2AD33670" w:rsidR="006B1EE8" w:rsidRPr="006E12DA" w:rsidRDefault="00205E7B" w:rsidP="006B1EE8">
      <w:pPr>
        <w:autoSpaceDE w:val="0"/>
        <w:autoSpaceDN w:val="0"/>
        <w:adjustRightInd w:val="0"/>
        <w:spacing w:line="360" w:lineRule="auto"/>
        <w:jc w:val="both"/>
      </w:pPr>
      <w:r>
        <w:tab/>
      </w:r>
      <w:r w:rsidR="006B1EE8">
        <w:t xml:space="preserve">Polystyrene </w:t>
      </w:r>
      <w:r w:rsidR="00CF0DF8">
        <w:t>micro</w:t>
      </w:r>
      <w:r w:rsidR="006B1EE8">
        <w:t>beads (</w:t>
      </w:r>
      <w:r w:rsidR="00957C5D">
        <w:t>PS-</w:t>
      </w:r>
      <w:r w:rsidR="00CF0DF8">
        <w:t>M</w:t>
      </w:r>
      <w:r w:rsidR="00957C5D">
        <w:t xml:space="preserve">B; </w:t>
      </w:r>
      <w:r w:rsidR="00F631D2">
        <w:t>220 nm</w:t>
      </w:r>
      <w:r w:rsidR="006B1EE8">
        <w:t xml:space="preserve">; </w:t>
      </w:r>
      <w:r w:rsidR="0029240C">
        <w:t>PP-025-10</w:t>
      </w:r>
      <w:r w:rsidR="006B1EE8">
        <w:t xml:space="preserve">) were obtained </w:t>
      </w:r>
      <w:r w:rsidR="00CB04FA">
        <w:t xml:space="preserve">from </w:t>
      </w:r>
      <w:r w:rsidR="006B1EE8">
        <w:t xml:space="preserve">Spherotech (USA). </w:t>
      </w:r>
      <w:r w:rsidR="00C63976">
        <w:t xml:space="preserve">Beads were sonicated </w:t>
      </w:r>
      <w:r w:rsidR="004A1684">
        <w:t>(Soni</w:t>
      </w:r>
      <w:r w:rsidR="008A1F0A">
        <w:t>p</w:t>
      </w:r>
      <w:r w:rsidR="004A1684">
        <w:t xml:space="preserve">rep 150 </w:t>
      </w:r>
      <w:r w:rsidR="008A1F0A">
        <w:t>P</w:t>
      </w:r>
      <w:r w:rsidR="004A1684">
        <w:t>lus</w:t>
      </w:r>
      <w:r w:rsidR="00CF0046">
        <w:t>, amplitude level 10</w:t>
      </w:r>
      <w:r w:rsidR="004A1684">
        <w:t xml:space="preserve">) </w:t>
      </w:r>
      <w:r w:rsidR="00C63976">
        <w:t>for 3-5 seconds</w:t>
      </w:r>
      <w:r w:rsidR="008A1F0A">
        <w:t xml:space="preserve"> </w:t>
      </w:r>
      <w:r w:rsidR="00C63976">
        <w:t>immediately before use.</w:t>
      </w:r>
    </w:p>
    <w:p w14:paraId="0A05B40F" w14:textId="77777777" w:rsidR="006B1EE8" w:rsidRDefault="006B1EE8" w:rsidP="006B1EE8">
      <w:pPr>
        <w:spacing w:line="360" w:lineRule="auto"/>
        <w:rPr>
          <w:b/>
        </w:rPr>
      </w:pPr>
    </w:p>
    <w:p w14:paraId="17D94BC3" w14:textId="77777777" w:rsidR="006B1EE8" w:rsidRDefault="006B1EE8" w:rsidP="006B1EE8">
      <w:pPr>
        <w:spacing w:line="360" w:lineRule="auto"/>
        <w:rPr>
          <w:b/>
        </w:rPr>
      </w:pPr>
      <w:r>
        <w:rPr>
          <w:b/>
        </w:rPr>
        <w:t>Cell culture and treatment</w:t>
      </w:r>
    </w:p>
    <w:p w14:paraId="063C470B" w14:textId="00E56741" w:rsidR="006B1EE8" w:rsidRDefault="00205E7B" w:rsidP="006B1EE8">
      <w:pPr>
        <w:autoSpaceDE w:val="0"/>
        <w:autoSpaceDN w:val="0"/>
        <w:adjustRightInd w:val="0"/>
        <w:spacing w:line="360" w:lineRule="auto"/>
        <w:jc w:val="both"/>
      </w:pPr>
      <w:r>
        <w:rPr>
          <w:color w:val="000000" w:themeColor="text1"/>
          <w:shd w:val="clear" w:color="auto" w:fill="FFFFFF"/>
        </w:rPr>
        <w:tab/>
      </w:r>
      <w:r w:rsidR="006B1EE8">
        <w:rPr>
          <w:color w:val="000000" w:themeColor="text1"/>
          <w:shd w:val="clear" w:color="auto" w:fill="FFFFFF"/>
        </w:rPr>
        <w:t xml:space="preserve">Fish gill (RTgill-W1) </w:t>
      </w:r>
      <w:r w:rsidR="006A6A5B">
        <w:rPr>
          <w:color w:val="000000" w:themeColor="text1"/>
          <w:shd w:val="clear" w:color="auto" w:fill="FFFFFF"/>
        </w:rPr>
        <w:t>(</w:t>
      </w:r>
      <w:r w:rsidR="006B1EE8" w:rsidRPr="006B1EE8">
        <w:rPr>
          <w:color w:val="000000" w:themeColor="text1"/>
        </w:rPr>
        <w:t xml:space="preserve">Bols et al. </w:t>
      </w:r>
      <w:r w:rsidR="00010580">
        <w:rPr>
          <w:color w:val="000000" w:themeColor="text1"/>
        </w:rPr>
        <w:t>1994</w:t>
      </w:r>
      <w:r w:rsidR="006A6A5B">
        <w:rPr>
          <w:color w:val="000000" w:themeColor="text1"/>
        </w:rPr>
        <w:t>)</w:t>
      </w:r>
      <w:r w:rsidR="006B1EE8" w:rsidRPr="7B51DC2B">
        <w:t xml:space="preserve"> </w:t>
      </w:r>
      <w:r w:rsidR="006B1EE8">
        <w:t>and intestinal (</w:t>
      </w:r>
      <w:r w:rsidR="006B1EE8" w:rsidRPr="00802300">
        <w:t xml:space="preserve">RTgutGC) </w:t>
      </w:r>
      <w:r w:rsidR="006A6A5B">
        <w:t>(</w:t>
      </w:r>
      <w:r w:rsidR="006B1EE8" w:rsidRPr="006B1EE8">
        <w:rPr>
          <w:color w:val="000000" w:themeColor="text1"/>
        </w:rPr>
        <w:t>Minghetti</w:t>
      </w:r>
      <w:r w:rsidR="006B1EE8">
        <w:rPr>
          <w:color w:val="000000" w:themeColor="text1"/>
        </w:rPr>
        <w:t xml:space="preserve"> </w:t>
      </w:r>
      <w:r w:rsidR="006A6A5B">
        <w:rPr>
          <w:color w:val="000000" w:themeColor="text1"/>
        </w:rPr>
        <w:t>and Schirmer 2016)</w:t>
      </w:r>
      <w:r w:rsidR="006B1EE8">
        <w:rPr>
          <w:color w:val="000000" w:themeColor="text1"/>
        </w:rPr>
        <w:t xml:space="preserve"> </w:t>
      </w:r>
      <w:r w:rsidR="006B1EE8" w:rsidRPr="006B1EE8">
        <w:rPr>
          <w:color w:val="000000" w:themeColor="text1"/>
        </w:rPr>
        <w:t>epithelial cells derived from rainbow trout (</w:t>
      </w:r>
      <w:r w:rsidR="006B1EE8" w:rsidRPr="00802300">
        <w:rPr>
          <w:i/>
          <w:iCs/>
          <w:color w:val="000000" w:themeColor="text1"/>
        </w:rPr>
        <w:t>Oncorhynchus mykiss</w:t>
      </w:r>
      <w:r w:rsidR="006B1EE8" w:rsidRPr="006B1EE8">
        <w:rPr>
          <w:color w:val="000000" w:themeColor="text1"/>
        </w:rPr>
        <w:t>)</w:t>
      </w:r>
      <w:r w:rsidR="006B1EE8">
        <w:rPr>
          <w:color w:val="000000" w:themeColor="text1"/>
        </w:rPr>
        <w:t xml:space="preserve"> </w:t>
      </w:r>
      <w:r w:rsidR="006B1EE8" w:rsidRPr="006B1EE8">
        <w:rPr>
          <w:color w:val="000000" w:themeColor="text1"/>
          <w:shd w:val="clear" w:color="auto" w:fill="FFFFFF"/>
        </w:rPr>
        <w:t xml:space="preserve">were </w:t>
      </w:r>
      <w:r w:rsidR="006B1EE8" w:rsidRPr="006B1EE8">
        <w:rPr>
          <w:color w:val="000000" w:themeColor="text1"/>
          <w:shd w:val="clear" w:color="auto" w:fill="FFFFFF"/>
        </w:rPr>
        <w:lastRenderedPageBreak/>
        <w:t>routinely cultured in 75-cm</w:t>
      </w:r>
      <w:r w:rsidR="006B1EE8" w:rsidRPr="006B1EE8">
        <w:rPr>
          <w:color w:val="000000" w:themeColor="text1"/>
          <w:bdr w:val="none" w:sz="0" w:space="0" w:color="auto" w:frame="1"/>
          <w:shd w:val="clear" w:color="auto" w:fill="FFFFFF"/>
          <w:vertAlign w:val="superscript"/>
        </w:rPr>
        <w:t>2</w:t>
      </w:r>
      <w:r w:rsidR="006B1EE8" w:rsidRPr="006B1EE8">
        <w:rPr>
          <w:color w:val="000000" w:themeColor="text1"/>
          <w:shd w:val="clear" w:color="auto" w:fill="FFFFFF"/>
        </w:rPr>
        <w:t> culture flasks at 18</w:t>
      </w:r>
      <w:r w:rsidR="008864DF">
        <w:rPr>
          <w:color w:val="000000" w:themeColor="text1"/>
          <w:shd w:val="clear" w:color="auto" w:fill="FFFFFF"/>
        </w:rPr>
        <w:t xml:space="preserve"> </w:t>
      </w:r>
      <w:r w:rsidR="006B1EE8" w:rsidRPr="006B1EE8">
        <w:rPr>
          <w:color w:val="000000" w:themeColor="text1"/>
          <w:shd w:val="clear" w:color="auto" w:fill="FFFFFF"/>
        </w:rPr>
        <w:t>°C</w:t>
      </w:r>
      <w:r w:rsidR="006B1EE8" w:rsidRPr="7B51DC2B">
        <w:t xml:space="preserve"> </w:t>
      </w:r>
      <w:r w:rsidR="006B1EE8">
        <w:t xml:space="preserve">in </w:t>
      </w:r>
      <w:r w:rsidR="006B1EE8" w:rsidRPr="002F2179">
        <w:t xml:space="preserve">DMEM medium (Gibco) supplemented with 5% fetal </w:t>
      </w:r>
      <w:r w:rsidR="00FF5786">
        <w:t xml:space="preserve">bovine </w:t>
      </w:r>
      <w:r w:rsidR="0027334C">
        <w:t>(FBS)</w:t>
      </w:r>
      <w:r w:rsidR="006B1EE8" w:rsidRPr="002F2179">
        <w:t xml:space="preserve"> serum (Invitrogen</w:t>
      </w:r>
      <w:r w:rsidR="006B1EE8" w:rsidRPr="00C27AF6">
        <w:t>, UK), penicillin (100</w:t>
      </w:r>
      <w:r w:rsidR="006B1EE8">
        <w:t xml:space="preserve"> units</w:t>
      </w:r>
      <w:r w:rsidR="008864DF">
        <w:t xml:space="preserve"> </w:t>
      </w:r>
      <w:r w:rsidR="006B1EE8">
        <w:t>mL</w:t>
      </w:r>
      <w:r w:rsidR="008864DF">
        <w:rPr>
          <w:vertAlign w:val="superscript"/>
        </w:rPr>
        <w:t>-1</w:t>
      </w:r>
      <w:r w:rsidR="006B1EE8" w:rsidRPr="00C27AF6">
        <w:t>) and streptomyc</w:t>
      </w:r>
      <w:r w:rsidR="006B1EE8">
        <w:t>in (0.1 mg</w:t>
      </w:r>
      <w:r w:rsidR="008864DF">
        <w:t xml:space="preserve"> </w:t>
      </w:r>
      <w:r w:rsidR="006B1EE8">
        <w:t>mL</w:t>
      </w:r>
      <w:r w:rsidR="008864DF">
        <w:rPr>
          <w:vertAlign w:val="superscript"/>
        </w:rPr>
        <w:t>-1</w:t>
      </w:r>
      <w:r w:rsidR="006B1EE8">
        <w:t>) (Invitrogen, UK).</w:t>
      </w:r>
      <w:r w:rsidR="006B1EE8" w:rsidRPr="7B51DC2B">
        <w:t xml:space="preserve"> </w:t>
      </w:r>
      <w:r w:rsidR="006B1EE8" w:rsidRPr="00C27AF6">
        <w:t xml:space="preserve">Cells were seeded at a density of </w:t>
      </w:r>
      <w:r w:rsidR="006B1EE8">
        <w:t xml:space="preserve">1.5 </w:t>
      </w:r>
      <w:r w:rsidR="006B1EE8">
        <w:sym w:font="Symbol" w:char="F0B4"/>
      </w:r>
      <w:r w:rsidR="006B1EE8">
        <w:t xml:space="preserve"> 10</w:t>
      </w:r>
      <w:r w:rsidR="006B1EE8" w:rsidRPr="002F2179">
        <w:rPr>
          <w:vertAlign w:val="superscript"/>
        </w:rPr>
        <w:t>5</w:t>
      </w:r>
      <w:r w:rsidR="006B1EE8">
        <w:rPr>
          <w:vertAlign w:val="superscript"/>
        </w:rPr>
        <w:t xml:space="preserve"> </w:t>
      </w:r>
      <w:r w:rsidR="006B1EE8">
        <w:t>cells</w:t>
      </w:r>
      <w:r w:rsidR="008864DF">
        <w:t xml:space="preserve"> </w:t>
      </w:r>
      <w:r w:rsidR="006B1EE8">
        <w:t>mL</w:t>
      </w:r>
      <w:r w:rsidR="008864DF">
        <w:rPr>
          <w:vertAlign w:val="superscript"/>
        </w:rPr>
        <w:t>-1</w:t>
      </w:r>
      <w:r w:rsidR="006B1EE8">
        <w:t xml:space="preserve"> and incubated </w:t>
      </w:r>
      <w:r w:rsidR="006B1EE8" w:rsidRPr="00C27AF6">
        <w:t xml:space="preserve">at </w:t>
      </w:r>
      <w:r w:rsidR="006B1EE8">
        <w:t>18</w:t>
      </w:r>
      <w:r w:rsidR="008864DF">
        <w:t xml:space="preserve"> </w:t>
      </w:r>
      <w:r w:rsidR="006B1EE8" w:rsidRPr="00C27AF6">
        <w:t xml:space="preserve">°C for </w:t>
      </w:r>
      <w:r w:rsidR="006B1EE8">
        <w:t>48</w:t>
      </w:r>
      <w:r w:rsidR="006B1EE8" w:rsidRPr="00C27AF6">
        <w:t xml:space="preserve"> h prior to exposure.</w:t>
      </w:r>
      <w:r w:rsidR="006B1EE8" w:rsidRPr="7B51DC2B">
        <w:t xml:space="preserve"> </w:t>
      </w:r>
      <w:r w:rsidR="006B1EE8" w:rsidRPr="006E12DA">
        <w:t xml:space="preserve">BaP and 3-NBA were dissolved in </w:t>
      </w:r>
      <w:r w:rsidR="006B1EE8">
        <w:t>d</w:t>
      </w:r>
      <w:r w:rsidR="006B1EE8" w:rsidRPr="006B1EE8">
        <w:t xml:space="preserve">imethyl sulfoxide </w:t>
      </w:r>
      <w:r w:rsidR="006B1EE8" w:rsidRPr="7B51DC2B">
        <w:t>(</w:t>
      </w:r>
      <w:r w:rsidR="006B1EE8" w:rsidRPr="006E12DA">
        <w:t>DMSO</w:t>
      </w:r>
      <w:r w:rsidR="006B1EE8">
        <w:t xml:space="preserve">) and cells were treated as indicated (0, 1 or 10 µM). </w:t>
      </w:r>
      <w:r w:rsidR="006B1EE8" w:rsidRPr="006B1EE8">
        <w:t>Controls were treated with solvent, DMSO, only; the final concentration of DMSO was always kept at 0.5%.</w:t>
      </w:r>
      <w:r w:rsidR="006B1EE8">
        <w:t xml:space="preserve"> </w:t>
      </w:r>
      <w:bookmarkStart w:id="4" w:name="_Hlk1209098"/>
      <w:r w:rsidR="006B1EE8">
        <w:t xml:space="preserve">The commercial </w:t>
      </w:r>
      <w:r w:rsidR="00957C5D">
        <w:t>PS-</w:t>
      </w:r>
      <w:r w:rsidR="00616870">
        <w:t>M</w:t>
      </w:r>
      <w:r w:rsidR="00957C5D">
        <w:t xml:space="preserve">Bs </w:t>
      </w:r>
      <w:r w:rsidR="006B1EE8">
        <w:t xml:space="preserve">stock solution was diluted in fresh medium </w:t>
      </w:r>
      <w:r w:rsidR="00C32F25">
        <w:t>to</w:t>
      </w:r>
      <w:r w:rsidR="006B1EE8" w:rsidRPr="7B51DC2B">
        <w:t xml:space="preserve"> </w:t>
      </w:r>
      <w:r w:rsidR="006B1EE8" w:rsidRPr="00237DFA">
        <w:rPr>
          <w:lang w:val="en-GB"/>
        </w:rPr>
        <w:t>5</w:t>
      </w:r>
      <w:r w:rsidR="006B1EE8">
        <w:rPr>
          <w:lang w:val="en-GB"/>
        </w:rPr>
        <w:t xml:space="preserve"> </w:t>
      </w:r>
      <w:r w:rsidR="006B1EE8" w:rsidRPr="00237DFA">
        <w:rPr>
          <w:lang w:val="en-GB"/>
        </w:rPr>
        <w:t>and 5</w:t>
      </w:r>
      <w:r w:rsidR="006B1EE8">
        <w:rPr>
          <w:lang w:val="en-GB"/>
        </w:rPr>
        <w:t>0 µg</w:t>
      </w:r>
      <w:r w:rsidR="008864DF">
        <w:rPr>
          <w:lang w:val="en-GB"/>
        </w:rPr>
        <w:t xml:space="preserve"> </w:t>
      </w:r>
      <w:r w:rsidR="006B1EE8">
        <w:rPr>
          <w:lang w:val="en-GB"/>
        </w:rPr>
        <w:t>mL</w:t>
      </w:r>
      <w:r w:rsidR="008864DF">
        <w:rPr>
          <w:vertAlign w:val="superscript"/>
          <w:lang w:val="en-GB"/>
        </w:rPr>
        <w:t>-1</w:t>
      </w:r>
      <w:r w:rsidR="00D93DB8">
        <w:rPr>
          <w:lang w:val="en-GB"/>
        </w:rPr>
        <w:t>;</w:t>
      </w:r>
      <w:r w:rsidR="004E44A9">
        <w:rPr>
          <w:lang w:val="en-GB"/>
        </w:rPr>
        <w:t xml:space="preserve"> the PS-MB stock</w:t>
      </w:r>
      <w:r w:rsidR="00217080">
        <w:rPr>
          <w:lang w:val="en-GB"/>
        </w:rPr>
        <w:t xml:space="preserve"> contains </w:t>
      </w:r>
      <w:r w:rsidR="004E44A9">
        <w:rPr>
          <w:lang w:val="en-GB"/>
        </w:rPr>
        <w:t>sodium azide and the final concentration in the culture media was</w:t>
      </w:r>
      <w:r w:rsidR="0006180E">
        <w:rPr>
          <w:lang w:val="en-GB"/>
        </w:rPr>
        <w:t xml:space="preserve"> 0.3 and</w:t>
      </w:r>
      <w:r w:rsidR="004E44A9">
        <w:rPr>
          <w:lang w:val="en-GB"/>
        </w:rPr>
        <w:t xml:space="preserve"> 3</w:t>
      </w:r>
      <w:r w:rsidR="00D93DB8">
        <w:rPr>
          <w:lang w:val="en-GB"/>
        </w:rPr>
        <w:t xml:space="preserve"> </w:t>
      </w:r>
      <w:r w:rsidR="004E44A9">
        <w:rPr>
          <w:lang w:val="en-GB"/>
        </w:rPr>
        <w:t>μM</w:t>
      </w:r>
      <w:r w:rsidR="0006180E">
        <w:rPr>
          <w:lang w:val="en-GB"/>
        </w:rPr>
        <w:t>, respectively.</w:t>
      </w:r>
      <w:bookmarkEnd w:id="4"/>
      <w:r w:rsidR="0006180E">
        <w:rPr>
          <w:lang w:val="en-GB"/>
        </w:rPr>
        <w:t xml:space="preserve"> </w:t>
      </w:r>
      <w:r w:rsidR="006B1EE8">
        <w:rPr>
          <w:lang w:val="en-GB"/>
        </w:rPr>
        <w:t xml:space="preserve">For controls the addition of </w:t>
      </w:r>
      <w:r w:rsidR="00957C5D">
        <w:t>PS-</w:t>
      </w:r>
      <w:r w:rsidR="00616870">
        <w:t>M</w:t>
      </w:r>
      <w:r w:rsidR="00957C5D">
        <w:t>Bs</w:t>
      </w:r>
      <w:r w:rsidR="006B1EE8" w:rsidRPr="7B51DC2B">
        <w:t xml:space="preserve"> </w:t>
      </w:r>
      <w:r w:rsidR="006B1EE8">
        <w:t>was omitted. In co-exposure experiments fish cells were treated with 10 µM BaP or 3-NBA together with</w:t>
      </w:r>
      <w:r w:rsidR="00957C5D">
        <w:t xml:space="preserve"> PS-</w:t>
      </w:r>
      <w:r w:rsidR="00616870">
        <w:t>M</w:t>
      </w:r>
      <w:r w:rsidR="00957C5D">
        <w:t>Bs</w:t>
      </w:r>
      <w:r w:rsidR="006B1EE8" w:rsidRPr="7B51DC2B">
        <w:t xml:space="preserve"> </w:t>
      </w:r>
      <w:r w:rsidR="00B571A0" w:rsidRPr="7B51DC2B">
        <w:t>(</w:t>
      </w:r>
      <w:r w:rsidR="0029240C" w:rsidRPr="00237DFA">
        <w:rPr>
          <w:lang w:val="en-GB"/>
        </w:rPr>
        <w:t>5</w:t>
      </w:r>
      <w:r w:rsidR="0029240C">
        <w:rPr>
          <w:lang w:val="en-GB"/>
        </w:rPr>
        <w:t>0 µg</w:t>
      </w:r>
      <w:r w:rsidR="008864DF">
        <w:rPr>
          <w:lang w:val="en-GB"/>
        </w:rPr>
        <w:t xml:space="preserve"> </w:t>
      </w:r>
      <w:r w:rsidR="0029240C">
        <w:rPr>
          <w:lang w:val="en-GB"/>
        </w:rPr>
        <w:t>mL</w:t>
      </w:r>
      <w:r w:rsidR="008864DF">
        <w:rPr>
          <w:vertAlign w:val="superscript"/>
          <w:lang w:val="en-GB"/>
        </w:rPr>
        <w:t>-1</w:t>
      </w:r>
      <w:r w:rsidR="00B571A0">
        <w:rPr>
          <w:lang w:val="en-GB"/>
        </w:rPr>
        <w:t>)</w:t>
      </w:r>
      <w:r w:rsidR="006B1EE8" w:rsidRPr="7B51DC2B">
        <w:t xml:space="preserve">. </w:t>
      </w:r>
      <w:r w:rsidR="006B1EE8" w:rsidRPr="006E12DA">
        <w:t>Test compounds were diluted in fresh medium to final concentration</w:t>
      </w:r>
      <w:r w:rsidR="00B571A0">
        <w:t>s</w:t>
      </w:r>
      <w:r w:rsidR="006B1EE8" w:rsidRPr="006E12DA">
        <w:t xml:space="preserve"> and</w:t>
      </w:r>
      <w:r w:rsidR="006B1EE8" w:rsidRPr="7B51DC2B">
        <w:t xml:space="preserve"> </w:t>
      </w:r>
      <w:r w:rsidR="006B1EE8" w:rsidRPr="006E12DA">
        <w:t>then added to the cells (seeding medium was aspirated immediately prior).</w:t>
      </w:r>
      <w:r w:rsidR="006B1EE8">
        <w:t xml:space="preserve"> Cells were exposed up to 48</w:t>
      </w:r>
      <w:r w:rsidR="00D52165">
        <w:t xml:space="preserve"> h</w:t>
      </w:r>
      <w:r w:rsidR="006B1EE8">
        <w:t xml:space="preserve">. </w:t>
      </w:r>
    </w:p>
    <w:p w14:paraId="446DF0B9" w14:textId="1ACFCBF6" w:rsidR="00F503BF" w:rsidRPr="006E12DA" w:rsidRDefault="006C6E5D" w:rsidP="0019023D">
      <w:pPr>
        <w:autoSpaceDE w:val="0"/>
        <w:autoSpaceDN w:val="0"/>
        <w:adjustRightInd w:val="0"/>
        <w:spacing w:line="360" w:lineRule="auto"/>
        <w:ind w:firstLine="720"/>
        <w:jc w:val="both"/>
      </w:pPr>
      <w:bookmarkStart w:id="5" w:name="_Hlk535152452"/>
      <w:r>
        <w:t>C</w:t>
      </w:r>
      <w:r w:rsidR="00F503BF" w:rsidRPr="00F503BF">
        <w:t>ulture conditions (L15 + 5%</w:t>
      </w:r>
      <w:r w:rsidR="0027334C">
        <w:t xml:space="preserve"> </w:t>
      </w:r>
      <w:r w:rsidR="00F503BF" w:rsidRPr="00F503BF">
        <w:t xml:space="preserve">FBS) </w:t>
      </w:r>
      <w:r>
        <w:t xml:space="preserve">may influence the size of </w:t>
      </w:r>
      <w:r w:rsidR="00F503BF" w:rsidRPr="00F503BF">
        <w:t>PS-M</w:t>
      </w:r>
      <w:r w:rsidR="00F503BF">
        <w:t>B</w:t>
      </w:r>
      <w:r w:rsidR="00E2477F">
        <w:t>s</w:t>
      </w:r>
      <w:r>
        <w:t>.</w:t>
      </w:r>
      <w:r w:rsidR="00E2477F">
        <w:t xml:space="preserve"> </w:t>
      </w:r>
      <w:r w:rsidR="00217080">
        <w:t>T</w:t>
      </w:r>
      <w:r>
        <w:t>o evaluate the actual size of PS-MB</w:t>
      </w:r>
      <w:r w:rsidR="00E2477F">
        <w:t>s</w:t>
      </w:r>
      <w:r>
        <w:t xml:space="preserve"> our cell </w:t>
      </w:r>
      <w:r w:rsidR="00E2477F">
        <w:t>culture</w:t>
      </w:r>
      <w:r w:rsidR="00217080">
        <w:t>s</w:t>
      </w:r>
      <w:r>
        <w:t xml:space="preserve"> were exposed to </w:t>
      </w:r>
      <w:r w:rsidR="00F503BF" w:rsidRPr="00F503BF">
        <w:t>PS-MB</w:t>
      </w:r>
      <w:r w:rsidR="00E2477F">
        <w:t>s</w:t>
      </w:r>
      <w:r w:rsidR="00F503BF" w:rsidRPr="00F503BF">
        <w:t xml:space="preserve"> at 5 and 50 µg</w:t>
      </w:r>
      <w:r w:rsidR="00D52165">
        <w:t xml:space="preserve"> </w:t>
      </w:r>
      <w:r w:rsidR="00F503BF" w:rsidRPr="00F503BF">
        <w:t>mL</w:t>
      </w:r>
      <w:r w:rsidR="00D52165">
        <w:rPr>
          <w:vertAlign w:val="superscript"/>
        </w:rPr>
        <w:t>-1</w:t>
      </w:r>
      <w:r w:rsidR="00F503BF" w:rsidRPr="00F503BF">
        <w:t xml:space="preserve"> were incubated for 0, 24 and 48 h in culture media, each experiment was performed in triplicate and for each replicate 3 subsamples were taken for bead size analysis using a </w:t>
      </w:r>
      <w:r w:rsidR="006265B6" w:rsidRPr="006265B6">
        <w:t>Malvern Zetasizer Nano ZS</w:t>
      </w:r>
      <w:r w:rsidR="00F503BF" w:rsidRPr="00F503BF">
        <w:t xml:space="preserve">. Results from the nanosizer were adjusted to </w:t>
      </w:r>
      <w:r w:rsidR="00217080">
        <w:t xml:space="preserve">consider </w:t>
      </w:r>
      <w:r w:rsidR="00F503BF" w:rsidRPr="00F503BF">
        <w:t>refractive index and viscosity according to the methods of Fr</w:t>
      </w:r>
      <w:r w:rsidR="0027334C">
        <w:t>ö</w:t>
      </w:r>
      <w:r w:rsidR="00F503BF" w:rsidRPr="00F503BF">
        <w:t xml:space="preserve">hlich et al </w:t>
      </w:r>
      <w:r w:rsidR="0027334C">
        <w:t>[</w:t>
      </w:r>
      <w:r w:rsidR="00F503BF" w:rsidRPr="00F503BF">
        <w:t>2013</w:t>
      </w:r>
      <w:r w:rsidR="0027334C">
        <w:t>]</w:t>
      </w:r>
      <w:r w:rsidR="00F503BF" w:rsidRPr="00F503BF">
        <w:t xml:space="preserve">.  </w:t>
      </w:r>
    </w:p>
    <w:bookmarkEnd w:id="5"/>
    <w:p w14:paraId="517E243F" w14:textId="77777777" w:rsidR="006B1EE8" w:rsidRDefault="006B1EE8" w:rsidP="006B1EE8">
      <w:pPr>
        <w:autoSpaceDE w:val="0"/>
        <w:autoSpaceDN w:val="0"/>
        <w:adjustRightInd w:val="0"/>
        <w:spacing w:line="360" w:lineRule="auto"/>
        <w:rPr>
          <w:b/>
        </w:rPr>
      </w:pPr>
    </w:p>
    <w:p w14:paraId="6F416804" w14:textId="2741DA86" w:rsidR="006B1EE8" w:rsidRPr="00793AC6" w:rsidRDefault="006B1EE8" w:rsidP="00972A16">
      <w:pPr>
        <w:autoSpaceDE w:val="0"/>
        <w:autoSpaceDN w:val="0"/>
        <w:adjustRightInd w:val="0"/>
        <w:spacing w:line="360" w:lineRule="auto"/>
        <w:jc w:val="both"/>
        <w:rPr>
          <w:b/>
        </w:rPr>
      </w:pPr>
      <w:r w:rsidRPr="00793AC6">
        <w:rPr>
          <w:b/>
        </w:rPr>
        <w:t>Analysis of cell viability</w:t>
      </w:r>
      <w:r w:rsidR="00466044">
        <w:rPr>
          <w:b/>
        </w:rPr>
        <w:t xml:space="preserve">, DNA damage by comet assay and DNA </w:t>
      </w:r>
      <w:r w:rsidR="00466044" w:rsidRPr="00101649">
        <w:rPr>
          <w:b/>
        </w:rPr>
        <w:t xml:space="preserve">adduct formation by </w:t>
      </w:r>
      <w:r w:rsidR="00466044" w:rsidRPr="00101649">
        <w:rPr>
          <w:b/>
          <w:vertAlign w:val="superscript"/>
        </w:rPr>
        <w:t>32</w:t>
      </w:r>
      <w:r w:rsidR="00466044" w:rsidRPr="00101649">
        <w:rPr>
          <w:b/>
        </w:rPr>
        <w:t>P-postlabelling</w:t>
      </w:r>
      <w:r w:rsidR="00466044">
        <w:rPr>
          <w:b/>
        </w:rPr>
        <w:t>.</w:t>
      </w:r>
    </w:p>
    <w:p w14:paraId="12FE4815" w14:textId="33F4BF76" w:rsidR="00101649" w:rsidRDefault="00205E7B" w:rsidP="006B1EE8">
      <w:pPr>
        <w:autoSpaceDE w:val="0"/>
        <w:autoSpaceDN w:val="0"/>
        <w:adjustRightInd w:val="0"/>
        <w:spacing w:line="360" w:lineRule="auto"/>
        <w:jc w:val="both"/>
      </w:pPr>
      <w:r>
        <w:tab/>
      </w:r>
      <w:bookmarkStart w:id="6" w:name="_Hlk528485502"/>
      <w:r w:rsidR="00466044">
        <w:t>C</w:t>
      </w:r>
      <w:r w:rsidR="006B1EE8" w:rsidRPr="006E12DA">
        <w:t>ell viability was assessed using the Alamar Blue assay</w:t>
      </w:r>
      <w:r w:rsidR="00466044">
        <w:t xml:space="preserve">, DNA damage via </w:t>
      </w:r>
      <w:bookmarkEnd w:id="6"/>
      <w:r w:rsidR="00466044">
        <w:t>t</w:t>
      </w:r>
      <w:r w:rsidR="006B1EE8" w:rsidRPr="00DB6336">
        <w:t xml:space="preserve">he alkaline comet assay </w:t>
      </w:r>
      <w:r w:rsidR="006B1EE8">
        <w:t>as described previously [</w:t>
      </w:r>
      <w:r w:rsidR="006B1EE8" w:rsidRPr="006B1EE8">
        <w:t>Amaeze</w:t>
      </w:r>
      <w:r w:rsidR="006B1EE8">
        <w:t xml:space="preserve"> et al. 2015]</w:t>
      </w:r>
      <w:r w:rsidR="00466044">
        <w:t xml:space="preserve"> and DNA adduct formation by </w:t>
      </w:r>
      <w:r w:rsidR="00466044" w:rsidRPr="00972A16">
        <w:rPr>
          <w:vertAlign w:val="superscript"/>
        </w:rPr>
        <w:t>32</w:t>
      </w:r>
      <w:r w:rsidR="00466044" w:rsidRPr="00466044">
        <w:t>P-postlabelling as reported [Arlt et al., 20</w:t>
      </w:r>
      <w:r w:rsidR="006A6A5B">
        <w:t>08</w:t>
      </w:r>
      <w:r w:rsidR="00466044" w:rsidRPr="00466044">
        <w:t>]</w:t>
      </w:r>
      <w:r w:rsidR="00466044">
        <w:t>. Further methodological details are described in the Supplementary Information</w:t>
      </w:r>
      <w:r w:rsidR="006B1EE8" w:rsidRPr="00DB6336">
        <w:t xml:space="preserve">. </w:t>
      </w:r>
    </w:p>
    <w:p w14:paraId="3779D0BC" w14:textId="77777777" w:rsidR="006B1EE8" w:rsidRDefault="006B1EE8" w:rsidP="006B1EE8">
      <w:pPr>
        <w:autoSpaceDE w:val="0"/>
        <w:autoSpaceDN w:val="0"/>
        <w:adjustRightInd w:val="0"/>
        <w:spacing w:line="360" w:lineRule="auto"/>
        <w:jc w:val="both"/>
      </w:pPr>
    </w:p>
    <w:p w14:paraId="574991DD" w14:textId="77777777" w:rsidR="006B1EE8" w:rsidRPr="00DA6C7E" w:rsidRDefault="006B1EE8" w:rsidP="006B1EE8">
      <w:pPr>
        <w:autoSpaceDE w:val="0"/>
        <w:autoSpaceDN w:val="0"/>
        <w:adjustRightInd w:val="0"/>
        <w:spacing w:line="360" w:lineRule="auto"/>
        <w:rPr>
          <w:b/>
        </w:rPr>
      </w:pPr>
      <w:r w:rsidRPr="00DA6C7E">
        <w:rPr>
          <w:b/>
        </w:rPr>
        <w:t>Statistical Analysis</w:t>
      </w:r>
    </w:p>
    <w:p w14:paraId="3C6DB5C2" w14:textId="3F6D3DBB" w:rsidR="006B1EE8" w:rsidRDefault="00205E7B" w:rsidP="00022B1E">
      <w:pPr>
        <w:autoSpaceDE w:val="0"/>
        <w:autoSpaceDN w:val="0"/>
        <w:adjustRightInd w:val="0"/>
        <w:spacing w:line="360" w:lineRule="auto"/>
        <w:jc w:val="both"/>
      </w:pPr>
      <w:r>
        <w:tab/>
      </w:r>
      <w:bookmarkStart w:id="7" w:name="_Hlk535152123"/>
      <w:bookmarkStart w:id="8" w:name="_Hlk532888812"/>
      <w:r w:rsidR="006B1EE8">
        <w:t xml:space="preserve">All </w:t>
      </w:r>
      <w:r w:rsidR="00102354">
        <w:t xml:space="preserve">biological </w:t>
      </w:r>
      <w:r w:rsidR="006B1EE8">
        <w:t>data are presented as mean</w:t>
      </w:r>
      <w:r w:rsidR="006B1EE8" w:rsidRPr="00DA6C7E">
        <w:t xml:space="preserve"> ± standard deviation (SD) and </w:t>
      </w:r>
      <w:r w:rsidR="00022B1E">
        <w:t xml:space="preserve">derived from </w:t>
      </w:r>
      <w:r w:rsidR="00313702">
        <w:t>t</w:t>
      </w:r>
      <w:r w:rsidR="00313702" w:rsidRPr="00DA6C7E">
        <w:t>hree</w:t>
      </w:r>
      <w:r w:rsidR="00313702">
        <w:t xml:space="preserve"> or four</w:t>
      </w:r>
      <w:r w:rsidR="006B1EE8" w:rsidRPr="00DA6C7E">
        <w:t xml:space="preserve"> </w:t>
      </w:r>
      <w:r w:rsidR="00022B1E">
        <w:t>independent experiments with cells from different passage numbers</w:t>
      </w:r>
      <w:r w:rsidR="00AE349B">
        <w:t>.</w:t>
      </w:r>
      <w:bookmarkEnd w:id="7"/>
      <w:r w:rsidR="00313702">
        <w:t xml:space="preserve"> </w:t>
      </w:r>
      <w:bookmarkEnd w:id="8"/>
      <w:r w:rsidR="003E38A0">
        <w:t>For cytotoxicity</w:t>
      </w:r>
      <w:r w:rsidR="00175A7A">
        <w:t xml:space="preserve"> (viable cells as % of control [untreated])</w:t>
      </w:r>
      <w:r w:rsidR="00313702">
        <w:t xml:space="preserve">, 4 technical replicates (e.g. wells) </w:t>
      </w:r>
      <w:r w:rsidR="00175A7A">
        <w:t>were measured for each sample</w:t>
      </w:r>
      <w:r w:rsidR="00102354">
        <w:t xml:space="preserve"> (i.e. each treatment condition)</w:t>
      </w:r>
      <w:r w:rsidR="00175A7A">
        <w:t xml:space="preserve"> in </w:t>
      </w:r>
      <w:r w:rsidR="001C3CB3">
        <w:t xml:space="preserve">each </w:t>
      </w:r>
      <w:r w:rsidR="00313702">
        <w:t>independent experiment</w:t>
      </w:r>
      <w:r w:rsidR="00175A7A">
        <w:t xml:space="preserve"> (</w:t>
      </w:r>
      <w:r w:rsidR="00175A7A" w:rsidRPr="00F242F6">
        <w:rPr>
          <w:i/>
        </w:rPr>
        <w:t>n</w:t>
      </w:r>
      <w:r w:rsidR="00175A7A">
        <w:t>=3)</w:t>
      </w:r>
      <w:r w:rsidR="00313702">
        <w:t xml:space="preserve">. </w:t>
      </w:r>
      <w:r w:rsidR="00175A7A">
        <w:t>For the comet assays 50 nuclei per sample were scored in each independent experiment</w:t>
      </w:r>
      <w:r w:rsidR="00CD36DB">
        <w:t xml:space="preserve"> </w:t>
      </w:r>
      <w:r w:rsidR="00CD36DB">
        <w:lastRenderedPageBreak/>
        <w:t>(</w:t>
      </w:r>
      <w:r w:rsidR="00CD36DB" w:rsidRPr="00F4211C">
        <w:rPr>
          <w:i/>
        </w:rPr>
        <w:t>n</w:t>
      </w:r>
      <w:r w:rsidR="00CD36DB">
        <w:t>=3</w:t>
      </w:r>
      <w:r w:rsidR="003E38A0">
        <w:t>, i.e. 3 independent replicates</w:t>
      </w:r>
      <w:r w:rsidR="00CD36DB">
        <w:t>)</w:t>
      </w:r>
      <w:r w:rsidR="00175A7A">
        <w:t xml:space="preserve">. </w:t>
      </w:r>
      <w:r w:rsidR="00CD36DB">
        <w:t>For DNA adduct analysis each DNA sample obtained in independent experiments (</w:t>
      </w:r>
      <w:r w:rsidR="00CD36DB" w:rsidRPr="00F242F6">
        <w:rPr>
          <w:i/>
        </w:rPr>
        <w:t>n</w:t>
      </w:r>
      <w:r w:rsidR="00CD36DB">
        <w:t xml:space="preserve">=4) was </w:t>
      </w:r>
      <w:r w:rsidR="00A66C78">
        <w:t>analyzed</w:t>
      </w:r>
      <w:r w:rsidR="00CD36DB">
        <w:t xml:space="preserve"> </w:t>
      </w:r>
      <w:r w:rsidR="001C3CB3">
        <w:t xml:space="preserve">once </w:t>
      </w:r>
      <w:r w:rsidR="00CD36DB">
        <w:t xml:space="preserve">in separate </w:t>
      </w:r>
      <w:r w:rsidR="00CD36DB" w:rsidRPr="00F242F6">
        <w:rPr>
          <w:vertAlign w:val="superscript"/>
        </w:rPr>
        <w:t>32</w:t>
      </w:r>
      <w:r w:rsidR="00CD36DB">
        <w:t>P-postlabelling analyses. For statistical analysis</w:t>
      </w:r>
      <w:r w:rsidR="00102354">
        <w:t>,</w:t>
      </w:r>
      <w:r w:rsidR="00CD36DB">
        <w:t xml:space="preserve"> </w:t>
      </w:r>
      <w:r w:rsidR="00102354">
        <w:t xml:space="preserve">cytotoxicity data was </w:t>
      </w:r>
      <w:r w:rsidR="00CD36DB" w:rsidRPr="00313702">
        <w:t>normalised to</w:t>
      </w:r>
      <w:r w:rsidR="00102354">
        <w:t xml:space="preserve"> control (untreated) which was set to</w:t>
      </w:r>
      <w:r w:rsidR="00CD36DB" w:rsidRPr="00313702">
        <w:t xml:space="preserve"> 1.0, then log2 transformed and analysed using a single sample </w:t>
      </w:r>
      <w:r w:rsidR="00CD36DB" w:rsidRPr="00F242F6">
        <w:rPr>
          <w:i/>
        </w:rPr>
        <w:t>t</w:t>
      </w:r>
      <w:r w:rsidR="00CD36DB" w:rsidRPr="00313702">
        <w:t>-test with Bonferroni correction against the population control</w:t>
      </w:r>
      <w:r w:rsidR="000A6883">
        <w:t xml:space="preserve"> mean of 0</w:t>
      </w:r>
      <w:r w:rsidR="00102354">
        <w:t xml:space="preserve">. </w:t>
      </w:r>
      <w:r w:rsidR="00B51CAA">
        <w:t>Similarly,</w:t>
      </w:r>
      <w:r w:rsidR="001C3CB3">
        <w:t xml:space="preserve"> comparisons </w:t>
      </w:r>
      <w:r w:rsidR="00102354">
        <w:t xml:space="preserve">were made to </w:t>
      </w:r>
      <w:r w:rsidR="001C3CB3">
        <w:t>c</w:t>
      </w:r>
      <w:r w:rsidR="00102354">
        <w:t>ells treated with MBs alone</w:t>
      </w:r>
      <w:r w:rsidR="003E38A0">
        <w:t xml:space="preserve"> to account for potential effects to sodium azide</w:t>
      </w:r>
      <w:r w:rsidR="00CD36DB" w:rsidRPr="00313702">
        <w:t>.</w:t>
      </w:r>
      <w:r w:rsidR="00102354">
        <w:t xml:space="preserve"> For the effects of MBs on DNA adduct formation, </w:t>
      </w:r>
      <w:r w:rsidR="001C3CB3">
        <w:t xml:space="preserve">adduct data was normalized to carcinogen treatments without MBs which was set to 1.0, </w:t>
      </w:r>
      <w:r w:rsidR="001C3CB3" w:rsidRPr="00313702">
        <w:t xml:space="preserve">then log2 transformed and </w:t>
      </w:r>
      <w:r w:rsidR="00A66C78" w:rsidRPr="00313702">
        <w:t>analy</w:t>
      </w:r>
      <w:r w:rsidR="00D10681">
        <w:t>s</w:t>
      </w:r>
      <w:r w:rsidR="00A66C78" w:rsidRPr="00313702">
        <w:t>ed</w:t>
      </w:r>
      <w:r w:rsidR="001C3CB3" w:rsidRPr="00313702">
        <w:t xml:space="preserve"> using a single sample </w:t>
      </w:r>
      <w:r w:rsidR="001C3CB3" w:rsidRPr="00F242F6">
        <w:rPr>
          <w:i/>
        </w:rPr>
        <w:t>t</w:t>
      </w:r>
      <w:r w:rsidR="001C3CB3" w:rsidRPr="00313702">
        <w:t>-test with Bonferroni correction against the population control</w:t>
      </w:r>
      <w:r w:rsidR="000A6883">
        <w:t xml:space="preserve"> mean of 0</w:t>
      </w:r>
      <w:r w:rsidR="001C3CB3">
        <w:t xml:space="preserve">. </w:t>
      </w:r>
      <w:r w:rsidR="00313702">
        <w:t xml:space="preserve">For the comet assay </w:t>
      </w:r>
      <w:r w:rsidR="00102354">
        <w:t>data</w:t>
      </w:r>
      <w:r w:rsidR="001C3CB3">
        <w:t>,</w:t>
      </w:r>
      <w:r w:rsidR="00102354">
        <w:t xml:space="preserve"> </w:t>
      </w:r>
      <w:r w:rsidR="00313702">
        <w:t xml:space="preserve">two-way ANOVA followed by Tukey post-hoc test was performed. </w:t>
      </w:r>
      <w:r w:rsidR="004E44A9">
        <w:t xml:space="preserve">For assessment of the effects of culture conditions on PS-MB size data was initially </w:t>
      </w:r>
      <w:r w:rsidR="003E38A0">
        <w:t xml:space="preserve">tested </w:t>
      </w:r>
      <w:r w:rsidR="004E44A9">
        <w:t xml:space="preserve">for </w:t>
      </w:r>
      <w:r w:rsidR="004E44A9" w:rsidRPr="00F503BF">
        <w:t xml:space="preserve">homogenous variance (Levene’s Test of variance; </w:t>
      </w:r>
      <w:r w:rsidR="004E44A9" w:rsidRPr="0019023D">
        <w:rPr>
          <w:i/>
        </w:rPr>
        <w:t>p</w:t>
      </w:r>
      <w:r w:rsidR="004E44A9" w:rsidRPr="00F503BF">
        <w:t>=0.064)</w:t>
      </w:r>
      <w:r w:rsidR="003E38A0">
        <w:t>,</w:t>
      </w:r>
      <w:r w:rsidR="004E44A9" w:rsidRPr="00F503BF">
        <w:t xml:space="preserve"> </w:t>
      </w:r>
      <w:r w:rsidR="003E38A0">
        <w:t xml:space="preserve">followed by </w:t>
      </w:r>
      <w:r w:rsidR="004E44A9" w:rsidRPr="00F503BF">
        <w:t xml:space="preserve">a two-way ANOVA with </w:t>
      </w:r>
      <w:r w:rsidR="003E38A0">
        <w:t xml:space="preserve">Bonferroni correction where </w:t>
      </w:r>
      <w:r w:rsidR="004E44A9" w:rsidRPr="00F503BF">
        <w:t xml:space="preserve">time and concentrations </w:t>
      </w:r>
      <w:r w:rsidR="003E38A0">
        <w:t xml:space="preserve">were </w:t>
      </w:r>
      <w:r w:rsidR="004E44A9" w:rsidRPr="00F503BF">
        <w:t>independent variables</w:t>
      </w:r>
      <w:r w:rsidR="003E38A0">
        <w:t xml:space="preserve">. </w:t>
      </w:r>
      <w:r w:rsidR="00A962B5">
        <w:t>S</w:t>
      </w:r>
      <w:r w:rsidR="004E44A9" w:rsidRPr="00F503BF">
        <w:t xml:space="preserve">ignificance difference </w:t>
      </w:r>
      <w:r w:rsidR="00A962B5">
        <w:t xml:space="preserve">were identified </w:t>
      </w:r>
      <w:r w:rsidR="004E44A9" w:rsidRPr="00F503BF">
        <w:t>via a Tukey’s HSD post-hoc test.</w:t>
      </w:r>
      <w:r w:rsidR="004E44A9">
        <w:t xml:space="preserve"> </w:t>
      </w:r>
      <w:r w:rsidR="001C3CB3">
        <w:t>All s</w:t>
      </w:r>
      <w:r w:rsidR="006B1EE8" w:rsidRPr="00DA6C7E">
        <w:t>tatistical analys</w:t>
      </w:r>
      <w:r w:rsidR="001C3CB3">
        <w:t>e</w:t>
      </w:r>
      <w:r w:rsidR="006B1EE8" w:rsidRPr="00DA6C7E">
        <w:t xml:space="preserve">s </w:t>
      </w:r>
      <w:r w:rsidR="00F51FFC">
        <w:t>w</w:t>
      </w:r>
      <w:r w:rsidR="001C3CB3">
        <w:t>ere</w:t>
      </w:r>
      <w:r w:rsidR="00F51FFC">
        <w:t xml:space="preserve"> performed using GraphPad Prism 7</w:t>
      </w:r>
      <w:r w:rsidR="004E44A9">
        <w:t xml:space="preserve">. </w:t>
      </w:r>
    </w:p>
    <w:p w14:paraId="57E2B196" w14:textId="55D8C389" w:rsidR="00167F55" w:rsidRDefault="00167F55">
      <w:pPr>
        <w:spacing w:after="200" w:line="276" w:lineRule="auto"/>
      </w:pPr>
    </w:p>
    <w:p w14:paraId="2EC3A6BA" w14:textId="77777777" w:rsidR="00167F55" w:rsidRDefault="00167F55" w:rsidP="00167F55">
      <w:pPr>
        <w:rPr>
          <w:b/>
          <w:bCs/>
        </w:rPr>
      </w:pPr>
      <w:r>
        <w:rPr>
          <w:b/>
          <w:bCs/>
        </w:rPr>
        <w:t>RESULTS</w:t>
      </w:r>
    </w:p>
    <w:p w14:paraId="22E0023E" w14:textId="77777777" w:rsidR="00167F55" w:rsidRDefault="00167F55" w:rsidP="00167F55">
      <w:pPr>
        <w:rPr>
          <w:b/>
          <w:bCs/>
        </w:rPr>
      </w:pPr>
    </w:p>
    <w:p w14:paraId="06C2C1BE" w14:textId="77777777" w:rsidR="00167F55" w:rsidRDefault="00167F55" w:rsidP="006E709A">
      <w:pPr>
        <w:spacing w:line="360" w:lineRule="auto"/>
        <w:jc w:val="both"/>
        <w:rPr>
          <w:b/>
        </w:rPr>
      </w:pPr>
      <w:r>
        <w:rPr>
          <w:b/>
        </w:rPr>
        <w:t xml:space="preserve">Cytotoxicity of BaP and 3-NBA in RTgill-W1 and RTgutGC cells </w:t>
      </w:r>
    </w:p>
    <w:p w14:paraId="788F58DB" w14:textId="4A465504" w:rsidR="00167F55" w:rsidRPr="00BE08DB" w:rsidRDefault="00205E7B" w:rsidP="006E709A">
      <w:pPr>
        <w:spacing w:line="360" w:lineRule="auto"/>
        <w:jc w:val="both"/>
      </w:pPr>
      <w:r>
        <w:tab/>
      </w:r>
      <w:r w:rsidR="00CD1EF9">
        <w:t>N</w:t>
      </w:r>
      <w:r w:rsidR="00BE08DB">
        <w:t xml:space="preserve">o cytotoxic effects were observed for both BaP </w:t>
      </w:r>
      <w:r>
        <w:t xml:space="preserve">and 3-NBA </w:t>
      </w:r>
      <w:r w:rsidR="00BE08DB">
        <w:t xml:space="preserve">in both </w:t>
      </w:r>
      <w:r w:rsidR="00BE08DB" w:rsidRPr="00BE08DB">
        <w:t xml:space="preserve">RTgill-W1 </w:t>
      </w:r>
      <w:r w:rsidR="00BE08DB">
        <w:t>(</w:t>
      </w:r>
      <w:r w:rsidR="00466044" w:rsidRPr="005C7E83">
        <w:t>Fig</w:t>
      </w:r>
      <w:r w:rsidR="005C7E83">
        <w:t>.</w:t>
      </w:r>
      <w:r w:rsidR="005C7E83" w:rsidRPr="005C7E83">
        <w:t xml:space="preserve"> </w:t>
      </w:r>
      <w:r w:rsidR="005C7E83">
        <w:t>S</w:t>
      </w:r>
      <w:r w:rsidR="00B54614">
        <w:t>2</w:t>
      </w:r>
      <w:r w:rsidR="00BE08DB">
        <w:t xml:space="preserve">) </w:t>
      </w:r>
      <w:r w:rsidR="00BE08DB" w:rsidRPr="00BE08DB">
        <w:t xml:space="preserve">and RTgutGC </w:t>
      </w:r>
      <w:r w:rsidR="00BE08DB">
        <w:t>(</w:t>
      </w:r>
      <w:r w:rsidR="005C7E83">
        <w:t>Fig. S</w:t>
      </w:r>
      <w:r w:rsidR="00B54614">
        <w:t>3</w:t>
      </w:r>
      <w:r w:rsidR="00BE08DB">
        <w:t xml:space="preserve">) </w:t>
      </w:r>
      <w:r w:rsidR="00BE08DB" w:rsidRPr="00BE08DB">
        <w:t>cells</w:t>
      </w:r>
      <w:r>
        <w:t xml:space="preserve"> after 24 h exposure. In contrast, BaP and 3-NBA did induce significant cytotoxicity in both </w:t>
      </w:r>
      <w:r w:rsidRPr="00BE08DB">
        <w:t xml:space="preserve">RTgill-W1 </w:t>
      </w:r>
      <w:r>
        <w:t>(</w:t>
      </w:r>
      <w:r w:rsidR="0038334D">
        <w:t>Fig. S</w:t>
      </w:r>
      <w:r w:rsidR="00B54614">
        <w:t>2</w:t>
      </w:r>
      <w:r>
        <w:t xml:space="preserve">) </w:t>
      </w:r>
      <w:r w:rsidRPr="00BE08DB">
        <w:t xml:space="preserve">and RTgutGC </w:t>
      </w:r>
      <w:r>
        <w:t>(</w:t>
      </w:r>
      <w:r w:rsidR="0038334D">
        <w:t>Fig. S</w:t>
      </w:r>
      <w:r w:rsidR="00B54614">
        <w:t>3</w:t>
      </w:r>
      <w:r>
        <w:t xml:space="preserve">) </w:t>
      </w:r>
      <w:r w:rsidRPr="00BE08DB">
        <w:t>cells</w:t>
      </w:r>
      <w:r>
        <w:t xml:space="preserve"> after 48 h exposure, with cell viability d</w:t>
      </w:r>
      <w:r w:rsidR="00170159">
        <w:t>e</w:t>
      </w:r>
      <w:r>
        <w:t xml:space="preserve">creasing by 10-20% compared to controls. </w:t>
      </w:r>
    </w:p>
    <w:p w14:paraId="2E50CAA9" w14:textId="77777777" w:rsidR="00BE08DB" w:rsidRDefault="00BE08DB" w:rsidP="006E709A">
      <w:pPr>
        <w:spacing w:line="360" w:lineRule="auto"/>
        <w:jc w:val="both"/>
        <w:rPr>
          <w:b/>
        </w:rPr>
      </w:pPr>
    </w:p>
    <w:p w14:paraId="6C7B8E08" w14:textId="1007A6F1" w:rsidR="00167F55" w:rsidRDefault="00167F55" w:rsidP="006E709A">
      <w:pPr>
        <w:spacing w:line="360" w:lineRule="auto"/>
        <w:jc w:val="both"/>
        <w:rPr>
          <w:b/>
        </w:rPr>
      </w:pPr>
      <w:r>
        <w:rPr>
          <w:b/>
        </w:rPr>
        <w:t xml:space="preserve">Genotoxicity of BaP and 3-NBA in RTgill-W1 and RTgutGC cells </w:t>
      </w:r>
    </w:p>
    <w:p w14:paraId="5B04C489" w14:textId="1B43B5CE" w:rsidR="00167F55" w:rsidRPr="00C25AE1" w:rsidRDefault="00205E7B" w:rsidP="006E709A">
      <w:pPr>
        <w:spacing w:line="360" w:lineRule="auto"/>
        <w:jc w:val="both"/>
      </w:pPr>
      <w:r>
        <w:rPr>
          <w:b/>
        </w:rPr>
        <w:tab/>
      </w:r>
      <w:r w:rsidR="00170159">
        <w:t xml:space="preserve">No significant </w:t>
      </w:r>
      <w:r w:rsidR="00BD1385">
        <w:t>DNA damage</w:t>
      </w:r>
      <w:r w:rsidR="00170159">
        <w:t xml:space="preserve"> </w:t>
      </w:r>
      <w:r w:rsidR="00BD1385">
        <w:t xml:space="preserve">(measured as % tail DNA) </w:t>
      </w:r>
      <w:r w:rsidR="00170159">
        <w:t xml:space="preserve">was found for both BaP and 3-NBA in </w:t>
      </w:r>
      <w:r w:rsidR="00170159" w:rsidRPr="00BE08DB">
        <w:t>RTgill-W1</w:t>
      </w:r>
      <w:r w:rsidR="00BD1385">
        <w:t xml:space="preserve"> cells</w:t>
      </w:r>
      <w:r w:rsidR="00170159" w:rsidRPr="00BE08DB">
        <w:t xml:space="preserve"> </w:t>
      </w:r>
      <w:r w:rsidR="00170159">
        <w:t>neither in the absence nor presence of FPG (</w:t>
      </w:r>
      <w:r w:rsidR="0038334D">
        <w:t xml:space="preserve">Fig. </w:t>
      </w:r>
      <w:r w:rsidR="00B54614">
        <w:t>1</w:t>
      </w:r>
      <w:r w:rsidR="00294EEF">
        <w:t>A</w:t>
      </w:r>
      <w:r w:rsidR="00170159">
        <w:t xml:space="preserve">). In </w:t>
      </w:r>
      <w:r w:rsidR="00170159" w:rsidRPr="00BE08DB">
        <w:t xml:space="preserve">RTgutGC </w:t>
      </w:r>
      <w:r w:rsidR="00170159">
        <w:t xml:space="preserve">cells DNA damage was significantly increased </w:t>
      </w:r>
      <w:r w:rsidR="001F096E">
        <w:t>at the highest 3-NBA concentration tested (i.e. 10 µM</w:t>
      </w:r>
      <w:r w:rsidR="00BD1385">
        <w:t xml:space="preserve">; </w:t>
      </w:r>
      <w:r w:rsidR="00BD1385">
        <w:sym w:font="Symbol" w:char="F07E"/>
      </w:r>
      <w:r w:rsidR="00BD1385">
        <w:t xml:space="preserve">20% tail DNA in 3-NBA-treated cells </w:t>
      </w:r>
      <w:r w:rsidR="00BD1385" w:rsidRPr="00BD1385">
        <w:rPr>
          <w:i/>
        </w:rPr>
        <w:t>versus</w:t>
      </w:r>
      <w:r w:rsidR="00BD1385">
        <w:t xml:space="preserve"> </w:t>
      </w:r>
      <w:r w:rsidR="00BD1385">
        <w:sym w:font="Symbol" w:char="F07E"/>
      </w:r>
      <w:r w:rsidR="00BD1385">
        <w:t>2% in controls</w:t>
      </w:r>
      <w:r w:rsidR="001F096E">
        <w:t xml:space="preserve">) using the </w:t>
      </w:r>
      <w:r w:rsidR="008849C4">
        <w:t>FPG-</w:t>
      </w:r>
      <w:r w:rsidR="001F096E">
        <w:t>modified comet assay</w:t>
      </w:r>
      <w:r w:rsidR="0038334D">
        <w:t xml:space="preserve"> (Fig </w:t>
      </w:r>
      <w:r w:rsidR="00B54614">
        <w:t>1</w:t>
      </w:r>
      <w:r w:rsidR="00294EEF">
        <w:t>B</w:t>
      </w:r>
      <w:r w:rsidR="0038334D">
        <w:t>)</w:t>
      </w:r>
      <w:r w:rsidR="001F096E">
        <w:t>.</w:t>
      </w:r>
      <w:r w:rsidR="00BD1385">
        <w:t xml:space="preserve"> No significant DNA damage was induced in BaP-exposed </w:t>
      </w:r>
      <w:r w:rsidR="00BD1385" w:rsidRPr="00BE08DB">
        <w:t xml:space="preserve">RTgutGC </w:t>
      </w:r>
      <w:r w:rsidR="00BD1385">
        <w:t xml:space="preserve">cells </w:t>
      </w:r>
      <w:r w:rsidR="008849C4">
        <w:t xml:space="preserve">in the absence </w:t>
      </w:r>
      <w:r w:rsidR="00BD1385">
        <w:t>or presence of FPG (</w:t>
      </w:r>
      <w:r w:rsidR="0038334D">
        <w:t xml:space="preserve">Fig </w:t>
      </w:r>
      <w:r w:rsidR="00B54614">
        <w:t>1</w:t>
      </w:r>
      <w:r w:rsidR="00294EEF">
        <w:t>B</w:t>
      </w:r>
      <w:r w:rsidR="0038334D">
        <w:t>)</w:t>
      </w:r>
      <w:r w:rsidR="00BD1385">
        <w:t xml:space="preserve">.  </w:t>
      </w:r>
      <w:r w:rsidR="001F096E">
        <w:t xml:space="preserve"> </w:t>
      </w:r>
      <w:r w:rsidR="00170159">
        <w:t xml:space="preserve"> </w:t>
      </w:r>
    </w:p>
    <w:p w14:paraId="60F4B0E1" w14:textId="67709266" w:rsidR="007C526A" w:rsidRPr="004306D1" w:rsidRDefault="00BD1385" w:rsidP="006E709A">
      <w:pPr>
        <w:spacing w:line="360" w:lineRule="auto"/>
        <w:jc w:val="both"/>
      </w:pPr>
      <w:r>
        <w:rPr>
          <w:b/>
        </w:rPr>
        <w:lastRenderedPageBreak/>
        <w:tab/>
      </w:r>
      <w:r w:rsidR="004306D1" w:rsidRPr="00BE08DB">
        <w:t>RTgill-W1 and RTgutGC</w:t>
      </w:r>
      <w:r w:rsidR="004306D1">
        <w:t xml:space="preserve"> cells were both capable of generating BaP-induced DNA adducts</w:t>
      </w:r>
      <w:r w:rsidR="00E45FF9">
        <w:t xml:space="preserve"> (</w:t>
      </w:r>
      <w:r w:rsidR="0038334D">
        <w:t xml:space="preserve">Fig. </w:t>
      </w:r>
      <w:r w:rsidR="00B54614">
        <w:t>2</w:t>
      </w:r>
      <w:r w:rsidR="00E45FF9">
        <w:t xml:space="preserve">), with </w:t>
      </w:r>
      <w:r w:rsidR="007C526A">
        <w:t>t</w:t>
      </w:r>
      <w:r w:rsidR="004306D1">
        <w:t xml:space="preserve">he major DNA adduct </w:t>
      </w:r>
      <w:r w:rsidR="007C526A">
        <w:t>detected</w:t>
      </w:r>
      <w:r w:rsidR="004306D1">
        <w:t xml:space="preserve"> (assigned spot B1</w:t>
      </w:r>
      <w:r w:rsidR="00E45FF9">
        <w:t xml:space="preserve">, </w:t>
      </w:r>
      <w:r w:rsidR="0038334D">
        <w:t>Fig</w:t>
      </w:r>
      <w:r w:rsidR="00B54614">
        <w:t>.</w:t>
      </w:r>
      <w:r w:rsidR="0038334D">
        <w:t xml:space="preserve"> </w:t>
      </w:r>
      <w:r w:rsidR="00B54614">
        <w:t>2</w:t>
      </w:r>
      <w:r w:rsidR="0038334D">
        <w:t xml:space="preserve"> </w:t>
      </w:r>
      <w:r w:rsidR="00E45FF9" w:rsidRPr="00972A16">
        <w:rPr>
          <w:i/>
        </w:rPr>
        <w:t>upper panels</w:t>
      </w:r>
      <w:r w:rsidR="004306D1">
        <w:t>) previously identified as 10-(deoxyguanosin-</w:t>
      </w:r>
      <w:r w:rsidR="004306D1" w:rsidRPr="004306D1">
        <w:rPr>
          <w:i/>
        </w:rPr>
        <w:t>N</w:t>
      </w:r>
      <w:r w:rsidR="004306D1" w:rsidRPr="004306D1">
        <w:rPr>
          <w:vertAlign w:val="superscript"/>
        </w:rPr>
        <w:t>2</w:t>
      </w:r>
      <w:r w:rsidR="004306D1">
        <w:t>-yl)-7,8,9-trihydroxy-7,8,9,10-tetrahydro-BaP</w:t>
      </w:r>
      <w:r w:rsidR="007C526A">
        <w:t xml:space="preserve"> (dG-</w:t>
      </w:r>
      <w:r w:rsidR="007C526A" w:rsidRPr="007C526A">
        <w:rPr>
          <w:i/>
        </w:rPr>
        <w:t>N</w:t>
      </w:r>
      <w:r w:rsidR="007C526A" w:rsidRPr="007C526A">
        <w:rPr>
          <w:vertAlign w:val="superscript"/>
        </w:rPr>
        <w:t>2</w:t>
      </w:r>
      <w:r w:rsidR="007C526A">
        <w:t xml:space="preserve">-BPDE) </w:t>
      </w:r>
      <w:r w:rsidR="007C526A">
        <w:fldChar w:fldCharType="begin">
          <w:fldData xml:space="preserve">PEVuZE5vdGU+PENpdGU+PEF1dGhvcj5Bcmx0PC9BdXRob3I+PFllYXI+MjAwODwvWWVhcj48UmVj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</w:fldData>
        </w:fldChar>
      </w:r>
      <w:r w:rsidR="00D72092">
        <w:instrText xml:space="preserve"> ADDIN EN.CITE </w:instrText>
      </w:r>
      <w:r w:rsidR="00D72092">
        <w:fldChar w:fldCharType="begin">
          <w:fldData xml:space="preserve">PEVuZE5vdGU+PENpdGU+PEF1dGhvcj5Bcmx0PC9BdXRob3I+PFllYXI+MjAwODwvWWVhcj48UmVj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</w:fldData>
        </w:fldChar>
      </w:r>
      <w:r w:rsidR="00D72092">
        <w:instrText xml:space="preserve"> ADDIN EN.CITE.DATA </w:instrText>
      </w:r>
      <w:r w:rsidR="00D72092">
        <w:fldChar w:fldCharType="end"/>
      </w:r>
      <w:r w:rsidR="007C526A">
        <w:fldChar w:fldCharType="separate"/>
      </w:r>
      <w:r w:rsidR="007C526A">
        <w:rPr>
          <w:noProof/>
        </w:rPr>
        <w:t>(Arlt et al. 2008)</w:t>
      </w:r>
      <w:r w:rsidR="007C526A">
        <w:fldChar w:fldCharType="end"/>
      </w:r>
      <w:r w:rsidR="007C526A">
        <w:t xml:space="preserve">. In </w:t>
      </w:r>
      <w:r w:rsidR="007C526A" w:rsidRPr="00BE08DB">
        <w:t>RTgill-W1</w:t>
      </w:r>
      <w:r w:rsidR="007C526A">
        <w:t xml:space="preserve"> cells BaP induced </w:t>
      </w:r>
      <w:r w:rsidR="007C526A">
        <w:sym w:font="Symbol" w:char="F07E"/>
      </w:r>
      <w:r w:rsidR="007C526A">
        <w:t>2.5 adducts per 10</w:t>
      </w:r>
      <w:r w:rsidR="007C526A" w:rsidRPr="007C526A">
        <w:rPr>
          <w:vertAlign w:val="superscript"/>
        </w:rPr>
        <w:t>8</w:t>
      </w:r>
      <w:r w:rsidR="007C526A">
        <w:t xml:space="preserve"> nucleotides, with adduct levels being </w:t>
      </w:r>
      <w:r w:rsidR="007C526A">
        <w:sym w:font="Symbol" w:char="F07E"/>
      </w:r>
      <w:r w:rsidR="007C526A">
        <w:t xml:space="preserve">4-fold higher in BaP-exposed </w:t>
      </w:r>
      <w:r w:rsidR="007C526A" w:rsidRPr="00BE08DB">
        <w:t>RTgutGC</w:t>
      </w:r>
      <w:r w:rsidR="007C526A">
        <w:t xml:space="preserve"> cells (</w:t>
      </w:r>
      <w:r w:rsidR="0038334D">
        <w:t xml:space="preserve">Fig. </w:t>
      </w:r>
      <w:r w:rsidR="00B54614">
        <w:t>2</w:t>
      </w:r>
      <w:r w:rsidR="007C526A">
        <w:t xml:space="preserve">). 3-NBA </w:t>
      </w:r>
      <w:r w:rsidR="00D81355">
        <w:t>exposure also resulted in</w:t>
      </w:r>
      <w:r w:rsidR="007C526A">
        <w:t xml:space="preserve"> DNA adduct formation in both</w:t>
      </w:r>
      <w:r w:rsidR="00D81355">
        <w:t xml:space="preserve"> </w:t>
      </w:r>
      <w:r w:rsidR="00D81355" w:rsidRPr="00BE08DB">
        <w:t>RTgill-W1 and RTgutGC</w:t>
      </w:r>
      <w:r w:rsidR="00D81355">
        <w:t xml:space="preserve"> cells</w:t>
      </w:r>
      <w:r w:rsidR="00E45FF9">
        <w:t xml:space="preserve">, with </w:t>
      </w:r>
      <w:r w:rsidR="00BF67E3">
        <w:t>4 major DNA adducts (assigned spots N1-N4</w:t>
      </w:r>
      <w:r w:rsidR="00E45FF9">
        <w:t>,</w:t>
      </w:r>
      <w:r w:rsidR="0038334D">
        <w:t xml:space="preserve"> Fig. </w:t>
      </w:r>
      <w:r w:rsidR="00B54614">
        <w:t>2</w:t>
      </w:r>
      <w:r w:rsidR="0038334D">
        <w:t xml:space="preserve"> </w:t>
      </w:r>
      <w:r w:rsidR="00E45FF9" w:rsidRPr="00972A16">
        <w:rPr>
          <w:i/>
        </w:rPr>
        <w:t>lower panels</w:t>
      </w:r>
      <w:r w:rsidR="00BF67E3">
        <w:t>)</w:t>
      </w:r>
      <w:r w:rsidR="00E45FF9">
        <w:t xml:space="preserve"> in both cell lines</w:t>
      </w:r>
      <w:r w:rsidR="00BF67E3">
        <w:t>. Three of these adducts were previously identified as 2’(2’-deoxyadenosine-</w:t>
      </w:r>
      <w:r w:rsidR="00BF67E3" w:rsidRPr="00BF67E3">
        <w:rPr>
          <w:i/>
        </w:rPr>
        <w:t>N</w:t>
      </w:r>
      <w:r w:rsidR="00BF67E3" w:rsidRPr="00BF67E3">
        <w:rPr>
          <w:vertAlign w:val="superscript"/>
        </w:rPr>
        <w:t>6</w:t>
      </w:r>
      <w:r w:rsidR="00BF67E3">
        <w:t>-yl)-3-aminobenzanthrone (dA-</w:t>
      </w:r>
      <w:r w:rsidR="00BF67E3" w:rsidRPr="00BF67E3">
        <w:rPr>
          <w:i/>
        </w:rPr>
        <w:t>N</w:t>
      </w:r>
      <w:r w:rsidR="00BF67E3" w:rsidRPr="00BF67E3">
        <w:rPr>
          <w:vertAlign w:val="superscript"/>
        </w:rPr>
        <w:t>6</w:t>
      </w:r>
      <w:r w:rsidR="00BF67E3">
        <w:t xml:space="preserve">-3-ABA; spot N1), </w:t>
      </w:r>
      <w:r w:rsidR="00BF67E3" w:rsidRPr="00BF67E3">
        <w:rPr>
          <w:i/>
        </w:rPr>
        <w:t>N</w:t>
      </w:r>
      <w:r w:rsidR="00BF67E3">
        <w:t>-(2’deoxyguanosine-</w:t>
      </w:r>
      <w:r w:rsidR="00BF67E3" w:rsidRPr="00BF67E3">
        <w:rPr>
          <w:i/>
        </w:rPr>
        <w:t>N</w:t>
      </w:r>
      <w:r w:rsidR="00BF67E3" w:rsidRPr="00BF67E3">
        <w:rPr>
          <w:vertAlign w:val="superscript"/>
        </w:rPr>
        <w:t>2</w:t>
      </w:r>
      <w:r w:rsidR="00BF67E3">
        <w:t>-yl)-3-aminobenzanthrone (dG-</w:t>
      </w:r>
      <w:r w:rsidR="00BF67E3" w:rsidRPr="00BF67E3">
        <w:rPr>
          <w:i/>
        </w:rPr>
        <w:t>N</w:t>
      </w:r>
      <w:r w:rsidR="00BF67E3" w:rsidRPr="00BF67E3">
        <w:rPr>
          <w:vertAlign w:val="superscript"/>
        </w:rPr>
        <w:t>2</w:t>
      </w:r>
      <w:r w:rsidR="00BF67E3">
        <w:t xml:space="preserve">-3-ABA; spot N3), and </w:t>
      </w:r>
      <w:r w:rsidR="00BF67E3" w:rsidRPr="00BF67E3">
        <w:rPr>
          <w:i/>
        </w:rPr>
        <w:t>N</w:t>
      </w:r>
      <w:r w:rsidR="00BF67E3">
        <w:t>-(2’deoxyguanosin-8-yl)-3-aminobenzanthrone (dG-C8-</w:t>
      </w:r>
      <w:r w:rsidR="00BF67E3" w:rsidRPr="00BF67E3">
        <w:rPr>
          <w:i/>
        </w:rPr>
        <w:t>N</w:t>
      </w:r>
      <w:r w:rsidR="00BF67E3">
        <w:t xml:space="preserve">-3-ABA; spot N4) </w:t>
      </w:r>
      <w:r w:rsidR="00BF67E3">
        <w:fldChar w:fldCharType="begin">
          <w:fldData xml:space="preserve">PEVuZE5vdGU+PENpdGU+PEF1dGhvcj5Bcmx0PC9BdXRob3I+PFllYXI+MjAwNjwvWWVhcj48UmVj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</w:fldData>
        </w:fldChar>
      </w:r>
      <w:r w:rsidR="00D72092">
        <w:instrText xml:space="preserve"> ADDIN EN.CITE </w:instrText>
      </w:r>
      <w:r w:rsidR="00D72092">
        <w:fldChar w:fldCharType="begin">
          <w:fldData xml:space="preserve">PEVuZE5vdGU+PENpdGU+PEF1dGhvcj5Bcmx0PC9BdXRob3I+PFllYXI+MjAwNjwvWWVhcj48UmVj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</w:fldData>
        </w:fldChar>
      </w:r>
      <w:r w:rsidR="00D72092">
        <w:instrText xml:space="preserve"> ADDIN EN.CITE.DATA </w:instrText>
      </w:r>
      <w:r w:rsidR="00D72092">
        <w:fldChar w:fldCharType="end"/>
      </w:r>
      <w:r w:rsidR="00BF67E3">
        <w:fldChar w:fldCharType="separate"/>
      </w:r>
      <w:r w:rsidR="00BF67E3">
        <w:rPr>
          <w:noProof/>
        </w:rPr>
        <w:t>(Arlt et al. 2006; Gamboa da Costa et al. 2009)</w:t>
      </w:r>
      <w:r w:rsidR="00BF67E3">
        <w:fldChar w:fldCharType="end"/>
      </w:r>
      <w:r w:rsidR="00BF67E3">
        <w:t xml:space="preserve">. </w:t>
      </w:r>
      <w:r w:rsidR="00EE3CAF">
        <w:t>Spot N2 was previously identified as deoxyadenosine adduct but it</w:t>
      </w:r>
      <w:r w:rsidR="00E45FF9">
        <w:t>s</w:t>
      </w:r>
      <w:r w:rsidR="00EE3CAF">
        <w:t xml:space="preserve"> structure has not yet been elucidated. 3-NBA induced extremely high DNA adduct level</w:t>
      </w:r>
      <w:r w:rsidR="00701CAC">
        <w:t>s</w:t>
      </w:r>
      <w:r w:rsidR="00EE3CAF">
        <w:t xml:space="preserve"> in </w:t>
      </w:r>
      <w:r w:rsidR="00EE3CAF" w:rsidRPr="00BE08DB">
        <w:t>RTgutGC</w:t>
      </w:r>
      <w:r w:rsidR="00EE3CAF">
        <w:t xml:space="preserve"> cells (</w:t>
      </w:r>
      <w:r w:rsidR="00EE3CAF">
        <w:sym w:font="Symbol" w:char="F07E"/>
      </w:r>
      <w:r w:rsidR="00EE3CAF">
        <w:t>900 adducts per 10</w:t>
      </w:r>
      <w:r w:rsidR="00EE3CAF" w:rsidRPr="00EE3CAF">
        <w:rPr>
          <w:vertAlign w:val="superscript"/>
        </w:rPr>
        <w:t>8</w:t>
      </w:r>
      <w:r w:rsidR="00EE3CAF">
        <w:t xml:space="preserve"> nucleotides) which w</w:t>
      </w:r>
      <w:r w:rsidR="00701CAC">
        <w:t>ere</w:t>
      </w:r>
      <w:r w:rsidR="00EE3CAF">
        <w:t xml:space="preserve"> 25 times higher than in </w:t>
      </w:r>
      <w:r w:rsidR="00EE3CAF" w:rsidRPr="00BE08DB">
        <w:t>RTgill-W1</w:t>
      </w:r>
      <w:r w:rsidR="00EE3CAF">
        <w:t xml:space="preserve"> cells under the same experimental conditions (</w:t>
      </w:r>
      <w:r w:rsidR="0038334D">
        <w:t xml:space="preserve">Fig. </w:t>
      </w:r>
      <w:r w:rsidR="00B54614">
        <w:t>2</w:t>
      </w:r>
      <w:r w:rsidR="00EE3CAF">
        <w:t xml:space="preserve">). </w:t>
      </w:r>
      <w:r w:rsidR="007C526A">
        <w:t>No DNA adduct spots were detected in control (untreated) cells (</w:t>
      </w:r>
      <w:r w:rsidR="0038334D">
        <w:t xml:space="preserve">Fig. </w:t>
      </w:r>
      <w:r w:rsidR="00B54614">
        <w:t>2</w:t>
      </w:r>
      <w:r w:rsidR="007C526A">
        <w:t>).</w:t>
      </w:r>
    </w:p>
    <w:p w14:paraId="2632A445" w14:textId="77777777" w:rsidR="00205E7B" w:rsidRDefault="00205E7B" w:rsidP="006E709A">
      <w:pPr>
        <w:spacing w:line="360" w:lineRule="auto"/>
        <w:jc w:val="both"/>
        <w:rPr>
          <w:b/>
        </w:rPr>
      </w:pPr>
    </w:p>
    <w:p w14:paraId="5F632AE2" w14:textId="3305058F" w:rsidR="0038334D" w:rsidRDefault="0038334D" w:rsidP="006E709A">
      <w:pPr>
        <w:spacing w:line="360" w:lineRule="auto"/>
        <w:jc w:val="both"/>
        <w:rPr>
          <w:b/>
        </w:rPr>
      </w:pPr>
      <w:r>
        <w:rPr>
          <w:b/>
        </w:rPr>
        <w:t>The effect of cell culture media on PS-MB size</w:t>
      </w:r>
    </w:p>
    <w:p w14:paraId="6C7102DC" w14:textId="1757EE26" w:rsidR="005876F4" w:rsidRDefault="005876F4" w:rsidP="0038334D">
      <w:pPr>
        <w:spacing w:line="360" w:lineRule="auto"/>
        <w:ind w:firstLine="720"/>
        <w:jc w:val="both"/>
        <w:rPr>
          <w:b/>
        </w:rPr>
      </w:pPr>
      <w:bookmarkStart w:id="9" w:name="_Hlk536358997"/>
      <w:r>
        <w:t xml:space="preserve">The mean-processed Zeta-average particle size (d.nm) data appears to </w:t>
      </w:r>
      <w:r w:rsidR="00A962B5">
        <w:t xml:space="preserve">show all </w:t>
      </w:r>
      <w:r>
        <w:t xml:space="preserve"> overall increase in particle size, from 279.1 ± 17.5 nm at 0 h to 415.9 ± 54.7 nm at 24 h and 407.4 ± 60.0 nm at 48 h (Supplementary Information Fig. S4 and Table S1). PS-MBs </w:t>
      </w:r>
      <w:r w:rsidR="00A962B5">
        <w:t xml:space="preserve">also </w:t>
      </w:r>
      <w:r>
        <w:t>appeared larger in the higher concentration of 50 μg mL</w:t>
      </w:r>
      <w:r w:rsidRPr="00A962B5">
        <w:rPr>
          <w:vertAlign w:val="superscript"/>
        </w:rPr>
        <w:t>-1</w:t>
      </w:r>
      <w:r w:rsidR="00A962B5">
        <w:t xml:space="preserve">, </w:t>
      </w:r>
      <w:r>
        <w:t>with a mean diameter of 407.3 ± 84.5 nm compared to 327.6 ± 49.2 nm at 5 μg mL</w:t>
      </w:r>
      <w:r w:rsidRPr="00A962B5">
        <w:rPr>
          <w:vertAlign w:val="superscript"/>
        </w:rPr>
        <w:t>-1</w:t>
      </w:r>
      <w:r>
        <w:t xml:space="preserve"> at 48 h. However, when looking at the frequency distributions of particle size, PS-MBs at the higher concentration had a consistent modal size of 295.30 nm </w:t>
      </w:r>
      <w:r w:rsidR="00A962B5">
        <w:t xml:space="preserve"> over time </w:t>
      </w:r>
      <w:r>
        <w:t>(Supplementary Information Table S1). This slightly increased in the initial 24 h for the lower concentration (to 342.0 nm) before decreasing again at 48 h. It is important to note that suspensions at both concentrations gained a multi-modal distribution at 24 h</w:t>
      </w:r>
      <w:r w:rsidRPr="005876F4">
        <w:t xml:space="preserve"> </w:t>
      </w:r>
      <w:r>
        <w:t>(Supplementary Information Fig. S4).  This can be observed between 43.82 nm and 58.77 nm and &lt;10 nm for the lower concentration and at 91.28 nm for the higher concentration</w:t>
      </w:r>
    </w:p>
    <w:bookmarkEnd w:id="9"/>
    <w:p w14:paraId="62B2FB1D" w14:textId="77777777" w:rsidR="0038334D" w:rsidRDefault="0038334D" w:rsidP="006E709A">
      <w:pPr>
        <w:spacing w:line="360" w:lineRule="auto"/>
        <w:jc w:val="both"/>
        <w:rPr>
          <w:b/>
        </w:rPr>
      </w:pPr>
    </w:p>
    <w:p w14:paraId="7FD4C08E" w14:textId="22CD41AD" w:rsidR="00167F55" w:rsidRDefault="006E709A" w:rsidP="006E709A">
      <w:pPr>
        <w:spacing w:line="360" w:lineRule="auto"/>
        <w:jc w:val="both"/>
        <w:rPr>
          <w:b/>
        </w:rPr>
      </w:pPr>
      <w:r>
        <w:rPr>
          <w:b/>
        </w:rPr>
        <w:t xml:space="preserve">The impact of </w:t>
      </w:r>
      <w:r w:rsidR="003D5858">
        <w:rPr>
          <w:b/>
        </w:rPr>
        <w:t>PS-M</w:t>
      </w:r>
      <w:r>
        <w:rPr>
          <w:b/>
        </w:rPr>
        <w:t xml:space="preserve">B </w:t>
      </w:r>
      <w:r w:rsidR="00E2477F">
        <w:rPr>
          <w:b/>
        </w:rPr>
        <w:t>co-</w:t>
      </w:r>
      <w:r>
        <w:rPr>
          <w:b/>
        </w:rPr>
        <w:t>exposure on BaP- and 3-NBA-induced cytotoxicity in RTgill-W1 and RTgutGC cells</w:t>
      </w:r>
    </w:p>
    <w:p w14:paraId="1FEC1175" w14:textId="002417A3" w:rsidR="00C80F70" w:rsidRDefault="003E43FD" w:rsidP="00157CB7">
      <w:pPr>
        <w:spacing w:line="360" w:lineRule="auto"/>
        <w:jc w:val="both"/>
      </w:pPr>
      <w:r>
        <w:lastRenderedPageBreak/>
        <w:tab/>
        <w:t xml:space="preserve">Since treatment with 10 µM BaP or 3-NBA showed genotoxic effects </w:t>
      </w:r>
      <w:r w:rsidRPr="003E43FD">
        <w:t xml:space="preserve">in </w:t>
      </w:r>
      <w:r>
        <w:t xml:space="preserve">both </w:t>
      </w:r>
      <w:r w:rsidRPr="003E43FD">
        <w:t>RTgill-W1 and RTgutGC cells</w:t>
      </w:r>
      <w:r>
        <w:t xml:space="preserve"> after 48 h of exposure, these concentrations and exposure time</w:t>
      </w:r>
      <w:r w:rsidR="00B11D4D">
        <w:t>s</w:t>
      </w:r>
      <w:r>
        <w:t xml:space="preserve"> </w:t>
      </w:r>
      <w:r w:rsidR="00B11D4D">
        <w:t xml:space="preserve">were </w:t>
      </w:r>
      <w:r>
        <w:t xml:space="preserve">used in further experiments to explore </w:t>
      </w:r>
      <w:r w:rsidR="000B1E97">
        <w:t xml:space="preserve">the effects of co-exposure to </w:t>
      </w:r>
      <w:r w:rsidR="00957C5D">
        <w:t>PS-</w:t>
      </w:r>
      <w:r w:rsidR="003D5858">
        <w:t>M</w:t>
      </w:r>
      <w:r w:rsidR="00957C5D">
        <w:t>Bs</w:t>
      </w:r>
      <w:r w:rsidRPr="003E43FD">
        <w:t xml:space="preserve"> </w:t>
      </w:r>
      <w:r w:rsidR="000B1E97">
        <w:t xml:space="preserve">and </w:t>
      </w:r>
      <w:r>
        <w:t xml:space="preserve"> BaP </w:t>
      </w:r>
      <w:r w:rsidR="00237BDF">
        <w:t>or</w:t>
      </w:r>
      <w:r>
        <w:t xml:space="preserve"> 3-NBA</w:t>
      </w:r>
      <w:r w:rsidR="00701CAC" w:rsidRPr="003E43FD">
        <w:t xml:space="preserve"> </w:t>
      </w:r>
      <w:r w:rsidR="00701CAC">
        <w:t xml:space="preserve">in </w:t>
      </w:r>
      <w:r w:rsidR="00701CAC" w:rsidRPr="003E43FD">
        <w:t>RTgill-W1 and RTgutGC cells</w:t>
      </w:r>
      <w:r>
        <w:t xml:space="preserve">. Both </w:t>
      </w:r>
      <w:r w:rsidR="00957C5D">
        <w:t>PS-</w:t>
      </w:r>
      <w:r w:rsidR="003D5858">
        <w:t>M</w:t>
      </w:r>
      <w:r w:rsidR="00957C5D">
        <w:t>B</w:t>
      </w:r>
      <w:r>
        <w:t xml:space="preserve"> concentrations were </w:t>
      </w:r>
      <w:r w:rsidR="00237BDF">
        <w:t xml:space="preserve">observed to be </w:t>
      </w:r>
      <w:r>
        <w:t xml:space="preserve">non-toxic </w:t>
      </w:r>
      <w:r w:rsidR="008849C4">
        <w:t xml:space="preserve">in </w:t>
      </w:r>
      <w:r w:rsidR="008849C4" w:rsidRPr="003E43FD">
        <w:t>RTgill-W1 and RTgutGC cells</w:t>
      </w:r>
      <w:r w:rsidR="008849C4">
        <w:t xml:space="preserve"> </w:t>
      </w:r>
      <w:r>
        <w:t>(</w:t>
      </w:r>
      <w:r w:rsidR="0038334D">
        <w:t>Fig</w:t>
      </w:r>
      <w:r w:rsidR="00B54614">
        <w:t>.</w:t>
      </w:r>
      <w:r w:rsidR="0038334D">
        <w:t xml:space="preserve"> 3</w:t>
      </w:r>
      <w:r>
        <w:t>).</w:t>
      </w:r>
      <w:r w:rsidR="00C80F70">
        <w:t xml:space="preserve"> In subsequent experiments </w:t>
      </w:r>
      <w:r w:rsidR="008849C4">
        <w:t>both</w:t>
      </w:r>
      <w:r w:rsidRPr="00BE08DB">
        <w:t xml:space="preserve"> cell</w:t>
      </w:r>
      <w:r w:rsidR="008849C4">
        <w:t xml:space="preserve"> lines</w:t>
      </w:r>
      <w:r>
        <w:t xml:space="preserve"> were treated with 10 µM BaP or 3-NBA, </w:t>
      </w:r>
      <w:r w:rsidR="00C80F70">
        <w:t xml:space="preserve">in the presence or absence of </w:t>
      </w:r>
      <w:r w:rsidR="00957C5D">
        <w:t>PS-</w:t>
      </w:r>
      <w:r w:rsidR="003D5858">
        <w:t>M</w:t>
      </w:r>
      <w:r w:rsidR="00C80F70">
        <w:t>Bs (5</w:t>
      </w:r>
      <w:r w:rsidR="00F21EDB">
        <w:t xml:space="preserve"> </w:t>
      </w:r>
      <w:r w:rsidR="00C80F70">
        <w:t xml:space="preserve">and 50 </w:t>
      </w:r>
      <w:bookmarkStart w:id="10" w:name="_Hlk535140758"/>
      <w:r w:rsidR="00C80F70">
        <w:t>µg</w:t>
      </w:r>
      <w:r w:rsidR="00D52165">
        <w:t xml:space="preserve"> </w:t>
      </w:r>
      <w:r w:rsidR="00C80F70">
        <w:t>m</w:t>
      </w:r>
      <w:r w:rsidR="00F21EDB">
        <w:t>L</w:t>
      </w:r>
      <w:r w:rsidR="00D52165">
        <w:rPr>
          <w:vertAlign w:val="superscript"/>
        </w:rPr>
        <w:t>-1</w:t>
      </w:r>
      <w:bookmarkEnd w:id="10"/>
      <w:r w:rsidR="00237BDF">
        <w:t xml:space="preserve">), with cells also treated with either DMSO or MBs control treatments for 48 h. </w:t>
      </w:r>
      <w:r w:rsidR="00157CB7">
        <w:t xml:space="preserve">Overall, exposure to </w:t>
      </w:r>
      <w:r w:rsidR="003123A6">
        <w:t>M</w:t>
      </w:r>
      <w:r w:rsidR="00157CB7">
        <w:t xml:space="preserve">Bs together with BaP or 3-NBA had marginal influence on cell viability in </w:t>
      </w:r>
      <w:r w:rsidR="00157CB7" w:rsidRPr="00BE08DB">
        <w:t>RTgill-W1 and RTgutGC cells</w:t>
      </w:r>
      <w:r w:rsidR="00237BDF">
        <w:t xml:space="preserve"> [i.e. between 5 - 20% loss in viability (Fig. 3)]. However, </w:t>
      </w:r>
      <w:r w:rsidR="00E553F4">
        <w:t xml:space="preserve">the loss of cell viability was significant in all treatments where cells are co-exposed with MBs and PAHs if compared to the respective MB concentrations </w:t>
      </w:r>
      <w:r w:rsidR="00157CB7">
        <w:t>(</w:t>
      </w:r>
      <w:r w:rsidR="0038334D">
        <w:t>Fig. 3</w:t>
      </w:r>
      <w:r w:rsidR="00157CB7">
        <w:t xml:space="preserve">). </w:t>
      </w:r>
    </w:p>
    <w:p w14:paraId="3E66715F" w14:textId="77777777" w:rsidR="00157CB7" w:rsidRDefault="00157CB7" w:rsidP="00157CB7">
      <w:pPr>
        <w:spacing w:line="360" w:lineRule="auto"/>
        <w:jc w:val="both"/>
      </w:pPr>
    </w:p>
    <w:p w14:paraId="7B18285E" w14:textId="3D3080DE" w:rsidR="006E709A" w:rsidRDefault="006E709A" w:rsidP="00C042BB">
      <w:pPr>
        <w:spacing w:line="360" w:lineRule="auto"/>
        <w:jc w:val="both"/>
        <w:rPr>
          <w:b/>
        </w:rPr>
      </w:pPr>
      <w:r>
        <w:rPr>
          <w:b/>
        </w:rPr>
        <w:t xml:space="preserve">The impact of </w:t>
      </w:r>
      <w:r w:rsidR="003D5858">
        <w:rPr>
          <w:b/>
        </w:rPr>
        <w:t>PS-M</w:t>
      </w:r>
      <w:r>
        <w:rPr>
          <w:b/>
        </w:rPr>
        <w:t xml:space="preserve">B </w:t>
      </w:r>
      <w:r w:rsidR="00E2477F">
        <w:rPr>
          <w:b/>
        </w:rPr>
        <w:t>co-</w:t>
      </w:r>
      <w:r>
        <w:rPr>
          <w:b/>
        </w:rPr>
        <w:t>exposure on BaP- and 3-NBA-induced genotoxicity in RTgill-W1 and RTgutGC cells</w:t>
      </w:r>
    </w:p>
    <w:p w14:paraId="66F3C9A0" w14:textId="52338ACD" w:rsidR="006009F5" w:rsidRDefault="00C042BB" w:rsidP="00BD5FFD">
      <w:pPr>
        <w:spacing w:line="360" w:lineRule="auto"/>
        <w:jc w:val="both"/>
      </w:pPr>
      <w:r>
        <w:rPr>
          <w:b/>
        </w:rPr>
        <w:tab/>
      </w:r>
      <w:r w:rsidR="0047039E">
        <w:t xml:space="preserve">Exposure to </w:t>
      </w:r>
      <w:r w:rsidR="00957C5D">
        <w:t>PS-</w:t>
      </w:r>
      <w:r w:rsidR="003D5858">
        <w:t>M</w:t>
      </w:r>
      <w:r w:rsidR="0047039E">
        <w:t>Bs did not enhance DNA damage (measured as % tail DNA) in both cell lines (</w:t>
      </w:r>
      <w:r w:rsidR="0038334D">
        <w:t>Fig. 4</w:t>
      </w:r>
      <w:r w:rsidR="0047039E">
        <w:t>). Further</w:t>
      </w:r>
      <w:r w:rsidR="006009F5">
        <w:t>more</w:t>
      </w:r>
      <w:r w:rsidR="0047039E">
        <w:t xml:space="preserve">, no significant changes in DNA damage </w:t>
      </w:r>
      <w:r w:rsidR="006009F5">
        <w:t xml:space="preserve">in RTgill-W1 </w:t>
      </w:r>
      <w:r w:rsidR="0047039E">
        <w:t xml:space="preserve">were observed </w:t>
      </w:r>
      <w:r w:rsidR="006009F5">
        <w:t xml:space="preserve">in any treatments (e.g. </w:t>
      </w:r>
      <w:r w:rsidR="00957C5D">
        <w:t>PS-</w:t>
      </w:r>
      <w:r w:rsidR="003D5858">
        <w:t>M</w:t>
      </w:r>
      <w:r w:rsidR="008849C4">
        <w:t>B</w:t>
      </w:r>
      <w:r w:rsidR="006009F5">
        <w:t xml:space="preserve"> + PAH) </w:t>
      </w:r>
      <w:r w:rsidR="00DF1528">
        <w:t>in the absence or presence of FPG (</w:t>
      </w:r>
      <w:r w:rsidR="0038334D">
        <w:t>Fig. 4A</w:t>
      </w:r>
      <w:r w:rsidR="00DF1528">
        <w:t xml:space="preserve">). In contrast, in RTgutGC cells the presence of </w:t>
      </w:r>
      <w:r w:rsidR="00957C5D">
        <w:t>PS-</w:t>
      </w:r>
      <w:r w:rsidR="003D5858">
        <w:t>M</w:t>
      </w:r>
      <w:r w:rsidR="00DF1528">
        <w:t>Bs substantially increased 3-NBA-induced DNA damage in both the unmodified and FPG-modified comet assay (</w:t>
      </w:r>
      <w:r w:rsidR="0038334D">
        <w:t>Fig. 4B</w:t>
      </w:r>
      <w:r w:rsidR="00DF1528">
        <w:t>). This effect was not observed in BaP-treated RTgutGC cells (</w:t>
      </w:r>
      <w:r w:rsidR="0038334D">
        <w:t>Fig 4B</w:t>
      </w:r>
      <w:r w:rsidR="00DF1528">
        <w:t xml:space="preserve">). </w:t>
      </w:r>
    </w:p>
    <w:p w14:paraId="4C757749" w14:textId="03AB8822" w:rsidR="008E5A2F" w:rsidRDefault="00BD5FFD" w:rsidP="00BD5FFD">
      <w:pPr>
        <w:spacing w:line="360" w:lineRule="auto"/>
        <w:jc w:val="both"/>
      </w:pPr>
      <w:r>
        <w:tab/>
      </w:r>
      <w:r w:rsidR="002C3FC8">
        <w:t xml:space="preserve">PS-MB co-exposure </w:t>
      </w:r>
      <w:r w:rsidR="008E5A2F">
        <w:t xml:space="preserve">did not alter the characteristic DNA adduct pattern induced by BaP and 3-NBA </w:t>
      </w:r>
      <w:r w:rsidR="000E245F">
        <w:t xml:space="preserve">in RTgutGC cells </w:t>
      </w:r>
      <w:r w:rsidR="008E5A2F">
        <w:t>(</w:t>
      </w:r>
      <w:r w:rsidR="00F631D2">
        <w:t xml:space="preserve">Fig. 5 </w:t>
      </w:r>
      <w:r w:rsidR="002C3FC8" w:rsidRPr="002C3FC8">
        <w:rPr>
          <w:i/>
        </w:rPr>
        <w:t>insert panel</w:t>
      </w:r>
      <w:r w:rsidR="000E245F">
        <w:t>)</w:t>
      </w:r>
      <w:r w:rsidR="002C3FC8">
        <w:t xml:space="preserve">, however, </w:t>
      </w:r>
      <w:r w:rsidR="000E245F">
        <w:t>DNA adduct formation was significantly decreased (</w:t>
      </w:r>
      <w:r w:rsidR="000E245F">
        <w:sym w:font="Symbol" w:char="F07E"/>
      </w:r>
      <w:r w:rsidR="000E245F">
        <w:t xml:space="preserve">20%) in RTgutGC cells co-exposed to </w:t>
      </w:r>
      <w:r w:rsidR="00957C5D">
        <w:t>PS-</w:t>
      </w:r>
      <w:r w:rsidR="00041FFB">
        <w:t>M</w:t>
      </w:r>
      <w:r w:rsidR="000E245F">
        <w:t>B and 3-NBA relative to cells treated with 3-NBA alone (</w:t>
      </w:r>
      <w:r w:rsidR="00F631D2">
        <w:t>Fig. 5</w:t>
      </w:r>
      <w:r w:rsidR="000E245F">
        <w:t xml:space="preserve">). </w:t>
      </w:r>
    </w:p>
    <w:p w14:paraId="516E19D0" w14:textId="77777777" w:rsidR="00672ADB" w:rsidRDefault="00672ADB" w:rsidP="00BD5FFD">
      <w:pPr>
        <w:spacing w:line="360" w:lineRule="auto"/>
        <w:jc w:val="both"/>
      </w:pPr>
    </w:p>
    <w:p w14:paraId="20B8BDC1" w14:textId="110D7B33" w:rsidR="00672ADB" w:rsidRPr="00672ADB" w:rsidRDefault="00672ADB" w:rsidP="006E690B">
      <w:pPr>
        <w:spacing w:after="200" w:line="276" w:lineRule="auto"/>
        <w:rPr>
          <w:b/>
        </w:rPr>
      </w:pPr>
      <w:r w:rsidRPr="00672ADB">
        <w:rPr>
          <w:b/>
        </w:rPr>
        <w:t>D</w:t>
      </w:r>
      <w:r w:rsidR="006E690B">
        <w:rPr>
          <w:b/>
        </w:rPr>
        <w:t>ISCUSSION</w:t>
      </w:r>
    </w:p>
    <w:p w14:paraId="396E2989" w14:textId="3A44387E" w:rsidR="006204D5" w:rsidRDefault="00237BDF" w:rsidP="005876F4">
      <w:pPr>
        <w:spacing w:line="360" w:lineRule="auto"/>
        <w:ind w:firstLine="720"/>
        <w:jc w:val="both"/>
      </w:pPr>
      <w:r>
        <w:t>T</w:t>
      </w:r>
      <w:r w:rsidR="002F7C9A">
        <w:t>he present study</w:t>
      </w:r>
      <w:r>
        <w:t xml:space="preserve"> aimed to evaluate the influence of microplastics (220nm PS-MBs) on the toxicity of BaP and 3NBA in </w:t>
      </w:r>
      <w:r w:rsidR="00564C32">
        <w:t xml:space="preserve">two </w:t>
      </w:r>
      <w:r>
        <w:t xml:space="preserve">epithelial </w:t>
      </w:r>
      <w:r w:rsidR="00564C32">
        <w:t>cell lines derived from rainbow trout gill and gut tissue</w:t>
      </w:r>
      <w:r w:rsidR="005619D3">
        <w:t xml:space="preserve">, </w:t>
      </w:r>
      <w:r w:rsidR="00FA7940">
        <w:t>RTgill-W1 and RTgutGC,</w:t>
      </w:r>
      <w:r w:rsidR="007C7667">
        <w:t xml:space="preserve">. </w:t>
      </w:r>
      <w:r w:rsidR="005619D3">
        <w:t>These two cell lines were chosen because they represent the epithelia of fish t</w:t>
      </w:r>
      <w:r w:rsidR="004B3404">
        <w:t xml:space="preserve">hat are </w:t>
      </w:r>
      <w:r w:rsidR="005619D3">
        <w:t xml:space="preserve">exposed to pollutants via the water </w:t>
      </w:r>
      <w:r w:rsidR="004B3404">
        <w:t xml:space="preserve">or </w:t>
      </w:r>
      <w:r w:rsidR="005619D3">
        <w:t xml:space="preserve">diet. </w:t>
      </w:r>
      <w:bookmarkStart w:id="11" w:name="_Hlk536359395"/>
      <w:r w:rsidR="0037385C">
        <w:t xml:space="preserve">Notably, </w:t>
      </w:r>
      <w:r w:rsidR="005876F4">
        <w:t>the culture conditions impacted the size of the PS-MBs. The presence of particles approximately 400-500 nm in size suggests that the protein-supplemented and electrolyte</w:t>
      </w:r>
      <w:r w:rsidR="0037385C">
        <w:t>-</w:t>
      </w:r>
      <w:r w:rsidR="005876F4">
        <w:t xml:space="preserve">rich media resulted </w:t>
      </w:r>
      <w:r w:rsidR="005876F4">
        <w:lastRenderedPageBreak/>
        <w:t xml:space="preserve">in potential adsorption of biomacromolecules to the surface of the PS-MBs. This could influence hydrodynamic behaviour, alter stability and modify functionality, resulting in the formation of aggregates. Moreover, the presence of smaller modes in the lower concentration of PS-MBs may be due to agglomerated serum proteins, however, testing this was not in the scope of the present study. </w:t>
      </w:r>
      <w:bookmarkEnd w:id="11"/>
      <w:r w:rsidR="008C42A1">
        <w:t>However, t</w:t>
      </w:r>
      <w:r w:rsidR="007C7667">
        <w:t>he key finding</w:t>
      </w:r>
      <w:r w:rsidR="00465F24">
        <w:t>s</w:t>
      </w:r>
      <w:r w:rsidR="00FA7940">
        <w:t xml:space="preserve"> </w:t>
      </w:r>
      <w:r w:rsidR="00465F24">
        <w:t xml:space="preserve">were </w:t>
      </w:r>
      <w:r w:rsidR="00FA7940">
        <w:t xml:space="preserve">that </w:t>
      </w:r>
      <w:r w:rsidR="002644AC">
        <w:t xml:space="preserve">co-exposure to </w:t>
      </w:r>
      <w:r w:rsidR="00F631D2">
        <w:t>P</w:t>
      </w:r>
      <w:r w:rsidR="00957C5D">
        <w:t>S-</w:t>
      </w:r>
      <w:r w:rsidR="00041FFB">
        <w:t>M</w:t>
      </w:r>
      <w:r w:rsidR="00957C5D">
        <w:t xml:space="preserve">Bs </w:t>
      </w:r>
      <w:r w:rsidR="00E551BC">
        <w:t>enhanced the gen</w:t>
      </w:r>
      <w:r w:rsidR="007C7667">
        <w:t xml:space="preserve">otoxicity of </w:t>
      </w:r>
      <w:r w:rsidR="005619D3">
        <w:t>3-</w:t>
      </w:r>
      <w:r w:rsidR="007C7667">
        <w:t>NBA</w:t>
      </w:r>
      <w:r w:rsidR="005619D3">
        <w:t xml:space="preserve">, as measured by the </w:t>
      </w:r>
      <w:r w:rsidR="002644AC">
        <w:t xml:space="preserve">normal and </w:t>
      </w:r>
      <w:r w:rsidR="00465F24">
        <w:t>FPG</w:t>
      </w:r>
      <w:r w:rsidR="00957C5D">
        <w:t>-</w:t>
      </w:r>
      <w:r w:rsidR="00465F24">
        <w:t xml:space="preserve">modified </w:t>
      </w:r>
      <w:r w:rsidR="005619D3">
        <w:t>comet assay</w:t>
      </w:r>
      <w:r w:rsidR="007C7667">
        <w:t xml:space="preserve"> in </w:t>
      </w:r>
      <w:r w:rsidR="005619D3">
        <w:t>RTgutGC,</w:t>
      </w:r>
      <w:r w:rsidR="007C7667">
        <w:t xml:space="preserve"> but not </w:t>
      </w:r>
      <w:r w:rsidR="005619D3">
        <w:t>RTgill-W1</w:t>
      </w:r>
      <w:r w:rsidR="00FB21F9">
        <w:t xml:space="preserve"> </w:t>
      </w:r>
      <w:r w:rsidR="002644AC">
        <w:t xml:space="preserve">cells </w:t>
      </w:r>
      <w:r w:rsidR="00FB21F9">
        <w:t>(</w:t>
      </w:r>
      <w:r w:rsidR="00F631D2">
        <w:t>Fig. 4</w:t>
      </w:r>
      <w:r w:rsidR="00FB21F9">
        <w:t>)</w:t>
      </w:r>
      <w:r w:rsidR="00465F24">
        <w:t>, and that b</w:t>
      </w:r>
      <w:r w:rsidR="007C7667">
        <w:t xml:space="preserve">oth BaP and 3-NBA induced DNA adduct formation in </w:t>
      </w:r>
      <w:r w:rsidR="00D95848">
        <w:t>RTgutGC and RTgill-W1</w:t>
      </w:r>
      <w:r w:rsidR="002644AC">
        <w:t xml:space="preserve"> cells</w:t>
      </w:r>
      <w:r w:rsidR="00FB21F9">
        <w:t xml:space="preserve"> (</w:t>
      </w:r>
      <w:r w:rsidR="00F631D2">
        <w:t xml:space="preserve">Fig. </w:t>
      </w:r>
      <w:r w:rsidR="004D4B1E">
        <w:t>2</w:t>
      </w:r>
      <w:r w:rsidR="00FB21F9">
        <w:t>)</w:t>
      </w:r>
      <w:r w:rsidR="00D95848">
        <w:t>, with a significant</w:t>
      </w:r>
      <w:r w:rsidR="00615DBA">
        <w:t>ly</w:t>
      </w:r>
      <w:r w:rsidR="00D95848">
        <w:t xml:space="preserve"> </w:t>
      </w:r>
      <w:r w:rsidR="002644AC">
        <w:t>higher levels</w:t>
      </w:r>
      <w:r w:rsidR="00D95848">
        <w:t xml:space="preserve"> of </w:t>
      </w:r>
      <w:r w:rsidR="007C7667">
        <w:t xml:space="preserve">adducts seen in the </w:t>
      </w:r>
      <w:r w:rsidR="00D95848">
        <w:t>RTgutGC</w:t>
      </w:r>
      <w:r w:rsidR="00615DBA">
        <w:t xml:space="preserve"> cells</w:t>
      </w:r>
      <w:r w:rsidR="00041FFB">
        <w:t>.</w:t>
      </w:r>
      <w:r w:rsidR="00615DBA">
        <w:t xml:space="preserve"> </w:t>
      </w:r>
      <w:r w:rsidR="002644AC">
        <w:t xml:space="preserve">The </w:t>
      </w:r>
      <w:r w:rsidR="00615DBA">
        <w:t>formation</w:t>
      </w:r>
      <w:r w:rsidR="002644AC">
        <w:t xml:space="preserve"> of 3-NBA-derived DNA adducts</w:t>
      </w:r>
      <w:r w:rsidR="00615DBA">
        <w:t xml:space="preserve"> indicate</w:t>
      </w:r>
      <w:r w:rsidR="00C86497">
        <w:t>d</w:t>
      </w:r>
      <w:r w:rsidR="00615DBA">
        <w:t xml:space="preserve"> that RTgutGC</w:t>
      </w:r>
      <w:r w:rsidR="008B6C26">
        <w:t xml:space="preserve"> and RTgill-W1 </w:t>
      </w:r>
      <w:r w:rsidR="002644AC">
        <w:t xml:space="preserve">cells </w:t>
      </w:r>
      <w:r w:rsidR="008B6C26">
        <w:t xml:space="preserve">have active </w:t>
      </w:r>
      <w:r w:rsidR="008B6C26">
        <w:rPr>
          <w:rFonts w:eastAsiaTheme="minorHAnsi"/>
          <w:color w:val="000000"/>
          <w:lang w:val="en-GB"/>
        </w:rPr>
        <w:t>nitrore</w:t>
      </w:r>
      <w:r w:rsidR="008B6C26" w:rsidRPr="00E71824">
        <w:rPr>
          <w:rFonts w:eastAsiaTheme="minorHAnsi"/>
          <w:color w:val="000000"/>
          <w:lang w:val="en-GB"/>
        </w:rPr>
        <w:t>du</w:t>
      </w:r>
      <w:r w:rsidR="008B6C26">
        <w:rPr>
          <w:rFonts w:eastAsiaTheme="minorHAnsi"/>
          <w:color w:val="000000"/>
          <w:lang w:val="en-GB"/>
        </w:rPr>
        <w:t xml:space="preserve">ctases </w:t>
      </w:r>
      <w:r w:rsidR="00C86497">
        <w:rPr>
          <w:rFonts w:eastAsiaTheme="minorHAnsi"/>
          <w:color w:val="000000"/>
          <w:lang w:val="en-GB"/>
        </w:rPr>
        <w:t>(e.g.</w:t>
      </w:r>
      <w:r w:rsidR="008B6C26">
        <w:rPr>
          <w:rFonts w:eastAsiaTheme="minorHAnsi"/>
          <w:color w:val="000000"/>
          <w:lang w:val="en-GB"/>
        </w:rPr>
        <w:t xml:space="preserve"> </w:t>
      </w:r>
      <w:r w:rsidR="008B6C26" w:rsidRPr="00E71824">
        <w:rPr>
          <w:rFonts w:eastAsiaTheme="minorHAnsi"/>
          <w:color w:val="000000"/>
          <w:lang w:val="en-GB"/>
        </w:rPr>
        <w:t>NQO1</w:t>
      </w:r>
      <w:r w:rsidR="00C86497">
        <w:rPr>
          <w:rFonts w:eastAsiaTheme="minorHAnsi"/>
          <w:color w:val="000000"/>
          <w:lang w:val="en-GB"/>
        </w:rPr>
        <w:t>)</w:t>
      </w:r>
      <w:r w:rsidR="004B3404">
        <w:rPr>
          <w:rFonts w:eastAsiaTheme="minorHAnsi"/>
          <w:color w:val="000000"/>
          <w:lang w:val="en-GB"/>
        </w:rPr>
        <w:t>,</w:t>
      </w:r>
      <w:r w:rsidR="002644AC">
        <w:rPr>
          <w:rFonts w:eastAsiaTheme="minorHAnsi"/>
          <w:color w:val="000000"/>
          <w:lang w:val="en-GB"/>
        </w:rPr>
        <w:t xml:space="preserve"> </w:t>
      </w:r>
      <w:r w:rsidR="00C86497">
        <w:rPr>
          <w:rFonts w:eastAsiaTheme="minorHAnsi"/>
          <w:color w:val="000000"/>
          <w:lang w:val="en-GB"/>
        </w:rPr>
        <w:t>because nitroreduction</w:t>
      </w:r>
      <w:r w:rsidR="002644AC">
        <w:rPr>
          <w:rFonts w:eastAsiaTheme="minorHAnsi"/>
          <w:color w:val="000000"/>
          <w:lang w:val="en-GB"/>
        </w:rPr>
        <w:t xml:space="preserve"> is the primar</w:t>
      </w:r>
      <w:r w:rsidR="004B3404">
        <w:rPr>
          <w:rFonts w:eastAsiaTheme="minorHAnsi"/>
          <w:color w:val="000000"/>
          <w:lang w:val="en-GB"/>
        </w:rPr>
        <w:t>y</w:t>
      </w:r>
      <w:r w:rsidR="002644AC">
        <w:rPr>
          <w:rFonts w:eastAsiaTheme="minorHAnsi"/>
          <w:color w:val="000000"/>
          <w:lang w:val="en-GB"/>
        </w:rPr>
        <w:t xml:space="preserve"> pathway of metabolic activation </w:t>
      </w:r>
      <w:r w:rsidR="00C86497">
        <w:rPr>
          <w:rFonts w:eastAsiaTheme="minorHAnsi"/>
          <w:color w:val="000000"/>
          <w:lang w:val="en-GB"/>
        </w:rPr>
        <w:t>for</w:t>
      </w:r>
      <w:r w:rsidR="002644AC">
        <w:rPr>
          <w:rFonts w:eastAsiaTheme="minorHAnsi"/>
          <w:color w:val="000000"/>
          <w:lang w:val="en-GB"/>
        </w:rPr>
        <w:t xml:space="preserve"> 3-NBA</w:t>
      </w:r>
      <w:r w:rsidR="00041FFB">
        <w:rPr>
          <w:rFonts w:eastAsiaTheme="minorHAnsi"/>
          <w:color w:val="000000"/>
          <w:lang w:val="en-GB"/>
        </w:rPr>
        <w:t xml:space="preserve"> </w:t>
      </w:r>
      <w:r w:rsidR="00041FFB">
        <w:rPr>
          <w:rFonts w:eastAsiaTheme="minorHAnsi"/>
          <w:color w:val="000000"/>
          <w:lang w:val="en-GB"/>
        </w:rPr>
        <w:fldChar w:fldCharType="begin">
          <w:fldData xml:space="preserve">PEVuZE5vdGU+PENpdGU+PEF1dGhvcj5Bcmx0PC9BdXRob3I+PFllYXI+MjAwNTwvWWVhcj48UmVj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PC9hbHQtcGVyaW9kaWNhbD48cGFnZXM+MjY0NC01MjwvcGFnZXM+PHZvbHVtZT42NTwvdm9sdW1l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czwvYWJici0xPjwvYWx0LXBlcmlvZGljYWw+PHBhZ2VzPjEwMjcxLTk1PC9wYWdlcz48dm9sdW1l
PjE1PC92b2x1bWU+PG51bWJlcj42PC9udW1iZXI+PGRhdGVzPjx5ZWFyPjIwMTQ8L3llYXI+PC9k
YXRlcz48aXNibj4xNDIyLTAwNjcgKEVsZWN0cm9uaWMpJiN4RDsxNDIyLTAwNjcgKExpbmtpbmcp
PC9pc2JuPjxhY2Nlc3Npb24tbnVtPjI0OTE4Mjg4PC9hY2Nlc3Npb24tbnVtPjx1cmxzPjxyZWxh
dGVkLXVybHM+PHVybD5odHRwOi8vd3d3Lm5jYmkubmxtLm5paC5nb3YvcHVibWVkLzI0OTE4Mjg4
PC91cmw+PC9yZWxhdGVkLXVybHM+PC91cmxzPjxlbGVjdHJvbmljLXJlc291cmNlLW51bT4xMC4z
MzkwL2lqbXMxNTA2MTAyNzE8L2VsZWN0cm9uaWMtcmVzb3VyY2UtbnVtPjwvcmVjb3JkPjwvQ2l0
ZT48L0VuZE5vdGU+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PEVuZE5vdGU+PENpdGU+PEF1dGhvcj5Bcmx0PC9BdXRob3I+PFllYXI+MjAwNTwvWWVhcj48UmVj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PC9hbHQtcGVyaW9kaWNhbD48cGFnZXM+MjY0NC01MjwvcGFnZXM+PHZvbHVtZT42NTwvdm9sdW1l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czwvYWJici0xPjwvYWx0LXBlcmlvZGljYWw+PHBhZ2VzPjEwMjcxLTk1PC9wYWdlcz48dm9sdW1l
PjE1PC92b2x1bWU+PG51bWJlcj42PC9udW1iZXI+PGRhdGVzPjx5ZWFyPjIwMTQ8L3llYXI+PC9k
YXRlcz48aXNibj4xNDIyLTAwNjcgKEVsZWN0cm9uaWMpJiN4RDsxNDIyLTAwNjcgKExpbmtpbmcp
PC9pc2JuPjxhY2Nlc3Npb24tbnVtPjI0OTE4Mjg4PC9hY2Nlc3Npb24tbnVtPjx1cmxzPjxyZWxh
dGVkLXVybHM+PHVybD5odHRwOi8vd3d3Lm5jYmkubmxtLm5paC5nb3YvcHVibWVkLzI0OTE4Mjg4
PC91cmw+PC9yZWxhdGVkLXVybHM+PC91cmxzPjxlbGVjdHJvbmljLXJlc291cmNlLW51bT4xMC4z
MzkwL2lqbXMxNTA2MTAyNzE8L2VsZWN0cm9uaWMtcmVzb3VyY2UtbnVtPjwvcmVjb3JkPjwvQ2l0
ZT48L0VuZE5vdGU+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041FFB">
        <w:rPr>
          <w:rFonts w:eastAsiaTheme="minorHAnsi"/>
          <w:color w:val="000000"/>
          <w:lang w:val="en-GB"/>
        </w:rPr>
      </w:r>
      <w:r w:rsidR="00041FFB">
        <w:rPr>
          <w:rFonts w:eastAsiaTheme="minorHAnsi"/>
          <w:color w:val="000000"/>
          <w:lang w:val="en-GB"/>
        </w:rPr>
        <w:fldChar w:fldCharType="separate"/>
      </w:r>
      <w:r w:rsidR="00041FFB">
        <w:rPr>
          <w:rFonts w:eastAsiaTheme="minorHAnsi"/>
          <w:noProof/>
          <w:color w:val="000000"/>
          <w:lang w:val="en-GB"/>
        </w:rPr>
        <w:t>(Arlt et al. 2005; Stiborova et al. 2014)</w:t>
      </w:r>
      <w:r w:rsidR="00041FFB">
        <w:rPr>
          <w:rFonts w:eastAsiaTheme="minorHAnsi"/>
          <w:color w:val="000000"/>
          <w:lang w:val="en-GB"/>
        </w:rPr>
        <w:fldChar w:fldCharType="end"/>
      </w:r>
      <w:r w:rsidR="006204D5">
        <w:t>.</w:t>
      </w:r>
      <w:r w:rsidR="00E739F3">
        <w:t xml:space="preserve"> </w:t>
      </w:r>
      <w:bookmarkStart w:id="12" w:name="_Hlk535151000"/>
      <w:r w:rsidR="00E739F3">
        <w:t>However, it should be noted that this is a proof-of-</w:t>
      </w:r>
      <w:r w:rsidR="00002F37">
        <w:t>principle</w:t>
      </w:r>
      <w:r w:rsidR="00E739F3">
        <w:t xml:space="preserve"> study and </w:t>
      </w:r>
      <w:r w:rsidR="00E739F3" w:rsidRPr="00E739F3">
        <w:t xml:space="preserve">the concentrations of both MBs and PAHs </w:t>
      </w:r>
      <w:r w:rsidR="00E2477F">
        <w:t xml:space="preserve">may </w:t>
      </w:r>
      <w:r w:rsidR="00E739F3" w:rsidRPr="00E739F3">
        <w:t>exceed those that would be found in fresh or marine waters or inside prey items.</w:t>
      </w:r>
    </w:p>
    <w:bookmarkEnd w:id="12"/>
    <w:p w14:paraId="3381ABD8" w14:textId="77777777" w:rsidR="000B33C9" w:rsidRDefault="000B33C9" w:rsidP="00F631D2">
      <w:pPr>
        <w:spacing w:line="360" w:lineRule="auto"/>
        <w:ind w:firstLine="720"/>
        <w:jc w:val="both"/>
      </w:pPr>
    </w:p>
    <w:p w14:paraId="1CEC0A68" w14:textId="77777777" w:rsidR="00E2477F" w:rsidRDefault="00E2477F" w:rsidP="00E2477F">
      <w:pPr>
        <w:spacing w:line="360" w:lineRule="auto"/>
        <w:jc w:val="both"/>
        <w:rPr>
          <w:b/>
        </w:rPr>
      </w:pPr>
      <w:r>
        <w:rPr>
          <w:b/>
        </w:rPr>
        <w:t xml:space="preserve">Cytotoxicity of BaP and 3-NBA in RTgill-W1 and RTgutGC cells </w:t>
      </w:r>
    </w:p>
    <w:p w14:paraId="715569F5" w14:textId="46EBD0B6" w:rsidR="00FF3B7C" w:rsidRDefault="00D36053" w:rsidP="00F631D2">
      <w:pPr>
        <w:spacing w:line="360" w:lineRule="auto"/>
        <w:ind w:firstLine="720"/>
        <w:jc w:val="both"/>
      </w:pPr>
      <w:r>
        <w:t>T</w:t>
      </w:r>
      <w:r w:rsidR="002E64F4">
        <w:t>he</w:t>
      </w:r>
      <w:r w:rsidR="0088555A">
        <w:t xml:space="preserve"> Alamar</w:t>
      </w:r>
      <w:r w:rsidR="002644AC">
        <w:t xml:space="preserve"> </w:t>
      </w:r>
      <w:r w:rsidR="002E64F4">
        <w:t>Blue</w:t>
      </w:r>
      <w:r w:rsidR="0088555A">
        <w:t xml:space="preserve"> assay, a measure of </w:t>
      </w:r>
      <w:r w:rsidR="002E64F4">
        <w:t xml:space="preserve">cellular metabolic activity, </w:t>
      </w:r>
      <w:r w:rsidR="00062187">
        <w:t xml:space="preserve">indicated that </w:t>
      </w:r>
      <w:r w:rsidR="00957C5D">
        <w:t>PS-</w:t>
      </w:r>
      <w:r w:rsidR="00041FFB">
        <w:t>M</w:t>
      </w:r>
      <w:r w:rsidR="00957C5D">
        <w:t xml:space="preserve">Bs </w:t>
      </w:r>
      <w:r w:rsidR="00062187">
        <w:t>at 5 or 50</w:t>
      </w:r>
      <w:r w:rsidR="00957C5D">
        <w:t xml:space="preserve"> </w:t>
      </w:r>
      <w:r w:rsidR="00D52165">
        <w:t>µg mL</w:t>
      </w:r>
      <w:r w:rsidR="00D52165">
        <w:rPr>
          <w:vertAlign w:val="superscript"/>
        </w:rPr>
        <w:t>-1</w:t>
      </w:r>
      <w:r w:rsidR="00062187">
        <w:t xml:space="preserve">were not cytotoxic to RTgill-W1 or RTgutGC cells </w:t>
      </w:r>
      <w:r w:rsidR="007D30C7">
        <w:t>over a 48</w:t>
      </w:r>
      <w:r w:rsidR="00957C5D">
        <w:t xml:space="preserve"> </w:t>
      </w:r>
      <w:r w:rsidR="007D30C7">
        <w:t xml:space="preserve">h exposure period </w:t>
      </w:r>
      <w:r w:rsidR="00062187">
        <w:t>(</w:t>
      </w:r>
      <w:r w:rsidR="00F631D2">
        <w:t>Fig. S3</w:t>
      </w:r>
      <w:r w:rsidR="00062187">
        <w:t>).</w:t>
      </w:r>
      <w:r w:rsidR="00FB3095">
        <w:t xml:space="preserve"> This corroborates findings by </w:t>
      </w:r>
      <w:r w:rsidR="008C6B92" w:rsidRPr="008C6B92">
        <w:t>Schirinzi</w:t>
      </w:r>
      <w:r w:rsidR="008C6B92">
        <w:t xml:space="preserve"> </w:t>
      </w:r>
      <w:r w:rsidR="008506DD">
        <w:t>et al. (</w:t>
      </w:r>
      <w:r w:rsidR="00DF2677">
        <w:t>2017</w:t>
      </w:r>
      <w:r w:rsidR="008506DD">
        <w:t xml:space="preserve">) </w:t>
      </w:r>
      <w:r w:rsidR="004A3218">
        <w:t xml:space="preserve">who found no significant effect of PS </w:t>
      </w:r>
      <w:r w:rsidR="007F4594">
        <w:t xml:space="preserve">(10 </w:t>
      </w:r>
      <w:r w:rsidR="002D5FA4" w:rsidRPr="00B656E0">
        <w:t>n</w:t>
      </w:r>
      <w:r w:rsidR="007F4594">
        <w:t xml:space="preserve">m and </w:t>
      </w:r>
      <w:r w:rsidR="00E2461F">
        <w:t>40–250 nm</w:t>
      </w:r>
      <w:r w:rsidR="007F4594">
        <w:t xml:space="preserve">) </w:t>
      </w:r>
      <w:r w:rsidR="004A3218">
        <w:t xml:space="preserve">and polyethylene </w:t>
      </w:r>
      <w:r w:rsidR="008B49D0" w:rsidRPr="008B49D0">
        <w:t>(3–16 µm</w:t>
      </w:r>
      <w:r w:rsidR="008B49D0">
        <w:t xml:space="preserve"> and </w:t>
      </w:r>
      <w:r w:rsidR="00B54614">
        <w:t>100</w:t>
      </w:r>
      <w:r w:rsidR="008B49D0">
        <w:t>–</w:t>
      </w:r>
      <w:r w:rsidR="00B54614">
        <w:t>600</w:t>
      </w:r>
      <w:r w:rsidR="008B49D0">
        <w:t xml:space="preserve"> nm) </w:t>
      </w:r>
      <w:r w:rsidR="00E2461F">
        <w:t xml:space="preserve">microplastic </w:t>
      </w:r>
      <w:r w:rsidR="004A3218">
        <w:t xml:space="preserve">exposure </w:t>
      </w:r>
      <w:r w:rsidR="002E0538" w:rsidRPr="002E0538">
        <w:t>on cerebral (T98G) and epithelial (HeLa) human cells</w:t>
      </w:r>
      <w:r w:rsidR="00E2461F">
        <w:t xml:space="preserve"> up to 10 mg</w:t>
      </w:r>
      <w:r w:rsidR="00D52165" w:rsidRPr="00D52165">
        <w:t xml:space="preserve"> </w:t>
      </w:r>
      <w:r w:rsidR="00D52165">
        <w:t>L</w:t>
      </w:r>
      <w:r w:rsidR="00D52165">
        <w:rPr>
          <w:vertAlign w:val="superscript"/>
        </w:rPr>
        <w:t>-1</w:t>
      </w:r>
      <w:r w:rsidR="006B788A">
        <w:t xml:space="preserve"> </w:t>
      </w:r>
      <w:r w:rsidR="004316E7">
        <w:fldChar w:fldCharType="begin"/>
      </w:r>
      <w:r w:rsidR="004316E7">
        <w:instrText xml:space="preserve"> ADDIN EN.CITE &lt;EndNote&gt;&lt;Cite&gt;&lt;Author&gt;Schirinzi&lt;/Author&gt;&lt;Year&gt;2017&lt;/Year&gt;&lt;RecNum&gt;66&lt;/RecNum&gt;&lt;DisplayText&gt;(Schirinzi et al. 2017)&lt;/DisplayText&gt;&lt;record&gt;&lt;rec-number&gt;66&lt;/rec-number&gt;&lt;foreign-keys&gt;&lt;key app="EN" db-id="v0pzzrtp55xr2pe9adcx9f93awwx2z2a5ta9" timestamp="1531225448"&gt;66&lt;/key&gt;&lt;/foreign-keys&gt;&lt;ref-type name="Journal Article"&gt;17&lt;/ref-type&gt;&lt;contributors&gt;&lt;authors&gt;&lt;author&gt;Schirinzi, Gabriella F.&lt;/author&gt;&lt;author&gt;Pérez-Pomeda, Ignacio&lt;/author&gt;&lt;author&gt;Sanchís, Josep&lt;/author&gt;&lt;author&gt;Rossini, Cesare&lt;/author&gt;&lt;author&gt;Farré, Marinella&lt;/author&gt;&lt;author&gt;Barceló, Damià&lt;/author&gt;&lt;/authors&gt;&lt;/contributors&gt;&lt;titles&gt;&lt;title&gt;Cytotoxic effects of commonly used nanomaterials and microplastics on cerebral and epithelial human cells&lt;/title&gt;&lt;secondary-title&gt;Environmental Research&lt;/secondary-title&gt;&lt;/titles&gt;&lt;periodical&gt;&lt;full-title&gt;Environmental Research&lt;/full-title&gt;&lt;/periodical&gt;&lt;pages&gt;579-587&lt;/pages&gt;&lt;volume&gt;159&lt;/volume&gt;&lt;keywords&gt;&lt;keyword&gt;Nanomaterials&lt;/keyword&gt;&lt;keyword&gt;Microplastics-nanoplastics&lt;/keyword&gt;&lt;keyword&gt;Cytotoxicity&lt;/keyword&gt;&lt;keyword&gt;ROS effect&lt;/keyword&gt;&lt;/keywords&gt;&lt;dates&gt;&lt;year&gt;2017&lt;/year&gt;&lt;pub-dates&gt;&lt;date&gt;2017/11/01/&lt;/date&gt;&lt;/pub-dates&gt;&lt;/dates&gt;&lt;isbn&gt;0013-9351&lt;/isbn&gt;&lt;urls&gt;&lt;related-urls&gt;&lt;url&gt;http://www.sciencedirect.com/science/article/pii/S0013935117310770&lt;/url&gt;&lt;/related-urls&gt;&lt;/urls&gt;&lt;electronic-resource-num&gt;https://doi.org/10.1016/j.envres.2017.08.043&lt;/electronic-resource-num&gt;&lt;/record&gt;&lt;/Cite&gt;&lt;/EndNote&gt;</w:instrText>
      </w:r>
      <w:r w:rsidR="004316E7">
        <w:fldChar w:fldCharType="separate"/>
      </w:r>
      <w:r w:rsidR="004316E7">
        <w:rPr>
          <w:noProof/>
        </w:rPr>
        <w:t>(Schirinzi et al. 2017)</w:t>
      </w:r>
      <w:r w:rsidR="004316E7">
        <w:fldChar w:fldCharType="end"/>
      </w:r>
      <w:r w:rsidR="002E0538">
        <w:t>.</w:t>
      </w:r>
      <w:r w:rsidR="004A3218">
        <w:t xml:space="preserve"> </w:t>
      </w:r>
      <w:r w:rsidR="00B82D89">
        <w:t>Dose response assays showed moderate</w:t>
      </w:r>
      <w:r w:rsidR="00BF1B8A">
        <w:t xml:space="preserve"> (10–20%)</w:t>
      </w:r>
      <w:r w:rsidR="00B82D89">
        <w:t>, but significant</w:t>
      </w:r>
      <w:r w:rsidR="00062187">
        <w:t xml:space="preserve">, </w:t>
      </w:r>
      <w:r w:rsidR="00B82D89">
        <w:t>reductions in cell viability when RTgill-W</w:t>
      </w:r>
      <w:r w:rsidR="001C0AB5">
        <w:t>1</w:t>
      </w:r>
      <w:r w:rsidR="00B82D89">
        <w:t xml:space="preserve"> cells are exposed to 10</w:t>
      </w:r>
      <w:r w:rsidR="00957C5D">
        <w:t xml:space="preserve"> </w:t>
      </w:r>
      <w:r w:rsidR="00062187">
        <w:t>µ</w:t>
      </w:r>
      <w:r w:rsidR="00B82D89">
        <w:t xml:space="preserve">M </w:t>
      </w:r>
      <w:r w:rsidR="007D30C7">
        <w:t>BaP and 3-NBA</w:t>
      </w:r>
      <w:r w:rsidR="004B3404">
        <w:t xml:space="preserve"> </w:t>
      </w:r>
      <w:r w:rsidR="00695EC3">
        <w:t>and when</w:t>
      </w:r>
      <w:r w:rsidR="00062187">
        <w:t xml:space="preserve"> </w:t>
      </w:r>
      <w:r w:rsidR="007D30C7">
        <w:t>RT</w:t>
      </w:r>
      <w:r w:rsidR="00062187">
        <w:t xml:space="preserve">GutGC </w:t>
      </w:r>
      <w:r w:rsidR="00C86497">
        <w:t xml:space="preserve">cells </w:t>
      </w:r>
      <w:r w:rsidR="004B3404">
        <w:t xml:space="preserve">were </w:t>
      </w:r>
      <w:r w:rsidR="00062187">
        <w:t xml:space="preserve">exposed to </w:t>
      </w:r>
      <w:r w:rsidR="001C3AAB">
        <w:t>10</w:t>
      </w:r>
      <w:r w:rsidR="00957C5D">
        <w:t xml:space="preserve"> </w:t>
      </w:r>
      <w:r w:rsidR="00062187">
        <w:t>µ</w:t>
      </w:r>
      <w:r w:rsidR="001C3AAB">
        <w:t>M BaP</w:t>
      </w:r>
      <w:r w:rsidR="00C86497">
        <w:t xml:space="preserve"> </w:t>
      </w:r>
      <w:r w:rsidR="008D3307">
        <w:t>and 1 µM 3-NBA</w:t>
      </w:r>
      <w:r w:rsidR="00C86497">
        <w:t xml:space="preserve"> </w:t>
      </w:r>
      <w:r w:rsidR="00062187">
        <w:t>(</w:t>
      </w:r>
      <w:r w:rsidR="00F631D2">
        <w:t>Fig</w:t>
      </w:r>
      <w:r w:rsidR="00B54614">
        <w:t>.</w:t>
      </w:r>
      <w:r w:rsidR="00F631D2">
        <w:t xml:space="preserve"> S</w:t>
      </w:r>
      <w:r w:rsidR="00B54614">
        <w:t>2</w:t>
      </w:r>
      <w:r w:rsidR="00F631D2">
        <w:t xml:space="preserve"> and S</w:t>
      </w:r>
      <w:r w:rsidR="00B54614">
        <w:t>3</w:t>
      </w:r>
      <w:r w:rsidR="00062187">
        <w:t>)</w:t>
      </w:r>
      <w:r w:rsidR="001C3AAB">
        <w:t xml:space="preserve">. </w:t>
      </w:r>
      <w:r w:rsidR="007D30C7">
        <w:t>Stadnicka-Michalak et al (2018)</w:t>
      </w:r>
      <w:r w:rsidR="00230582">
        <w:t xml:space="preserve"> </w:t>
      </w:r>
      <w:r w:rsidR="001C0AB5">
        <w:t>observed</w:t>
      </w:r>
      <w:r w:rsidR="00062187">
        <w:t xml:space="preserve"> similar moderate </w:t>
      </w:r>
      <w:r w:rsidR="00BF1B8A">
        <w:t xml:space="preserve">(~10%) </w:t>
      </w:r>
      <w:r w:rsidR="00C86497">
        <w:t xml:space="preserve">effects on </w:t>
      </w:r>
      <w:r w:rsidR="00062187">
        <w:t>cytotoxicity (which was not sign</w:t>
      </w:r>
      <w:r w:rsidR="00465F24">
        <w:t>i</w:t>
      </w:r>
      <w:r w:rsidR="00062187">
        <w:t>ficant in their study)</w:t>
      </w:r>
      <w:r w:rsidR="001C0AB5">
        <w:t xml:space="preserve">, in both these cell lines </w:t>
      </w:r>
      <w:r w:rsidR="00C86497">
        <w:t xml:space="preserve">after </w:t>
      </w:r>
      <w:r w:rsidR="00230582">
        <w:t>BaP</w:t>
      </w:r>
      <w:r w:rsidR="001C0AB5">
        <w:t xml:space="preserve"> </w:t>
      </w:r>
      <w:r w:rsidR="00C86497">
        <w:t>exposure for</w:t>
      </w:r>
      <w:r w:rsidR="001C0AB5">
        <w:t xml:space="preserve"> 48</w:t>
      </w:r>
      <w:r w:rsidR="00C86497">
        <w:t xml:space="preserve"> </w:t>
      </w:r>
      <w:r w:rsidR="001C0AB5">
        <w:t>h</w:t>
      </w:r>
      <w:r w:rsidR="00062187">
        <w:t>.</w:t>
      </w:r>
      <w:r w:rsidR="001C0AB5">
        <w:t xml:space="preserve"> </w:t>
      </w:r>
      <w:r w:rsidR="00230582">
        <w:t xml:space="preserve">Cytotoxicity of these </w:t>
      </w:r>
      <w:r w:rsidR="00C86497">
        <w:t xml:space="preserve">pollutants </w:t>
      </w:r>
      <w:r w:rsidR="00230582">
        <w:t xml:space="preserve">is often associated with biotransformation which produces </w:t>
      </w:r>
      <w:r w:rsidR="00C86497">
        <w:t xml:space="preserve">reactive </w:t>
      </w:r>
      <w:r w:rsidR="00230582">
        <w:t>metabolite</w:t>
      </w:r>
      <w:r w:rsidR="00637CF7">
        <w:t>s</w:t>
      </w:r>
      <w:r w:rsidR="00230582">
        <w:t xml:space="preserve"> </w:t>
      </w:r>
      <w:r w:rsidR="00915F80">
        <w:t>and/</w:t>
      </w:r>
      <w:r w:rsidR="00230582">
        <w:t>or free-radicals</w:t>
      </w:r>
      <w:r w:rsidR="00BD6E3A">
        <w:t xml:space="preserve"> </w:t>
      </w:r>
      <w:r w:rsidR="00BD6E3A">
        <w:fldChar w:fldCharType="begin">
          <w:fldData xml:space="preserve">PEVuZE5vdGU+PENpdGU+PEF1dGhvcj5SZWVkPC9BdXRob3I+PFllYXI+MjAxODwvWWVhcj48UmVj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</w:fldData>
        </w:fldChar>
      </w:r>
      <w:r w:rsidR="00D72092">
        <w:instrText xml:space="preserve"> ADDIN EN.CITE </w:instrText>
      </w:r>
      <w:r w:rsidR="00D72092">
        <w:fldChar w:fldCharType="begin">
          <w:fldData xml:space="preserve">PEVuZE5vdGU+PENpdGU+PEF1dGhvcj5SZWVkPC9BdXRob3I+PFllYXI+MjAxODwvWWVhcj48UmVj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</w:fldData>
        </w:fldChar>
      </w:r>
      <w:r w:rsidR="00D72092">
        <w:instrText xml:space="preserve"> ADDIN EN.CITE.DATA </w:instrText>
      </w:r>
      <w:r w:rsidR="00D72092">
        <w:fldChar w:fldCharType="end"/>
      </w:r>
      <w:r w:rsidR="00BD6E3A">
        <w:fldChar w:fldCharType="separate"/>
      </w:r>
      <w:r w:rsidR="00813962">
        <w:rPr>
          <w:noProof/>
        </w:rPr>
        <w:t>(Imanikia et al. 2016; Banni et al. 2017; White et al. 2017; Jarvis et al. 2018; Reed et al. 2018)</w:t>
      </w:r>
      <w:r w:rsidR="00BD6E3A">
        <w:fldChar w:fldCharType="end"/>
      </w:r>
      <w:r w:rsidR="00230582">
        <w:t xml:space="preserve">. CYP1A1 </w:t>
      </w:r>
      <w:r w:rsidR="00957C5D">
        <w:t xml:space="preserve">enzyme </w:t>
      </w:r>
      <w:r w:rsidR="00230582">
        <w:t xml:space="preserve">activity in the RTgill-W1 cell line, as measured by </w:t>
      </w:r>
      <w:r w:rsidR="00957C5D">
        <w:t>e</w:t>
      </w:r>
      <w:r w:rsidR="00957C5D" w:rsidRPr="00957C5D">
        <w:t xml:space="preserve">thoxyresorufin O-deethylase </w:t>
      </w:r>
      <w:r w:rsidR="00957C5D">
        <w:t>(</w:t>
      </w:r>
      <w:r w:rsidR="00230582">
        <w:t>EROD</w:t>
      </w:r>
      <w:r w:rsidR="00957C5D">
        <w:t>)</w:t>
      </w:r>
      <w:r w:rsidR="00230582">
        <w:t xml:space="preserve"> activity, has been reported to be low </w:t>
      </w:r>
      <w:r w:rsidR="00FF3B7C">
        <w:t xml:space="preserve">and is not </w:t>
      </w:r>
      <w:r w:rsidR="00BF1B8A">
        <w:t xml:space="preserve">significantly </w:t>
      </w:r>
      <w:r w:rsidR="00FF3B7C">
        <w:t xml:space="preserve">induced by BaP </w:t>
      </w:r>
      <w:r w:rsidR="00041FFB">
        <w:fldChar w:fldCharType="begin"/>
      </w:r>
      <w:r w:rsidR="00D72092">
        <w:instrText xml:space="preserve"> ADDIN EN.CITE &lt;EndNote&gt;&lt;Cite&gt;&lt;Author&gt;Stadnicka-Michalak&lt;/Author&gt;&lt;Year&gt;2018&lt;/Year&gt;&lt;RecNum&gt;30&lt;/RecNum&gt;&lt;DisplayText&gt;(Stadnicka-Michalak et al. 2018)&lt;/DisplayText&gt;&lt;record&gt;&lt;rec-number&gt;30&lt;/rec-number&gt;&lt;foreign-keys&gt;&lt;key app="EN" db-id="v0pzzrtp55xr2pe9adcx9f93awwx2z2a5ta9" timestamp="1531128468"&gt;30&lt;/key&gt;&lt;/foreign-keys&gt;&lt;ref-type name="Journal Article"&gt;17&lt;/ref-type&gt;&lt;contributors&gt;&lt;authors&gt;&lt;author&gt;Stadnicka-Michalak, J.&lt;/author&gt;&lt;author&gt;Weiss, F. T.&lt;/author&gt;&lt;author&gt;Fischer, M.&lt;/author&gt;&lt;author&gt;Tanneberger, K.&lt;/author&gt;&lt;author&gt;Schirmer, K.&lt;/author&gt;&lt;/authors&gt;&lt;/contributors&gt;&lt;auth-address&gt;Eawag , Uberlandstrasse 133 , 8600 Dubendorf , Switzerland.&amp;#xD;School of Architecture, Civil and Environmental Engineering , EPF Lausanne , 1015 Lausanne , Switzerland.&amp;#xD;Institute of Biogeochemistry and Pollutant Dynamics , ETH Zurich , 8092 Zurich , Switzerland.&amp;#xD;Ecosens AG, 8304 Wallisellen , Switzerland.&lt;/auth-address&gt;&lt;titles&gt;&lt;title&gt;Biotransformation of benzo[a]pyrene by three rainbow trout ( Onchorhynchus mykiss) cell lines and extrapolation to derive a fish bioconcentration factor&lt;/title&gt;&lt;secondary-title&gt;Environ Sci Technol&lt;/secondary-title&gt;&lt;/titles&gt;&lt;periodical&gt;&lt;full-title&gt;Environ Sci Technol&lt;/full-title&gt;&lt;abbr-1&gt;Environmental science &amp;amp; technology&lt;/abbr-1&gt;&lt;/periodical&gt;&lt;pages&gt;3091-3100&lt;/pages&gt;&lt;volume&gt;52&lt;/volume&gt;&lt;number&gt;5&lt;/number&gt;&lt;dates&gt;&lt;year&gt;2018&lt;/year&gt;&lt;pub-dates&gt;&lt;date&gt;Mar 6&lt;/date&gt;&lt;/pub-dates&gt;&lt;/dates&gt;&lt;isbn&gt;1520-5851 (Electronic)&amp;#xD;0013-936X (Linking)&lt;/isbn&gt;&lt;accession-num&gt;29400055&lt;/accession-num&gt;&lt;urls&gt;&lt;related-urls&gt;&lt;url&gt;https://www.ncbi.nlm.nih.gov/pubmed/29400055&lt;/url&gt;&lt;/related-urls&gt;&lt;/urls&gt;&lt;electronic-resource-num&gt;10.1021/acs.est.7b04548&lt;/electronic-resource-num&gt;&lt;/record&gt;&lt;/Cite&gt;&lt;/EndNote&gt;</w:instrText>
      </w:r>
      <w:r w:rsidR="00041FFB">
        <w:fldChar w:fldCharType="separate"/>
      </w:r>
      <w:r w:rsidR="00041FFB">
        <w:rPr>
          <w:noProof/>
        </w:rPr>
        <w:t>(Stadnicka-Michalak et al. 2018)</w:t>
      </w:r>
      <w:r w:rsidR="00041FFB">
        <w:fldChar w:fldCharType="end"/>
      </w:r>
      <w:r w:rsidR="00637CF7">
        <w:t xml:space="preserve">, </w:t>
      </w:r>
      <w:r w:rsidR="008D3307">
        <w:t xml:space="preserve">which </w:t>
      </w:r>
      <w:r w:rsidR="00637CF7">
        <w:t>may expla</w:t>
      </w:r>
      <w:r w:rsidR="00465F24">
        <w:t xml:space="preserve">in </w:t>
      </w:r>
      <w:r w:rsidR="00637CF7">
        <w:t>the low cytotoxicity</w:t>
      </w:r>
      <w:r w:rsidR="00465F24">
        <w:t xml:space="preserve"> to this PAH </w:t>
      </w:r>
      <w:r w:rsidR="00915F80">
        <w:t xml:space="preserve">(present study) </w:t>
      </w:r>
      <w:r w:rsidR="00465F24">
        <w:t xml:space="preserve">and extracts from oil contaminated sediment </w:t>
      </w:r>
      <w:r w:rsidR="00041FFB">
        <w:fldChar w:fldCharType="begin">
          <w:fldData xml:space="preserve">PEVuZE5vdGU+PENpdGU+PEF1dGhvcj5BbWFlemU8L0F1dGhvcj48WWVhcj4yMDE1PC9ZZWFyPjxS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</w:fldData>
        </w:fldChar>
      </w:r>
      <w:r w:rsidR="00D72092">
        <w:instrText xml:space="preserve"> ADDIN EN.CITE </w:instrText>
      </w:r>
      <w:r w:rsidR="00D72092">
        <w:fldChar w:fldCharType="begin">
          <w:fldData xml:space="preserve">PEVuZE5vdGU+PENpdGU+PEF1dGhvcj5BbWFlemU8L0F1dGhvcj48WWVhcj4yMDE1PC9ZZWFyPjxS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</w:fldData>
        </w:fldChar>
      </w:r>
      <w:r w:rsidR="00D72092">
        <w:instrText xml:space="preserve"> ADDIN EN.CITE.DATA </w:instrText>
      </w:r>
      <w:r w:rsidR="00D72092">
        <w:fldChar w:fldCharType="end"/>
      </w:r>
      <w:r w:rsidR="00041FFB">
        <w:fldChar w:fldCharType="separate"/>
      </w:r>
      <w:r w:rsidR="00041FFB">
        <w:rPr>
          <w:noProof/>
        </w:rPr>
        <w:t xml:space="preserve">(Amaeze </w:t>
      </w:r>
      <w:r w:rsidR="00041FFB">
        <w:rPr>
          <w:noProof/>
        </w:rPr>
        <w:lastRenderedPageBreak/>
        <w:t>et al. 2015)</w:t>
      </w:r>
      <w:r w:rsidR="00041FFB">
        <w:fldChar w:fldCharType="end"/>
      </w:r>
      <w:r w:rsidR="00FF3B7C">
        <w:t>.</w:t>
      </w:r>
      <w:r w:rsidR="00637CF7">
        <w:t xml:space="preserve"> To our knowledge, the cytotoxicity of 3-NBA has not been ascertained in RTgill-W1 and RTgutGC cell lines</w:t>
      </w:r>
      <w:r w:rsidR="00915F80">
        <w:t xml:space="preserve"> previously</w:t>
      </w:r>
      <w:r w:rsidR="00637CF7">
        <w:t>.</w:t>
      </w:r>
      <w:r w:rsidR="005918BE" w:rsidRPr="005918BE">
        <w:t xml:space="preserve"> </w:t>
      </w:r>
    </w:p>
    <w:p w14:paraId="64D47D76" w14:textId="501C93C8" w:rsidR="00A83C16" w:rsidRDefault="00A83C16" w:rsidP="00F631D2">
      <w:pPr>
        <w:spacing w:line="360" w:lineRule="auto"/>
        <w:ind w:firstLine="720"/>
        <w:jc w:val="both"/>
      </w:pPr>
    </w:p>
    <w:p w14:paraId="09024CF6" w14:textId="293C5506" w:rsidR="000B33C9" w:rsidRDefault="000B33C9" w:rsidP="000B33C9">
      <w:pPr>
        <w:spacing w:line="360" w:lineRule="auto"/>
        <w:jc w:val="both"/>
        <w:rPr>
          <w:b/>
        </w:rPr>
      </w:pPr>
      <w:r>
        <w:rPr>
          <w:b/>
        </w:rPr>
        <w:t xml:space="preserve">Genotoxicity of BaP and 3-NBA in RTgill-W1 and RTgutGC cells </w:t>
      </w:r>
    </w:p>
    <w:p w14:paraId="3D5EA063" w14:textId="03A00497" w:rsidR="00EC5490" w:rsidRDefault="005949A3" w:rsidP="00F631D2">
      <w:pPr>
        <w:spacing w:line="360" w:lineRule="auto"/>
        <w:ind w:firstLine="720"/>
        <w:jc w:val="both"/>
        <w:rPr>
          <w:rFonts w:eastAsiaTheme="minorHAnsi"/>
          <w:color w:val="000000"/>
          <w:lang w:val="en-GB"/>
        </w:rPr>
      </w:pPr>
      <w:r>
        <w:t xml:space="preserve">The significant increase in </w:t>
      </w:r>
      <w:r w:rsidR="00915F80">
        <w:t>DNA damage (</w:t>
      </w:r>
      <w:r w:rsidR="008B6C26">
        <w:t>% tail DNA</w:t>
      </w:r>
      <w:r w:rsidR="00915F80">
        <w:t>), as measured by the</w:t>
      </w:r>
      <w:r w:rsidR="008B6C26">
        <w:t xml:space="preserve"> </w:t>
      </w:r>
      <w:r>
        <w:t>comet</w:t>
      </w:r>
      <w:r w:rsidR="00133DED">
        <w:t xml:space="preserve"> assay</w:t>
      </w:r>
      <w:r w:rsidR="00915F80">
        <w:t>,</w:t>
      </w:r>
      <w:r>
        <w:t xml:space="preserve"> in RTgutGC cells compared to R</w:t>
      </w:r>
      <w:r w:rsidR="00957C5D">
        <w:t>T</w:t>
      </w:r>
      <w:r>
        <w:t xml:space="preserve">gill-W1 </w:t>
      </w:r>
      <w:r w:rsidR="00915F80">
        <w:t xml:space="preserve">cells indicates that they have </w:t>
      </w:r>
      <w:r>
        <w:t>a greater ability to metabolise PAHs</w:t>
      </w:r>
      <w:r w:rsidR="00957C5D">
        <w:t>/nitro-PAHs</w:t>
      </w:r>
      <w:r w:rsidR="008B6C26">
        <w:t xml:space="preserve"> (</w:t>
      </w:r>
      <w:r w:rsidR="00F631D2">
        <w:t xml:space="preserve">Fig. </w:t>
      </w:r>
      <w:r w:rsidR="00B54614">
        <w:t>1</w:t>
      </w:r>
      <w:r w:rsidR="00F631D2">
        <w:t xml:space="preserve"> and 4</w:t>
      </w:r>
      <w:r w:rsidR="008B6C26">
        <w:t>)</w:t>
      </w:r>
      <w:r>
        <w:t xml:space="preserve">. </w:t>
      </w:r>
      <w:r w:rsidRPr="006B1EE8">
        <w:t>The FPG</w:t>
      </w:r>
      <w:r w:rsidR="00957C5D">
        <w:t>-modified</w:t>
      </w:r>
      <w:r w:rsidRPr="006B1EE8">
        <w:t xml:space="preserve"> </w:t>
      </w:r>
      <w:r>
        <w:t xml:space="preserve">comet assay reflects </w:t>
      </w:r>
      <w:r w:rsidRPr="006B1EE8">
        <w:t>oxidative damag</w:t>
      </w:r>
      <w:r>
        <w:t xml:space="preserve">e to DNA </w:t>
      </w:r>
      <w:r w:rsidR="00BD6E3A">
        <w:fldChar w:fldCharType="begin"/>
      </w:r>
      <w:r w:rsidR="00D72092">
        <w:instrText xml:space="preserve"> ADDIN EN.CITE &lt;EndNote&gt;&lt;Cite&gt;&lt;Author&gt;Landvik&lt;/Author&gt;&lt;Year&gt;2010&lt;/Year&gt;&lt;RecNum&gt;42&lt;/RecNum&gt;&lt;DisplayText&gt;(Landvik et al. 2010)&lt;/DisplayText&gt;&lt;record&gt;&lt;rec-number&gt;42&lt;/rec-number&gt;&lt;foreign-keys&gt;&lt;key app="EN" db-id="v0pzzrtp55xr2pe9adcx9f93awwx2z2a5ta9" timestamp="1531128470"&gt;42&lt;/key&gt;&lt;/foreign-keys&gt;&lt;ref-type name="Journal Article"&gt;17&lt;/ref-type&gt;&lt;contributors&gt;&lt;authors&gt;&lt;author&gt;Landvik, N. E.&lt;/author&gt;&lt;author&gt;Arlt, V. M.&lt;/author&gt;&lt;author&gt;Nagy, E.&lt;/author&gt;&lt;author&gt;Solhaug, A.&lt;/author&gt;&lt;author&gt;Tekpli, X.&lt;/author&gt;&lt;author&gt;Schmeiser, H. H.&lt;/author&gt;&lt;author&gt;Refsnes, M.&lt;/author&gt;&lt;author&gt;Phillips, D. H.&lt;/author&gt;&lt;author&gt;Lagadic-Gossmann, D.&lt;/author&gt;&lt;author&gt;Holme, J. A.&lt;/author&gt;&lt;/authors&gt;&lt;/contributors&gt;&lt;auth-address&gt;Division of Environmental Medicine, Norwegian Institute of Public Health, P.O. Box 404 Torshov N-4303 Oslo, Norway.&lt;/auth-address&gt;&lt;titles&gt;&lt;title&gt;3-Nitrobenzanthrone and 3-aminobenzanthrone induce DNA damage and cell signalling in Hepa1c1c7 cells&lt;/title&gt;&lt;secondary-title&gt;Mutat Res&lt;/secondary-title&gt;&lt;alt-title&gt;Mutation research&lt;/alt-title&gt;&lt;/titles&gt;&lt;periodical&gt;&lt;full-title&gt;Mutat Res&lt;/full-title&gt;&lt;/periodical&gt;&lt;pages&gt;11-23&lt;/pages&gt;&lt;volume&gt;684&lt;/volume&gt;&lt;number&gt;1-2&lt;/number&gt;&lt;dates&gt;&lt;year&gt;2010&lt;/year&gt;&lt;pub-dates&gt;&lt;date&gt;Feb 3&lt;/date&gt;&lt;/pub-dates&gt;&lt;/dates&gt;&lt;isbn&gt;0027-5107 (Print)&amp;#xD;0027-5107 (Linking)&lt;/isbn&gt;&lt;accession-num&gt;19941874&lt;/accession-num&gt;&lt;urls&gt;&lt;related-urls&gt;&lt;url&gt;http://www.ncbi.nlm.nih.gov/entrez/query.fcgi?cmd=Retrieve&amp;amp;db=PubMed&amp;amp;dopt=Citation&amp;amp;list_uids=19941874 &lt;/url&gt;&lt;/related-urls&gt;&lt;/urls&gt;&lt;language&gt;eng&lt;/language&gt;&lt;/record&gt;&lt;/Cite&gt;&lt;/EndNote&gt;</w:instrText>
      </w:r>
      <w:r w:rsidR="00BD6E3A">
        <w:fldChar w:fldCharType="separate"/>
      </w:r>
      <w:r w:rsidR="00BD6E3A">
        <w:rPr>
          <w:noProof/>
        </w:rPr>
        <w:t>(Landvik et al. 2010)</w:t>
      </w:r>
      <w:r w:rsidR="00BD6E3A">
        <w:fldChar w:fldCharType="end"/>
      </w:r>
      <w:r>
        <w:t xml:space="preserve"> and in </w:t>
      </w:r>
      <w:r w:rsidR="007C6D4E">
        <w:t xml:space="preserve">most </w:t>
      </w:r>
      <w:r>
        <w:t xml:space="preserve">instances the </w:t>
      </w:r>
      <w:r w:rsidR="00357C26">
        <w:t>DNA damage induced</w:t>
      </w:r>
      <w:r>
        <w:t xml:space="preserve"> was greater in assays with FPG indicating </w:t>
      </w:r>
      <w:r w:rsidR="008B6C26">
        <w:t>ROS</w:t>
      </w:r>
      <w:r>
        <w:t xml:space="preserve"> generation </w:t>
      </w:r>
      <w:r w:rsidR="004A558F">
        <w:t>in these cells.</w:t>
      </w:r>
      <w:r w:rsidR="00357C26">
        <w:t xml:space="preserve"> These findings are in line with other studies which assessed 3-NBA genotoxicity using the comet assay in a variety of </w:t>
      </w:r>
      <w:r w:rsidR="00500AEF">
        <w:t>human</w:t>
      </w:r>
      <w:r w:rsidR="00357C26">
        <w:t xml:space="preserve"> cells lines </w:t>
      </w:r>
      <w:r w:rsidR="006541AC">
        <w:t xml:space="preserve">including lung A549 </w:t>
      </w:r>
      <w:r w:rsidR="00BF1B8A">
        <w:t xml:space="preserve">epithelial </w:t>
      </w:r>
      <w:r w:rsidR="006541AC">
        <w:t xml:space="preserve">cells </w:t>
      </w:r>
      <w:r w:rsidR="00BD6E3A">
        <w:fldChar w:fldCharType="begin">
          <w:fldData xml:space="preserve">PEVuZE5vdGU+PENpdGU+PEF1dGhvcj5OYWd5PC9BdXRob3I+PFllYXI+MjAwNTwvWWVhcj48UmVj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</w:fldData>
        </w:fldChar>
      </w:r>
      <w:r w:rsidR="00D72092">
        <w:instrText xml:space="preserve"> ADDIN EN.CITE </w:instrText>
      </w:r>
      <w:r w:rsidR="00D72092">
        <w:fldChar w:fldCharType="begin">
          <w:fldData xml:space="preserve">PEVuZE5vdGU+PENpdGU+PEF1dGhvcj5OYWd5PC9BdXRob3I+PFllYXI+MjAwNTwvWWVhcj48UmVj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</w:fldData>
        </w:fldChar>
      </w:r>
      <w:r w:rsidR="00D72092">
        <w:instrText xml:space="preserve"> ADDIN EN.CITE.DATA </w:instrText>
      </w:r>
      <w:r w:rsidR="00D72092">
        <w:fldChar w:fldCharType="end"/>
      </w:r>
      <w:r w:rsidR="00BD6E3A">
        <w:fldChar w:fldCharType="separate"/>
      </w:r>
      <w:r w:rsidR="00BD6E3A">
        <w:rPr>
          <w:noProof/>
        </w:rPr>
        <w:t>(Nagy et al. 2005; Nagy et al. 2007; Oya et al. 2011)</w:t>
      </w:r>
      <w:r w:rsidR="00BD6E3A">
        <w:fldChar w:fldCharType="end"/>
      </w:r>
      <w:r w:rsidR="00500AEF">
        <w:t>. Metabolic activation</w:t>
      </w:r>
      <w:r w:rsidR="004A558F">
        <w:t xml:space="preserve"> of 3-NBA </w:t>
      </w:r>
      <w:r w:rsidR="00500AEF">
        <w:t xml:space="preserve">leads </w:t>
      </w:r>
      <w:r w:rsidR="004A558F">
        <w:rPr>
          <w:rFonts w:eastAsiaTheme="minorHAnsi"/>
          <w:color w:val="000000"/>
          <w:lang w:val="en-GB"/>
        </w:rPr>
        <w:t xml:space="preserve">to </w:t>
      </w:r>
      <w:r w:rsidR="00500AEF">
        <w:rPr>
          <w:rFonts w:eastAsiaTheme="minorHAnsi"/>
          <w:color w:val="000000"/>
          <w:lang w:val="en-GB"/>
        </w:rPr>
        <w:t xml:space="preserve">the </w:t>
      </w:r>
      <w:r w:rsidR="004A558F">
        <w:rPr>
          <w:rFonts w:eastAsiaTheme="minorHAnsi"/>
          <w:color w:val="000000"/>
          <w:lang w:val="en-GB"/>
        </w:rPr>
        <w:t>form</w:t>
      </w:r>
      <w:r w:rsidR="00500AEF">
        <w:rPr>
          <w:rFonts w:eastAsiaTheme="minorHAnsi"/>
          <w:color w:val="000000"/>
          <w:lang w:val="en-GB"/>
        </w:rPr>
        <w:t>ation of</w:t>
      </w:r>
      <w:r w:rsidR="004A558F">
        <w:rPr>
          <w:rFonts w:eastAsiaTheme="minorHAnsi"/>
          <w:color w:val="000000"/>
          <w:lang w:val="en-GB"/>
        </w:rPr>
        <w:t xml:space="preserve"> </w:t>
      </w:r>
      <w:r w:rsidR="00500AEF" w:rsidRPr="00500AEF">
        <w:rPr>
          <w:rFonts w:eastAsiaTheme="minorHAnsi"/>
          <w:i/>
          <w:color w:val="000000"/>
          <w:lang w:val="en-GB"/>
        </w:rPr>
        <w:t>N</w:t>
      </w:r>
      <w:r w:rsidR="00500AEF" w:rsidRPr="00500AEF">
        <w:rPr>
          <w:rFonts w:eastAsiaTheme="minorHAnsi"/>
          <w:color w:val="000000"/>
          <w:lang w:val="en-GB"/>
        </w:rPr>
        <w:t>-OH-3-ABA</w:t>
      </w:r>
      <w:r w:rsidR="004A558F">
        <w:rPr>
          <w:rFonts w:eastAsiaTheme="minorHAnsi"/>
          <w:color w:val="000000"/>
          <w:lang w:val="en-GB"/>
        </w:rPr>
        <w:t xml:space="preserve"> (</w:t>
      </w:r>
      <w:r w:rsidR="00500AEF">
        <w:rPr>
          <w:rFonts w:eastAsiaTheme="minorHAnsi"/>
          <w:color w:val="000000"/>
          <w:lang w:val="en-GB"/>
        </w:rPr>
        <w:t xml:space="preserve">see </w:t>
      </w:r>
      <w:r w:rsidR="00F631D2">
        <w:rPr>
          <w:rFonts w:eastAsiaTheme="minorHAnsi"/>
          <w:color w:val="000000"/>
          <w:lang w:val="en-GB"/>
        </w:rPr>
        <w:t>Fig</w:t>
      </w:r>
      <w:r w:rsidR="00B54614">
        <w:rPr>
          <w:rFonts w:eastAsiaTheme="minorHAnsi"/>
          <w:color w:val="000000"/>
          <w:lang w:val="en-GB"/>
        </w:rPr>
        <w:t>.</w:t>
      </w:r>
      <w:r w:rsidR="00F631D2">
        <w:rPr>
          <w:rFonts w:eastAsiaTheme="minorHAnsi"/>
          <w:color w:val="000000"/>
          <w:lang w:val="en-GB"/>
        </w:rPr>
        <w:t xml:space="preserve"> </w:t>
      </w:r>
      <w:r w:rsidR="00B54614">
        <w:rPr>
          <w:rFonts w:eastAsiaTheme="minorHAnsi"/>
          <w:color w:val="000000"/>
          <w:lang w:val="en-GB"/>
        </w:rPr>
        <w:t>S</w:t>
      </w:r>
      <w:r w:rsidR="00F631D2">
        <w:rPr>
          <w:rFonts w:eastAsiaTheme="minorHAnsi"/>
          <w:color w:val="000000"/>
          <w:lang w:val="en-GB"/>
        </w:rPr>
        <w:t>1B</w:t>
      </w:r>
      <w:r w:rsidR="00500AEF">
        <w:rPr>
          <w:rFonts w:eastAsiaTheme="minorHAnsi"/>
          <w:color w:val="000000"/>
          <w:lang w:val="en-GB"/>
        </w:rPr>
        <w:t>)</w:t>
      </w:r>
      <w:r w:rsidR="004A558F">
        <w:rPr>
          <w:rFonts w:eastAsiaTheme="minorHAnsi"/>
          <w:color w:val="000000"/>
          <w:lang w:val="en-GB"/>
        </w:rPr>
        <w:t xml:space="preserve">, which in turn </w:t>
      </w:r>
      <w:r w:rsidR="00500AEF">
        <w:rPr>
          <w:rFonts w:eastAsiaTheme="minorHAnsi"/>
          <w:color w:val="000000"/>
          <w:lang w:val="en-GB"/>
        </w:rPr>
        <w:t xml:space="preserve">can generate </w:t>
      </w:r>
      <w:r w:rsidR="004A558F">
        <w:rPr>
          <w:rFonts w:eastAsiaTheme="minorHAnsi"/>
          <w:color w:val="000000"/>
          <w:lang w:val="en-GB"/>
        </w:rPr>
        <w:t>DNA adduct</w:t>
      </w:r>
      <w:r w:rsidR="00500AEF">
        <w:rPr>
          <w:rFonts w:eastAsiaTheme="minorHAnsi"/>
          <w:color w:val="000000"/>
          <w:lang w:val="en-GB"/>
        </w:rPr>
        <w:t>s</w:t>
      </w:r>
      <w:r w:rsidR="004A558F">
        <w:rPr>
          <w:rFonts w:eastAsiaTheme="minorHAnsi"/>
          <w:color w:val="000000"/>
          <w:lang w:val="en-GB"/>
        </w:rPr>
        <w:t xml:space="preserve"> (</w:t>
      </w:r>
      <w:r w:rsidR="00F631D2">
        <w:rPr>
          <w:rFonts w:eastAsiaTheme="minorHAnsi"/>
          <w:color w:val="000000"/>
          <w:lang w:val="en-GB"/>
        </w:rPr>
        <w:t>Fig</w:t>
      </w:r>
      <w:r w:rsidR="00B54614">
        <w:rPr>
          <w:rFonts w:eastAsiaTheme="minorHAnsi"/>
          <w:color w:val="000000"/>
          <w:lang w:val="en-GB"/>
        </w:rPr>
        <w:t>.</w:t>
      </w:r>
      <w:r w:rsidR="00F631D2">
        <w:rPr>
          <w:rFonts w:eastAsiaTheme="minorHAnsi"/>
          <w:color w:val="000000"/>
          <w:lang w:val="en-GB"/>
        </w:rPr>
        <w:t xml:space="preserve"> </w:t>
      </w:r>
      <w:r w:rsidR="004D4B1E">
        <w:rPr>
          <w:rFonts w:eastAsiaTheme="minorHAnsi"/>
          <w:color w:val="000000"/>
          <w:lang w:val="en-GB"/>
        </w:rPr>
        <w:t>2</w:t>
      </w:r>
      <w:r w:rsidR="00F631D2">
        <w:rPr>
          <w:rFonts w:eastAsiaTheme="minorHAnsi"/>
          <w:color w:val="000000"/>
          <w:lang w:val="en-GB"/>
        </w:rPr>
        <w:t xml:space="preserve"> and 5</w:t>
      </w:r>
      <w:r w:rsidR="008B6C26">
        <w:rPr>
          <w:rFonts w:eastAsiaTheme="minorHAnsi"/>
          <w:color w:val="000000"/>
          <w:lang w:val="en-GB"/>
        </w:rPr>
        <w:t>)</w:t>
      </w:r>
      <w:r w:rsidR="004A558F">
        <w:rPr>
          <w:rFonts w:eastAsiaTheme="minorHAnsi"/>
          <w:color w:val="000000"/>
          <w:lang w:val="en-GB"/>
        </w:rPr>
        <w:t xml:space="preserve">. </w:t>
      </w:r>
      <w:r w:rsidR="00500AEF" w:rsidRPr="00500AEF">
        <w:rPr>
          <w:rFonts w:eastAsiaTheme="minorHAnsi"/>
          <w:i/>
          <w:color w:val="000000"/>
          <w:lang w:val="en-GB"/>
        </w:rPr>
        <w:t>N</w:t>
      </w:r>
      <w:r w:rsidR="00500AEF" w:rsidRPr="00500AEF">
        <w:rPr>
          <w:rFonts w:eastAsiaTheme="minorHAnsi"/>
          <w:color w:val="000000"/>
          <w:lang w:val="en-GB"/>
        </w:rPr>
        <w:t>-OH-3-ABA</w:t>
      </w:r>
      <w:r w:rsidR="004A558F" w:rsidRPr="004A558F">
        <w:rPr>
          <w:rFonts w:eastAsiaTheme="minorHAnsi"/>
          <w:color w:val="000000"/>
          <w:lang w:val="en-GB"/>
        </w:rPr>
        <w:t xml:space="preserve"> </w:t>
      </w:r>
      <w:r w:rsidR="00500AEF">
        <w:rPr>
          <w:rFonts w:eastAsiaTheme="minorHAnsi"/>
          <w:color w:val="000000"/>
          <w:lang w:val="en-GB"/>
        </w:rPr>
        <w:t xml:space="preserve">can </w:t>
      </w:r>
      <w:r w:rsidR="00E34C85">
        <w:rPr>
          <w:rFonts w:eastAsiaTheme="minorHAnsi"/>
          <w:color w:val="000000"/>
          <w:lang w:val="en-GB"/>
        </w:rPr>
        <w:t xml:space="preserve">further </w:t>
      </w:r>
      <w:r w:rsidR="00500AEF">
        <w:rPr>
          <w:rFonts w:eastAsiaTheme="minorHAnsi"/>
          <w:color w:val="000000"/>
          <w:lang w:val="en-GB"/>
        </w:rPr>
        <w:t xml:space="preserve">be </w:t>
      </w:r>
      <w:r w:rsidR="00E34C85">
        <w:rPr>
          <w:rFonts w:eastAsiaTheme="minorHAnsi"/>
          <w:color w:val="000000"/>
          <w:lang w:val="en-GB"/>
        </w:rPr>
        <w:t xml:space="preserve">reduced to </w:t>
      </w:r>
      <w:r w:rsidR="00E34C85" w:rsidRPr="00E34C85">
        <w:rPr>
          <w:rFonts w:eastAsiaTheme="minorHAnsi"/>
          <w:color w:val="000000"/>
          <w:lang w:val="en-GB"/>
        </w:rPr>
        <w:t>3-aminobenzanthrone</w:t>
      </w:r>
      <w:r w:rsidR="008B6C26">
        <w:rPr>
          <w:rFonts w:eastAsiaTheme="minorHAnsi"/>
          <w:color w:val="000000"/>
          <w:lang w:val="en-GB"/>
        </w:rPr>
        <w:t xml:space="preserve"> (3-ABA)</w:t>
      </w:r>
      <w:r w:rsidR="00E34C85">
        <w:rPr>
          <w:rFonts w:eastAsiaTheme="minorHAnsi"/>
          <w:color w:val="000000"/>
          <w:lang w:val="en-GB"/>
        </w:rPr>
        <w:t xml:space="preserve"> </w:t>
      </w:r>
      <w:r w:rsidR="00A124DA">
        <w:rPr>
          <w:rFonts w:eastAsiaTheme="minorHAnsi"/>
          <w:color w:val="000000"/>
          <w:lang w:val="en-GB"/>
        </w:rPr>
        <w:t xml:space="preserve">by nitroreductases which in turn can be activated by CYP1A1 and CYP1A2 leading again to the formation of </w:t>
      </w:r>
      <w:r w:rsidR="00A124DA" w:rsidRPr="00500AEF">
        <w:rPr>
          <w:rFonts w:eastAsiaTheme="minorHAnsi"/>
          <w:i/>
          <w:color w:val="000000"/>
          <w:lang w:val="en-GB"/>
        </w:rPr>
        <w:t>N</w:t>
      </w:r>
      <w:r w:rsidR="00A124DA" w:rsidRPr="00500AEF">
        <w:rPr>
          <w:rFonts w:eastAsiaTheme="minorHAnsi"/>
          <w:color w:val="000000"/>
          <w:lang w:val="en-GB"/>
        </w:rPr>
        <w:t>-OH-3-ABA</w:t>
      </w:r>
      <w:r w:rsidR="00A124DA">
        <w:rPr>
          <w:rFonts w:eastAsiaTheme="minorHAnsi"/>
          <w:color w:val="000000"/>
          <w:lang w:val="en-GB"/>
        </w:rPr>
        <w:t xml:space="preserve"> </w:t>
      </w:r>
      <w:r w:rsidR="00BD6E3A">
        <w:rPr>
          <w:rFonts w:eastAsiaTheme="minorHAnsi"/>
          <w:color w:val="000000"/>
          <w:lang w:val="en-GB"/>
        </w:rPr>
        <w:fldChar w:fldCharType="begin">
          <w:fldData xml:space="preserve">PEVuZE5vdGU+PENpdGU+PEF1dGhvcj5Bcmx0PC9BdXRob3I+PFllYXI+MjAwNDwvWWVhcj48UmVj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==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PEVuZE5vdGU+PENpdGU+PEF1dGhvcj5Bcmx0PC9BdXRob3I+PFllYXI+MjAwNDwvWWVhcj48UmVj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==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BD6E3A">
        <w:rPr>
          <w:rFonts w:eastAsiaTheme="minorHAnsi"/>
          <w:color w:val="000000"/>
          <w:lang w:val="en-GB"/>
        </w:rPr>
      </w:r>
      <w:r w:rsidR="00BD6E3A">
        <w:rPr>
          <w:rFonts w:eastAsiaTheme="minorHAnsi"/>
          <w:color w:val="000000"/>
          <w:lang w:val="en-GB"/>
        </w:rPr>
        <w:fldChar w:fldCharType="separate"/>
      </w:r>
      <w:r w:rsidR="00BD6E3A">
        <w:rPr>
          <w:rFonts w:eastAsiaTheme="minorHAnsi"/>
          <w:noProof/>
          <w:color w:val="000000"/>
          <w:lang w:val="en-GB"/>
        </w:rPr>
        <w:t>(Arlt et al. 2004)</w:t>
      </w:r>
      <w:r w:rsidR="00BD6E3A">
        <w:rPr>
          <w:rFonts w:eastAsiaTheme="minorHAnsi"/>
          <w:color w:val="000000"/>
          <w:lang w:val="en-GB"/>
        </w:rPr>
        <w:fldChar w:fldCharType="end"/>
      </w:r>
      <w:r w:rsidR="008345F6">
        <w:rPr>
          <w:rFonts w:eastAsiaTheme="minorHAnsi"/>
          <w:color w:val="000000"/>
          <w:lang w:val="en-GB"/>
        </w:rPr>
        <w:t xml:space="preserve">. </w:t>
      </w:r>
      <w:r w:rsidR="0085068F">
        <w:rPr>
          <w:rFonts w:eastAsiaTheme="minorHAnsi"/>
          <w:color w:val="000000"/>
          <w:lang w:val="en-GB"/>
        </w:rPr>
        <w:t xml:space="preserve">The involvement of CYP1A1 in 3-NBA metabolism has been suggested to explain the pro-oxidative properties of 3-NBA </w:t>
      </w:r>
      <w:r w:rsidR="00BD6E3A">
        <w:rPr>
          <w:rFonts w:eastAsiaTheme="minorHAnsi"/>
          <w:color w:val="000000"/>
          <w:lang w:val="en-GB"/>
        </w:rPr>
        <w:fldChar w:fldCharType="begin">
          <w:fldData xml:space="preserve">PEVuZE5vdGU+PENpdGU+PEF1dGhvcj5IYW5zZW48L0F1dGhvcj48WWVhcj4yMDA3PC9ZZWFyPjxS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PEVuZE5vdGU+PENpdGU+PEF1dGhvcj5IYW5zZW48L0F1dGhvcj48WWVhcj4yMDA3PC9ZZWFyPjxS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BD6E3A">
        <w:rPr>
          <w:rFonts w:eastAsiaTheme="minorHAnsi"/>
          <w:color w:val="000000"/>
          <w:lang w:val="en-GB"/>
        </w:rPr>
      </w:r>
      <w:r w:rsidR="00BD6E3A">
        <w:rPr>
          <w:rFonts w:eastAsiaTheme="minorHAnsi"/>
          <w:color w:val="000000"/>
          <w:lang w:val="en-GB"/>
        </w:rPr>
        <w:fldChar w:fldCharType="separate"/>
      </w:r>
      <w:r w:rsidR="00BD6E3A">
        <w:rPr>
          <w:rFonts w:eastAsiaTheme="minorHAnsi"/>
          <w:noProof/>
          <w:color w:val="000000"/>
          <w:lang w:val="en-GB"/>
        </w:rPr>
        <w:t>(Hansen et al. 2007)</w:t>
      </w:r>
      <w:r w:rsidR="00BD6E3A">
        <w:rPr>
          <w:rFonts w:eastAsiaTheme="minorHAnsi"/>
          <w:color w:val="000000"/>
          <w:lang w:val="en-GB"/>
        </w:rPr>
        <w:fldChar w:fldCharType="end"/>
      </w:r>
      <w:r w:rsidR="0085068F">
        <w:rPr>
          <w:rFonts w:eastAsiaTheme="minorHAnsi"/>
          <w:color w:val="000000"/>
          <w:lang w:val="en-GB"/>
        </w:rPr>
        <w:t xml:space="preserve">. </w:t>
      </w:r>
      <w:r w:rsidR="007C6D4E">
        <w:rPr>
          <w:rFonts w:eastAsiaTheme="minorHAnsi"/>
          <w:color w:val="000000"/>
          <w:lang w:val="en-GB"/>
        </w:rPr>
        <w:t>Indeed, g</w:t>
      </w:r>
      <w:r w:rsidR="0085068F">
        <w:rPr>
          <w:rFonts w:eastAsiaTheme="minorHAnsi"/>
          <w:color w:val="000000"/>
          <w:lang w:val="en-GB"/>
        </w:rPr>
        <w:t xml:space="preserve">eneration of ROS, </w:t>
      </w:r>
      <w:r w:rsidR="00E00770">
        <w:rPr>
          <w:rFonts w:eastAsiaTheme="minorHAnsi"/>
          <w:color w:val="000000"/>
          <w:lang w:val="en-GB"/>
        </w:rPr>
        <w:t xml:space="preserve">measured </w:t>
      </w:r>
      <w:r w:rsidR="0085068F">
        <w:rPr>
          <w:rFonts w:eastAsiaTheme="minorHAnsi"/>
          <w:color w:val="000000"/>
          <w:lang w:val="en-GB"/>
        </w:rPr>
        <w:t>as</w:t>
      </w:r>
      <w:r w:rsidR="00E00770">
        <w:rPr>
          <w:rFonts w:eastAsiaTheme="minorHAnsi"/>
          <w:color w:val="000000"/>
          <w:lang w:val="en-GB"/>
        </w:rPr>
        <w:t xml:space="preserve"> 2’,7’-dechloroflu</w:t>
      </w:r>
      <w:r w:rsidR="0085068F">
        <w:rPr>
          <w:rFonts w:eastAsiaTheme="minorHAnsi"/>
          <w:color w:val="000000"/>
          <w:lang w:val="en-GB"/>
        </w:rPr>
        <w:t>orescein-diacetate fluorescence,</w:t>
      </w:r>
      <w:r w:rsidR="00E00770">
        <w:rPr>
          <w:rFonts w:eastAsiaTheme="minorHAnsi"/>
          <w:color w:val="000000"/>
          <w:lang w:val="en-GB"/>
        </w:rPr>
        <w:t xml:space="preserve"> </w:t>
      </w:r>
      <w:r w:rsidR="006541AC">
        <w:rPr>
          <w:rFonts w:eastAsiaTheme="minorHAnsi"/>
          <w:color w:val="000000"/>
          <w:lang w:val="en-GB"/>
        </w:rPr>
        <w:t xml:space="preserve">has been observed in human lung A549 and bladder RT4 cells </w:t>
      </w:r>
      <w:r w:rsidR="00BD6E3A">
        <w:rPr>
          <w:rFonts w:eastAsiaTheme="minorHAnsi"/>
          <w:color w:val="000000"/>
          <w:lang w:val="en-GB"/>
        </w:rPr>
        <w:fldChar w:fldCharType="begin">
          <w:fldData xml:space="preserve">PEVuZE5vdGU+PENpdGU+PEF1dGhvcj5IYW5zZW48L0F1dGhvcj48WWVhcj4yMDA3PC9ZZWFyPjxS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PEVuZE5vdGU+PENpdGU+PEF1dGhvcj5IYW5zZW48L0F1dGhvcj48WWVhcj4yMDA3PC9ZZWFyPjxS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BD6E3A">
        <w:rPr>
          <w:rFonts w:eastAsiaTheme="minorHAnsi"/>
          <w:color w:val="000000"/>
          <w:lang w:val="en-GB"/>
        </w:rPr>
      </w:r>
      <w:r w:rsidR="00BD6E3A">
        <w:rPr>
          <w:rFonts w:eastAsiaTheme="minorHAnsi"/>
          <w:color w:val="000000"/>
          <w:lang w:val="en-GB"/>
        </w:rPr>
        <w:fldChar w:fldCharType="separate"/>
      </w:r>
      <w:r w:rsidR="00813962">
        <w:rPr>
          <w:rFonts w:eastAsiaTheme="minorHAnsi"/>
          <w:noProof/>
          <w:color w:val="000000"/>
          <w:lang w:val="en-GB"/>
        </w:rPr>
        <w:t>(Hansen et al. 2007; Reshetnikova et al. 2016)</w:t>
      </w:r>
      <w:r w:rsidR="00BD6E3A">
        <w:rPr>
          <w:rFonts w:eastAsiaTheme="minorHAnsi"/>
          <w:color w:val="000000"/>
          <w:lang w:val="en-GB"/>
        </w:rPr>
        <w:fldChar w:fldCharType="end"/>
      </w:r>
      <w:r w:rsidR="00EC5490">
        <w:rPr>
          <w:rFonts w:eastAsiaTheme="minorHAnsi"/>
          <w:color w:val="000000"/>
          <w:lang w:val="en-GB"/>
        </w:rPr>
        <w:t xml:space="preserve">. </w:t>
      </w:r>
      <w:r w:rsidR="00341524">
        <w:rPr>
          <w:rFonts w:eastAsiaTheme="minorHAnsi"/>
          <w:color w:val="000000"/>
          <w:lang w:val="en-GB"/>
        </w:rPr>
        <w:t xml:space="preserve">However, </w:t>
      </w:r>
      <w:r w:rsidR="0085068F">
        <w:rPr>
          <w:rFonts w:eastAsiaTheme="minorHAnsi"/>
          <w:color w:val="000000"/>
          <w:lang w:val="en-GB"/>
        </w:rPr>
        <w:t xml:space="preserve">another study showed that </w:t>
      </w:r>
      <w:r w:rsidR="00341524">
        <w:rPr>
          <w:rFonts w:eastAsiaTheme="minorHAnsi"/>
          <w:color w:val="000000"/>
          <w:lang w:val="en-GB"/>
        </w:rPr>
        <w:t>t</w:t>
      </w:r>
      <w:r w:rsidR="00EC5490">
        <w:rPr>
          <w:rFonts w:eastAsiaTheme="minorHAnsi"/>
          <w:color w:val="000000"/>
          <w:lang w:val="en-GB"/>
        </w:rPr>
        <w:t xml:space="preserve">he extent of production of these free radicals </w:t>
      </w:r>
      <w:r w:rsidR="00341524">
        <w:rPr>
          <w:rFonts w:eastAsiaTheme="minorHAnsi"/>
          <w:color w:val="000000"/>
          <w:lang w:val="en-GB"/>
        </w:rPr>
        <w:t>wa</w:t>
      </w:r>
      <w:r w:rsidR="00EC5490">
        <w:rPr>
          <w:rFonts w:eastAsiaTheme="minorHAnsi"/>
          <w:color w:val="000000"/>
          <w:lang w:val="en-GB"/>
        </w:rPr>
        <w:t xml:space="preserve">s dependent on dose and duration of exposure with only marginal increase in ROS production seen in </w:t>
      </w:r>
      <w:r w:rsidR="00341524">
        <w:rPr>
          <w:rFonts w:eastAsiaTheme="minorHAnsi"/>
          <w:color w:val="000000"/>
          <w:lang w:val="en-GB"/>
        </w:rPr>
        <w:t xml:space="preserve">3-NBA-exposed </w:t>
      </w:r>
      <w:r w:rsidR="00EC5490">
        <w:rPr>
          <w:rFonts w:eastAsiaTheme="minorHAnsi"/>
          <w:color w:val="000000"/>
          <w:lang w:val="en-GB"/>
        </w:rPr>
        <w:t>RT4 cells</w:t>
      </w:r>
      <w:r w:rsidR="00341524">
        <w:rPr>
          <w:rFonts w:eastAsiaTheme="minorHAnsi"/>
          <w:color w:val="000000"/>
          <w:lang w:val="en-GB"/>
        </w:rPr>
        <w:t xml:space="preserve"> </w:t>
      </w:r>
      <w:r w:rsidR="00813962">
        <w:rPr>
          <w:rFonts w:eastAsiaTheme="minorHAnsi"/>
          <w:color w:val="000000"/>
          <w:lang w:val="en-GB"/>
        </w:rPr>
        <w:fldChar w:fldCharType="begin">
          <w:fldData xml:space="preserve">PEVuZE5vdGU+PENpdGU+PEF1dGhvcj5QaW5rPC9BdXRob3I+PFllYXI+MjAxNzwvWWVhcj48UmVj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PEVuZE5vdGU+PENpdGU+PEF1dGhvcj5QaW5rPC9BdXRob3I+PFllYXI+MjAxNzwvWWVhcj48UmVj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813962">
        <w:rPr>
          <w:rFonts w:eastAsiaTheme="minorHAnsi"/>
          <w:color w:val="000000"/>
          <w:lang w:val="en-GB"/>
        </w:rPr>
      </w:r>
      <w:r w:rsidR="00813962">
        <w:rPr>
          <w:rFonts w:eastAsiaTheme="minorHAnsi"/>
          <w:color w:val="000000"/>
          <w:lang w:val="en-GB"/>
        </w:rPr>
        <w:fldChar w:fldCharType="separate"/>
      </w:r>
      <w:r w:rsidR="00813962">
        <w:rPr>
          <w:rFonts w:eastAsiaTheme="minorHAnsi"/>
          <w:noProof/>
          <w:color w:val="000000"/>
          <w:lang w:val="en-GB"/>
        </w:rPr>
        <w:t>(Pink et al. 2017)</w:t>
      </w:r>
      <w:r w:rsidR="00813962">
        <w:rPr>
          <w:rFonts w:eastAsiaTheme="minorHAnsi"/>
          <w:color w:val="000000"/>
          <w:lang w:val="en-GB"/>
        </w:rPr>
        <w:fldChar w:fldCharType="end"/>
      </w:r>
      <w:r w:rsidR="00341524">
        <w:rPr>
          <w:rFonts w:eastAsiaTheme="minorHAnsi"/>
          <w:color w:val="000000"/>
          <w:lang w:val="en-GB"/>
        </w:rPr>
        <w:t xml:space="preserve">. </w:t>
      </w:r>
      <w:r w:rsidR="0085068F">
        <w:rPr>
          <w:rFonts w:eastAsiaTheme="minorHAnsi"/>
          <w:color w:val="000000"/>
          <w:lang w:val="en-GB"/>
        </w:rPr>
        <w:t>I</w:t>
      </w:r>
      <w:r w:rsidR="00341524">
        <w:rPr>
          <w:rFonts w:eastAsiaTheme="minorHAnsi"/>
          <w:color w:val="000000"/>
          <w:lang w:val="en-GB"/>
        </w:rPr>
        <w:t xml:space="preserve">t is also noteworthy that </w:t>
      </w:r>
      <w:r w:rsidR="001D3B3F">
        <w:rPr>
          <w:rFonts w:eastAsiaTheme="minorHAnsi"/>
          <w:color w:val="000000"/>
          <w:lang w:val="en-GB"/>
        </w:rPr>
        <w:t>no significant formation of 8-oxo-2’</w:t>
      </w:r>
      <w:r w:rsidR="007C6D4E">
        <w:rPr>
          <w:rFonts w:eastAsiaTheme="minorHAnsi"/>
          <w:color w:val="000000"/>
          <w:lang w:val="en-GB"/>
        </w:rPr>
        <w:t>-</w:t>
      </w:r>
      <w:r w:rsidR="001D3B3F">
        <w:rPr>
          <w:rFonts w:eastAsiaTheme="minorHAnsi"/>
          <w:color w:val="000000"/>
          <w:lang w:val="en-GB"/>
        </w:rPr>
        <w:t xml:space="preserve">deoxyguanosine (8-oxodG), which is commonly used as biomarker for oxidative stress, has been observed in 3-NBA-treated A549 cells using high-performance liquid chromatography </w:t>
      </w:r>
      <w:r w:rsidR="001D3B3F" w:rsidRPr="001D3B3F">
        <w:rPr>
          <w:rFonts w:eastAsiaTheme="minorHAnsi"/>
          <w:color w:val="000000"/>
          <w:lang w:val="en-GB"/>
        </w:rPr>
        <w:t xml:space="preserve">with electrochemical </w:t>
      </w:r>
      <w:r w:rsidR="001D3B3F">
        <w:rPr>
          <w:rFonts w:eastAsiaTheme="minorHAnsi"/>
          <w:color w:val="000000"/>
          <w:lang w:val="en-GB"/>
        </w:rPr>
        <w:t>detection or liquid chromatography-tandem mass spectrometry (LC/MS-MS)</w:t>
      </w:r>
      <w:r w:rsidR="00596D81">
        <w:rPr>
          <w:rFonts w:eastAsiaTheme="minorHAnsi"/>
          <w:color w:val="000000"/>
          <w:lang w:val="en-GB"/>
        </w:rPr>
        <w:t xml:space="preserve"> </w:t>
      </w:r>
      <w:r w:rsidR="00BD6E3A">
        <w:rPr>
          <w:rFonts w:eastAsiaTheme="minorHAnsi"/>
          <w:color w:val="000000"/>
          <w:lang w:val="en-GB"/>
        </w:rPr>
        <w:fldChar w:fldCharType="begin">
          <w:fldData xml:space="preserve">PEVuZE5vdGU+PENpdGU+PEF1dGhvcj5OYWd5PC9BdXRob3I+PFllYXI+MjAwNTwvWWVhcj48UmVj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PEVuZE5vdGU+PENpdGU+PEF1dGhvcj5OYWd5PC9BdXRob3I+PFllYXI+MjAwNTwvWWVhcj48UmVj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BD6E3A">
        <w:rPr>
          <w:rFonts w:eastAsiaTheme="minorHAnsi"/>
          <w:color w:val="000000"/>
          <w:lang w:val="en-GB"/>
        </w:rPr>
      </w:r>
      <w:r w:rsidR="00BD6E3A">
        <w:rPr>
          <w:rFonts w:eastAsiaTheme="minorHAnsi"/>
          <w:color w:val="000000"/>
          <w:lang w:val="en-GB"/>
        </w:rPr>
        <w:fldChar w:fldCharType="separate"/>
      </w:r>
      <w:r w:rsidR="00813962">
        <w:rPr>
          <w:rFonts w:eastAsiaTheme="minorHAnsi"/>
          <w:noProof/>
          <w:color w:val="000000"/>
          <w:lang w:val="en-GB"/>
        </w:rPr>
        <w:t>(Nagy et al. 2005; Rossner et al. 2016)</w:t>
      </w:r>
      <w:r w:rsidR="00BD6E3A">
        <w:rPr>
          <w:rFonts w:eastAsiaTheme="minorHAnsi"/>
          <w:color w:val="000000"/>
          <w:lang w:val="en-GB"/>
        </w:rPr>
        <w:fldChar w:fldCharType="end"/>
      </w:r>
      <w:r w:rsidR="00596D81">
        <w:rPr>
          <w:rFonts w:eastAsiaTheme="minorHAnsi"/>
          <w:color w:val="000000"/>
          <w:lang w:val="en-GB"/>
        </w:rPr>
        <w:t>.</w:t>
      </w:r>
      <w:r w:rsidR="007C6D4E">
        <w:rPr>
          <w:rFonts w:eastAsiaTheme="minorHAnsi"/>
          <w:color w:val="000000"/>
          <w:lang w:val="en-GB"/>
        </w:rPr>
        <w:t xml:space="preserve"> In future LC/MS-MS could </w:t>
      </w:r>
      <w:r w:rsidR="001D3B3F">
        <w:rPr>
          <w:rFonts w:eastAsiaTheme="minorHAnsi"/>
          <w:color w:val="000000"/>
          <w:lang w:val="en-GB"/>
        </w:rPr>
        <w:t xml:space="preserve">be a sensitive method to assess 8-oxodG formation in 3-NBA-exposed </w:t>
      </w:r>
      <w:r w:rsidR="001D3B3F">
        <w:t xml:space="preserve">RTgutGC cells </w:t>
      </w:r>
      <w:r w:rsidR="007C6D4E">
        <w:t>which was beyond the scope of the present study</w:t>
      </w:r>
      <w:r w:rsidR="00596D81">
        <w:t>.</w:t>
      </w:r>
      <w:r w:rsidR="001D3B3F">
        <w:rPr>
          <w:rFonts w:eastAsiaTheme="minorHAnsi"/>
          <w:color w:val="000000"/>
          <w:lang w:val="en-GB"/>
        </w:rPr>
        <w:t xml:space="preserve">  </w:t>
      </w:r>
    </w:p>
    <w:p w14:paraId="45B9CF97" w14:textId="545A1791" w:rsidR="00AD2935" w:rsidRDefault="007363CB" w:rsidP="00F631D2">
      <w:pPr>
        <w:spacing w:line="360" w:lineRule="auto"/>
        <w:ind w:firstLine="720"/>
        <w:jc w:val="both"/>
        <w:rPr>
          <w:rFonts w:eastAsiaTheme="minorHAnsi"/>
          <w:color w:val="000000"/>
          <w:lang w:val="en-GB"/>
        </w:rPr>
      </w:pPr>
      <w:r>
        <w:rPr>
          <w:rFonts w:eastAsiaTheme="minorHAnsi"/>
          <w:color w:val="000000"/>
          <w:lang w:val="en-GB"/>
        </w:rPr>
        <w:t>A number of PA</w:t>
      </w:r>
      <w:r w:rsidR="00833628">
        <w:rPr>
          <w:rFonts w:eastAsiaTheme="minorHAnsi"/>
          <w:color w:val="000000"/>
          <w:lang w:val="en-GB"/>
        </w:rPr>
        <w:t xml:space="preserve">Hs </w:t>
      </w:r>
      <w:r w:rsidR="00CC094E">
        <w:rPr>
          <w:rFonts w:eastAsiaTheme="minorHAnsi"/>
          <w:color w:val="000000"/>
          <w:lang w:val="en-GB"/>
        </w:rPr>
        <w:t xml:space="preserve">including BaP </w:t>
      </w:r>
      <w:r w:rsidR="00833628">
        <w:rPr>
          <w:rFonts w:eastAsiaTheme="minorHAnsi"/>
          <w:color w:val="000000"/>
          <w:lang w:val="en-GB"/>
        </w:rPr>
        <w:t>have been shown to induce CYP</w:t>
      </w:r>
      <w:r>
        <w:rPr>
          <w:rFonts w:eastAsiaTheme="minorHAnsi"/>
          <w:color w:val="000000"/>
          <w:lang w:val="en-GB"/>
        </w:rPr>
        <w:t xml:space="preserve">1A activity in </w:t>
      </w:r>
      <w:r w:rsidR="00F16B9E">
        <w:rPr>
          <w:rFonts w:eastAsiaTheme="minorHAnsi"/>
          <w:color w:val="000000"/>
          <w:lang w:val="en-GB"/>
        </w:rPr>
        <w:t xml:space="preserve">another </w:t>
      </w:r>
      <w:r>
        <w:rPr>
          <w:rFonts w:eastAsiaTheme="minorHAnsi"/>
          <w:color w:val="000000"/>
          <w:lang w:val="en-GB"/>
        </w:rPr>
        <w:t xml:space="preserve">rainbow trout </w:t>
      </w:r>
      <w:r w:rsidR="00F16B9E">
        <w:rPr>
          <w:rFonts w:eastAsiaTheme="minorHAnsi"/>
          <w:color w:val="000000"/>
          <w:lang w:val="en-GB"/>
        </w:rPr>
        <w:t xml:space="preserve">cell line derived from the </w:t>
      </w:r>
      <w:r>
        <w:rPr>
          <w:rFonts w:eastAsiaTheme="minorHAnsi"/>
          <w:color w:val="000000"/>
          <w:lang w:val="en-GB"/>
        </w:rPr>
        <w:t xml:space="preserve">liver </w:t>
      </w:r>
      <w:r w:rsidR="008D3307">
        <w:rPr>
          <w:rFonts w:eastAsiaTheme="minorHAnsi"/>
          <w:color w:val="000000"/>
          <w:lang w:val="en-GB"/>
        </w:rPr>
        <w:t>(</w:t>
      </w:r>
      <w:r w:rsidR="00CC094E">
        <w:rPr>
          <w:rFonts w:eastAsiaTheme="minorHAnsi"/>
          <w:color w:val="000000"/>
          <w:lang w:val="en-GB"/>
        </w:rPr>
        <w:t>RTL-W1</w:t>
      </w:r>
      <w:r w:rsidR="008D3307">
        <w:rPr>
          <w:rFonts w:eastAsiaTheme="minorHAnsi"/>
          <w:color w:val="000000"/>
          <w:lang w:val="en-GB"/>
        </w:rPr>
        <w:t>)</w:t>
      </w:r>
      <w:r>
        <w:rPr>
          <w:rFonts w:eastAsiaTheme="minorHAnsi"/>
          <w:color w:val="000000"/>
          <w:lang w:val="en-GB"/>
        </w:rPr>
        <w:t xml:space="preserve"> with EC50 </w:t>
      </w:r>
      <w:r w:rsidR="009D2EC7">
        <w:rPr>
          <w:rFonts w:eastAsiaTheme="minorHAnsi"/>
          <w:color w:val="000000"/>
          <w:lang w:val="en-GB"/>
        </w:rPr>
        <w:t xml:space="preserve">for inducible EROD activity </w:t>
      </w:r>
      <w:r>
        <w:rPr>
          <w:rFonts w:eastAsiaTheme="minorHAnsi"/>
          <w:color w:val="000000"/>
          <w:lang w:val="en-GB"/>
        </w:rPr>
        <w:t xml:space="preserve">in the </w:t>
      </w:r>
      <w:r w:rsidR="001A5C63">
        <w:rPr>
          <w:rFonts w:eastAsiaTheme="minorHAnsi"/>
          <w:color w:val="000000"/>
          <w:lang w:val="en-GB"/>
        </w:rPr>
        <w:t xml:space="preserve">low to high nM range, unfortunately no nitro-PAHs were tested in this study </w:t>
      </w:r>
      <w:r w:rsidR="00813962">
        <w:rPr>
          <w:rFonts w:eastAsiaTheme="minorHAnsi"/>
          <w:color w:val="000000"/>
          <w:lang w:val="en-GB"/>
        </w:rPr>
        <w:fldChar w:fldCharType="begin"/>
      </w:r>
      <w:r w:rsidR="00D72092">
        <w:rPr>
          <w:rFonts w:eastAsiaTheme="minorHAnsi"/>
          <w:color w:val="000000"/>
          <w:lang w:val="en-GB"/>
        </w:rPr>
        <w:instrText xml:space="preserve"> ADDIN EN.CITE &lt;EndNote&gt;&lt;Cite&gt;&lt;Author&gt;Bols&lt;/Author&gt;&lt;Year&gt;1999&lt;/Year&gt;&lt;RecNum&gt;51&lt;/RecNum&gt;&lt;DisplayText&gt;(Bols et al. 1999)&lt;/DisplayText&gt;&lt;record&gt;&lt;rec-number&gt;51&lt;/rec-number&gt;&lt;foreign-keys&gt;&lt;key app="EN" db-id="v0pzzrtp55xr2pe9adcx9f93awwx2z2a5ta9" timestamp="1531128471"&gt;51&lt;/key&gt;&lt;/foreign-keys&gt;&lt;ref-type name="Journal Article"&gt;17&lt;/ref-type&gt;&lt;contributors&gt;&lt;authors&gt;&lt;author&gt;Bols, N. C.&lt;/author&gt;&lt;author&gt;Schirmer, K.&lt;/author&gt;&lt;author&gt;Joyce, E. M.&lt;/author&gt;&lt;author&gt;Dixon, D. G.&lt;/author&gt;&lt;author&gt;Greenberg, B. M.&lt;/author&gt;&lt;author&gt;Whyte, J. J.&lt;/author&gt;&lt;/authors&gt;&lt;/contributors&gt;&lt;auth-address&gt;Department of Biology, University of Waterloo, Waterloo, Ontario, N2L 3G1, Canada. ncbols@sciborg.uwaterloo.ca&lt;/auth-address&gt;&lt;titles&gt;&lt;title&gt;Ability of polycyclic aromatic hydrocarbons to induce 7-ethoxyresorufin-o-deethylase activity in a trout liver cell line&lt;/title&gt;&lt;secondary-title&gt;Ecotoxicol Environ Saf&lt;/secondary-title&gt;&lt;/titles&gt;&lt;periodical&gt;&lt;full-title&gt;Ecotoxicol Environ Saf&lt;/full-title&gt;&lt;/periodical&gt;&lt;pages&gt;118-28&lt;/pages&gt;&lt;volume&gt;44&lt;/volume&gt;&lt;number&gt;1&lt;/number&gt;&lt;keywords&gt;&lt;keyword&gt;Animals&lt;/keyword&gt;&lt;keyword&gt;Cell Line&lt;/keyword&gt;&lt;keyword&gt;Cytochrome P-450 CYP1A1/drug effects/*metabolism&lt;/keyword&gt;&lt;keyword&gt;Enzyme Induction&lt;/keyword&gt;&lt;keyword&gt;Hydrocarbons, Aromatic/*pharmacology/toxicity&lt;/keyword&gt;&lt;keyword&gt;Liver/*enzymology&lt;/keyword&gt;&lt;keyword&gt;Oncorhynchus mykiss/*physiology&lt;/keyword&gt;&lt;keyword&gt;Polycyclic Compounds/*pharmacology/toxicity&lt;/keyword&gt;&lt;keyword&gt;Reference Values&lt;/keyword&gt;&lt;keyword&gt;Water Pollutants, Chemical/*pharmacology/toxicity&lt;/keyword&gt;&lt;/keywords&gt;&lt;dates&gt;&lt;year&gt;1999&lt;/year&gt;&lt;pub-dates&gt;&lt;date&gt;Sep&lt;/date&gt;&lt;/pub-dates&gt;&lt;/dates&gt;&lt;isbn&gt;0147-6513 (Print)&amp;#xD;0147-6513 (Linking)&lt;/isbn&gt;&lt;accession-num&gt;10499998&lt;/accession-num&gt;&lt;urls&gt;&lt;related-urls&gt;&lt;url&gt;https://www.ncbi.nlm.nih.gov/pubmed/10499998&lt;/url&gt;&lt;/related-urls&gt;&lt;/urls&gt;&lt;electronic-resource-num&gt;10.1006/eesa.1999.1808&lt;/electronic-resource-num&gt;&lt;/record&gt;&lt;/Cite&gt;&lt;/EndNote&gt;</w:instrText>
      </w:r>
      <w:r w:rsidR="00813962">
        <w:rPr>
          <w:rFonts w:eastAsiaTheme="minorHAnsi"/>
          <w:color w:val="000000"/>
          <w:lang w:val="en-GB"/>
        </w:rPr>
        <w:fldChar w:fldCharType="separate"/>
      </w:r>
      <w:r w:rsidR="00813962">
        <w:rPr>
          <w:rFonts w:eastAsiaTheme="minorHAnsi"/>
          <w:noProof/>
          <w:color w:val="000000"/>
          <w:lang w:val="en-GB"/>
        </w:rPr>
        <w:t>(Bols et al. 1999)</w:t>
      </w:r>
      <w:r w:rsidR="00813962">
        <w:rPr>
          <w:rFonts w:eastAsiaTheme="minorHAnsi"/>
          <w:color w:val="000000"/>
          <w:lang w:val="en-GB"/>
        </w:rPr>
        <w:fldChar w:fldCharType="end"/>
      </w:r>
      <w:r w:rsidR="009D2EC7">
        <w:rPr>
          <w:rFonts w:eastAsiaTheme="minorHAnsi"/>
          <w:color w:val="000000"/>
          <w:lang w:val="en-GB"/>
        </w:rPr>
        <w:t>.</w:t>
      </w:r>
      <w:r w:rsidR="00CC094E">
        <w:rPr>
          <w:rFonts w:eastAsiaTheme="minorHAnsi"/>
          <w:color w:val="000000"/>
          <w:lang w:val="en-GB"/>
        </w:rPr>
        <w:t xml:space="preserve"> </w:t>
      </w:r>
      <w:r w:rsidR="009D2EC7" w:rsidRPr="00CC094E">
        <w:rPr>
          <w:rFonts w:eastAsiaTheme="minorHAnsi"/>
          <w:color w:val="000000"/>
          <w:lang w:val="en-GB"/>
        </w:rPr>
        <w:t>R</w:t>
      </w:r>
      <w:r w:rsidR="00833628" w:rsidRPr="00CC094E">
        <w:rPr>
          <w:rFonts w:eastAsiaTheme="minorHAnsi"/>
          <w:color w:val="000000"/>
          <w:lang w:val="en-GB"/>
        </w:rPr>
        <w:t>TL-W1</w:t>
      </w:r>
      <w:r w:rsidR="00833628">
        <w:rPr>
          <w:rFonts w:eastAsiaTheme="minorHAnsi"/>
          <w:color w:val="000000"/>
          <w:lang w:val="en-GB"/>
        </w:rPr>
        <w:t xml:space="preserve"> </w:t>
      </w:r>
      <w:r w:rsidR="00CC094E">
        <w:rPr>
          <w:rFonts w:eastAsiaTheme="minorHAnsi"/>
          <w:color w:val="000000"/>
          <w:lang w:val="en-GB"/>
        </w:rPr>
        <w:t xml:space="preserve">cells </w:t>
      </w:r>
      <w:r w:rsidR="007C6D4E">
        <w:rPr>
          <w:rFonts w:eastAsiaTheme="minorHAnsi"/>
          <w:color w:val="000000"/>
          <w:lang w:val="en-GB"/>
        </w:rPr>
        <w:t>are able</w:t>
      </w:r>
      <w:r w:rsidR="00833628">
        <w:rPr>
          <w:rFonts w:eastAsiaTheme="minorHAnsi"/>
          <w:color w:val="000000"/>
          <w:lang w:val="en-GB"/>
        </w:rPr>
        <w:t xml:space="preserve"> to metabolis</w:t>
      </w:r>
      <w:r w:rsidR="00CC094E">
        <w:rPr>
          <w:rFonts w:eastAsiaTheme="minorHAnsi"/>
          <w:color w:val="000000"/>
          <w:lang w:val="en-GB"/>
        </w:rPr>
        <w:t>e</w:t>
      </w:r>
      <w:r w:rsidR="00833628">
        <w:rPr>
          <w:rFonts w:eastAsiaTheme="minorHAnsi"/>
          <w:color w:val="000000"/>
          <w:lang w:val="en-GB"/>
        </w:rPr>
        <w:t xml:space="preserve"> </w:t>
      </w:r>
      <w:r w:rsidR="00CC094E">
        <w:rPr>
          <w:rFonts w:eastAsiaTheme="minorHAnsi"/>
          <w:color w:val="000000"/>
          <w:lang w:val="en-GB"/>
        </w:rPr>
        <w:t xml:space="preserve">BaP forming </w:t>
      </w:r>
      <w:r w:rsidR="00833628" w:rsidRPr="00833628">
        <w:rPr>
          <w:rFonts w:eastAsiaTheme="minorHAnsi"/>
          <w:color w:val="000000"/>
          <w:lang w:val="en-GB"/>
        </w:rPr>
        <w:t>BaP</w:t>
      </w:r>
      <w:r w:rsidR="00957C5D">
        <w:rPr>
          <w:rFonts w:eastAsiaTheme="minorHAnsi"/>
          <w:color w:val="000000"/>
          <w:lang w:val="en-GB"/>
        </w:rPr>
        <w:t>-</w:t>
      </w:r>
      <w:r w:rsidR="00833628" w:rsidRPr="00833628">
        <w:rPr>
          <w:rFonts w:eastAsiaTheme="minorHAnsi"/>
          <w:color w:val="000000"/>
          <w:lang w:val="en-GB"/>
        </w:rPr>
        <w:t>7,8-</w:t>
      </w:r>
      <w:r w:rsidR="00833628" w:rsidRPr="00833628">
        <w:rPr>
          <w:rFonts w:eastAsiaTheme="minorHAnsi"/>
          <w:color w:val="000000"/>
          <w:lang w:val="en-GB"/>
        </w:rPr>
        <w:lastRenderedPageBreak/>
        <w:t xml:space="preserve">dihydrodiol </w:t>
      </w:r>
      <w:r w:rsidR="00833628">
        <w:rPr>
          <w:rFonts w:eastAsiaTheme="minorHAnsi"/>
          <w:color w:val="000000"/>
          <w:lang w:val="en-GB"/>
        </w:rPr>
        <w:t xml:space="preserve">and to a lesser extent </w:t>
      </w:r>
      <w:r w:rsidR="00833628" w:rsidRPr="00833628">
        <w:rPr>
          <w:rFonts w:eastAsiaTheme="minorHAnsi"/>
          <w:color w:val="000000"/>
          <w:lang w:val="en-GB"/>
        </w:rPr>
        <w:t>BaP</w:t>
      </w:r>
      <w:r w:rsidR="00957C5D">
        <w:rPr>
          <w:rFonts w:eastAsiaTheme="minorHAnsi"/>
          <w:color w:val="000000"/>
          <w:lang w:val="en-GB"/>
        </w:rPr>
        <w:t>-6,12-</w:t>
      </w:r>
      <w:r w:rsidR="00833628" w:rsidRPr="00833628">
        <w:rPr>
          <w:rFonts w:eastAsiaTheme="minorHAnsi"/>
          <w:color w:val="000000"/>
          <w:lang w:val="en-GB"/>
        </w:rPr>
        <w:t>quinone</w:t>
      </w:r>
      <w:r w:rsidR="00833628">
        <w:rPr>
          <w:rFonts w:eastAsiaTheme="minorHAnsi"/>
          <w:color w:val="000000"/>
          <w:lang w:val="en-GB"/>
        </w:rPr>
        <w:t xml:space="preserve"> </w:t>
      </w:r>
      <w:r w:rsidR="00813962">
        <w:rPr>
          <w:rFonts w:eastAsiaTheme="minorHAnsi"/>
          <w:color w:val="000000"/>
          <w:lang w:val="en-GB"/>
        </w:rPr>
        <w:fldChar w:fldCharType="begin"/>
      </w:r>
      <w:r w:rsidR="00D72092">
        <w:rPr>
          <w:rFonts w:eastAsiaTheme="minorHAnsi"/>
          <w:color w:val="000000"/>
          <w:lang w:val="en-GB"/>
        </w:rPr>
        <w:instrText xml:space="preserve"> ADDIN EN.CITE &lt;EndNote&gt;&lt;Cite&gt;&lt;Author&gt;Schirmer&lt;/Author&gt;&lt;Year&gt;2000&lt;/Year&gt;&lt;RecNum&gt;52&lt;/RecNum&gt;&lt;DisplayText&gt;(Schirmer et al. 2000)&lt;/DisplayText&gt;&lt;record&gt;&lt;rec-number&gt;52&lt;/rec-number&gt;&lt;foreign-keys&gt;&lt;key app="EN" db-id="v0pzzrtp55xr2pe9adcx9f93awwx2z2a5ta9" timestamp="1531128471"&gt;52&lt;/key&gt;&lt;/foreign-keys&gt;&lt;ref-type name="Journal Article"&gt;17&lt;/ref-type&gt;&lt;contributors&gt;&lt;authors&gt;&lt;author&gt;Schirmer, K.&lt;/author&gt;&lt;author&gt;Chan, A. G.&lt;/author&gt;&lt;author&gt;Bols, N. C.&lt;/author&gt;&lt;/authors&gt;&lt;/contributors&gt;&lt;auth-address&gt;Department of Biology, University of Waterloo, Ontario, Canada.&lt;/auth-address&gt;&lt;titles&gt;&lt;title&gt;Transitory metabolic disruption and cytotoxicity elicited by benzo[a]pyrene in two cell lines from rainbow trout liver&lt;/title&gt;&lt;secondary-title&gt;J Biochem Mol Toxicol&lt;/secondary-title&gt;&lt;/titles&gt;&lt;periodical&gt;&lt;full-title&gt;J Biochem Mol Toxicol&lt;/full-title&gt;&lt;/periodical&gt;&lt;pages&gt;262-76&lt;/pages&gt;&lt;volume&gt;14&lt;/volume&gt;&lt;number&gt;5&lt;/number&gt;&lt;keywords&gt;&lt;keyword&gt;Animals&lt;/keyword&gt;&lt;keyword&gt;Benzo(a)pyrene/*toxicity&lt;/keyword&gt;&lt;keyword&gt;Cell Line&lt;/keyword&gt;&lt;keyword&gt;Cell Survival&lt;/keyword&gt;&lt;keyword&gt;Fluorescence&lt;/keyword&gt;&lt;keyword&gt;Humans&lt;/keyword&gt;&lt;keyword&gt;Liver/cytology/*drug effects/enzymology/metabolism&lt;/keyword&gt;&lt;keyword&gt;Oncorhynchus mykiss&lt;/keyword&gt;&lt;/keywords&gt;&lt;dates&gt;&lt;year&gt;2000&lt;/year&gt;&lt;/dates&gt;&lt;isbn&gt;1095-6670 (Print)&amp;#xD;1095-6670 (Linking)&lt;/isbn&gt;&lt;accession-num&gt;10969998&lt;/accession-num&gt;&lt;urls&gt;&lt;related-urls&gt;&lt;url&gt;https://www.ncbi.nlm.nih.gov/pubmed/10969998&lt;/url&gt;&lt;/related-urls&gt;&lt;/urls&gt;&lt;electronic-resource-num&gt;10.1002/1099-0461(2000)14:5&amp;lt;262::AID-JBT5&amp;gt;3.0.CO;2-2&lt;/electronic-resource-num&gt;&lt;/record&gt;&lt;/Cite&gt;&lt;/EndNote&gt;</w:instrText>
      </w:r>
      <w:r w:rsidR="00813962">
        <w:rPr>
          <w:rFonts w:eastAsiaTheme="minorHAnsi"/>
          <w:color w:val="000000"/>
          <w:lang w:val="en-GB"/>
        </w:rPr>
        <w:fldChar w:fldCharType="separate"/>
      </w:r>
      <w:r w:rsidR="00813962">
        <w:rPr>
          <w:rFonts w:eastAsiaTheme="minorHAnsi"/>
          <w:noProof/>
          <w:color w:val="000000"/>
          <w:lang w:val="en-GB"/>
        </w:rPr>
        <w:t>(Schirmer et al. 2000)</w:t>
      </w:r>
      <w:r w:rsidR="00813962">
        <w:rPr>
          <w:rFonts w:eastAsiaTheme="minorHAnsi"/>
          <w:color w:val="000000"/>
          <w:lang w:val="en-GB"/>
        </w:rPr>
        <w:fldChar w:fldCharType="end"/>
      </w:r>
      <w:r w:rsidR="001A5C63">
        <w:rPr>
          <w:rFonts w:eastAsiaTheme="minorHAnsi"/>
          <w:color w:val="000000"/>
          <w:lang w:val="en-GB"/>
        </w:rPr>
        <w:t xml:space="preserve">. </w:t>
      </w:r>
      <w:r w:rsidR="00CC094E" w:rsidRPr="00833628">
        <w:rPr>
          <w:rFonts w:eastAsiaTheme="minorHAnsi"/>
          <w:color w:val="000000"/>
          <w:lang w:val="en-GB"/>
        </w:rPr>
        <w:t>BaP</w:t>
      </w:r>
      <w:r w:rsidR="00CC094E">
        <w:rPr>
          <w:rFonts w:eastAsiaTheme="minorHAnsi"/>
          <w:color w:val="000000"/>
          <w:lang w:val="en-GB"/>
        </w:rPr>
        <w:t>-</w:t>
      </w:r>
      <w:r w:rsidR="00CC094E" w:rsidRPr="00833628">
        <w:rPr>
          <w:rFonts w:eastAsiaTheme="minorHAnsi"/>
          <w:color w:val="000000"/>
          <w:lang w:val="en-GB"/>
        </w:rPr>
        <w:t>7,8-dihydrodiol</w:t>
      </w:r>
      <w:r w:rsidR="00CC094E">
        <w:rPr>
          <w:rFonts w:eastAsiaTheme="minorHAnsi"/>
          <w:color w:val="000000"/>
          <w:lang w:val="en-GB"/>
        </w:rPr>
        <w:t xml:space="preserve"> is the precursor of BPDE </w:t>
      </w:r>
      <w:r w:rsidR="005964E8">
        <w:rPr>
          <w:rFonts w:eastAsiaTheme="minorHAnsi"/>
          <w:color w:val="000000"/>
          <w:lang w:val="en-GB"/>
        </w:rPr>
        <w:t xml:space="preserve">which is capable of forming covalent </w:t>
      </w:r>
      <w:r w:rsidR="00CC094E">
        <w:rPr>
          <w:rFonts w:eastAsiaTheme="minorHAnsi"/>
          <w:color w:val="000000"/>
          <w:lang w:val="en-GB"/>
        </w:rPr>
        <w:t>DNA adduct</w:t>
      </w:r>
      <w:r w:rsidR="005964E8">
        <w:rPr>
          <w:rFonts w:eastAsiaTheme="minorHAnsi"/>
          <w:color w:val="000000"/>
          <w:lang w:val="en-GB"/>
        </w:rPr>
        <w:t>s</w:t>
      </w:r>
      <w:r w:rsidR="00CC094E">
        <w:rPr>
          <w:rFonts w:eastAsiaTheme="minorHAnsi"/>
          <w:color w:val="000000"/>
          <w:lang w:val="en-GB"/>
        </w:rPr>
        <w:t xml:space="preserve"> (i.e. dG-</w:t>
      </w:r>
      <w:r w:rsidR="00CC094E" w:rsidRPr="008D3307">
        <w:rPr>
          <w:rFonts w:eastAsiaTheme="minorHAnsi"/>
          <w:i/>
          <w:color w:val="000000"/>
          <w:lang w:val="en-GB"/>
        </w:rPr>
        <w:t>N</w:t>
      </w:r>
      <w:r w:rsidR="00CC094E" w:rsidRPr="008D3307">
        <w:rPr>
          <w:rFonts w:eastAsiaTheme="minorHAnsi"/>
          <w:color w:val="000000"/>
          <w:vertAlign w:val="superscript"/>
          <w:lang w:val="en-GB"/>
        </w:rPr>
        <w:t>2</w:t>
      </w:r>
      <w:r w:rsidR="00CC094E">
        <w:rPr>
          <w:rFonts w:eastAsiaTheme="minorHAnsi"/>
          <w:color w:val="000000"/>
          <w:lang w:val="en-GB"/>
        </w:rPr>
        <w:t xml:space="preserve">-BPDE). Although BaP metabolite </w:t>
      </w:r>
      <w:r w:rsidR="005964E8">
        <w:rPr>
          <w:rFonts w:eastAsiaTheme="minorHAnsi"/>
          <w:color w:val="000000"/>
          <w:lang w:val="en-GB"/>
        </w:rPr>
        <w:t>formation was</w:t>
      </w:r>
      <w:r w:rsidR="00CC094E">
        <w:rPr>
          <w:rFonts w:eastAsiaTheme="minorHAnsi"/>
          <w:color w:val="000000"/>
          <w:lang w:val="en-GB"/>
        </w:rPr>
        <w:t xml:space="preserve"> not determined </w:t>
      </w:r>
      <w:r w:rsidR="001F4BD9">
        <w:rPr>
          <w:rFonts w:eastAsiaTheme="minorHAnsi"/>
          <w:color w:val="000000"/>
          <w:lang w:val="en-GB"/>
        </w:rPr>
        <w:t>in RTgill-W1 and RTgutGC</w:t>
      </w:r>
      <w:r w:rsidR="00CC094E">
        <w:rPr>
          <w:rFonts w:eastAsiaTheme="minorHAnsi"/>
          <w:color w:val="000000"/>
          <w:lang w:val="en-GB"/>
        </w:rPr>
        <w:t xml:space="preserve"> </w:t>
      </w:r>
      <w:r w:rsidR="001F4BD9">
        <w:rPr>
          <w:rFonts w:eastAsiaTheme="minorHAnsi"/>
          <w:color w:val="000000"/>
          <w:lang w:val="en-GB"/>
        </w:rPr>
        <w:t xml:space="preserve">cells </w:t>
      </w:r>
      <w:r w:rsidR="005964E8">
        <w:rPr>
          <w:rFonts w:eastAsiaTheme="minorHAnsi"/>
          <w:color w:val="000000"/>
          <w:lang w:val="en-GB"/>
        </w:rPr>
        <w:t xml:space="preserve">after BaP exposure </w:t>
      </w:r>
      <w:r w:rsidR="001F4BD9">
        <w:rPr>
          <w:rFonts w:eastAsiaTheme="minorHAnsi"/>
          <w:color w:val="000000"/>
          <w:lang w:val="en-GB"/>
        </w:rPr>
        <w:t>in the present study</w:t>
      </w:r>
      <w:r w:rsidR="005964E8">
        <w:rPr>
          <w:rFonts w:eastAsiaTheme="minorHAnsi"/>
          <w:color w:val="000000"/>
          <w:lang w:val="en-GB"/>
        </w:rPr>
        <w:t>,</w:t>
      </w:r>
      <w:r w:rsidR="001F4BD9">
        <w:rPr>
          <w:rFonts w:eastAsiaTheme="minorHAnsi"/>
          <w:color w:val="000000"/>
          <w:lang w:val="en-GB"/>
        </w:rPr>
        <w:t xml:space="preserve"> </w:t>
      </w:r>
      <w:r w:rsidR="00416126">
        <w:rPr>
          <w:rFonts w:eastAsiaTheme="minorHAnsi"/>
          <w:color w:val="000000"/>
          <w:lang w:val="en-GB"/>
        </w:rPr>
        <w:t xml:space="preserve">RTgutGC </w:t>
      </w:r>
      <w:r w:rsidR="007C6D4E">
        <w:rPr>
          <w:rFonts w:eastAsiaTheme="minorHAnsi"/>
          <w:color w:val="000000"/>
          <w:lang w:val="en-GB"/>
        </w:rPr>
        <w:t>cell</w:t>
      </w:r>
      <w:r w:rsidR="00416126">
        <w:rPr>
          <w:rFonts w:eastAsiaTheme="minorHAnsi"/>
          <w:color w:val="000000"/>
          <w:lang w:val="en-GB"/>
        </w:rPr>
        <w:t>s</w:t>
      </w:r>
      <w:r w:rsidR="007C6D4E">
        <w:rPr>
          <w:rFonts w:eastAsiaTheme="minorHAnsi"/>
          <w:color w:val="000000"/>
          <w:lang w:val="en-GB"/>
        </w:rPr>
        <w:t xml:space="preserve"> have previously been shown to metabolise BaP </w:t>
      </w:r>
      <w:r w:rsidR="005D6169">
        <w:rPr>
          <w:rFonts w:eastAsiaTheme="minorHAnsi"/>
          <w:color w:val="000000"/>
          <w:lang w:val="en-GB"/>
        </w:rPr>
        <w:fldChar w:fldCharType="begin"/>
      </w:r>
      <w:r w:rsidR="00D72092">
        <w:rPr>
          <w:rFonts w:eastAsiaTheme="minorHAnsi"/>
          <w:color w:val="000000"/>
          <w:lang w:val="en-GB"/>
        </w:rPr>
        <w:instrText xml:space="preserve"> ADDIN EN.CITE &lt;EndNote&gt;&lt;Cite&gt;&lt;Author&gt;Stadnicka-Michalak&lt;/Author&gt;&lt;Year&gt;2018&lt;/Year&gt;&lt;RecNum&gt;30&lt;/RecNum&gt;&lt;DisplayText&gt;(Stadnicka-Michalak et al. 2018)&lt;/DisplayText&gt;&lt;record&gt;&lt;rec-number&gt;30&lt;/rec-number&gt;&lt;foreign-keys&gt;&lt;key app="EN" db-id="v0pzzrtp55xr2pe9adcx9f93awwx2z2a5ta9" timestamp="1531128468"&gt;30&lt;/key&gt;&lt;/foreign-keys&gt;&lt;ref-type name="Journal Article"&gt;17&lt;/ref-type&gt;&lt;contributors&gt;&lt;authors&gt;&lt;author&gt;Stadnicka-Michalak, J.&lt;/author&gt;&lt;author&gt;Weiss, F. T.&lt;/author&gt;&lt;author&gt;Fischer, M.&lt;/author&gt;&lt;author&gt;Tanneberger, K.&lt;/author&gt;&lt;author&gt;Schirmer, K.&lt;/author&gt;&lt;/authors&gt;&lt;/contributors&gt;&lt;auth-address&gt;Eawag , Uberlandstrasse 133 , 8600 Dubendorf , Switzerland.&amp;#xD;School of Architecture, Civil and Environmental Engineering , EPF Lausanne , 1015 Lausanne , Switzerland.&amp;#xD;Institute of Biogeochemistry and Pollutant Dynamics , ETH Zurich , 8092 Zurich , Switzerland.&amp;#xD;Ecosens AG, 8304 Wallisellen , Switzerland.&lt;/auth-address&gt;&lt;titles&gt;&lt;title&gt;Biotransformation of benzo[a]pyrene by three rainbow trout ( Onchorhynchus mykiss) cell lines and extrapolation to derive a fish bioconcentration factor&lt;/title&gt;&lt;secondary-title&gt;Environ Sci Technol&lt;/secondary-title&gt;&lt;/titles&gt;&lt;periodical&gt;&lt;full-title&gt;Environ Sci Technol&lt;/full-title&gt;&lt;abbr-1&gt;Environmental science &amp;amp; technology&lt;/abbr-1&gt;&lt;/periodical&gt;&lt;pages&gt;3091-3100&lt;/pages&gt;&lt;volume&gt;52&lt;/volume&gt;&lt;number&gt;5&lt;/number&gt;&lt;dates&gt;&lt;year&gt;2018&lt;/year&gt;&lt;pub-dates&gt;&lt;date&gt;Mar 6&lt;/date&gt;&lt;/pub-dates&gt;&lt;/dates&gt;&lt;isbn&gt;1520-5851 (Electronic)&amp;#xD;0013-936X (Linking)&lt;/isbn&gt;&lt;accession-num&gt;29400055&lt;/accession-num&gt;&lt;urls&gt;&lt;related-urls&gt;&lt;url&gt;https://www.ncbi.nlm.nih.gov/pubmed/29400055&lt;/url&gt;&lt;/related-urls&gt;&lt;/urls&gt;&lt;electronic-resource-num&gt;10.1021/acs.est.7b04548&lt;/electronic-resource-num&gt;&lt;/record&gt;&lt;/Cite&gt;&lt;/EndNote&gt;</w:instrText>
      </w:r>
      <w:r w:rsidR="005D6169">
        <w:rPr>
          <w:rFonts w:eastAsiaTheme="minorHAnsi"/>
          <w:color w:val="000000"/>
          <w:lang w:val="en-GB"/>
        </w:rPr>
        <w:fldChar w:fldCharType="separate"/>
      </w:r>
      <w:r w:rsidR="005D6169">
        <w:rPr>
          <w:rFonts w:eastAsiaTheme="minorHAnsi"/>
          <w:noProof/>
          <w:color w:val="000000"/>
          <w:lang w:val="en-GB"/>
        </w:rPr>
        <w:t>(Stadnicka-Michalak et al. 2018)</w:t>
      </w:r>
      <w:r w:rsidR="005D6169">
        <w:rPr>
          <w:rFonts w:eastAsiaTheme="minorHAnsi"/>
          <w:color w:val="000000"/>
          <w:lang w:val="en-GB"/>
        </w:rPr>
        <w:fldChar w:fldCharType="end"/>
      </w:r>
      <w:r w:rsidR="007C6D4E">
        <w:rPr>
          <w:rFonts w:eastAsiaTheme="minorHAnsi"/>
          <w:color w:val="000000"/>
          <w:lang w:val="en-GB"/>
        </w:rPr>
        <w:t xml:space="preserve">, and </w:t>
      </w:r>
      <w:r w:rsidR="001F4BD9">
        <w:rPr>
          <w:rFonts w:eastAsiaTheme="minorHAnsi"/>
          <w:color w:val="000000"/>
          <w:lang w:val="en-GB"/>
        </w:rPr>
        <w:t>the detection of BaP-derived DNA adducts (i.e. dG-</w:t>
      </w:r>
      <w:r w:rsidR="001F4BD9" w:rsidRPr="00C319CA">
        <w:rPr>
          <w:rFonts w:eastAsiaTheme="minorHAnsi"/>
          <w:i/>
          <w:color w:val="000000"/>
          <w:lang w:val="en-GB"/>
        </w:rPr>
        <w:t>N</w:t>
      </w:r>
      <w:r w:rsidR="001F4BD9" w:rsidRPr="00C319CA">
        <w:rPr>
          <w:rFonts w:eastAsiaTheme="minorHAnsi"/>
          <w:color w:val="000000"/>
          <w:vertAlign w:val="superscript"/>
          <w:lang w:val="en-GB"/>
        </w:rPr>
        <w:t>2</w:t>
      </w:r>
      <w:r w:rsidR="001F4BD9">
        <w:rPr>
          <w:rFonts w:eastAsiaTheme="minorHAnsi"/>
          <w:color w:val="000000"/>
          <w:lang w:val="en-GB"/>
        </w:rPr>
        <w:t xml:space="preserve">-BPDE) </w:t>
      </w:r>
      <w:r w:rsidR="007C6D4E">
        <w:rPr>
          <w:rFonts w:eastAsiaTheme="minorHAnsi"/>
          <w:color w:val="000000"/>
          <w:lang w:val="en-GB"/>
        </w:rPr>
        <w:t>(</w:t>
      </w:r>
      <w:r w:rsidR="00F631D2">
        <w:rPr>
          <w:rFonts w:eastAsiaTheme="minorHAnsi"/>
          <w:color w:val="000000"/>
          <w:lang w:val="en-GB"/>
        </w:rPr>
        <w:t xml:space="preserve">Fig. </w:t>
      </w:r>
      <w:r w:rsidR="004D4B1E">
        <w:rPr>
          <w:rFonts w:eastAsiaTheme="minorHAnsi"/>
          <w:color w:val="000000"/>
          <w:lang w:val="en-GB"/>
        </w:rPr>
        <w:t>2</w:t>
      </w:r>
      <w:r w:rsidR="007C6D4E">
        <w:rPr>
          <w:rFonts w:eastAsiaTheme="minorHAnsi"/>
          <w:color w:val="000000"/>
          <w:lang w:val="en-GB"/>
        </w:rPr>
        <w:t xml:space="preserve">) </w:t>
      </w:r>
      <w:r w:rsidR="001F4BD9">
        <w:rPr>
          <w:rFonts w:eastAsiaTheme="minorHAnsi"/>
          <w:color w:val="000000"/>
          <w:lang w:val="en-GB"/>
        </w:rPr>
        <w:t xml:space="preserve">is indirect proof that both cell lines are capable of forming </w:t>
      </w:r>
      <w:r w:rsidR="001F4BD9" w:rsidRPr="00833628">
        <w:rPr>
          <w:rFonts w:eastAsiaTheme="minorHAnsi"/>
          <w:color w:val="000000"/>
          <w:lang w:val="en-GB"/>
        </w:rPr>
        <w:t>BaP</w:t>
      </w:r>
      <w:r w:rsidR="001F4BD9">
        <w:rPr>
          <w:rFonts w:eastAsiaTheme="minorHAnsi"/>
          <w:color w:val="000000"/>
          <w:lang w:val="en-GB"/>
        </w:rPr>
        <w:t>-</w:t>
      </w:r>
      <w:r w:rsidR="001F4BD9" w:rsidRPr="00833628">
        <w:rPr>
          <w:rFonts w:eastAsiaTheme="minorHAnsi"/>
          <w:color w:val="000000"/>
          <w:lang w:val="en-GB"/>
        </w:rPr>
        <w:t>7,8-dihydrodiol</w:t>
      </w:r>
      <w:r w:rsidR="001F4BD9">
        <w:rPr>
          <w:rFonts w:eastAsiaTheme="minorHAnsi"/>
          <w:color w:val="000000"/>
          <w:lang w:val="en-GB"/>
        </w:rPr>
        <w:t xml:space="preserve">/BPDE. </w:t>
      </w:r>
      <w:r w:rsidR="009D2EC7">
        <w:rPr>
          <w:rFonts w:eastAsiaTheme="minorHAnsi"/>
          <w:color w:val="000000"/>
          <w:lang w:val="en-GB"/>
        </w:rPr>
        <w:t xml:space="preserve">The presence of </w:t>
      </w:r>
      <w:r w:rsidR="00AD2935">
        <w:rPr>
          <w:rFonts w:eastAsiaTheme="minorHAnsi"/>
          <w:color w:val="000000"/>
          <w:lang w:val="en-GB"/>
        </w:rPr>
        <w:t>BaP-</w:t>
      </w:r>
      <w:r w:rsidR="009D2EC7">
        <w:rPr>
          <w:rFonts w:eastAsiaTheme="minorHAnsi"/>
          <w:color w:val="000000"/>
          <w:lang w:val="en-GB"/>
        </w:rPr>
        <w:t xml:space="preserve">DNA adducts in RTgill-W1 </w:t>
      </w:r>
      <w:r w:rsidR="00AD2935">
        <w:rPr>
          <w:rFonts w:eastAsiaTheme="minorHAnsi"/>
          <w:color w:val="000000"/>
          <w:lang w:val="en-GB"/>
        </w:rPr>
        <w:t>cells after</w:t>
      </w:r>
      <w:r w:rsidR="009D2EC7">
        <w:rPr>
          <w:rFonts w:eastAsiaTheme="minorHAnsi"/>
          <w:color w:val="000000"/>
          <w:lang w:val="en-GB"/>
        </w:rPr>
        <w:t xml:space="preserve"> exposure to BaP, albeit, at considerably low levels, </w:t>
      </w:r>
      <w:r w:rsidR="00F16B9E">
        <w:rPr>
          <w:rFonts w:eastAsiaTheme="minorHAnsi"/>
          <w:color w:val="000000"/>
          <w:lang w:val="en-GB"/>
        </w:rPr>
        <w:t xml:space="preserve">may </w:t>
      </w:r>
      <w:r w:rsidR="009D2EC7">
        <w:rPr>
          <w:rFonts w:eastAsiaTheme="minorHAnsi"/>
          <w:color w:val="000000"/>
          <w:lang w:val="en-GB"/>
        </w:rPr>
        <w:t xml:space="preserve">indicate some but minimal CYP1A activity. </w:t>
      </w:r>
      <w:r w:rsidR="007C6D4E">
        <w:rPr>
          <w:rFonts w:eastAsiaTheme="minorHAnsi"/>
          <w:color w:val="000000"/>
          <w:lang w:val="en-GB"/>
        </w:rPr>
        <w:t xml:space="preserve">Although </w:t>
      </w:r>
      <w:r w:rsidR="009D2EC7">
        <w:rPr>
          <w:rFonts w:eastAsiaTheme="minorHAnsi"/>
          <w:color w:val="000000"/>
          <w:lang w:val="en-GB"/>
        </w:rPr>
        <w:t xml:space="preserve">BaP has not been seen to induce </w:t>
      </w:r>
      <w:r w:rsidR="009D2EC7">
        <w:t xml:space="preserve">EROD activity </w:t>
      </w:r>
      <w:r w:rsidR="005964E8">
        <w:rPr>
          <w:rFonts w:eastAsiaTheme="minorHAnsi"/>
          <w:color w:val="000000"/>
          <w:lang w:val="en-GB"/>
        </w:rPr>
        <w:t xml:space="preserve">in RTgill-W1 cells </w:t>
      </w:r>
      <w:r w:rsidR="009D2EC7">
        <w:t>over 72 h exposure to 1</w:t>
      </w:r>
      <w:r w:rsidR="00957C5D">
        <w:t xml:space="preserve"> </w:t>
      </w:r>
      <w:bookmarkStart w:id="13" w:name="_Hlk516926130"/>
      <w:r w:rsidR="009D2EC7">
        <w:t>µM</w:t>
      </w:r>
      <w:bookmarkEnd w:id="13"/>
      <w:r w:rsidR="009D2EC7">
        <w:t xml:space="preserve"> BaP </w:t>
      </w:r>
      <w:r w:rsidR="005D6169">
        <w:fldChar w:fldCharType="begin"/>
      </w:r>
      <w:r w:rsidR="00D72092">
        <w:instrText xml:space="preserve"> ADDIN EN.CITE &lt;EndNote&gt;&lt;Cite&gt;&lt;Author&gt;Stadnicka-Michalak&lt;/Author&gt;&lt;Year&gt;2018&lt;/Year&gt;&lt;RecNum&gt;30&lt;/RecNum&gt;&lt;DisplayText&gt;(Stadnicka-Michalak et al. 2018)&lt;/DisplayText&gt;&lt;record&gt;&lt;rec-number&gt;30&lt;/rec-number&gt;&lt;foreign-keys&gt;&lt;key app="EN" db-id="v0pzzrtp55xr2pe9adcx9f93awwx2z2a5ta9" timestamp="1531128468"&gt;30&lt;/key&gt;&lt;/foreign-keys&gt;&lt;ref-type name="Journal Article"&gt;17&lt;/ref-type&gt;&lt;contributors&gt;&lt;authors&gt;&lt;author&gt;Stadnicka-Michalak, J.&lt;/author&gt;&lt;author&gt;Weiss, F. T.&lt;/author&gt;&lt;author&gt;Fischer, M.&lt;/author&gt;&lt;author&gt;Tanneberger, K.&lt;/author&gt;&lt;author&gt;Schirmer, K.&lt;/author&gt;&lt;/authors&gt;&lt;/contributors&gt;&lt;auth-address&gt;Eawag , Uberlandstrasse 133 , 8600 Dubendorf , Switzerland.&amp;#xD;School of Architecture, Civil and Environmental Engineering , EPF Lausanne , 1015 Lausanne , Switzerland.&amp;#xD;Institute of Biogeochemistry and Pollutant Dynamics , ETH Zurich , 8092 Zurich , Switzerland.&amp;#xD;Ecosens AG, 8304 Wallisellen , Switzerland.&lt;/auth-address&gt;&lt;titles&gt;&lt;title&gt;Biotransformation of benzo[a]pyrene by three rainbow trout ( Onchorhynchus mykiss) cell lines and extrapolation to derive a fish bioconcentration factor&lt;/title&gt;&lt;secondary-title&gt;Environ Sci Technol&lt;/secondary-title&gt;&lt;/titles&gt;&lt;periodical&gt;&lt;full-title&gt;Environ Sci Technol&lt;/full-title&gt;&lt;abbr-1&gt;Environmental science &amp;amp; technology&lt;/abbr-1&gt;&lt;/periodical&gt;&lt;pages&gt;3091-3100&lt;/pages&gt;&lt;volume&gt;52&lt;/volume&gt;&lt;number&gt;5&lt;/number&gt;&lt;dates&gt;&lt;year&gt;2018&lt;/year&gt;&lt;pub-dates&gt;&lt;date&gt;Mar 6&lt;/date&gt;&lt;/pub-dates&gt;&lt;/dates&gt;&lt;isbn&gt;1520-5851 (Electronic)&amp;#xD;0013-936X (Linking)&lt;/isbn&gt;&lt;accession-num&gt;29400055&lt;/accession-num&gt;&lt;urls&gt;&lt;related-urls&gt;&lt;url&gt;https://www.ncbi.nlm.nih.gov/pubmed/29400055&lt;/url&gt;&lt;/related-urls&gt;&lt;/urls&gt;&lt;electronic-resource-num&gt;10.1021/acs.est.7b04548&lt;/electronic-resource-num&gt;&lt;/record&gt;&lt;/Cite&gt;&lt;/EndNote&gt;</w:instrText>
      </w:r>
      <w:r w:rsidR="005D6169">
        <w:fldChar w:fldCharType="separate"/>
      </w:r>
      <w:r w:rsidR="005D6169">
        <w:rPr>
          <w:noProof/>
        </w:rPr>
        <w:t>(Stadnicka-Michalak et al. 2018)</w:t>
      </w:r>
      <w:r w:rsidR="005D6169">
        <w:fldChar w:fldCharType="end"/>
      </w:r>
      <w:r w:rsidR="009D2EC7">
        <w:t xml:space="preserve">, it </w:t>
      </w:r>
      <w:r w:rsidR="005964E8">
        <w:t xml:space="preserve">is possible </w:t>
      </w:r>
      <w:r w:rsidR="009D2EC7">
        <w:t>that induction did occur at 10</w:t>
      </w:r>
      <w:r w:rsidR="00FD511F">
        <w:t xml:space="preserve"> </w:t>
      </w:r>
      <w:r w:rsidR="009D2EC7">
        <w:t>µM in the current study</w:t>
      </w:r>
      <w:r w:rsidR="00F16B9E">
        <w:t xml:space="preserve">. Alternatively, other </w:t>
      </w:r>
      <w:r w:rsidR="00957C5D">
        <w:t>CYP</w:t>
      </w:r>
      <w:r w:rsidR="009D2EC7">
        <w:t xml:space="preserve"> enzymes </w:t>
      </w:r>
      <w:r w:rsidR="00F16B9E">
        <w:t xml:space="preserve">in this piscine model maybe </w:t>
      </w:r>
      <w:r w:rsidR="009D2EC7">
        <w:t xml:space="preserve">capable of </w:t>
      </w:r>
      <w:r w:rsidR="00F16B9E">
        <w:t xml:space="preserve">metabolise </w:t>
      </w:r>
      <w:r w:rsidR="009D2EC7">
        <w:t>BaP to form adduct</w:t>
      </w:r>
      <w:r w:rsidR="00F16B9E">
        <w:t xml:space="preserve"> biotransformation products. </w:t>
      </w:r>
      <w:r w:rsidR="009D2EC7">
        <w:t xml:space="preserve"> </w:t>
      </w:r>
      <w:r w:rsidR="00F16B9E">
        <w:t>However, t</w:t>
      </w:r>
      <w:r w:rsidR="00262659">
        <w:rPr>
          <w:rFonts w:eastAsiaTheme="minorHAnsi"/>
          <w:color w:val="000000"/>
          <w:lang w:val="en-GB"/>
        </w:rPr>
        <w:t xml:space="preserve">he </w:t>
      </w:r>
      <w:r w:rsidR="00AD2935">
        <w:rPr>
          <w:rFonts w:eastAsiaTheme="minorHAnsi"/>
          <w:color w:val="000000"/>
          <w:lang w:val="en-GB"/>
        </w:rPr>
        <w:t>differences (</w:t>
      </w:r>
      <w:r w:rsidR="00AD2935">
        <w:rPr>
          <w:rFonts w:eastAsiaTheme="minorHAnsi"/>
          <w:color w:val="000000"/>
          <w:lang w:val="en-GB"/>
        </w:rPr>
        <w:sym w:font="Symbol" w:char="F07E"/>
      </w:r>
      <w:r w:rsidR="00AD2935">
        <w:rPr>
          <w:rFonts w:eastAsiaTheme="minorHAnsi"/>
          <w:color w:val="000000"/>
          <w:lang w:val="en-GB"/>
        </w:rPr>
        <w:t>4-fold) in BaP-DNA adduct levels (</w:t>
      </w:r>
      <w:r w:rsidR="00F631D2">
        <w:rPr>
          <w:rFonts w:eastAsiaTheme="minorHAnsi"/>
          <w:color w:val="000000"/>
          <w:lang w:val="en-GB"/>
        </w:rPr>
        <w:t xml:space="preserve">Fig. </w:t>
      </w:r>
      <w:r w:rsidR="004D4B1E">
        <w:rPr>
          <w:rFonts w:eastAsiaTheme="minorHAnsi"/>
          <w:color w:val="000000"/>
          <w:lang w:val="en-GB"/>
        </w:rPr>
        <w:t>2</w:t>
      </w:r>
      <w:r w:rsidR="00AD2935">
        <w:rPr>
          <w:rFonts w:eastAsiaTheme="minorHAnsi"/>
          <w:color w:val="000000"/>
          <w:lang w:val="en-GB"/>
        </w:rPr>
        <w:t xml:space="preserve">) </w:t>
      </w:r>
      <w:r w:rsidR="00F16B9E">
        <w:rPr>
          <w:rFonts w:eastAsiaTheme="minorHAnsi"/>
          <w:color w:val="000000"/>
          <w:lang w:val="en-GB"/>
        </w:rPr>
        <w:t xml:space="preserve">between RTgill-W1 and RTgutGC cells again </w:t>
      </w:r>
      <w:r w:rsidR="00AD2935">
        <w:rPr>
          <w:rFonts w:eastAsiaTheme="minorHAnsi"/>
          <w:color w:val="000000"/>
          <w:lang w:val="en-GB"/>
        </w:rPr>
        <w:t>indicate</w:t>
      </w:r>
      <w:r w:rsidR="00F16B9E">
        <w:rPr>
          <w:rFonts w:eastAsiaTheme="minorHAnsi"/>
          <w:color w:val="000000"/>
          <w:lang w:val="en-GB"/>
        </w:rPr>
        <w:t xml:space="preserve">s a greater CYP1A activity </w:t>
      </w:r>
      <w:r w:rsidR="005964E8">
        <w:rPr>
          <w:rFonts w:eastAsiaTheme="minorHAnsi"/>
          <w:color w:val="000000"/>
          <w:lang w:val="en-GB"/>
        </w:rPr>
        <w:t xml:space="preserve">which </w:t>
      </w:r>
      <w:r w:rsidR="006C3CDC">
        <w:rPr>
          <w:rFonts w:eastAsiaTheme="minorHAnsi"/>
          <w:color w:val="000000"/>
          <w:lang w:val="en-GB"/>
        </w:rPr>
        <w:t xml:space="preserve">is in accordance with </w:t>
      </w:r>
      <w:r w:rsidR="005964E8">
        <w:rPr>
          <w:rFonts w:eastAsiaTheme="minorHAnsi"/>
          <w:color w:val="000000"/>
          <w:lang w:val="en-GB"/>
        </w:rPr>
        <w:t xml:space="preserve">differences in </w:t>
      </w:r>
      <w:r w:rsidR="00AD2935">
        <w:rPr>
          <w:rFonts w:eastAsiaTheme="minorHAnsi"/>
          <w:color w:val="000000"/>
          <w:lang w:val="en-GB"/>
        </w:rPr>
        <w:t xml:space="preserve">EROD </w:t>
      </w:r>
      <w:r w:rsidR="00157B0E">
        <w:rPr>
          <w:rFonts w:eastAsiaTheme="minorHAnsi"/>
          <w:color w:val="000000"/>
          <w:lang w:val="en-GB"/>
        </w:rPr>
        <w:t xml:space="preserve">activity seen between both cell lines </w:t>
      </w:r>
      <w:r w:rsidR="005D6169">
        <w:rPr>
          <w:rFonts w:eastAsiaTheme="minorHAnsi"/>
          <w:color w:val="000000"/>
          <w:lang w:val="en-GB"/>
        </w:rPr>
        <w:fldChar w:fldCharType="begin"/>
      </w:r>
      <w:r w:rsidR="00D72092">
        <w:rPr>
          <w:rFonts w:eastAsiaTheme="minorHAnsi"/>
          <w:color w:val="000000"/>
          <w:lang w:val="en-GB"/>
        </w:rPr>
        <w:instrText xml:space="preserve"> ADDIN EN.CITE &lt;EndNote&gt;&lt;Cite&gt;&lt;Author&gt;Stadnicka-Michalak&lt;/Author&gt;&lt;Year&gt;2018&lt;/Year&gt;&lt;RecNum&gt;30&lt;/RecNum&gt;&lt;DisplayText&gt;(Stadnicka-Michalak et al. 2018)&lt;/DisplayText&gt;&lt;record&gt;&lt;rec-number&gt;30&lt;/rec-number&gt;&lt;foreign-keys&gt;&lt;key app="EN" db-id="v0pzzrtp55xr2pe9adcx9f93awwx2z2a5ta9" timestamp="1531128468"&gt;30&lt;/key&gt;&lt;/foreign-keys&gt;&lt;ref-type name="Journal Article"&gt;17&lt;/ref-type&gt;&lt;contributors&gt;&lt;authors&gt;&lt;author&gt;Stadnicka-Michalak, J.&lt;/author&gt;&lt;author&gt;Weiss, F. T.&lt;/author&gt;&lt;author&gt;Fischer, M.&lt;/author&gt;&lt;author&gt;Tanneberger, K.&lt;/author&gt;&lt;author&gt;Schirmer, K.&lt;/author&gt;&lt;/authors&gt;&lt;/contributors&gt;&lt;auth-address&gt;Eawag , Uberlandstrasse 133 , 8600 Dubendorf , Switzerland.&amp;#xD;School of Architecture, Civil and Environmental Engineering , EPF Lausanne , 1015 Lausanne , Switzerland.&amp;#xD;Institute of Biogeochemistry and Pollutant Dynamics , ETH Zurich , 8092 Zurich , Switzerland.&amp;#xD;Ecosens AG, 8304 Wallisellen , Switzerland.&lt;/auth-address&gt;&lt;titles&gt;&lt;title&gt;Biotransformation of benzo[a]pyrene by three rainbow trout ( Onchorhynchus mykiss) cell lines and extrapolation to derive a fish bioconcentration factor&lt;/title&gt;&lt;secondary-title&gt;Environ Sci Technol&lt;/secondary-title&gt;&lt;/titles&gt;&lt;periodical&gt;&lt;full-title&gt;Environ Sci Technol&lt;/full-title&gt;&lt;abbr-1&gt;Environmental science &amp;amp; technology&lt;/abbr-1&gt;&lt;/periodical&gt;&lt;pages&gt;3091-3100&lt;/pages&gt;&lt;volume&gt;52&lt;/volume&gt;&lt;number&gt;5&lt;/number&gt;&lt;dates&gt;&lt;year&gt;2018&lt;/year&gt;&lt;pub-dates&gt;&lt;date&gt;Mar 6&lt;/date&gt;&lt;/pub-dates&gt;&lt;/dates&gt;&lt;isbn&gt;1520-5851 (Electronic)&amp;#xD;0013-936X (Linking)&lt;/isbn&gt;&lt;accession-num&gt;29400055&lt;/accession-num&gt;&lt;urls&gt;&lt;related-urls&gt;&lt;url&gt;https://www.ncbi.nlm.nih.gov/pubmed/29400055&lt;/url&gt;&lt;/related-urls&gt;&lt;/urls&gt;&lt;electronic-resource-num&gt;10.1021/acs.est.7b04548&lt;/electronic-resource-num&gt;&lt;/record&gt;&lt;/Cite&gt;&lt;/EndNote&gt;</w:instrText>
      </w:r>
      <w:r w:rsidR="005D6169">
        <w:rPr>
          <w:rFonts w:eastAsiaTheme="minorHAnsi"/>
          <w:color w:val="000000"/>
          <w:lang w:val="en-GB"/>
        </w:rPr>
        <w:fldChar w:fldCharType="separate"/>
      </w:r>
      <w:r w:rsidR="005D6169">
        <w:rPr>
          <w:rFonts w:eastAsiaTheme="minorHAnsi"/>
          <w:noProof/>
          <w:color w:val="000000"/>
          <w:lang w:val="en-GB"/>
        </w:rPr>
        <w:t>(Stadnicka-Michalak et al. 2018)</w:t>
      </w:r>
      <w:r w:rsidR="005D6169">
        <w:rPr>
          <w:rFonts w:eastAsiaTheme="minorHAnsi"/>
          <w:color w:val="000000"/>
          <w:lang w:val="en-GB"/>
        </w:rPr>
        <w:fldChar w:fldCharType="end"/>
      </w:r>
      <w:r w:rsidR="00157B0E">
        <w:rPr>
          <w:rFonts w:eastAsiaTheme="minorHAnsi"/>
          <w:color w:val="000000"/>
          <w:lang w:val="en-GB"/>
        </w:rPr>
        <w:t xml:space="preserve">. </w:t>
      </w:r>
      <w:r w:rsidR="005312CF">
        <w:rPr>
          <w:rFonts w:eastAsiaTheme="minorHAnsi"/>
          <w:color w:val="000000"/>
          <w:lang w:val="en-GB"/>
        </w:rPr>
        <w:t xml:space="preserve">It is also noteworthy that induction of EROD activity in BaP-treated RTgutGC cells has previously shown to follow a bell-shaped concentration curve with inhibition at higher (&gt;0.5 µM) BaP concentrations </w:t>
      </w:r>
      <w:r w:rsidR="005312CF">
        <w:rPr>
          <w:rFonts w:eastAsiaTheme="minorHAnsi"/>
          <w:color w:val="000000"/>
          <w:lang w:val="en-GB"/>
        </w:rPr>
        <w:fldChar w:fldCharType="begin">
          <w:fldData xml:space="preserve">PEVuZE5vdGU+PENpdGU+PEF1dGhvcj5TdGFkbmlja2EtTWljaGFsYWs8L0F1dGhvcj48WWVhcj4y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</w:fldData>
        </w:fldChar>
      </w:r>
      <w:r w:rsidR="00D72092">
        <w:rPr>
          <w:rFonts w:eastAsiaTheme="minorHAnsi"/>
          <w:color w:val="000000"/>
          <w:lang w:val="en-GB"/>
        </w:rPr>
        <w:instrText xml:space="preserve"> ADDIN EN.CITE </w:instrText>
      </w:r>
      <w:r w:rsidR="00D72092">
        <w:rPr>
          <w:rFonts w:eastAsiaTheme="minorHAnsi"/>
          <w:color w:val="000000"/>
          <w:lang w:val="en-GB"/>
        </w:rPr>
        <w:fldChar w:fldCharType="begin">
          <w:fldData xml:space="preserve">PEVuZE5vdGU+PENpdGU+PEF1dGhvcj5TdGFkbmlja2EtTWljaGFsYWs8L0F1dGhvcj48WWVhcj4y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</w:fldData>
        </w:fldChar>
      </w:r>
      <w:r w:rsidR="00D72092">
        <w:rPr>
          <w:rFonts w:eastAsiaTheme="minorHAnsi"/>
          <w:color w:val="000000"/>
          <w:lang w:val="en-GB"/>
        </w:rPr>
        <w:instrText xml:space="preserve"> ADDIN EN.CITE.DATA </w:instrText>
      </w:r>
      <w:r w:rsidR="00D72092">
        <w:rPr>
          <w:rFonts w:eastAsiaTheme="minorHAnsi"/>
          <w:color w:val="000000"/>
          <w:lang w:val="en-GB"/>
        </w:rPr>
      </w:r>
      <w:r w:rsidR="00D72092">
        <w:rPr>
          <w:rFonts w:eastAsiaTheme="minorHAnsi"/>
          <w:color w:val="000000"/>
          <w:lang w:val="en-GB"/>
        </w:rPr>
        <w:fldChar w:fldCharType="end"/>
      </w:r>
      <w:r w:rsidR="005312CF">
        <w:rPr>
          <w:rFonts w:eastAsiaTheme="minorHAnsi"/>
          <w:color w:val="000000"/>
          <w:lang w:val="en-GB"/>
        </w:rPr>
      </w:r>
      <w:r w:rsidR="005312CF">
        <w:rPr>
          <w:rFonts w:eastAsiaTheme="minorHAnsi"/>
          <w:color w:val="000000"/>
          <w:lang w:val="en-GB"/>
        </w:rPr>
        <w:fldChar w:fldCharType="separate"/>
      </w:r>
      <w:r w:rsidR="005312CF">
        <w:rPr>
          <w:rFonts w:eastAsiaTheme="minorHAnsi"/>
          <w:noProof/>
          <w:color w:val="000000"/>
          <w:lang w:val="en-GB"/>
        </w:rPr>
        <w:t>(Langan et al. 2018; Stadnicka-Michalak et al. 2018)</w:t>
      </w:r>
      <w:r w:rsidR="005312CF">
        <w:rPr>
          <w:rFonts w:eastAsiaTheme="minorHAnsi"/>
          <w:color w:val="000000"/>
          <w:lang w:val="en-GB"/>
        </w:rPr>
        <w:fldChar w:fldCharType="end"/>
      </w:r>
      <w:r w:rsidR="00DC5F32">
        <w:rPr>
          <w:rFonts w:eastAsiaTheme="minorHAnsi"/>
          <w:color w:val="000000"/>
          <w:lang w:val="en-GB"/>
        </w:rPr>
        <w:t xml:space="preserve"> which may have impacted o</w:t>
      </w:r>
      <w:r w:rsidR="00C043AF">
        <w:rPr>
          <w:rFonts w:eastAsiaTheme="minorHAnsi"/>
          <w:color w:val="000000"/>
          <w:lang w:val="en-GB"/>
        </w:rPr>
        <w:t>n the degree of BaP-DNA adduct formation (present study)</w:t>
      </w:r>
      <w:r w:rsidR="005312CF">
        <w:rPr>
          <w:rFonts w:eastAsiaTheme="minorHAnsi"/>
          <w:color w:val="000000"/>
          <w:lang w:val="en-GB"/>
        </w:rPr>
        <w:t xml:space="preserve">. </w:t>
      </w:r>
      <w:r w:rsidR="00F16B9E">
        <w:rPr>
          <w:rFonts w:eastAsiaTheme="minorHAnsi"/>
          <w:color w:val="000000"/>
          <w:lang w:val="en-GB"/>
        </w:rPr>
        <w:t>T</w:t>
      </w:r>
      <w:r w:rsidR="00AD2935">
        <w:rPr>
          <w:rFonts w:eastAsiaTheme="minorHAnsi"/>
          <w:color w:val="000000"/>
          <w:lang w:val="en-GB"/>
        </w:rPr>
        <w:t>he formation of 3-NBA-derived DNA adducts in both RTgill-W1 and RTgutGC cells indicates active NQO1 (</w:t>
      </w:r>
      <w:r w:rsidR="00F631D2">
        <w:rPr>
          <w:rFonts w:eastAsiaTheme="minorHAnsi"/>
          <w:color w:val="000000"/>
          <w:lang w:val="en-GB"/>
        </w:rPr>
        <w:t xml:space="preserve">Fig. </w:t>
      </w:r>
      <w:r w:rsidR="004D4B1E">
        <w:rPr>
          <w:rFonts w:eastAsiaTheme="minorHAnsi"/>
          <w:color w:val="000000"/>
          <w:lang w:val="en-GB"/>
        </w:rPr>
        <w:t>2</w:t>
      </w:r>
      <w:r w:rsidR="00AD2935">
        <w:rPr>
          <w:rFonts w:eastAsiaTheme="minorHAnsi"/>
          <w:color w:val="000000"/>
          <w:lang w:val="en-GB"/>
        </w:rPr>
        <w:t>), however, again the large difference (</w:t>
      </w:r>
      <w:r w:rsidR="00AD2935">
        <w:rPr>
          <w:rFonts w:eastAsiaTheme="minorHAnsi"/>
          <w:color w:val="000000"/>
          <w:lang w:val="en-GB"/>
        </w:rPr>
        <w:sym w:font="Symbol" w:char="F07E"/>
      </w:r>
      <w:r w:rsidR="00AD2935">
        <w:rPr>
          <w:rFonts w:eastAsiaTheme="minorHAnsi"/>
          <w:color w:val="000000"/>
          <w:lang w:val="en-GB"/>
        </w:rPr>
        <w:t xml:space="preserve">25-fold) </w:t>
      </w:r>
      <w:r w:rsidR="006C3CDC">
        <w:rPr>
          <w:rFonts w:eastAsiaTheme="minorHAnsi"/>
          <w:color w:val="000000"/>
          <w:lang w:val="en-GB"/>
        </w:rPr>
        <w:t xml:space="preserve">in DNA adduct levels </w:t>
      </w:r>
      <w:r w:rsidR="00AD2935">
        <w:rPr>
          <w:rFonts w:eastAsiaTheme="minorHAnsi"/>
          <w:color w:val="000000"/>
          <w:lang w:val="en-GB"/>
        </w:rPr>
        <w:t xml:space="preserve">between cell lines </w:t>
      </w:r>
      <w:r w:rsidR="006C3CDC">
        <w:rPr>
          <w:rFonts w:eastAsiaTheme="minorHAnsi"/>
          <w:color w:val="000000"/>
          <w:lang w:val="en-GB"/>
        </w:rPr>
        <w:t>provide additional evidence</w:t>
      </w:r>
      <w:r w:rsidR="00AD2935">
        <w:rPr>
          <w:rFonts w:eastAsiaTheme="minorHAnsi"/>
          <w:color w:val="000000"/>
          <w:lang w:val="en-GB"/>
        </w:rPr>
        <w:t xml:space="preserve"> that RTgutGC cells are more biotransformationally active. </w:t>
      </w:r>
      <w:r w:rsidR="00157B0E">
        <w:rPr>
          <w:rFonts w:eastAsiaTheme="minorHAnsi"/>
          <w:color w:val="000000"/>
          <w:lang w:val="en-GB"/>
        </w:rPr>
        <w:t xml:space="preserve">It is also noteworthy </w:t>
      </w:r>
      <w:r w:rsidR="006C3CDC">
        <w:rPr>
          <w:rFonts w:eastAsiaTheme="minorHAnsi"/>
          <w:color w:val="000000"/>
          <w:lang w:val="en-GB"/>
        </w:rPr>
        <w:t xml:space="preserve">for our study </w:t>
      </w:r>
      <w:r w:rsidR="00157B0E">
        <w:rPr>
          <w:rFonts w:eastAsiaTheme="minorHAnsi"/>
          <w:color w:val="000000"/>
          <w:lang w:val="en-GB"/>
        </w:rPr>
        <w:t xml:space="preserve">that </w:t>
      </w:r>
      <w:r w:rsidR="00157B0E" w:rsidRPr="00157B0E">
        <w:rPr>
          <w:rFonts w:eastAsiaTheme="minorHAnsi"/>
          <w:color w:val="000000"/>
          <w:lang w:val="en-GB"/>
        </w:rPr>
        <w:t>BaP-derivatives can also</w:t>
      </w:r>
      <w:r w:rsidR="00157B0E">
        <w:rPr>
          <w:rFonts w:eastAsiaTheme="minorHAnsi"/>
          <w:color w:val="000000"/>
          <w:lang w:val="en-GB"/>
        </w:rPr>
        <w:t xml:space="preserve"> </w:t>
      </w:r>
      <w:r w:rsidR="00157B0E" w:rsidRPr="00157B0E">
        <w:rPr>
          <w:rFonts w:eastAsiaTheme="minorHAnsi"/>
          <w:color w:val="000000"/>
          <w:lang w:val="en-GB"/>
        </w:rPr>
        <w:t xml:space="preserve">be metabolised by NQO1 </w:t>
      </w:r>
      <w:r w:rsidR="005D6169">
        <w:rPr>
          <w:rFonts w:eastAsiaTheme="minorHAnsi"/>
          <w:color w:val="000000"/>
          <w:lang w:val="en-GB"/>
        </w:rPr>
        <w:fldChar w:fldCharType="begin"/>
      </w:r>
      <w:r w:rsidR="00D72092">
        <w:rPr>
          <w:rFonts w:eastAsiaTheme="minorHAnsi"/>
          <w:color w:val="000000"/>
          <w:lang w:val="en-GB"/>
        </w:rPr>
        <w:instrText xml:space="preserve"> ADDIN EN.CITE &lt;EndNote&gt;&lt;Cite&gt;&lt;Author&gt;Luch&lt;/Author&gt;&lt;Year&gt;2005&lt;/Year&gt;&lt;RecNum&gt;53&lt;/RecNum&gt;&lt;DisplayText&gt;(Luch and Baird 2005)&lt;/DisplayText&gt;&lt;record&gt;&lt;rec-number&gt;53&lt;/rec-number&gt;&lt;foreign-keys&gt;&lt;key app="EN" db-id="v0pzzrtp55xr2pe9adcx9f93awwx2z2a5ta9" timestamp="1531128472"&gt;53&lt;/key&gt;&lt;/foreign-keys&gt;&lt;ref-type name="Book"&gt;6&lt;/ref-type&gt;&lt;contributors&gt;&lt;authors&gt;&lt;author&gt;Luch, A.&lt;/author&gt;&lt;author&gt;Baird, W. M.&lt;/author&gt;&lt;/authors&gt;&lt;secondary-authors&gt;&lt;author&gt;Luch, A.&lt;/author&gt;&lt;/secondary-authors&gt;&lt;/contributors&gt;&lt;titles&gt;&lt;title&gt;Metabolic activation and detoxification of polycyclic aromatic hydrocarbons&lt;/title&gt;&lt;secondary-title&gt;The carcinogenic effects of polycyclic aromatic hydrocarbons&lt;/secondary-title&gt;&lt;/titles&gt;&lt;pages&gt;19-96&lt;/pages&gt;&lt;dates&gt;&lt;year&gt;2005&lt;/year&gt;&lt;/dates&gt;&lt;pub-location&gt;London&lt;/pub-location&gt;&lt;publisher&gt;Imperial College Press&lt;/publisher&gt;&lt;urls&gt;&lt;/urls&gt;&lt;/record&gt;&lt;/Cite&gt;&lt;/EndNote&gt;</w:instrText>
      </w:r>
      <w:r w:rsidR="005D6169">
        <w:rPr>
          <w:rFonts w:eastAsiaTheme="minorHAnsi"/>
          <w:color w:val="000000"/>
          <w:lang w:val="en-GB"/>
        </w:rPr>
        <w:fldChar w:fldCharType="separate"/>
      </w:r>
      <w:r w:rsidR="005D6169">
        <w:rPr>
          <w:rFonts w:eastAsiaTheme="minorHAnsi"/>
          <w:noProof/>
          <w:color w:val="000000"/>
          <w:lang w:val="en-GB"/>
        </w:rPr>
        <w:t>(Luch and Baird 2005)</w:t>
      </w:r>
      <w:r w:rsidR="005D6169">
        <w:rPr>
          <w:rFonts w:eastAsiaTheme="minorHAnsi"/>
          <w:color w:val="000000"/>
          <w:lang w:val="en-GB"/>
        </w:rPr>
        <w:fldChar w:fldCharType="end"/>
      </w:r>
      <w:r w:rsidR="00157B0E">
        <w:rPr>
          <w:rFonts w:eastAsiaTheme="minorHAnsi"/>
          <w:color w:val="000000"/>
          <w:lang w:val="en-GB"/>
        </w:rPr>
        <w:t xml:space="preserve">. </w:t>
      </w:r>
      <w:r w:rsidR="00AD2935">
        <w:rPr>
          <w:rFonts w:eastAsiaTheme="minorHAnsi"/>
          <w:color w:val="000000"/>
          <w:lang w:val="en-GB"/>
        </w:rPr>
        <w:t xml:space="preserve">This </w:t>
      </w:r>
      <w:r w:rsidR="00157B0E">
        <w:rPr>
          <w:rFonts w:eastAsiaTheme="minorHAnsi"/>
          <w:color w:val="000000"/>
          <w:lang w:val="en-GB"/>
        </w:rPr>
        <w:t>i</w:t>
      </w:r>
      <w:r w:rsidR="00AD2935">
        <w:rPr>
          <w:rFonts w:eastAsiaTheme="minorHAnsi"/>
          <w:color w:val="000000"/>
          <w:lang w:val="en-GB"/>
        </w:rPr>
        <w:t>ndicate</w:t>
      </w:r>
      <w:r w:rsidR="00157B0E">
        <w:rPr>
          <w:rFonts w:eastAsiaTheme="minorHAnsi"/>
          <w:color w:val="000000"/>
          <w:lang w:val="en-GB"/>
        </w:rPr>
        <w:t>s</w:t>
      </w:r>
      <w:r w:rsidR="00AD2935">
        <w:rPr>
          <w:rFonts w:eastAsiaTheme="minorHAnsi"/>
          <w:color w:val="000000"/>
          <w:lang w:val="en-GB"/>
        </w:rPr>
        <w:t xml:space="preserve"> that potentially both </w:t>
      </w:r>
      <w:r w:rsidR="00157B0E">
        <w:rPr>
          <w:rFonts w:eastAsiaTheme="minorHAnsi"/>
          <w:color w:val="000000"/>
          <w:lang w:val="en-GB"/>
        </w:rPr>
        <w:t xml:space="preserve">CYP1A and </w:t>
      </w:r>
      <w:r w:rsidR="00AD2935">
        <w:rPr>
          <w:rFonts w:eastAsiaTheme="minorHAnsi"/>
          <w:color w:val="000000"/>
          <w:lang w:val="en-GB"/>
        </w:rPr>
        <w:t>NQO1 enzymes are active</w:t>
      </w:r>
      <w:r w:rsidR="00157B0E">
        <w:rPr>
          <w:rFonts w:eastAsiaTheme="minorHAnsi"/>
          <w:color w:val="000000"/>
          <w:lang w:val="en-GB"/>
        </w:rPr>
        <w:t xml:space="preserve"> in RTgill-W1 and RTgutGC cells and </w:t>
      </w:r>
      <w:r w:rsidR="00262659">
        <w:rPr>
          <w:rFonts w:eastAsiaTheme="minorHAnsi"/>
          <w:color w:val="000000"/>
          <w:lang w:val="en-GB"/>
        </w:rPr>
        <w:t xml:space="preserve">are </w:t>
      </w:r>
      <w:r w:rsidR="00157B0E">
        <w:rPr>
          <w:rFonts w:eastAsiaTheme="minorHAnsi"/>
          <w:color w:val="000000"/>
          <w:lang w:val="en-GB"/>
        </w:rPr>
        <w:t>critical determinants of BaP and/or 3-NBA genotoxicity.</w:t>
      </w:r>
      <w:r w:rsidR="00AD2935">
        <w:rPr>
          <w:rFonts w:eastAsiaTheme="minorHAnsi"/>
          <w:color w:val="000000"/>
          <w:lang w:val="en-GB"/>
        </w:rPr>
        <w:t xml:space="preserve"> </w:t>
      </w:r>
    </w:p>
    <w:p w14:paraId="3665462E" w14:textId="3F387E07" w:rsidR="00A83C16" w:rsidRDefault="00A83C16" w:rsidP="00F631D2">
      <w:pPr>
        <w:spacing w:line="360" w:lineRule="auto"/>
        <w:ind w:firstLine="720"/>
        <w:jc w:val="both"/>
      </w:pPr>
    </w:p>
    <w:p w14:paraId="168E89D9" w14:textId="4E26364E" w:rsidR="000B33C9" w:rsidRDefault="000B33C9" w:rsidP="000B33C9">
      <w:pPr>
        <w:spacing w:line="360" w:lineRule="auto"/>
        <w:jc w:val="both"/>
        <w:rPr>
          <w:b/>
        </w:rPr>
      </w:pPr>
      <w:r>
        <w:rPr>
          <w:b/>
        </w:rPr>
        <w:t>The impact of PS-MB co-exposure on BaP- and 3-NBA-induced cytotoxicity and genotoxicity in RTgill-W1 and RTgutGC cells</w:t>
      </w:r>
    </w:p>
    <w:p w14:paraId="3F39B692" w14:textId="1DCAA3D1" w:rsidR="00EE3A74" w:rsidRDefault="00073A28" w:rsidP="00F631D2">
      <w:pPr>
        <w:spacing w:line="360" w:lineRule="auto"/>
        <w:ind w:firstLine="720"/>
        <w:jc w:val="both"/>
      </w:pPr>
      <w:r>
        <w:t>The observed g</w:t>
      </w:r>
      <w:r w:rsidR="00AA469B">
        <w:t xml:space="preserve">enotoxicity </w:t>
      </w:r>
      <w:r w:rsidR="00FB43CA">
        <w:t>indicate</w:t>
      </w:r>
      <w:r w:rsidR="00F85EF2">
        <w:t>s</w:t>
      </w:r>
      <w:r w:rsidR="00FB43CA">
        <w:t xml:space="preserve"> </w:t>
      </w:r>
      <w:r w:rsidR="00AA469B">
        <w:t>that PAHs</w:t>
      </w:r>
      <w:r w:rsidR="004341E8">
        <w:t>/nitro-PAHs</w:t>
      </w:r>
      <w:r w:rsidR="00AA469B">
        <w:t xml:space="preserve"> have entered the </w:t>
      </w:r>
      <w:r w:rsidR="004341E8">
        <w:t xml:space="preserve">RTgill-W1 and RTgutGC </w:t>
      </w:r>
      <w:r w:rsidR="00AA469B">
        <w:t>cell</w:t>
      </w:r>
      <w:r w:rsidR="004341E8">
        <w:t>s</w:t>
      </w:r>
      <w:r w:rsidR="00AA469B">
        <w:t>, and the enhancement of DNA damage in the presence of PS-</w:t>
      </w:r>
      <w:r w:rsidR="005D6169">
        <w:t>M</w:t>
      </w:r>
      <w:r w:rsidR="00AA469B">
        <w:t>B</w:t>
      </w:r>
      <w:r w:rsidR="005D6169">
        <w:t>s</w:t>
      </w:r>
      <w:r w:rsidR="00AA469B">
        <w:t xml:space="preserve"> </w:t>
      </w:r>
      <w:r w:rsidR="006F5F7D">
        <w:t>(</w:t>
      </w:r>
      <w:r w:rsidR="00F631D2">
        <w:t>Fig. 4</w:t>
      </w:r>
      <w:r w:rsidR="006F5F7D">
        <w:t xml:space="preserve">) </w:t>
      </w:r>
      <w:r w:rsidR="00030B38">
        <w:t>suggest</w:t>
      </w:r>
      <w:r w:rsidR="00A83C16">
        <w:t>s</w:t>
      </w:r>
      <w:r w:rsidR="00030B38">
        <w:t xml:space="preserve"> </w:t>
      </w:r>
      <w:r w:rsidR="00AA469B">
        <w:t xml:space="preserve">that the </w:t>
      </w:r>
      <w:r w:rsidR="004341E8">
        <w:t>M</w:t>
      </w:r>
      <w:r w:rsidR="00AA469B">
        <w:t xml:space="preserve">Bs </w:t>
      </w:r>
      <w:r w:rsidR="0037385C">
        <w:t xml:space="preserve">may </w:t>
      </w:r>
      <w:r w:rsidR="00AA469B">
        <w:t>have been taken up by the cell</w:t>
      </w:r>
      <w:r w:rsidR="004341E8">
        <w:t xml:space="preserve">s, </w:t>
      </w:r>
      <w:r w:rsidR="00C043AF">
        <w:t>at least in the RTgutGC cells</w:t>
      </w:r>
      <w:r w:rsidR="00030B38">
        <w:t xml:space="preserve">. </w:t>
      </w:r>
      <w:r w:rsidR="00AA469B">
        <w:lastRenderedPageBreak/>
        <w:t xml:space="preserve">The mechanisms </w:t>
      </w:r>
      <w:r w:rsidR="006F5F7D">
        <w:t xml:space="preserve">by which </w:t>
      </w:r>
      <w:r w:rsidR="00AA469B">
        <w:t>these particles</w:t>
      </w:r>
      <w:r>
        <w:t xml:space="preserve"> can </w:t>
      </w:r>
      <w:r w:rsidR="005D6169">
        <w:t xml:space="preserve">be </w:t>
      </w:r>
      <w:r w:rsidR="006F5F7D">
        <w:t xml:space="preserve">taken </w:t>
      </w:r>
      <w:r w:rsidR="005D6169">
        <w:t>up</w:t>
      </w:r>
      <w:r w:rsidR="006F5F7D">
        <w:t xml:space="preserve"> by epithelial cells is </w:t>
      </w:r>
      <w:r>
        <w:t>via two main endocytotic pathways, clathrin</w:t>
      </w:r>
      <w:r w:rsidR="005D6169">
        <w:t>-</w:t>
      </w:r>
      <w:r>
        <w:t>mediated endocytosis (~120 nm) and caveolae-mediated endocytosis</w:t>
      </w:r>
      <w:r w:rsidR="00030B38">
        <w:t xml:space="preserve"> </w:t>
      </w:r>
      <w:r>
        <w:t xml:space="preserve">(50–100 nm), </w:t>
      </w:r>
      <w:r w:rsidR="006F5F7D">
        <w:t xml:space="preserve">or </w:t>
      </w:r>
      <w:r w:rsidR="00FD2AAD">
        <w:t>m</w:t>
      </w:r>
      <w:r w:rsidR="002E069E">
        <w:t>a</w:t>
      </w:r>
      <w:r w:rsidR="00FD2AAD">
        <w:t>cropinocytosis which</w:t>
      </w:r>
      <w:r>
        <w:t xml:space="preserve"> is a non-specific pathway that facilitates the uptake of particles of </w:t>
      </w:r>
      <w:r w:rsidR="002E069E">
        <w:t>&gt;</w:t>
      </w:r>
      <w:r w:rsidRPr="002E069E">
        <w:t>1 µ</w:t>
      </w:r>
      <w:r w:rsidR="002E069E">
        <w:t xml:space="preserve">m </w:t>
      </w:r>
      <w:r w:rsidR="00813962">
        <w:fldChar w:fldCharType="begin">
          <w:fldData xml:space="preserve">PEVuZE5vdGU+PENpdGU+PEF1dGhvcj5HcmF0dG9uPC9BdXRob3I+PFllYXI+MjAwODwvWWVhcj48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</w:fldData>
        </w:fldChar>
      </w:r>
      <w:r w:rsidR="00F85EF2">
        <w:instrText xml:space="preserve"> ADDIN EN.CITE </w:instrText>
      </w:r>
      <w:r w:rsidR="00F85EF2">
        <w:fldChar w:fldCharType="begin">
          <w:fldData xml:space="preserve">PEVuZE5vdGU+PENpdGU+PEF1dGhvcj5HcmF0dG9uPC9BdXRob3I+PFllYXI+MjAwODwvWWVhcj48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</w:fldData>
        </w:fldChar>
      </w:r>
      <w:r w:rsidR="00F85EF2">
        <w:instrText xml:space="preserve"> ADDIN EN.CITE.DATA </w:instrText>
      </w:r>
      <w:r w:rsidR="00F85EF2">
        <w:fldChar w:fldCharType="end"/>
      </w:r>
      <w:r w:rsidR="00813962">
        <w:fldChar w:fldCharType="separate"/>
      </w:r>
      <w:r w:rsidR="00F85EF2">
        <w:rPr>
          <w:noProof/>
        </w:rPr>
        <w:t>(Gratton et al. 2008; Petros and DeSimone 2010</w:t>
      </w:r>
      <w:r w:rsidR="00813962">
        <w:fldChar w:fldCharType="end"/>
      </w:r>
      <w:r w:rsidR="00010580">
        <w:t>; Reinholz et al. 2018)</w:t>
      </w:r>
      <w:r w:rsidR="0037385C">
        <w:t>. He et al (2013b)</w:t>
      </w:r>
      <w:r>
        <w:t xml:space="preserve"> demonstrated the uptake of 100</w:t>
      </w:r>
      <w:r w:rsidR="005D6169">
        <w:t xml:space="preserve"> </w:t>
      </w:r>
      <w:r>
        <w:t xml:space="preserve">nm carboxyl-functionalised </w:t>
      </w:r>
      <w:r w:rsidR="005D6169">
        <w:t>PS-M</w:t>
      </w:r>
      <w:r w:rsidR="0037385C">
        <w:t>B</w:t>
      </w:r>
      <w:r>
        <w:t xml:space="preserve">s by </w:t>
      </w:r>
      <w:r w:rsidR="006F5F7D">
        <w:t xml:space="preserve">the human intestinal </w:t>
      </w:r>
      <w:r>
        <w:t>Caco-2 cell</w:t>
      </w:r>
      <w:r w:rsidR="002E069E">
        <w:t>s</w:t>
      </w:r>
      <w:r>
        <w:t xml:space="preserve"> </w:t>
      </w:r>
      <w:r w:rsidR="00FD2AAD">
        <w:t>via m</w:t>
      </w:r>
      <w:r w:rsidR="002E069E">
        <w:t>a</w:t>
      </w:r>
      <w:r w:rsidR="00FD2AAD">
        <w:t>cropinocytosis</w:t>
      </w:r>
      <w:r w:rsidR="006F5F7D">
        <w:t xml:space="preserve"> where the</w:t>
      </w:r>
      <w:r w:rsidR="00FD2AAD">
        <w:t xml:space="preserve"> majority of these </w:t>
      </w:r>
      <w:r w:rsidR="005D6169" w:rsidRPr="002E069E">
        <w:t>M</w:t>
      </w:r>
      <w:r w:rsidR="0037385C">
        <w:t>B</w:t>
      </w:r>
      <w:r w:rsidR="00FD2AAD" w:rsidRPr="002E069E">
        <w:t>s entered the endolysomal pathway and degrad</w:t>
      </w:r>
      <w:r w:rsidR="006F5F7D" w:rsidRPr="002E069E">
        <w:t xml:space="preserve">ation in the </w:t>
      </w:r>
      <w:r w:rsidR="00FD2AAD" w:rsidRPr="002E069E">
        <w:t>lysosome</w:t>
      </w:r>
      <w:r w:rsidR="006F5F7D" w:rsidRPr="002E069E">
        <w:t>. A</w:t>
      </w:r>
      <w:r w:rsidR="00FD2AAD" w:rsidRPr="002E069E">
        <w:t xml:space="preserve"> smaller proportion </w:t>
      </w:r>
      <w:r w:rsidR="006F5F7D" w:rsidRPr="002E069E">
        <w:t xml:space="preserve">of the </w:t>
      </w:r>
      <w:r w:rsidR="005D6169" w:rsidRPr="002E069E">
        <w:t>M</w:t>
      </w:r>
      <w:r w:rsidR="0037385C">
        <w:t>B</w:t>
      </w:r>
      <w:r w:rsidR="006F5F7D" w:rsidRPr="002E069E">
        <w:t>s</w:t>
      </w:r>
      <w:r w:rsidR="006F5F7D">
        <w:t xml:space="preserve"> underwent </w:t>
      </w:r>
      <w:r w:rsidR="00FD2AAD">
        <w:t>transcytotosis via unknown processes w</w:t>
      </w:r>
      <w:r w:rsidR="00030B38">
        <w:t xml:space="preserve">ith </w:t>
      </w:r>
      <w:r w:rsidR="00FD2AAD">
        <w:t>the rate</w:t>
      </w:r>
      <w:r w:rsidR="00030B38">
        <w:t xml:space="preserve"> of excretion </w:t>
      </w:r>
      <w:r w:rsidR="00FD2AAD">
        <w:t xml:space="preserve">being limited by basal exocytosis </w:t>
      </w:r>
      <w:r w:rsidR="00C24A93">
        <w:fldChar w:fldCharType="begin"/>
      </w:r>
      <w:r w:rsidR="00D72092">
        <w:instrText xml:space="preserve"> ADDIN EN.CITE &lt;EndNote&gt;&lt;Cite&gt;&lt;Author&gt;Reinholz&lt;/Author&gt;&lt;Year&gt;2018&lt;/Year&gt;&lt;RecNum&gt;56&lt;/RecNum&gt;&lt;DisplayText&gt;(Reinholz et al. 2018)&lt;/DisplayText&gt;&lt;record&gt;&lt;rec-number&gt;56&lt;/rec-number&gt;&lt;foreign-keys&gt;&lt;key app="EN" db-id="v0pzzrtp55xr2pe9adcx9f93awwx2z2a5ta9" timestamp="1531128472"&gt;56&lt;/key&gt;&lt;/foreign-keys&gt;&lt;ref-type name="Journal Article"&gt;17&lt;/ref-type&gt;&lt;contributors&gt;&lt;authors&gt;&lt;author&gt;Reinholz, J.&lt;/author&gt;&lt;author&gt;Diesler, C.&lt;/author&gt;&lt;author&gt;Schottler, S.&lt;/author&gt;&lt;author&gt;Kokkinopoulou, M.&lt;/author&gt;&lt;author&gt;Ritz, S.&lt;/author&gt;&lt;author&gt;Landfester, K.&lt;/author&gt;&lt;author&gt;Mailander, V.&lt;/author&gt;&lt;/authors&gt;&lt;/contributors&gt;&lt;auth-address&gt;Dermatology Clinic, University Medical Center Mainz, Langenbeckstrasse 1, 55131 Mainz, Germany; Max Planck Institute for Polymer Research (MPIP), Ackermannweg 10, 55128 Mainz, Germany.&amp;#xD;Max Planck Institute for Polymer Research (MPIP), Ackermannweg 10, 55128 Mainz, Germany.&amp;#xD;Institute of Molecular Biology (IMB), Ackermannweg 4, 55128 Mainz, Germany.&amp;#xD;Dermatology Clinic, University Medical Center Mainz, Langenbeckstrasse 1, 55131 Mainz, Germany; Max Planck Institute for Polymer Research (MPIP), Ackermannweg 10, 55128 Mainz, Germany. Electronic address: Mailaender@mpip-mainz.mpg.de.&lt;/auth-address&gt;&lt;titles&gt;&lt;title&gt;Protein machineries defining pathways of nanocarrier exocytosis and transcytosis&lt;/title&gt;&lt;secondary-title&gt;Acta Biomater&lt;/secondary-title&gt;&lt;/titles&gt;&lt;periodical&gt;&lt;full-title&gt;Acta Biomater&lt;/full-title&gt;&lt;/periodical&gt;&lt;pages&gt;432-443&lt;/pages&gt;&lt;volume&gt;71&lt;/volume&gt;&lt;keywords&gt;&lt;keyword&gt;CaCo-2&lt;/keyword&gt;&lt;keyword&gt;Exocytosis&lt;/keyword&gt;&lt;keyword&gt;Nanocarrier&lt;/keyword&gt;&lt;keyword&gt;Transcytosis&lt;/keyword&gt;&lt;/keywords&gt;&lt;dates&gt;&lt;year&gt;2018&lt;/year&gt;&lt;pub-dates&gt;&lt;date&gt;Apr 15&lt;/date&gt;&lt;/pub-dates&gt;&lt;/dates&gt;&lt;isbn&gt;1878-7568 (Electronic)&amp;#xD;1742-7061 (Linking)&lt;/isbn&gt;&lt;accession-num&gt;29530823&lt;/accession-num&gt;&lt;urls&gt;&lt;related-urls&gt;&lt;url&gt;https://www.ncbi.nlm.nih.gov/pubmed/29530823&lt;/url&gt;&lt;/related-urls&gt;&lt;/urls&gt;&lt;electronic-resource-num&gt;10.1016/j.actbio.2018.03.006&lt;/electronic-resource-num&gt;&lt;/record&gt;&lt;/Cite&gt;&lt;/EndNote&gt;</w:instrText>
      </w:r>
      <w:r w:rsidR="00C24A93">
        <w:fldChar w:fldCharType="separate"/>
      </w:r>
      <w:r w:rsidR="00C24A93">
        <w:rPr>
          <w:noProof/>
        </w:rPr>
        <w:t>(Reinholz et al. 2018)</w:t>
      </w:r>
      <w:r w:rsidR="00C24A93">
        <w:fldChar w:fldCharType="end"/>
      </w:r>
      <w:r w:rsidR="006F5F7D">
        <w:t xml:space="preserve"> indicating a potential route for HOC-</w:t>
      </w:r>
      <w:r w:rsidR="002E069E">
        <w:t xml:space="preserve">bound </w:t>
      </w:r>
      <w:r w:rsidR="005D6169">
        <w:t>M</w:t>
      </w:r>
      <w:r w:rsidR="006F5F7D">
        <w:t>B</w:t>
      </w:r>
      <w:r w:rsidR="002E069E">
        <w:t>s</w:t>
      </w:r>
      <w:r w:rsidR="006F5F7D">
        <w:t xml:space="preserve"> of entering the circulation</w:t>
      </w:r>
      <w:r w:rsidR="00FD2AAD">
        <w:t xml:space="preserve">. Clathrin- and cavaeloe-mediated endocytosis have been implicated in </w:t>
      </w:r>
      <w:r w:rsidR="006F5F7D" w:rsidRPr="006F5F7D">
        <w:t xml:space="preserve">Madin-Darby </w:t>
      </w:r>
      <w:r w:rsidR="003225CE">
        <w:t>c</w:t>
      </w:r>
      <w:r w:rsidR="006F5F7D" w:rsidRPr="006F5F7D">
        <w:t xml:space="preserve">anine </w:t>
      </w:r>
      <w:r w:rsidR="003225CE">
        <w:t>k</w:t>
      </w:r>
      <w:r w:rsidR="006F5F7D" w:rsidRPr="006F5F7D">
        <w:t>idney</w:t>
      </w:r>
      <w:r w:rsidR="003225CE">
        <w:t xml:space="preserve"> (MDCK)</w:t>
      </w:r>
      <w:r w:rsidR="006F5F7D">
        <w:t xml:space="preserve"> </w:t>
      </w:r>
      <w:r w:rsidR="00FD2AAD">
        <w:t xml:space="preserve">cell uptake of polymer </w:t>
      </w:r>
      <w:r w:rsidR="0037385C">
        <w:t xml:space="preserve">nanoparticles (NP) </w:t>
      </w:r>
      <w:r w:rsidR="00FD2AAD">
        <w:t xml:space="preserve"> of </w:t>
      </w:r>
      <w:r w:rsidR="003225CE">
        <w:sym w:font="Symbol" w:char="F07E"/>
      </w:r>
      <w:r w:rsidR="003225CE">
        <w:t xml:space="preserve">80 </w:t>
      </w:r>
      <w:r w:rsidR="00FD2AAD">
        <w:t xml:space="preserve">nm in size and all three processes in Caco-2 cells </w:t>
      </w:r>
      <w:r w:rsidR="003913AA">
        <w:t>formed the majority of uptake pathways</w:t>
      </w:r>
      <w:r w:rsidR="00030B38">
        <w:t xml:space="preserve"> of </w:t>
      </w:r>
      <w:r w:rsidR="00FB43CA">
        <w:t xml:space="preserve">the </w:t>
      </w:r>
      <w:r w:rsidR="00FD2AAD">
        <w:t>NPs accumulat</w:t>
      </w:r>
      <w:r w:rsidR="00030B38">
        <w:t>ed</w:t>
      </w:r>
      <w:r w:rsidR="00FB43CA">
        <w:t xml:space="preserve"> </w:t>
      </w:r>
      <w:r w:rsidR="00FD2AAD">
        <w:t>in lysosomes</w:t>
      </w:r>
      <w:r w:rsidR="00030B38">
        <w:t xml:space="preserve"> </w:t>
      </w:r>
      <w:r w:rsidR="00010580">
        <w:t>(He et al 2013a,b)</w:t>
      </w:r>
      <w:r w:rsidR="00FD2AAD">
        <w:t xml:space="preserve">. </w:t>
      </w:r>
      <w:r w:rsidR="00FB43CA">
        <w:t xml:space="preserve">The uptake processes of spherical </w:t>
      </w:r>
      <w:r w:rsidR="00DC5F32">
        <w:t xml:space="preserve">PS-MPs </w:t>
      </w:r>
      <w:r w:rsidR="00FB43CA">
        <w:t>of 200</w:t>
      </w:r>
      <w:r w:rsidR="003225CE">
        <w:t xml:space="preserve"> </w:t>
      </w:r>
      <w:r w:rsidR="00FB43CA">
        <w:t xml:space="preserve">nm in the RTgut-GC cells still </w:t>
      </w:r>
      <w:r w:rsidR="00695EC3">
        <w:t>must</w:t>
      </w:r>
      <w:r w:rsidR="00FB43CA">
        <w:t xml:space="preserve"> be ascertained. However, </w:t>
      </w:r>
      <w:r w:rsidR="00C24A93">
        <w:fldChar w:fldCharType="begin">
          <w:fldData xml:space="preserve">PEVuZE5vdGU+PENpdGU+PEF1dGhvcj5NaW5naGV0dGk8L0F1dGhvcj48WWVhcj4yMDE2PC9ZZWFy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</w:fldData>
        </w:fldChar>
      </w:r>
      <w:r w:rsidR="00D72092">
        <w:instrText xml:space="preserve"> ADDIN EN.CITE </w:instrText>
      </w:r>
      <w:r w:rsidR="00D72092">
        <w:fldChar w:fldCharType="begin">
          <w:fldData xml:space="preserve">PEVuZE5vdGU+PENpdGU+PEF1dGhvcj5NaW5naGV0dGk8L0F1dGhvcj48WWVhcj4yMDE2PC9ZZWFy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</w:fldData>
        </w:fldChar>
      </w:r>
      <w:r w:rsidR="00D72092">
        <w:instrText xml:space="preserve"> ADDIN EN.CITE.DATA </w:instrText>
      </w:r>
      <w:r w:rsidR="00D72092">
        <w:fldChar w:fldCharType="end"/>
      </w:r>
      <w:r w:rsidR="00C24A93">
        <w:fldChar w:fldCharType="separate"/>
      </w:r>
      <w:r w:rsidR="00C24A93">
        <w:rPr>
          <w:noProof/>
        </w:rPr>
        <w:t>(Minghetti and Schirmer 2016)</w:t>
      </w:r>
      <w:r w:rsidR="00C24A93">
        <w:fldChar w:fldCharType="end"/>
      </w:r>
      <w:r w:rsidR="00FB43CA">
        <w:t xml:space="preserve"> have observed </w:t>
      </w:r>
      <w:r w:rsidR="00030B38">
        <w:t xml:space="preserve">that </w:t>
      </w:r>
      <w:r w:rsidR="00FB43CA">
        <w:t xml:space="preserve">lysosomal membrane integrity was significantly affected in RTgut-GC cells exposed to citrate-Ag </w:t>
      </w:r>
      <w:r w:rsidR="006F5F7D">
        <w:t xml:space="preserve">nanoparticles </w:t>
      </w:r>
      <w:r w:rsidR="00FB43CA">
        <w:t xml:space="preserve">of </w:t>
      </w:r>
      <w:r w:rsidR="006F5F7D">
        <w:t>~</w:t>
      </w:r>
      <w:r w:rsidR="00FB43CA">
        <w:t>30</w:t>
      </w:r>
      <w:r w:rsidR="003225CE">
        <w:t xml:space="preserve"> </w:t>
      </w:r>
      <w:r w:rsidR="00FB43CA">
        <w:t>nm</w:t>
      </w:r>
      <w:r w:rsidR="006F5F7D">
        <w:t xml:space="preserve"> in size</w:t>
      </w:r>
      <w:r w:rsidR="00FB43CA">
        <w:t>, indicating internali</w:t>
      </w:r>
      <w:r w:rsidR="00DC5F32">
        <w:t>s</w:t>
      </w:r>
      <w:r w:rsidR="00FB43CA">
        <w:t xml:space="preserve">ation of </w:t>
      </w:r>
      <w:r w:rsidR="00030B38">
        <w:t>these</w:t>
      </w:r>
      <w:r w:rsidR="00FB43CA">
        <w:t xml:space="preserve"> particles.</w:t>
      </w:r>
      <w:r w:rsidR="0016560C">
        <w:t xml:space="preserve"> W</w:t>
      </w:r>
      <w:r w:rsidR="00262659">
        <w:t xml:space="preserve">hether the increase in </w:t>
      </w:r>
      <w:r w:rsidR="003225CE">
        <w:t>DNA damage (i.e. comet</w:t>
      </w:r>
      <w:r w:rsidR="00727927">
        <w:t xml:space="preserve"> formation</w:t>
      </w:r>
      <w:r w:rsidR="003225CE">
        <w:t>)</w:t>
      </w:r>
      <w:r w:rsidR="00727927">
        <w:t xml:space="preserve"> seen in RTgutGC cells </w:t>
      </w:r>
      <w:r w:rsidR="00DC5F32">
        <w:t>co-</w:t>
      </w:r>
      <w:r w:rsidR="00727927">
        <w:t xml:space="preserve">exposed to 3-NBA and </w:t>
      </w:r>
      <w:r w:rsidR="00262659">
        <w:t>PS-</w:t>
      </w:r>
      <w:r w:rsidR="003225CE">
        <w:t>M</w:t>
      </w:r>
      <w:r w:rsidR="00262659">
        <w:t>B</w:t>
      </w:r>
      <w:r w:rsidR="003225CE">
        <w:t>s</w:t>
      </w:r>
      <w:r w:rsidR="00727927">
        <w:t xml:space="preserve"> </w:t>
      </w:r>
      <w:r w:rsidR="006F5F7D">
        <w:t>(</w:t>
      </w:r>
      <w:r w:rsidR="00294EEF">
        <w:t>Fig. 4</w:t>
      </w:r>
      <w:r w:rsidR="006F5F7D">
        <w:t xml:space="preserve">) </w:t>
      </w:r>
      <w:r w:rsidR="00727927">
        <w:t>is due to</w:t>
      </w:r>
      <w:r w:rsidR="00262659">
        <w:t xml:space="preserve"> increase</w:t>
      </w:r>
      <w:r w:rsidR="00727927">
        <w:t>d</w:t>
      </w:r>
      <w:r w:rsidR="00262659">
        <w:t xml:space="preserve"> intracellular </w:t>
      </w:r>
      <w:r w:rsidR="003225CE">
        <w:t xml:space="preserve">3-NBA </w:t>
      </w:r>
      <w:r w:rsidR="00262659">
        <w:t>concentrations is unclear</w:t>
      </w:r>
      <w:r w:rsidR="00727927">
        <w:t xml:space="preserve">. </w:t>
      </w:r>
      <w:r w:rsidR="00C91DE3">
        <w:t>Should a PS-MB gain entry into a cell, it’s chemical burden may be released; PAH desorption may be facilitated by intracellular conditions</w:t>
      </w:r>
      <w:r w:rsidR="00EE16D0">
        <w:t xml:space="preserve"> </w:t>
      </w:r>
      <w:r w:rsidR="00A47A00">
        <w:fldChar w:fldCharType="begin"/>
      </w:r>
      <w:r w:rsidR="00A47A00">
        <w:instrText xml:space="preserve"> ADDIN EN.CITE &lt;EndNote&gt;&lt;Cite&gt;&lt;Author&gt;Bakir&lt;/Author&gt;&lt;Year&gt;2014&lt;/Year&gt;&lt;RecNum&gt;67&lt;/RecNum&gt;&lt;DisplayText&gt;(Bakir et al. 2014)&lt;/DisplayText&gt;&lt;record&gt;&lt;rec-number&gt;67&lt;/rec-number&gt;&lt;foreign-keys&gt;&lt;key app="EN" db-id="v0pzzrtp55xr2pe9adcx9f93awwx2z2a5ta9" timestamp="1531225848"&gt;67&lt;/key&gt;&lt;/foreign-keys&gt;&lt;ref-type name="Journal Article"&gt;17&lt;/ref-type&gt;&lt;contributors&gt;&lt;authors&gt;&lt;author&gt;Bakir, Adil&lt;/author&gt;&lt;author&gt;Rowland, Steven J.&lt;/author&gt;&lt;author&gt;Thompson, Richard C.&lt;/author&gt;&lt;/authors&gt;&lt;/contributors&gt;&lt;titles&gt;&lt;title&gt;Enhanced desorption of persistent organic pollutants from microplastics under simulated physiological conditions&lt;/title&gt;&lt;secondary-title&gt;Environmental Pollution&lt;/secondary-title&gt;&lt;/titles&gt;&lt;periodical&gt;&lt;full-title&gt;Environmental Pollution&lt;/full-title&gt;&lt;/periodical&gt;&lt;pages&gt;16-23&lt;/pages&gt;&lt;volume&gt;185&lt;/volume&gt;&lt;keywords&gt;&lt;keyword&gt;Marine Strategy Framework Directive&lt;/keyword&gt;&lt;keyword&gt;Microplastic&lt;/keyword&gt;&lt;keyword&gt;Hydrophobic organic compounds&lt;/keyword&gt;&lt;keyword&gt;Desorption&lt;/keyword&gt;&lt;keyword&gt;Gut surfactant&lt;/keyword&gt;&lt;/keywords&gt;&lt;dates&gt;&lt;year&gt;2014&lt;/year&gt;&lt;pub-dates&gt;&lt;date&gt;2014/02/01/&lt;/date&gt;&lt;/pub-dates&gt;&lt;/dates&gt;&lt;isbn&gt;0269-7491&lt;/isbn&gt;&lt;urls&gt;&lt;related-urls&gt;&lt;url&gt;http://www.sciencedirect.com/science/article/pii/S0269749113005277&lt;/url&gt;&lt;/related-urls&gt;&lt;/urls&gt;&lt;electronic-resource-num&gt;https://doi.org/10.1016/j.envpol.2013.10.007&lt;/electronic-resource-num&gt;&lt;/record&gt;&lt;/Cite&gt;&lt;/EndNote&gt;</w:instrText>
      </w:r>
      <w:r w:rsidR="00A47A00">
        <w:fldChar w:fldCharType="separate"/>
      </w:r>
      <w:r w:rsidR="00A47A00">
        <w:rPr>
          <w:noProof/>
        </w:rPr>
        <w:t>(Bakir et al. 2014)</w:t>
      </w:r>
      <w:r w:rsidR="00A47A00">
        <w:fldChar w:fldCharType="end"/>
      </w:r>
      <w:r w:rsidR="00C91DE3">
        <w:t>. Alternatively, t</w:t>
      </w:r>
      <w:r w:rsidR="00EE3A74">
        <w:t>he PS-MBs may have sedimented out of suspension over the duration of exposure leading to direct contact exposure with cell surfaces</w:t>
      </w:r>
      <w:r w:rsidR="00385D12">
        <w:t xml:space="preserve"> </w:t>
      </w:r>
      <w:r w:rsidR="00197DA5">
        <w:fldChar w:fldCharType="begin"/>
      </w:r>
      <w:r w:rsidR="00197DA5">
        <w:instrText xml:space="preserve"> ADDIN EN.CITE &lt;EndNote&gt;&lt;Cite&gt;&lt;Author&gt;B&lt;/Author&gt;&lt;Year&gt;2017&lt;/Year&gt;&lt;RecNum&gt;64&lt;/RecNum&gt;&lt;DisplayText&gt;(B et al. 2017)&lt;/DisplayText&gt;&lt;record&gt;&lt;rec-number&gt;64&lt;/rec-number&gt;&lt;foreign-keys&gt;&lt;key app="EN" db-id="v0pzzrtp55xr2pe9adcx9f93awwx2z2a5ta9" timestamp="1531222254"&gt;64&lt;/key&gt;&lt;/foreign-keys&gt;&lt;ref-type name="Journal Article"&gt;17&lt;/ref-type&gt;&lt;contributors&gt;&lt;authors&gt;&lt;author&gt;Hartmann Nanna B&lt;/author&gt;&lt;author&gt;Rist Sinja&lt;/author&gt;&lt;author&gt;Bodin Julia&lt;/author&gt;&lt;author&gt;Jensen Louise HS&lt;/author&gt;&lt;author&gt;Schmidt Stine N&lt;/author&gt;&lt;author&gt;Mayer Philipp&lt;/author&gt;&lt;author&gt;Meibom Anders&lt;/author&gt;&lt;author&gt;Baun Anders&lt;/author&gt;&lt;/authors&gt;&lt;/contributors&gt;&lt;titles&gt;&lt;title&gt;Microplastics as vectors for environmental contaminants: Exploring sorption, desorption, and transfer to biota&lt;/title&gt;&lt;secondary-title&gt;Integrated Environmental Assessment and Management&lt;/secondary-title&gt;&lt;/titles&gt;&lt;periodical&gt;&lt;full-title&gt;Integrated Environmental Assessment and Management&lt;/full-title&gt;&lt;/periodical&gt;&lt;pages&gt;488-493&lt;/pages&gt;&lt;volume&gt;13&lt;/volume&gt;&lt;number&gt;3&lt;/number&gt;&lt;dates&gt;&lt;year&gt;2017&lt;/year&gt;&lt;/dates&gt;&lt;urls&gt;&lt;related-urls&gt;&lt;url&gt;https://setac.onlinelibrary.wiley.com/doi/abs/10.1002/ieam.1904&lt;/url&gt;&lt;/related-urls&gt;&lt;/urls&gt;&lt;electronic-resource-num&gt;doi:10.1002/ieam.1904&lt;/electronic-resource-num&gt;&lt;/record&gt;&lt;/Cite&gt;&lt;/EndNote&gt;</w:instrText>
      </w:r>
      <w:r w:rsidR="00197DA5">
        <w:fldChar w:fldCharType="separate"/>
      </w:r>
      <w:r w:rsidR="00197DA5">
        <w:rPr>
          <w:noProof/>
        </w:rPr>
        <w:t>(</w:t>
      </w:r>
      <w:r w:rsidR="00294EEF">
        <w:rPr>
          <w:noProof/>
        </w:rPr>
        <w:t>Hartmann e</w:t>
      </w:r>
      <w:r w:rsidR="00197DA5">
        <w:rPr>
          <w:noProof/>
        </w:rPr>
        <w:t>t al. 2017)</w:t>
      </w:r>
      <w:r w:rsidR="00197DA5">
        <w:fldChar w:fldCharType="end"/>
      </w:r>
      <w:r w:rsidR="00EE3A74">
        <w:t xml:space="preserve">. Desorption and subsequent diffusion of PAH molecules across the cell membranes could lead to </w:t>
      </w:r>
      <w:r w:rsidR="00AD19FE">
        <w:t>increased intracellular concentrations and therefore DNA damage.</w:t>
      </w:r>
      <w:r w:rsidR="00F46D79">
        <w:t xml:space="preserve"> </w:t>
      </w:r>
      <w:bookmarkStart w:id="14" w:name="_Hlk532893352"/>
      <w:bookmarkStart w:id="15" w:name="_Hlk535151283"/>
      <w:r w:rsidR="00695F92">
        <w:t xml:space="preserve">Sorption/desportion </w:t>
      </w:r>
      <w:r w:rsidR="00104DDF">
        <w:t>characteri</w:t>
      </w:r>
      <w:r w:rsidR="000B33C9">
        <w:t>s</w:t>
      </w:r>
      <w:r w:rsidR="00104DDF">
        <w:t>tics</w:t>
      </w:r>
      <w:r w:rsidR="00695F92">
        <w:t xml:space="preserve"> in the media or within cells was not the focus of this study and further work is necessary to elucidate the mechanism</w:t>
      </w:r>
      <w:r w:rsidR="000B33C9">
        <w:t>(s)</w:t>
      </w:r>
      <w:r w:rsidR="00695F92">
        <w:t xml:space="preserve"> </w:t>
      </w:r>
      <w:r w:rsidR="00104DDF">
        <w:t xml:space="preserve">that caused an </w:t>
      </w:r>
      <w:r w:rsidR="00695F92">
        <w:t>induc</w:t>
      </w:r>
      <w:r w:rsidR="00104DDF">
        <w:t xml:space="preserve">tion of </w:t>
      </w:r>
      <w:r w:rsidR="00695F92">
        <w:t>comet</w:t>
      </w:r>
      <w:r w:rsidR="000B33C9">
        <w:t xml:space="preserve"> formation</w:t>
      </w:r>
      <w:r w:rsidR="00104DDF">
        <w:t xml:space="preserve"> during co-exposure</w:t>
      </w:r>
      <w:r w:rsidR="00695F92">
        <w:t xml:space="preserve">. </w:t>
      </w:r>
      <w:bookmarkEnd w:id="14"/>
    </w:p>
    <w:bookmarkEnd w:id="15"/>
    <w:p w14:paraId="1A9584A4" w14:textId="2F5F979C" w:rsidR="582DDFD8" w:rsidRPr="00592B59" w:rsidRDefault="009F2A41" w:rsidP="00294EEF">
      <w:pPr>
        <w:spacing w:line="360" w:lineRule="auto"/>
        <w:ind w:firstLine="720"/>
        <w:jc w:val="both"/>
      </w:pPr>
      <w:r>
        <w:t xml:space="preserve">Since exposure to PS-MBs alone did not increase </w:t>
      </w:r>
      <w:r w:rsidR="00BF52EF">
        <w:t xml:space="preserve">DNA damage </w:t>
      </w:r>
      <w:r>
        <w:t xml:space="preserve">in RTgutGC cells </w:t>
      </w:r>
      <w:r w:rsidR="00BF52EF">
        <w:t>as measured by the comet assay</w:t>
      </w:r>
      <w:r>
        <w:t>,</w:t>
      </w:r>
      <w:r w:rsidR="00BF52EF">
        <w:t xml:space="preserve"> it can be speculated that any 3-NBA bound to PS-MBs may have altered the surface characteristics of </w:t>
      </w:r>
      <w:r w:rsidR="00DC5F32">
        <w:t xml:space="preserve">the </w:t>
      </w:r>
      <w:r w:rsidR="00697DD0">
        <w:t>particles</w:t>
      </w:r>
      <w:r w:rsidR="00BF52EF">
        <w:t xml:space="preserve"> and subsequently their potency</w:t>
      </w:r>
      <w:r w:rsidR="00D15E5F">
        <w:t xml:space="preserve"> to induce particle-related genotoxicity</w:t>
      </w:r>
      <w:r w:rsidR="00BF52EF">
        <w:t xml:space="preserve">. </w:t>
      </w:r>
      <w:r w:rsidR="00DD0327">
        <w:t xml:space="preserve">However, we observed a decrease in DNA adduct formation in these cells in the presence of 3-NBA and </w:t>
      </w:r>
      <w:r w:rsidR="00BF52EF">
        <w:t>PS-M</w:t>
      </w:r>
      <w:r w:rsidR="00DD0327">
        <w:t>B</w:t>
      </w:r>
      <w:r w:rsidR="00BF52EF">
        <w:t>s</w:t>
      </w:r>
      <w:r w:rsidR="00DD0327">
        <w:t xml:space="preserve">, which </w:t>
      </w:r>
      <w:r w:rsidR="00BF52EF">
        <w:t xml:space="preserve">may </w:t>
      </w:r>
      <w:r w:rsidR="00DD0327">
        <w:t xml:space="preserve">suggest a decrease in 3-NBA </w:t>
      </w:r>
      <w:r w:rsidR="00DD0327">
        <w:lastRenderedPageBreak/>
        <w:t xml:space="preserve">metabolism, the reason for which is currently unclear, and </w:t>
      </w:r>
      <w:r w:rsidR="00727927">
        <w:t>f</w:t>
      </w:r>
      <w:r w:rsidR="00ED5207">
        <w:t xml:space="preserve">urther research is required to determine </w:t>
      </w:r>
      <w:r w:rsidR="00DD0327">
        <w:t xml:space="preserve">the temporal dynamics of </w:t>
      </w:r>
      <w:r w:rsidR="00BF52EF">
        <w:t>3-NBA</w:t>
      </w:r>
      <w:r w:rsidR="00DD0327">
        <w:t xml:space="preserve"> metaboli</w:t>
      </w:r>
      <w:r w:rsidR="00BF52EF">
        <w:t xml:space="preserve">sm in the presence of PS-MBs. </w:t>
      </w:r>
      <w:r w:rsidR="00D15E5F">
        <w:t>Nevertheless, i</w:t>
      </w:r>
      <w:r w:rsidR="00BF52EF">
        <w:t xml:space="preserve">t is important to point out that the </w:t>
      </w:r>
      <w:r w:rsidR="00BF52EF" w:rsidRPr="00D15E5F">
        <w:rPr>
          <w:vertAlign w:val="superscript"/>
        </w:rPr>
        <w:t>32</w:t>
      </w:r>
      <w:r w:rsidR="00BF52EF">
        <w:t xml:space="preserve">P-postlabelling and comet assay are assessing different types of DNA </w:t>
      </w:r>
      <w:r w:rsidR="00DC5F32">
        <w:t>lesions</w:t>
      </w:r>
      <w:r w:rsidR="00BF52EF">
        <w:t xml:space="preserve">. While the </w:t>
      </w:r>
      <w:r w:rsidR="00D15E5F" w:rsidRPr="00D15E5F">
        <w:rPr>
          <w:vertAlign w:val="superscript"/>
        </w:rPr>
        <w:t>32</w:t>
      </w:r>
      <w:r w:rsidR="00D15E5F">
        <w:t xml:space="preserve">P-postlabelling assay determines covalent </w:t>
      </w:r>
      <w:r w:rsidR="00697DD0">
        <w:t xml:space="preserve">DNA </w:t>
      </w:r>
      <w:r w:rsidR="00D15E5F">
        <w:t xml:space="preserve">binding of 3-NBA (i.e. bulky </w:t>
      </w:r>
      <w:r w:rsidR="00DC5F32">
        <w:t>3-NBA-</w:t>
      </w:r>
      <w:r w:rsidR="00D15E5F">
        <w:t>DNA adduct</w:t>
      </w:r>
      <w:r w:rsidR="00DC5F32">
        <w:t>s</w:t>
      </w:r>
      <w:r w:rsidR="00D15E5F">
        <w:t>), the comet assay measures DNA strand break</w:t>
      </w:r>
      <w:r w:rsidR="00DD0327">
        <w:t xml:space="preserve"> formation</w:t>
      </w:r>
      <w:r w:rsidR="00D15E5F">
        <w:t xml:space="preserve"> linked to</w:t>
      </w:r>
      <w:r w:rsidR="00DD0327">
        <w:t xml:space="preserve"> ROS production </w:t>
      </w:r>
      <w:r w:rsidR="00D15E5F">
        <w:t xml:space="preserve">and/or </w:t>
      </w:r>
      <w:r w:rsidR="00DD0327">
        <w:t>DNA repair</w:t>
      </w:r>
      <w:r w:rsidR="00D15E5F">
        <w:t xml:space="preserve"> (e.g. </w:t>
      </w:r>
      <w:r w:rsidR="00DC5F32">
        <w:t xml:space="preserve">removal of </w:t>
      </w:r>
      <w:r w:rsidR="00D15E5F">
        <w:t xml:space="preserve">3-NBA-DNA adducts by nucleotide excision repair or 8-oxodG by base excision repair) </w:t>
      </w:r>
      <w:r w:rsidR="00DD0327">
        <w:t xml:space="preserve">in these cells. </w:t>
      </w:r>
      <w:r w:rsidR="009568A8">
        <w:t>Thus</w:t>
      </w:r>
      <w:r w:rsidR="00695EC3">
        <w:t>,</w:t>
      </w:r>
      <w:r w:rsidR="009568A8">
        <w:t xml:space="preserve"> the underlying mechanisms </w:t>
      </w:r>
      <w:r w:rsidR="001641A1">
        <w:t>for</w:t>
      </w:r>
      <w:r w:rsidR="009568A8">
        <w:t xml:space="preserve"> </w:t>
      </w:r>
      <w:r w:rsidR="001641A1">
        <w:t xml:space="preserve">an </w:t>
      </w:r>
      <w:r w:rsidR="009568A8">
        <w:t xml:space="preserve">increase </w:t>
      </w:r>
      <w:r w:rsidR="001641A1">
        <w:t xml:space="preserve">in </w:t>
      </w:r>
      <w:r w:rsidR="009568A8">
        <w:t>3-NBA-induced DNA damage</w:t>
      </w:r>
      <w:r w:rsidR="00697DD0">
        <w:t xml:space="preserve"> (i.e. comet formation)</w:t>
      </w:r>
      <w:r w:rsidR="009568A8">
        <w:t xml:space="preserve"> and inhibition of 3-NBA-DNA adduct formation in the presence of PS-MBs in RTgutGC cells can be different. </w:t>
      </w:r>
    </w:p>
    <w:p w14:paraId="3C06489B" w14:textId="77777777" w:rsidR="00695EC3" w:rsidRDefault="00695EC3" w:rsidP="009A0F38">
      <w:pPr>
        <w:spacing w:line="360" w:lineRule="auto"/>
        <w:jc w:val="both"/>
        <w:rPr>
          <w:b/>
        </w:rPr>
      </w:pPr>
    </w:p>
    <w:p w14:paraId="3379FDD2" w14:textId="58F7F887" w:rsidR="00727927" w:rsidRPr="009A0F38" w:rsidRDefault="00727927" w:rsidP="009A0F38">
      <w:pPr>
        <w:spacing w:line="360" w:lineRule="auto"/>
        <w:jc w:val="both"/>
        <w:rPr>
          <w:b/>
        </w:rPr>
      </w:pPr>
      <w:r w:rsidRPr="009A0F38">
        <w:rPr>
          <w:b/>
        </w:rPr>
        <w:t>Conclusion</w:t>
      </w:r>
    </w:p>
    <w:p w14:paraId="10B6CC84" w14:textId="6E9A0505" w:rsidR="00703AFD" w:rsidRDefault="00727927" w:rsidP="009A0F38">
      <w:pPr>
        <w:spacing w:line="360" w:lineRule="auto"/>
        <w:jc w:val="both"/>
        <w:rPr>
          <w:rFonts w:eastAsiaTheme="minorEastAsia"/>
          <w:color w:val="000000"/>
          <w:lang w:val="en-GB"/>
        </w:rPr>
      </w:pPr>
      <w:r w:rsidRPr="009A0F38">
        <w:rPr>
          <w:rFonts w:eastAsiaTheme="minorEastAsia"/>
          <w:color w:val="000000"/>
          <w:lang w:val="en-GB"/>
        </w:rPr>
        <w:t xml:space="preserve">The greater induction of </w:t>
      </w:r>
      <w:r w:rsidR="001641A1" w:rsidRPr="009A0F38">
        <w:rPr>
          <w:rFonts w:eastAsiaTheme="minorEastAsia"/>
          <w:color w:val="000000"/>
          <w:lang w:val="en-GB"/>
        </w:rPr>
        <w:t>genotoxicity</w:t>
      </w:r>
      <w:r w:rsidRPr="009A0F38">
        <w:rPr>
          <w:rFonts w:eastAsiaTheme="minorEastAsia"/>
          <w:color w:val="000000"/>
          <w:lang w:val="en-GB"/>
        </w:rPr>
        <w:t xml:space="preserve"> in RTgutGC cells by BaP</w:t>
      </w:r>
      <w:r w:rsidRPr="009A0F38">
        <w:rPr>
          <w:rFonts w:eastAsiaTheme="minorHAnsi"/>
          <w:color w:val="000000"/>
          <w:lang w:val="en-GB"/>
        </w:rPr>
        <w:t xml:space="preserve"> </w:t>
      </w:r>
      <w:r w:rsidR="00DD0327" w:rsidRPr="009A0F38">
        <w:rPr>
          <w:rFonts w:eastAsiaTheme="minorEastAsia"/>
          <w:color w:val="000000"/>
          <w:lang w:val="en-GB"/>
        </w:rPr>
        <w:t xml:space="preserve">and 3-NBA </w:t>
      </w:r>
      <w:r w:rsidRPr="009A0F38">
        <w:rPr>
          <w:rFonts w:eastAsiaTheme="minorHAnsi"/>
          <w:color w:val="000000"/>
          <w:lang w:val="en-GB"/>
        </w:rPr>
        <w:t>(</w:t>
      </w:r>
      <w:r w:rsidR="00294EEF">
        <w:rPr>
          <w:rFonts w:eastAsiaTheme="minorHAnsi"/>
          <w:color w:val="000000"/>
          <w:lang w:val="en-GB"/>
        </w:rPr>
        <w:t>Fig. 2 and 4</w:t>
      </w:r>
      <w:r w:rsidRPr="009A0F38">
        <w:rPr>
          <w:rFonts w:eastAsiaTheme="minorEastAsia"/>
          <w:color w:val="000000"/>
          <w:lang w:val="en-GB"/>
        </w:rPr>
        <w:t xml:space="preserve">), supports the hypothesis that these cells possess a greater </w:t>
      </w:r>
      <w:r w:rsidR="00DD0327" w:rsidRPr="009A0F38">
        <w:rPr>
          <w:rFonts w:eastAsiaTheme="minorEastAsia"/>
          <w:color w:val="000000"/>
          <w:lang w:val="en-GB"/>
        </w:rPr>
        <w:t xml:space="preserve">metabolic activity as seen in the study of </w:t>
      </w:r>
      <w:r w:rsidRPr="009A0F38">
        <w:rPr>
          <w:rFonts w:eastAsiaTheme="minorEastAsia"/>
          <w:color w:val="000000"/>
          <w:lang w:val="en-GB"/>
        </w:rPr>
        <w:t xml:space="preserve">Stadnicka-Michalak et al </w:t>
      </w:r>
      <w:r w:rsidR="00DD0327" w:rsidRPr="009A0F38">
        <w:rPr>
          <w:rFonts w:eastAsiaTheme="minorHAnsi"/>
          <w:color w:val="000000"/>
          <w:lang w:val="en-GB"/>
        </w:rPr>
        <w:t>(</w:t>
      </w:r>
      <w:r w:rsidRPr="009A0F38">
        <w:rPr>
          <w:rFonts w:eastAsiaTheme="minorEastAsia"/>
          <w:color w:val="000000"/>
          <w:lang w:val="en-GB"/>
        </w:rPr>
        <w:t>2018</w:t>
      </w:r>
      <w:r w:rsidR="00DD0327" w:rsidRPr="009A0F38">
        <w:rPr>
          <w:rFonts w:eastAsiaTheme="minorEastAsia"/>
          <w:color w:val="000000"/>
          <w:lang w:val="en-GB"/>
        </w:rPr>
        <w:t>). The</w:t>
      </w:r>
      <w:r w:rsidRPr="009A0F38">
        <w:rPr>
          <w:rFonts w:eastAsiaTheme="minorHAnsi"/>
          <w:color w:val="000000"/>
          <w:lang w:val="en-GB"/>
        </w:rPr>
        <w:t xml:space="preserve"> </w:t>
      </w:r>
      <w:r w:rsidR="001641A1" w:rsidRPr="009A0F38">
        <w:rPr>
          <w:rFonts w:eastAsiaTheme="minorEastAsia"/>
          <w:color w:val="000000"/>
          <w:lang w:val="en-GB"/>
        </w:rPr>
        <w:t>high DNA adduct levels</w:t>
      </w:r>
      <w:r w:rsidRPr="009A0F38">
        <w:rPr>
          <w:rFonts w:eastAsiaTheme="minorEastAsia"/>
          <w:color w:val="000000"/>
          <w:lang w:val="en-GB"/>
        </w:rPr>
        <w:t xml:space="preserve"> observed with 3-NBA </w:t>
      </w:r>
      <w:r w:rsidR="001641A1" w:rsidRPr="009A0F38">
        <w:rPr>
          <w:rFonts w:eastAsiaTheme="minorEastAsia"/>
          <w:color w:val="000000"/>
          <w:lang w:val="en-GB"/>
        </w:rPr>
        <w:t>suggest</w:t>
      </w:r>
      <w:r w:rsidRPr="009A0F38">
        <w:rPr>
          <w:rFonts w:eastAsiaTheme="minorEastAsia"/>
          <w:color w:val="000000"/>
          <w:lang w:val="en-GB"/>
        </w:rPr>
        <w:t xml:space="preserve"> it is a potent mutagen to fish cells. </w:t>
      </w:r>
      <w:r w:rsidR="00720347" w:rsidRPr="009A0F38">
        <w:rPr>
          <w:rFonts w:eastAsiaTheme="minorEastAsia"/>
          <w:color w:val="000000"/>
          <w:lang w:val="en-GB"/>
        </w:rPr>
        <w:t xml:space="preserve">3-NBA is </w:t>
      </w:r>
      <w:r w:rsidR="001641A1" w:rsidRPr="009A0F38">
        <w:rPr>
          <w:rFonts w:eastAsiaTheme="minorEastAsia"/>
          <w:color w:val="000000"/>
          <w:lang w:val="en-GB"/>
        </w:rPr>
        <w:t xml:space="preserve">mainly </w:t>
      </w:r>
      <w:r w:rsidR="00720347" w:rsidRPr="009A0F38">
        <w:rPr>
          <w:rFonts w:eastAsiaTheme="minorEastAsia"/>
          <w:color w:val="000000"/>
          <w:lang w:val="en-GB"/>
        </w:rPr>
        <w:t xml:space="preserve">a product of diesel combustion and is present in </w:t>
      </w:r>
      <w:r w:rsidR="001641A1" w:rsidRPr="009A0F38">
        <w:rPr>
          <w:rFonts w:eastAsiaTheme="minorEastAsia"/>
          <w:color w:val="000000"/>
          <w:lang w:val="en-GB"/>
        </w:rPr>
        <w:t xml:space="preserve">ambient </w:t>
      </w:r>
      <w:r w:rsidR="00720347" w:rsidRPr="009A0F38">
        <w:rPr>
          <w:rFonts w:eastAsiaTheme="minorEastAsia"/>
          <w:color w:val="000000"/>
          <w:lang w:val="en-GB"/>
        </w:rPr>
        <w:t xml:space="preserve">air </w:t>
      </w:r>
      <w:r w:rsidR="0068240F" w:rsidRPr="009A0F38">
        <w:rPr>
          <w:rFonts w:eastAsiaTheme="minorHAnsi"/>
          <w:color w:val="000000"/>
          <w:lang w:val="en-GB"/>
        </w:rPr>
        <w:fldChar w:fldCharType="begin"/>
      </w:r>
      <w:r w:rsidR="00D72092" w:rsidRPr="009A0F38">
        <w:rPr>
          <w:rFonts w:eastAsiaTheme="minorHAnsi"/>
          <w:color w:val="000000"/>
          <w:lang w:val="en-GB"/>
        </w:rPr>
        <w:instrText xml:space="preserve"> ADDIN EN.CITE &lt;EndNote&gt;&lt;Cite&gt;&lt;Author&gt;Feilberg&lt;/Author&gt;&lt;Year&gt;2002&lt;/Year&gt;&lt;RecNum&gt;60&lt;/RecNum&gt;&lt;DisplayText&gt;(Feilberg et al. 2002)&lt;/DisplayText&gt;&lt;record&gt;&lt;rec-number&gt;60&lt;/rec-number&gt;&lt;foreign-keys&gt;&lt;key app="EN" db-id="v0pzzrtp55xr2pe9adcx9f93awwx2z2a5ta9" timestamp="1531128473"&gt;60&lt;/key&gt;&lt;/foreign-keys&gt;&lt;ref-type name="Journal Article"&gt;17&lt;/ref-type&gt;&lt;contributors&gt;&lt;authors&gt;&lt;author&gt;Feilberg, A.&lt;/author&gt;&lt;author&gt;Ohura, T.&lt;/author&gt;&lt;author&gt;Nielsen, T.&lt;/author&gt;&lt;author&gt;Poulsen, M. W. B.&lt;/author&gt;&lt;author&gt;Amagai, T.&lt;/author&gt;&lt;/authors&gt;&lt;/contributors&gt;&lt;titles&gt;&lt;title&gt;Occurance and photostability of 3-nitrobenzanthrone associated with atmospheric particles&lt;/title&gt;&lt;secondary-title&gt;Atmos Environ&lt;/secondary-title&gt;&lt;/titles&gt;&lt;periodical&gt;&lt;full-title&gt;Atmos Environ&lt;/full-title&gt;&lt;/periodical&gt;&lt;pages&gt;3591-3600&lt;/pages&gt;&lt;volume&gt;36&lt;/volume&gt;&lt;dates&gt;&lt;year&gt;2002&lt;/year&gt;&lt;/dates&gt;&lt;urls&gt;&lt;/urls&gt;&lt;/record&gt;&lt;/Cite&gt;&lt;/EndNote&gt;</w:instrText>
      </w:r>
      <w:r w:rsidR="0068240F" w:rsidRPr="009A0F38">
        <w:rPr>
          <w:rFonts w:eastAsiaTheme="minorHAnsi"/>
          <w:color w:val="000000"/>
          <w:lang w:val="en-GB"/>
        </w:rPr>
        <w:fldChar w:fldCharType="separate"/>
      </w:r>
      <w:r w:rsidR="0068240F" w:rsidRPr="009A0F38">
        <w:rPr>
          <w:rFonts w:eastAsiaTheme="minorEastAsia"/>
          <w:noProof/>
          <w:color w:val="000000"/>
          <w:lang w:val="en-GB"/>
        </w:rPr>
        <w:t>(Feilberg et al. 2002)</w:t>
      </w:r>
      <w:r w:rsidR="0068240F" w:rsidRPr="009A0F38">
        <w:rPr>
          <w:rFonts w:eastAsiaTheme="minorHAnsi"/>
          <w:color w:val="000000"/>
          <w:lang w:val="en-GB"/>
        </w:rPr>
        <w:fldChar w:fldCharType="end"/>
      </w:r>
      <w:r w:rsidR="00720347" w:rsidRPr="009A0F38">
        <w:rPr>
          <w:rFonts w:eastAsiaTheme="minorEastAsia"/>
          <w:color w:val="000000"/>
          <w:lang w:val="en-GB"/>
        </w:rPr>
        <w:t xml:space="preserve">, rainwater </w:t>
      </w:r>
      <w:r w:rsidR="0068240F" w:rsidRPr="009A0F38">
        <w:rPr>
          <w:rFonts w:eastAsiaTheme="minorHAnsi"/>
          <w:color w:val="000000"/>
          <w:lang w:val="en-GB"/>
        </w:rPr>
        <w:fldChar w:fldCharType="begin"/>
      </w:r>
      <w:r w:rsidR="00D72092" w:rsidRPr="009A0F38">
        <w:rPr>
          <w:rFonts w:eastAsiaTheme="minorHAnsi"/>
          <w:color w:val="000000"/>
          <w:lang w:val="en-GB"/>
        </w:rPr>
        <w:instrText xml:space="preserve"> ADDIN EN.CITE &lt;EndNote&gt;&lt;Cite&gt;&lt;Author&gt;Murahashi&lt;/Author&gt;&lt;Year&gt;2003&lt;/Year&gt;&lt;RecNum&gt;61&lt;/RecNum&gt;&lt;DisplayText&gt;(Murahashi et al. 2003a)&lt;/DisplayText&gt;&lt;record&gt;&lt;rec-number&gt;61&lt;/rec-number&gt;&lt;foreign-keys&gt;&lt;key app="EN" db-id="v0pzzrtp55xr2pe9adcx9f93awwx2z2a5ta9" timestamp="1531128473"&gt;61&lt;/key&gt;&lt;/foreign-keys&gt;&lt;ref-type name="Journal Article"&gt;17&lt;/ref-type&gt;&lt;contributors&gt;&lt;authors&gt;&lt;author&gt;Murahashi, T.&lt;/author&gt;&lt;author&gt;Iwanaga, E.&lt;/author&gt;&lt;author&gt;Watanabe, T.&lt;/author&gt;&lt;author&gt;Hirayama, T.&lt;/author&gt;&lt;/authors&gt;&lt;/contributors&gt;&lt;titles&gt;&lt;title&gt;Determination of the mutagen 3-nitrobenzanthrone in rainwater collected in Kyoto, Japa&lt;/title&gt;&lt;secondary-title&gt;J Health Sci&lt;/secondary-title&gt;&lt;/titles&gt;&lt;periodical&gt;&lt;full-title&gt;J Health Sci&lt;/full-title&gt;&lt;/periodical&gt;&lt;pages&gt;386-390&lt;/pages&gt;&lt;volume&gt;49&lt;/volume&gt;&lt;number&gt;5&lt;/number&gt;&lt;dates&gt;&lt;year&gt;2003&lt;/year&gt;&lt;/dates&gt;&lt;urls&gt;&lt;/urls&gt;&lt;/record&gt;&lt;/Cite&gt;&lt;/EndNote&gt;</w:instrText>
      </w:r>
      <w:r w:rsidR="0068240F" w:rsidRPr="009A0F38">
        <w:rPr>
          <w:rFonts w:eastAsiaTheme="minorHAnsi"/>
          <w:color w:val="000000"/>
          <w:lang w:val="en-GB"/>
        </w:rPr>
        <w:fldChar w:fldCharType="separate"/>
      </w:r>
      <w:r w:rsidR="0068240F" w:rsidRPr="009A0F38">
        <w:rPr>
          <w:rFonts w:eastAsiaTheme="minorEastAsia"/>
          <w:noProof/>
          <w:color w:val="000000"/>
          <w:lang w:val="en-GB"/>
        </w:rPr>
        <w:t>(Murahashi et al. 2003a)</w:t>
      </w:r>
      <w:r w:rsidR="0068240F" w:rsidRPr="009A0F38">
        <w:rPr>
          <w:rFonts w:eastAsiaTheme="minorHAnsi"/>
          <w:color w:val="000000"/>
          <w:lang w:val="en-GB"/>
        </w:rPr>
        <w:fldChar w:fldCharType="end"/>
      </w:r>
      <w:r w:rsidR="0068240F" w:rsidRPr="009A0F38">
        <w:rPr>
          <w:rFonts w:eastAsiaTheme="minorHAnsi"/>
          <w:color w:val="000000"/>
          <w:lang w:val="en-GB"/>
        </w:rPr>
        <w:t xml:space="preserve"> </w:t>
      </w:r>
      <w:r w:rsidR="0068240F" w:rsidRPr="009A0F38">
        <w:rPr>
          <w:rFonts w:eastAsiaTheme="minorEastAsia"/>
          <w:color w:val="000000"/>
          <w:lang w:val="en-GB"/>
        </w:rPr>
        <w:t xml:space="preserve">and soil </w:t>
      </w:r>
      <w:r w:rsidR="00C24A93" w:rsidRPr="009A0F38">
        <w:rPr>
          <w:rFonts w:eastAsiaTheme="minorHAnsi"/>
          <w:color w:val="000000"/>
          <w:lang w:val="en-GB"/>
        </w:rPr>
        <w:fldChar w:fldCharType="begin"/>
      </w:r>
      <w:r w:rsidR="00D72092" w:rsidRPr="009A0F38">
        <w:rPr>
          <w:rFonts w:eastAsiaTheme="minorHAnsi"/>
          <w:color w:val="000000"/>
          <w:lang w:val="en-GB"/>
        </w:rPr>
        <w:instrText xml:space="preserve"> ADDIN EN.CITE &lt;EndNote&gt;&lt;Cite&gt;&lt;Author&gt;Murahashi&lt;/Author&gt;&lt;Year&gt;2003&lt;/Year&gt;&lt;RecNum&gt;62&lt;/RecNum&gt;&lt;DisplayText&gt;(Murahashi et al. 2003b)&lt;/DisplayText&gt;&lt;record&gt;&lt;rec-number&gt;62&lt;/rec-numbe</w:instrText>
      </w:r>
      <w:r w:rsidR="00D72092" w:rsidRPr="00010580">
        <w:rPr>
          <w:rFonts w:eastAsiaTheme="minorHAnsi"/>
          <w:color w:val="000000"/>
          <w:lang w:val="fr-FR"/>
        </w:rPr>
        <w:instrText>r&gt;&lt;foreign-keys&gt;&lt;key app="EN" db-id="v0pzzrtp55xr2pe9adcx9f93awwx2z2a5ta9" timestamp="1531128473"&gt;62&lt;/key&gt;&lt;/foreign-keys&gt;&lt;ref-type name="Journal Article"&gt;17&lt;/ref-type&gt;&lt;contributors&gt;&lt;authors&gt;&lt;author&gt;Murahashi, T.&lt;/author&gt;&lt;author&gt;Watanabe, T.&lt;/author&gt;&lt;author&gt;Otake, S.&lt;/author&gt;&lt;author&gt;Hattori, Y.&lt;/author&gt;&lt;author&gt;Takamura, T.&lt;/author&gt;&lt;author&gt;Wakabayashi, K.&lt;/author&gt;&lt;author&gt;Hirayama, T.&lt;/author&gt;&lt;/authors&gt;&lt;/contributors&gt;&lt;auth-address&gt;Kyoto Pharmaceutical University, 5 Nakauchi-cho Misasagi Yamashina-ku, 607-8414 Kyoto, Japan. tmu@mb.kyoto-phu.ac.jp&lt;/auth-address&gt;&lt;titles&gt;&lt;title&gt;Determination of 3-nitrobenzanthrone in surface soil by normal-phase high-performance liquid chromatography with fluorescence detection&lt;/title&gt;&lt;secondary-title&gt;J Chromatogr A&lt;/secondary-title&gt;&lt;/titles&gt;&lt;periodical&gt;&lt;full-title&gt;J Chromatogr A&lt;/full-title&gt;&lt;/periodical&gt;&lt;pages&gt;101-7&lt;/pages&gt;&lt;volume&gt;992&lt;/volume&gt;&lt;number&gt;1-2&lt;/number&gt;&lt;keywords&gt;&lt;keyword&gt;Benz(a)Anthracenes/*analysis&lt;/keyword&gt;&lt;keyword&gt;Calibration&lt;/keyword&gt;&lt;keyword&gt;Chromatography, High Pressure Liquid/*methods&lt;/keyword&gt;&lt;keyword&gt;Sensitivity and Specificity&lt;/keyword&gt;&lt;keyword&gt;Soil Pollutants/*analysis&lt;/keyword&gt;&lt;keyword&gt;Spectrometry, Fluorescence/*methods&lt;/keyword&gt;&lt;/keywords&gt;&lt;dates&gt;&lt;year&gt;2003&lt;/year&gt;&lt;pub-dates&gt;&lt;date&gt;Apr 11&lt;/date&gt;&lt;/pub-dates&gt;&lt;/dates&gt;&lt;isbn&gt;0021-9673 (Print)&amp;#xD;0021-9673 (Linking)&lt;/isbn&gt;&lt;accession-num&gt;12735466&lt;/accession-num&gt;&lt;urls&gt;&lt;related-urls&gt;&lt;url&gt;https://www.ncbi.nlm.nih.gov/pubmed/12735466&lt;/url&gt;&lt;/related-urls&gt;&lt;/urls&gt;&lt;/record&gt;&lt;/Cite&gt;&lt;/EndNote&gt;</w:instrText>
      </w:r>
      <w:r w:rsidR="00C24A93" w:rsidRPr="009A0F38">
        <w:rPr>
          <w:rFonts w:eastAsiaTheme="minorHAnsi"/>
          <w:color w:val="000000"/>
          <w:lang w:val="en-GB"/>
        </w:rPr>
        <w:fldChar w:fldCharType="separate"/>
      </w:r>
      <w:r w:rsidR="0068240F" w:rsidRPr="00010580">
        <w:rPr>
          <w:rFonts w:eastAsiaTheme="minorEastAsia"/>
          <w:noProof/>
          <w:color w:val="000000"/>
          <w:lang w:val="fr-FR"/>
        </w:rPr>
        <w:t>(Murahashi et al. 2003b</w:t>
      </w:r>
      <w:r w:rsidR="004D4B1E" w:rsidRPr="00010580">
        <w:rPr>
          <w:rFonts w:eastAsiaTheme="minorEastAsia"/>
          <w:noProof/>
          <w:color w:val="000000"/>
          <w:lang w:val="fr-FR"/>
        </w:rPr>
        <w:t>).</w:t>
      </w:r>
      <w:r w:rsidR="00294EEF" w:rsidRPr="00010580">
        <w:rPr>
          <w:rFonts w:eastAsiaTheme="minorEastAsia"/>
          <w:noProof/>
          <w:color w:val="000000"/>
          <w:lang w:val="fr-FR"/>
        </w:rPr>
        <w:t xml:space="preserve"> </w:t>
      </w:r>
      <w:r w:rsidR="00C24A93" w:rsidRPr="009A0F38">
        <w:rPr>
          <w:rFonts w:eastAsiaTheme="minorHAnsi"/>
          <w:color w:val="000000"/>
          <w:lang w:val="en-GB"/>
        </w:rPr>
        <w:fldChar w:fldCharType="end"/>
      </w:r>
      <w:r w:rsidR="0068240F" w:rsidRPr="009A0F38">
        <w:rPr>
          <w:rFonts w:eastAsiaTheme="minorHAnsi"/>
          <w:color w:val="000000"/>
          <w:lang w:val="en-GB"/>
        </w:rPr>
        <w:fldChar w:fldCharType="begin"/>
      </w:r>
      <w:r w:rsidR="00D72092" w:rsidRPr="00010580">
        <w:rPr>
          <w:rFonts w:eastAsiaTheme="minorHAnsi"/>
          <w:color w:val="000000"/>
          <w:lang w:val="fr-FR"/>
        </w:rPr>
        <w:instrText xml:space="preserve"> ADDIN EN.CITE &lt;EndNote&gt;&lt;Cite&gt;&lt;Author&gt;Lubcke-von Varel&lt;/Author&gt;&lt;Year&gt;2012&lt;/Year&gt;&lt;RecNum&gt;23&lt;/RecNum&gt;&lt;DisplayText&gt;(Lubcke-von Varel et al. 2012)&lt;/DisplayText&gt;&lt;record&gt;&lt;rec-number&gt;23&lt;/rec-number&gt;&lt;foreign-keys&gt;&lt;key app="EN" db-id="v0pzzrtp55xr2pe9adcx9f93awwx2z2a5ta9" timestamp="1531128467"&gt;23&lt;/key&gt;&lt;/foreign-keys&gt;&lt;ref-type name="Journal Article"&gt;17&lt;/ref-type&gt;&lt;contributors&gt;&lt;authors&gt;&lt;author&gt;Lubcke-von Varel, U.&lt;/author&gt;&lt;author&gt;Bataineh, M.&lt;/author&gt;&lt;author&gt;Lohrmann, S.&lt;/author&gt;&lt;author&gt;Loffler, I.&lt;/author&gt;&lt;author&gt;Schulze, T.&lt;/author&gt;&lt;author&gt;Fluckiger-Isler, S.&lt;/author&gt;&lt;author&gt;Neca, J.&lt;/author&gt;&lt;author&gt;Machala, M.&lt;/author&gt;&lt;author&gt;Brack, W.&lt;/author&gt;&lt;/authors&gt;&lt;/contributors&gt;&lt;auth-address&gt;UFZ Helmholtz Centre for Environmental Research, Leipzig, Germany.&lt;/auth-address&gt;&lt;titles&gt;&lt;title&gt;Identification and quantitative confirmation of dinitropyrenes and 3-nitrobenzanthrone as major mutagens in contaminated sediments&lt;/title&gt;&lt;secondary-title&gt;Environ Int&lt;/secondary-title&gt;&lt;/titles&gt;&lt;periodical&gt;&lt;full-title&gt;Environ Int&lt;/full-title&gt;&lt;/periodical&gt;&lt;pages&gt;31-9&lt;/pages&gt;&lt;volume&gt;44&lt;/volume&gt;&lt;keywords&gt;&lt;keyword&gt;Benz(a)Anthracenes/analysis/*toxicity&lt;/keyword&gt;&lt;keyword&gt;Environmental Monitoring/*methods&lt;/keyword&gt;&lt;keyword&gt;Geologic Sediments/chemistry&lt;/keyword&gt;&lt;keyword&gt;Germany&lt;/keyword&gt;&lt;keyword&gt;Humans&lt;/keyword&gt;&lt;keyword&gt;Mutagenicity Tests&lt;/keyword&gt;&lt;keyword&gt;Mutagens/analysis/*toxicity&lt;/keyword&gt;&lt;keyword&gt;Polycyclic Aromatic Hydrocarbons/analysis/*toxicity&lt;/keyword&gt;&lt;keyword&gt;Salmonella/drug effects&lt;/keyword&gt;&lt;keyword&gt;Water Pollutants, Chemical/analysis/*toxicity&lt;/keyword&gt;&lt;/keywords&gt;&lt;dates&gt;&lt;year&gt;2012&lt;/year&gt;&lt;pub-dates&gt;&lt;date&gt;Sep&lt;/date&gt;&lt;/pub-dates&gt;&lt;/dates&gt;&lt;isbn&gt;1873-6750 (Electronic)&amp;#xD;0160-4120 (Linking)&lt;/isbn&gt;&lt;accession-num&gt;22336528&lt;/accession-num&gt;&lt;urls&gt;&lt;related-urls&gt;&lt;url&gt;https://www.ncbi.nlm.nih.gov/pubmed/22336528&lt;/url&gt;&lt;/related-urls&gt;&lt;/urls&gt;&lt;electronic-resource-num&gt;10.1016/j.envint.2012.01.010&lt;/electronic-resource-num&gt;&lt;/record&gt;&lt;/Cite&gt;&lt;/EndNote&gt;</w:instrText>
      </w:r>
      <w:r w:rsidR="0068240F" w:rsidRPr="009A0F38">
        <w:rPr>
          <w:rFonts w:eastAsiaTheme="minorHAnsi"/>
          <w:color w:val="000000"/>
          <w:lang w:val="en-GB"/>
        </w:rPr>
        <w:fldChar w:fldCharType="separate"/>
      </w:r>
      <w:r w:rsidR="0068240F" w:rsidRPr="00010580">
        <w:rPr>
          <w:rFonts w:eastAsiaTheme="minorEastAsia"/>
          <w:noProof/>
          <w:color w:val="000000"/>
          <w:lang w:val="fr-FR"/>
        </w:rPr>
        <w:t xml:space="preserve">Lubcke-von Varel et al. </w:t>
      </w:r>
      <w:r w:rsidR="004D4B1E" w:rsidRPr="00010580">
        <w:rPr>
          <w:rFonts w:eastAsiaTheme="minorEastAsia"/>
          <w:noProof/>
          <w:color w:val="000000"/>
          <w:lang w:val="fr-FR"/>
        </w:rPr>
        <w:t>(</w:t>
      </w:r>
      <w:r w:rsidR="0068240F" w:rsidRPr="00010580">
        <w:rPr>
          <w:rFonts w:eastAsiaTheme="minorEastAsia"/>
          <w:noProof/>
          <w:color w:val="000000"/>
          <w:lang w:val="fr-FR"/>
        </w:rPr>
        <w:t>2012)</w:t>
      </w:r>
      <w:r w:rsidR="0068240F" w:rsidRPr="009A0F38">
        <w:rPr>
          <w:rFonts w:eastAsiaTheme="minorHAnsi"/>
          <w:color w:val="000000"/>
          <w:lang w:val="en-GB"/>
        </w:rPr>
        <w:fldChar w:fldCharType="end"/>
      </w:r>
      <w:r w:rsidR="00720347" w:rsidRPr="00010580">
        <w:rPr>
          <w:rFonts w:eastAsiaTheme="minorHAnsi"/>
          <w:color w:val="000000"/>
          <w:lang w:val="fr-FR"/>
        </w:rPr>
        <w:t xml:space="preserve"> </w:t>
      </w:r>
      <w:r w:rsidR="00DD0327" w:rsidRPr="00010580">
        <w:rPr>
          <w:rFonts w:eastAsiaTheme="minorEastAsia"/>
          <w:color w:val="000000"/>
          <w:lang w:val="fr-FR"/>
        </w:rPr>
        <w:t>is</w:t>
      </w:r>
      <w:r w:rsidR="00720347" w:rsidRPr="00010580">
        <w:rPr>
          <w:rFonts w:eastAsiaTheme="minorEastAsia"/>
          <w:color w:val="000000"/>
          <w:lang w:val="fr-FR"/>
        </w:rPr>
        <w:t xml:space="preserve"> the only study to date to identify 3-NBA in the aquatic environment as part of an effect-directed analysis of the polar fractions of sediments extracts from Bitte</w:t>
      </w:r>
      <w:r w:rsidR="00957C5D" w:rsidRPr="00010580">
        <w:rPr>
          <w:rFonts w:eastAsiaTheme="minorEastAsia"/>
          <w:color w:val="000000"/>
          <w:lang w:val="fr-FR"/>
        </w:rPr>
        <w:t>r</w:t>
      </w:r>
      <w:r w:rsidR="00720347" w:rsidRPr="00010580">
        <w:rPr>
          <w:rFonts w:eastAsiaTheme="minorEastAsia"/>
          <w:color w:val="000000"/>
          <w:lang w:val="fr-FR"/>
        </w:rPr>
        <w:t>feld on the German Elbe, and attributed the genotoxicity, based on the Ames test, of these sediment extracts to 3-NBA</w:t>
      </w:r>
      <w:bookmarkStart w:id="16" w:name="_Hlk535153048"/>
      <w:r w:rsidR="00720347" w:rsidRPr="00010580">
        <w:rPr>
          <w:rFonts w:eastAsiaTheme="minorEastAsia"/>
          <w:color w:val="000000"/>
          <w:lang w:val="fr-FR"/>
        </w:rPr>
        <w:t>.</w:t>
      </w:r>
      <w:r w:rsidR="00957C5D" w:rsidRPr="00010580">
        <w:rPr>
          <w:rFonts w:eastAsiaTheme="minorHAnsi"/>
          <w:color w:val="000000"/>
          <w:lang w:val="fr-FR"/>
        </w:rPr>
        <w:t xml:space="preserve"> </w:t>
      </w:r>
      <w:r w:rsidR="00720347" w:rsidRPr="009A0F38">
        <w:rPr>
          <w:rFonts w:eastAsiaTheme="minorEastAsia"/>
          <w:color w:val="000000"/>
          <w:lang w:val="en-GB"/>
        </w:rPr>
        <w:t xml:space="preserve">The aquatic environmental fate of 3-NBA is unclear. </w:t>
      </w:r>
      <w:r w:rsidR="0037385C">
        <w:rPr>
          <w:rFonts w:eastAsiaTheme="minorEastAsia"/>
          <w:color w:val="000000"/>
          <w:lang w:val="en-GB"/>
        </w:rPr>
        <w:t>T</w:t>
      </w:r>
      <w:r w:rsidR="008345F6" w:rsidRPr="009A0F38">
        <w:rPr>
          <w:rFonts w:eastAsiaTheme="minorEastAsia"/>
          <w:color w:val="000000"/>
          <w:lang w:val="en-GB"/>
        </w:rPr>
        <w:t xml:space="preserve">he </w:t>
      </w:r>
      <w:r w:rsidR="00720347" w:rsidRPr="009A0F38">
        <w:rPr>
          <w:rFonts w:eastAsiaTheme="minorEastAsia"/>
          <w:color w:val="000000"/>
          <w:lang w:val="en-GB"/>
        </w:rPr>
        <w:t xml:space="preserve">polarity </w:t>
      </w:r>
      <w:r w:rsidR="00B51CAA">
        <w:rPr>
          <w:rFonts w:eastAsiaTheme="minorEastAsia"/>
          <w:color w:val="000000"/>
          <w:lang w:val="en-GB"/>
        </w:rPr>
        <w:t xml:space="preserve">of </w:t>
      </w:r>
      <w:r w:rsidR="00720347" w:rsidRPr="009A0F38">
        <w:rPr>
          <w:rFonts w:eastAsiaTheme="minorEastAsia"/>
          <w:color w:val="000000"/>
          <w:lang w:val="en-GB"/>
        </w:rPr>
        <w:t xml:space="preserve">PAHs, suggest </w:t>
      </w:r>
      <w:r w:rsidR="001641A1" w:rsidRPr="009A0F38">
        <w:rPr>
          <w:rFonts w:eastAsiaTheme="minorEastAsia"/>
          <w:color w:val="000000"/>
          <w:lang w:val="en-GB"/>
        </w:rPr>
        <w:t xml:space="preserve">that </w:t>
      </w:r>
      <w:r w:rsidR="00720347" w:rsidRPr="009A0F38">
        <w:rPr>
          <w:rFonts w:eastAsiaTheme="minorEastAsia"/>
          <w:color w:val="000000"/>
          <w:lang w:val="en-GB"/>
        </w:rPr>
        <w:t xml:space="preserve">they may bind to </w:t>
      </w:r>
      <w:r w:rsidR="00957C5D" w:rsidRPr="009A0F38">
        <w:rPr>
          <w:rFonts w:eastAsiaTheme="minorEastAsia"/>
          <w:color w:val="000000"/>
          <w:lang w:val="en-GB"/>
        </w:rPr>
        <w:t xml:space="preserve">MPs </w:t>
      </w:r>
      <w:r w:rsidR="0068240F" w:rsidRPr="009A0F38">
        <w:rPr>
          <w:rFonts w:eastAsiaTheme="minorHAnsi"/>
          <w:color w:val="000000"/>
          <w:lang w:val="en-GB"/>
        </w:rPr>
        <w:fldChar w:fldCharType="begin">
          <w:fldData xml:space="preserve">PEVuZE5vdGU+PENpdGU+PEF1dGhvcj5UZXV0ZW48L0F1dGhvcj48WWVhcj4yMDA5PC9ZZWFyPjxS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</w:fldData>
        </w:fldChar>
      </w:r>
      <w:r w:rsidR="00D72092" w:rsidRPr="009A0F38">
        <w:rPr>
          <w:rFonts w:eastAsiaTheme="minorHAnsi"/>
          <w:color w:val="000000"/>
          <w:lang w:val="en-GB"/>
        </w:rPr>
        <w:instrText xml:space="preserve"> ADDIN EN.CITE </w:instrText>
      </w:r>
      <w:r w:rsidR="00D72092" w:rsidRPr="009A0F38">
        <w:rPr>
          <w:rFonts w:eastAsiaTheme="minorHAnsi"/>
          <w:color w:val="000000"/>
          <w:lang w:val="en-GB"/>
        </w:rPr>
        <w:fldChar w:fldCharType="begin">
          <w:fldData xml:space="preserve">PEVuZE5vdGU+PENpdGU+PEF1dGhvcj5UZXV0ZW48L0F1dGhvcj48WWVhcj4yMDA5PC9ZZWFyPjxS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</w:fldData>
        </w:fldChar>
      </w:r>
      <w:r w:rsidR="00D72092" w:rsidRPr="009A0F38">
        <w:rPr>
          <w:rFonts w:eastAsiaTheme="minorHAnsi"/>
          <w:color w:val="000000"/>
          <w:lang w:val="en-GB"/>
        </w:rPr>
        <w:instrText xml:space="preserve"> ADDIN EN.CITE.DATA </w:instrText>
      </w:r>
      <w:r w:rsidR="00D72092" w:rsidRPr="009A0F38">
        <w:rPr>
          <w:rFonts w:eastAsiaTheme="minorHAnsi"/>
          <w:color w:val="000000"/>
          <w:lang w:val="en-GB"/>
        </w:rPr>
      </w:r>
      <w:r w:rsidR="00D72092" w:rsidRPr="009A0F38">
        <w:rPr>
          <w:rFonts w:eastAsiaTheme="minorHAnsi"/>
          <w:color w:val="000000"/>
          <w:lang w:val="en-GB"/>
        </w:rPr>
        <w:fldChar w:fldCharType="end"/>
      </w:r>
      <w:r w:rsidR="0068240F" w:rsidRPr="009A0F38">
        <w:rPr>
          <w:rFonts w:eastAsiaTheme="minorHAnsi"/>
          <w:color w:val="000000"/>
          <w:lang w:val="en-GB"/>
        </w:rPr>
      </w:r>
      <w:r w:rsidR="0068240F" w:rsidRPr="009A0F38">
        <w:rPr>
          <w:rFonts w:eastAsiaTheme="minorHAnsi"/>
          <w:color w:val="000000"/>
          <w:lang w:val="en-GB"/>
        </w:rPr>
        <w:fldChar w:fldCharType="separate"/>
      </w:r>
      <w:r w:rsidR="0068240F" w:rsidRPr="009A0F38">
        <w:rPr>
          <w:rFonts w:eastAsiaTheme="minorEastAsia"/>
          <w:noProof/>
          <w:color w:val="000000"/>
          <w:lang w:val="en-GB"/>
        </w:rPr>
        <w:t>(Teuten et al. 2009)</w:t>
      </w:r>
      <w:r w:rsidR="0068240F" w:rsidRPr="009A0F38">
        <w:rPr>
          <w:rFonts w:eastAsiaTheme="minorHAnsi"/>
          <w:color w:val="000000"/>
          <w:lang w:val="en-GB"/>
        </w:rPr>
        <w:fldChar w:fldCharType="end"/>
      </w:r>
      <w:r w:rsidR="00BC7A3D">
        <w:rPr>
          <w:rFonts w:eastAsiaTheme="minorHAnsi"/>
          <w:color w:val="000000"/>
          <w:lang w:val="en-GB"/>
        </w:rPr>
        <w:t xml:space="preserve">, </w:t>
      </w:r>
      <w:bookmarkStart w:id="17" w:name="_Hlk535151333"/>
      <w:r w:rsidR="00695F92">
        <w:rPr>
          <w:rFonts w:eastAsiaTheme="minorHAnsi"/>
          <w:color w:val="000000"/>
          <w:lang w:val="en-GB"/>
        </w:rPr>
        <w:t xml:space="preserve">however, </w:t>
      </w:r>
      <w:r w:rsidR="000B33C9">
        <w:rPr>
          <w:rFonts w:eastAsiaTheme="minorHAnsi"/>
          <w:color w:val="000000"/>
          <w:lang w:val="en-GB"/>
        </w:rPr>
        <w:t xml:space="preserve">others </w:t>
      </w:r>
      <w:r w:rsidR="00BC7A3D">
        <w:rPr>
          <w:rFonts w:eastAsiaTheme="minorHAnsi"/>
          <w:color w:val="000000"/>
          <w:lang w:val="en-GB"/>
        </w:rPr>
        <w:t xml:space="preserve">predict </w:t>
      </w:r>
      <w:r w:rsidR="007C24C4">
        <w:rPr>
          <w:rFonts w:eastAsiaTheme="minorHAnsi"/>
          <w:color w:val="000000"/>
          <w:lang w:val="en-GB"/>
        </w:rPr>
        <w:t xml:space="preserve">that </w:t>
      </w:r>
      <w:r w:rsidR="00BC7A3D">
        <w:rPr>
          <w:rFonts w:eastAsiaTheme="minorHAnsi"/>
          <w:color w:val="000000"/>
          <w:lang w:val="en-GB"/>
        </w:rPr>
        <w:t xml:space="preserve">only </w:t>
      </w:r>
      <w:r w:rsidR="007C24C4">
        <w:rPr>
          <w:rFonts w:eastAsiaTheme="minorHAnsi"/>
          <w:color w:val="000000"/>
          <w:lang w:val="en-GB"/>
        </w:rPr>
        <w:t xml:space="preserve">small </w:t>
      </w:r>
      <w:r w:rsidR="00BC7A3D">
        <w:rPr>
          <w:rFonts w:eastAsiaTheme="minorHAnsi"/>
          <w:color w:val="000000"/>
          <w:lang w:val="en-GB"/>
        </w:rPr>
        <w:t>amount</w:t>
      </w:r>
      <w:r w:rsidR="007C24C4">
        <w:rPr>
          <w:rFonts w:eastAsiaTheme="minorHAnsi"/>
          <w:color w:val="000000"/>
          <w:lang w:val="en-GB"/>
        </w:rPr>
        <w:t>s</w:t>
      </w:r>
      <w:r w:rsidR="00BC7A3D">
        <w:rPr>
          <w:rFonts w:eastAsiaTheme="minorHAnsi"/>
          <w:color w:val="000000"/>
          <w:lang w:val="en-GB"/>
        </w:rPr>
        <w:t xml:space="preserve"> of environmental HOCs with LogK</w:t>
      </w:r>
      <w:r w:rsidR="00BC7A3D" w:rsidRPr="00BC7A3D">
        <w:rPr>
          <w:rFonts w:eastAsiaTheme="minorHAnsi"/>
          <w:color w:val="000000"/>
          <w:vertAlign w:val="subscript"/>
          <w:lang w:val="en-GB"/>
        </w:rPr>
        <w:t>ow</w:t>
      </w:r>
      <w:r w:rsidR="00BC7A3D">
        <w:rPr>
          <w:rFonts w:eastAsiaTheme="minorHAnsi"/>
          <w:color w:val="000000"/>
          <w:lang w:val="en-GB"/>
        </w:rPr>
        <w:t xml:space="preserve"> &lt; 5 </w:t>
      </w:r>
      <w:r w:rsidR="007C24C4">
        <w:rPr>
          <w:rFonts w:eastAsiaTheme="minorHAnsi"/>
          <w:color w:val="000000"/>
          <w:lang w:val="en-GB"/>
        </w:rPr>
        <w:t>may bind</w:t>
      </w:r>
      <w:r w:rsidR="00BC7A3D">
        <w:rPr>
          <w:rFonts w:eastAsiaTheme="minorHAnsi"/>
          <w:color w:val="000000"/>
          <w:lang w:val="en-GB"/>
        </w:rPr>
        <w:t xml:space="preserve"> to </w:t>
      </w:r>
      <w:r w:rsidR="000B33C9">
        <w:rPr>
          <w:rFonts w:eastAsiaTheme="minorHAnsi"/>
          <w:color w:val="000000"/>
          <w:lang w:val="en-GB"/>
        </w:rPr>
        <w:t>PS-MBs</w:t>
      </w:r>
      <w:r w:rsidR="00BC7A3D">
        <w:rPr>
          <w:rFonts w:eastAsiaTheme="minorHAnsi"/>
          <w:color w:val="000000"/>
          <w:lang w:val="en-GB"/>
        </w:rPr>
        <w:t xml:space="preserve"> in </w:t>
      </w:r>
      <w:r w:rsidR="000B33C9">
        <w:rPr>
          <w:rFonts w:eastAsiaTheme="minorHAnsi"/>
          <w:color w:val="000000"/>
          <w:lang w:val="en-GB"/>
        </w:rPr>
        <w:t xml:space="preserve">aquatic </w:t>
      </w:r>
      <w:r w:rsidR="00BC7A3D">
        <w:rPr>
          <w:rFonts w:eastAsiaTheme="minorHAnsi"/>
          <w:color w:val="000000"/>
          <w:lang w:val="en-GB"/>
        </w:rPr>
        <w:t>environment</w:t>
      </w:r>
      <w:r w:rsidR="000B33C9">
        <w:rPr>
          <w:rFonts w:eastAsiaTheme="minorHAnsi"/>
          <w:color w:val="000000"/>
          <w:lang w:val="en-GB"/>
        </w:rPr>
        <w:t>s (Gouin et. 2011)</w:t>
      </w:r>
      <w:r w:rsidR="001641A1" w:rsidRPr="009A0F38">
        <w:rPr>
          <w:rFonts w:eastAsiaTheme="minorEastAsia"/>
          <w:color w:val="000000"/>
          <w:lang w:val="en-GB"/>
        </w:rPr>
        <w:t>.</w:t>
      </w:r>
      <w:bookmarkEnd w:id="16"/>
      <w:r w:rsidR="001641A1" w:rsidRPr="009A0F38">
        <w:rPr>
          <w:rFonts w:eastAsiaTheme="minorEastAsia"/>
          <w:color w:val="000000"/>
          <w:lang w:val="en-GB"/>
        </w:rPr>
        <w:t xml:space="preserve"> </w:t>
      </w:r>
      <w:bookmarkEnd w:id="17"/>
      <w:r w:rsidR="001641A1" w:rsidRPr="009A0F38">
        <w:rPr>
          <w:rFonts w:eastAsiaTheme="minorEastAsia"/>
          <w:color w:val="000000"/>
          <w:lang w:val="en-GB"/>
        </w:rPr>
        <w:t>I</w:t>
      </w:r>
      <w:r w:rsidR="008345F6" w:rsidRPr="009A0F38">
        <w:rPr>
          <w:rFonts w:eastAsiaTheme="minorEastAsia"/>
          <w:color w:val="000000"/>
          <w:lang w:val="en-GB"/>
        </w:rPr>
        <w:t>n our study</w:t>
      </w:r>
      <w:r w:rsidR="7B51DC2B" w:rsidRPr="009A0F38">
        <w:rPr>
          <w:rFonts w:eastAsiaTheme="minorEastAsia"/>
          <w:color w:val="000000"/>
          <w:lang w:val="en-GB"/>
        </w:rPr>
        <w:t xml:space="preserve"> </w:t>
      </w:r>
      <w:r w:rsidR="0087210C">
        <w:rPr>
          <w:rFonts w:eastAsiaTheme="minorEastAsia"/>
          <w:color w:val="000000"/>
          <w:lang w:val="en-GB"/>
        </w:rPr>
        <w:t>220</w:t>
      </w:r>
      <w:r w:rsidR="00957C5D" w:rsidRPr="009A0F38">
        <w:rPr>
          <w:rFonts w:eastAsiaTheme="minorHAnsi"/>
          <w:color w:val="000000"/>
          <w:lang w:val="en-GB"/>
        </w:rPr>
        <w:t xml:space="preserve"> </w:t>
      </w:r>
      <w:r w:rsidR="0087210C">
        <w:rPr>
          <w:rFonts w:eastAsiaTheme="minorEastAsia"/>
          <w:color w:val="000000"/>
          <w:lang w:val="en-GB"/>
        </w:rPr>
        <w:t>n</w:t>
      </w:r>
      <w:r w:rsidR="008345F6" w:rsidRPr="009A0F38">
        <w:rPr>
          <w:rFonts w:eastAsiaTheme="minorEastAsia"/>
          <w:color w:val="000000"/>
          <w:lang w:val="en-GB"/>
        </w:rPr>
        <w:t>m</w:t>
      </w:r>
      <w:r w:rsidR="008345F6" w:rsidRPr="009A0F38">
        <w:rPr>
          <w:rFonts w:eastAsiaTheme="minorHAnsi"/>
          <w:color w:val="000000"/>
          <w:lang w:val="en-GB"/>
        </w:rPr>
        <w:t xml:space="preserve"> </w:t>
      </w:r>
      <w:r w:rsidR="00957C5D" w:rsidRPr="009A0F38">
        <w:rPr>
          <w:rFonts w:eastAsiaTheme="minorEastAsia"/>
          <w:color w:val="000000"/>
          <w:lang w:val="en-GB"/>
        </w:rPr>
        <w:t>PS-</w:t>
      </w:r>
      <w:r w:rsidR="001641A1" w:rsidRPr="009A0F38">
        <w:rPr>
          <w:rFonts w:eastAsiaTheme="minorEastAsia"/>
          <w:color w:val="000000"/>
          <w:lang w:val="en-GB"/>
        </w:rPr>
        <w:t>M</w:t>
      </w:r>
      <w:r w:rsidR="00957C5D" w:rsidRPr="009A0F38">
        <w:rPr>
          <w:rFonts w:eastAsiaTheme="minorEastAsia"/>
          <w:color w:val="000000"/>
          <w:lang w:val="en-GB"/>
        </w:rPr>
        <w:t xml:space="preserve">Bs </w:t>
      </w:r>
      <w:r w:rsidR="008345F6" w:rsidRPr="009A0F38">
        <w:rPr>
          <w:rFonts w:eastAsiaTheme="minorEastAsia"/>
          <w:color w:val="000000"/>
          <w:lang w:val="en-GB"/>
        </w:rPr>
        <w:t>enhance</w:t>
      </w:r>
      <w:r w:rsidR="001641A1" w:rsidRPr="009A0F38">
        <w:rPr>
          <w:rFonts w:eastAsiaTheme="minorEastAsia"/>
          <w:color w:val="000000"/>
          <w:lang w:val="en-GB"/>
        </w:rPr>
        <w:t>d</w:t>
      </w:r>
      <w:r w:rsidR="008345F6" w:rsidRPr="009A0F38">
        <w:rPr>
          <w:rFonts w:eastAsiaTheme="minorEastAsia"/>
          <w:color w:val="000000"/>
          <w:lang w:val="en-GB"/>
        </w:rPr>
        <w:t xml:space="preserve"> 3-NBA</w:t>
      </w:r>
      <w:r w:rsidR="00957C5D" w:rsidRPr="009A0F38">
        <w:rPr>
          <w:rFonts w:eastAsiaTheme="minorHAnsi"/>
          <w:color w:val="000000"/>
          <w:lang w:val="en-GB"/>
        </w:rPr>
        <w:t>-</w:t>
      </w:r>
      <w:r w:rsidR="008345F6" w:rsidRPr="009A0F38">
        <w:rPr>
          <w:rFonts w:eastAsiaTheme="minorEastAsia"/>
          <w:color w:val="000000"/>
          <w:lang w:val="en-GB"/>
        </w:rPr>
        <w:t>induced DNA</w:t>
      </w:r>
      <w:r w:rsidR="001641A1" w:rsidRPr="009A0F38">
        <w:rPr>
          <w:rFonts w:eastAsiaTheme="minorEastAsia"/>
          <w:color w:val="000000"/>
          <w:lang w:val="en-GB"/>
        </w:rPr>
        <w:t xml:space="preserve"> damage (i.e.</w:t>
      </w:r>
      <w:r w:rsidR="008345F6" w:rsidRPr="009A0F38">
        <w:rPr>
          <w:rFonts w:eastAsiaTheme="minorHAnsi"/>
          <w:color w:val="000000"/>
          <w:lang w:val="en-GB"/>
        </w:rPr>
        <w:t xml:space="preserve"> </w:t>
      </w:r>
      <w:r w:rsidR="00DD0327" w:rsidRPr="009A0F38">
        <w:rPr>
          <w:rFonts w:eastAsiaTheme="minorEastAsia"/>
          <w:color w:val="000000"/>
          <w:lang w:val="en-GB"/>
        </w:rPr>
        <w:t>comet</w:t>
      </w:r>
      <w:r w:rsidR="001641A1" w:rsidRPr="009A0F38">
        <w:rPr>
          <w:rFonts w:eastAsiaTheme="minorEastAsia"/>
          <w:color w:val="000000"/>
          <w:lang w:val="en-GB"/>
        </w:rPr>
        <w:t xml:space="preserve"> formation)</w:t>
      </w:r>
      <w:r w:rsidR="0081209E" w:rsidRPr="009A0F38">
        <w:rPr>
          <w:rFonts w:eastAsiaTheme="minorEastAsia"/>
          <w:color w:val="000000"/>
          <w:lang w:val="en-GB"/>
        </w:rPr>
        <w:t xml:space="preserve">, suggesting that </w:t>
      </w:r>
      <w:r w:rsidR="00BC7A3D">
        <w:rPr>
          <w:rFonts w:eastAsiaTheme="minorEastAsia"/>
          <w:color w:val="000000"/>
          <w:lang w:val="en-GB"/>
        </w:rPr>
        <w:t xml:space="preserve">in the laboratory </w:t>
      </w:r>
      <w:r w:rsidR="0081209E" w:rsidRPr="009A0F38">
        <w:rPr>
          <w:rFonts w:eastAsiaTheme="minorEastAsia"/>
          <w:color w:val="000000"/>
          <w:lang w:val="en-GB"/>
        </w:rPr>
        <w:t xml:space="preserve">fish </w:t>
      </w:r>
      <w:r w:rsidR="0037385C">
        <w:rPr>
          <w:rFonts w:eastAsiaTheme="minorEastAsia"/>
          <w:color w:val="000000"/>
          <w:lang w:val="en-GB"/>
        </w:rPr>
        <w:t xml:space="preserve">gut </w:t>
      </w:r>
      <w:r w:rsidR="0081209E" w:rsidRPr="009A0F38">
        <w:rPr>
          <w:rFonts w:eastAsiaTheme="minorEastAsia"/>
          <w:color w:val="000000"/>
          <w:lang w:val="en-GB"/>
        </w:rPr>
        <w:t xml:space="preserve">epithelia are able to take up plastic of </w:t>
      </w:r>
      <w:r w:rsidR="00291EE9">
        <w:rPr>
          <w:rFonts w:eastAsiaTheme="minorEastAsia"/>
          <w:color w:val="000000"/>
          <w:lang w:val="en-GB"/>
        </w:rPr>
        <w:t>≥</w:t>
      </w:r>
      <w:r w:rsidR="0081209E" w:rsidRPr="009A0F38">
        <w:rPr>
          <w:rFonts w:eastAsiaTheme="minorEastAsia"/>
          <w:color w:val="000000"/>
          <w:lang w:val="en-GB"/>
        </w:rPr>
        <w:t>200</w:t>
      </w:r>
      <w:r w:rsidR="001641A1" w:rsidRPr="009A0F38">
        <w:rPr>
          <w:rFonts w:eastAsiaTheme="minorHAnsi"/>
          <w:color w:val="000000"/>
          <w:lang w:val="en-GB"/>
        </w:rPr>
        <w:t xml:space="preserve"> </w:t>
      </w:r>
      <w:r w:rsidR="0081209E" w:rsidRPr="009A0F38">
        <w:rPr>
          <w:rFonts w:eastAsiaTheme="minorEastAsia"/>
          <w:color w:val="000000"/>
          <w:lang w:val="en-GB"/>
        </w:rPr>
        <w:t>nm, as has been observed for other vertebrate epithelium</w:t>
      </w:r>
      <w:r w:rsidR="00EC74D3">
        <w:rPr>
          <w:rFonts w:eastAsiaTheme="minorEastAsia"/>
          <w:color w:val="000000"/>
          <w:lang w:val="en-GB"/>
        </w:rPr>
        <w:t xml:space="preserve"> (He et al 2013a,b; Reinholz et al 2018)</w:t>
      </w:r>
      <w:r w:rsidR="001641A1" w:rsidRPr="009A0F38">
        <w:t>.</w:t>
      </w:r>
      <w:r w:rsidR="0081209E" w:rsidRPr="009A0F38">
        <w:rPr>
          <w:rFonts w:eastAsiaTheme="minorHAnsi"/>
          <w:color w:val="000000"/>
          <w:lang w:val="en-GB"/>
        </w:rPr>
        <w:t xml:space="preserve"> </w:t>
      </w:r>
      <w:r w:rsidR="008345F6" w:rsidRPr="009A0F38">
        <w:rPr>
          <w:rFonts w:eastAsiaTheme="minorEastAsia"/>
          <w:color w:val="000000"/>
          <w:lang w:val="en-GB"/>
        </w:rPr>
        <w:t xml:space="preserve">However, </w:t>
      </w:r>
      <w:r w:rsidR="001641A1" w:rsidRPr="009A0F38">
        <w:rPr>
          <w:rFonts w:eastAsiaTheme="minorEastAsia"/>
          <w:color w:val="000000"/>
          <w:lang w:val="en-GB"/>
        </w:rPr>
        <w:t xml:space="preserve">our </w:t>
      </w:r>
      <w:r w:rsidR="008345F6" w:rsidRPr="009A0F38">
        <w:rPr>
          <w:rFonts w:eastAsiaTheme="minorEastAsia"/>
          <w:color w:val="000000"/>
          <w:lang w:val="en-GB"/>
        </w:rPr>
        <w:t>proof</w:t>
      </w:r>
      <w:r w:rsidR="003C7ABF">
        <w:rPr>
          <w:rFonts w:eastAsiaTheme="minorEastAsia"/>
          <w:color w:val="000000"/>
          <w:lang w:val="en-GB"/>
        </w:rPr>
        <w:t>-</w:t>
      </w:r>
      <w:r w:rsidR="008345F6" w:rsidRPr="009A0F38">
        <w:rPr>
          <w:rFonts w:eastAsiaTheme="minorEastAsia"/>
          <w:color w:val="000000"/>
          <w:lang w:val="en-GB"/>
        </w:rPr>
        <w:t>of</w:t>
      </w:r>
      <w:r w:rsidR="003C7ABF">
        <w:rPr>
          <w:rFonts w:eastAsiaTheme="minorEastAsia"/>
          <w:color w:val="000000"/>
          <w:lang w:val="en-GB"/>
        </w:rPr>
        <w:t>-</w:t>
      </w:r>
      <w:r w:rsidR="008345F6" w:rsidRPr="009A0F38">
        <w:rPr>
          <w:rFonts w:eastAsiaTheme="minorEastAsia"/>
          <w:color w:val="000000"/>
          <w:lang w:val="en-GB"/>
        </w:rPr>
        <w:t xml:space="preserve">principle study </w:t>
      </w:r>
      <w:r w:rsidR="006C0D94" w:rsidRPr="009A0F38">
        <w:rPr>
          <w:rFonts w:eastAsiaTheme="minorEastAsia"/>
          <w:color w:val="000000"/>
          <w:lang w:val="en-GB"/>
        </w:rPr>
        <w:t xml:space="preserve">has some limitations, for example, </w:t>
      </w:r>
      <w:r w:rsidR="00720347" w:rsidRPr="009A0F38">
        <w:rPr>
          <w:rFonts w:eastAsiaTheme="minorEastAsia"/>
          <w:color w:val="000000"/>
          <w:lang w:val="en-GB"/>
        </w:rPr>
        <w:t xml:space="preserve">the concentrations of both </w:t>
      </w:r>
      <w:r w:rsidR="006C0D94" w:rsidRPr="009A0F38">
        <w:rPr>
          <w:rFonts w:eastAsiaTheme="minorEastAsia"/>
          <w:color w:val="000000"/>
          <w:lang w:val="en-GB"/>
        </w:rPr>
        <w:t>M</w:t>
      </w:r>
      <w:r w:rsidR="00957C5D" w:rsidRPr="009A0F38">
        <w:rPr>
          <w:rFonts w:eastAsiaTheme="minorEastAsia"/>
          <w:color w:val="000000"/>
          <w:lang w:val="en-GB"/>
        </w:rPr>
        <w:t>Bs</w:t>
      </w:r>
      <w:r w:rsidR="00720347" w:rsidRPr="009A0F38">
        <w:rPr>
          <w:rFonts w:eastAsiaTheme="minorEastAsia"/>
          <w:color w:val="000000"/>
          <w:lang w:val="en-GB"/>
        </w:rPr>
        <w:t xml:space="preserve"> and PAHs exceed those that would be found in fresh or marine waters or inside </w:t>
      </w:r>
      <w:r w:rsidR="0081209E" w:rsidRPr="009A0F38">
        <w:rPr>
          <w:rFonts w:eastAsiaTheme="minorEastAsia"/>
          <w:color w:val="000000"/>
          <w:lang w:val="en-GB"/>
        </w:rPr>
        <w:t>prey items</w:t>
      </w:r>
      <w:r w:rsidR="00695F92">
        <w:rPr>
          <w:rFonts w:eastAsiaTheme="minorEastAsia"/>
          <w:color w:val="000000"/>
          <w:lang w:val="en-GB"/>
        </w:rPr>
        <w:t xml:space="preserve">, </w:t>
      </w:r>
      <w:bookmarkStart w:id="18" w:name="_Hlk535151368"/>
      <w:r w:rsidR="00695F92">
        <w:rPr>
          <w:rFonts w:eastAsiaTheme="minorEastAsia"/>
          <w:color w:val="000000"/>
          <w:lang w:val="en-GB"/>
        </w:rPr>
        <w:t>and we did not focus on the sorption/desorption characteristics of the PAHs and MPs</w:t>
      </w:r>
      <w:bookmarkEnd w:id="18"/>
      <w:r w:rsidR="0081209E" w:rsidRPr="009A0F38">
        <w:rPr>
          <w:rFonts w:eastAsiaTheme="minorEastAsia"/>
          <w:color w:val="000000"/>
          <w:lang w:val="en-GB"/>
        </w:rPr>
        <w:t>.</w:t>
      </w:r>
      <w:r w:rsidR="006C0D94" w:rsidRPr="009A0F38">
        <w:rPr>
          <w:rFonts w:eastAsiaTheme="minorHAnsi"/>
          <w:color w:val="000000"/>
          <w:lang w:val="en-GB"/>
        </w:rPr>
        <w:t xml:space="preserve"> </w:t>
      </w:r>
      <w:r w:rsidR="006C0D94" w:rsidRPr="009A0F38">
        <w:rPr>
          <w:rFonts w:eastAsiaTheme="minorEastAsia"/>
          <w:color w:val="000000"/>
          <w:lang w:val="en-GB"/>
        </w:rPr>
        <w:t>On the other hand, chronic low</w:t>
      </w:r>
      <w:r w:rsidR="00695F92">
        <w:rPr>
          <w:rFonts w:eastAsiaTheme="minorEastAsia"/>
          <w:color w:val="000000"/>
          <w:lang w:val="en-GB"/>
        </w:rPr>
        <w:t>-</w:t>
      </w:r>
      <w:r w:rsidR="006C0D94" w:rsidRPr="009A0F38">
        <w:rPr>
          <w:rFonts w:eastAsiaTheme="minorEastAsia"/>
          <w:color w:val="000000"/>
          <w:lang w:val="en-GB"/>
        </w:rPr>
        <w:t xml:space="preserve">level </w:t>
      </w:r>
      <w:r w:rsidR="00703AFD" w:rsidRPr="009A0F38">
        <w:rPr>
          <w:rFonts w:eastAsiaTheme="minorEastAsia"/>
          <w:color w:val="000000"/>
          <w:lang w:val="en-GB"/>
        </w:rPr>
        <w:t>exposure scenarios as found in the environment are</w:t>
      </w:r>
      <w:r w:rsidR="006C0D94" w:rsidRPr="009A0F38">
        <w:rPr>
          <w:rFonts w:eastAsiaTheme="minorEastAsia"/>
          <w:color w:val="000000"/>
          <w:lang w:val="en-GB"/>
        </w:rPr>
        <w:t xml:space="preserve"> difficult to mimic in any cell culture models. Thus, testing acute exposures at higher concentrations still ha</w:t>
      </w:r>
      <w:r w:rsidR="0037385C">
        <w:rPr>
          <w:rFonts w:eastAsiaTheme="minorEastAsia"/>
          <w:color w:val="000000"/>
          <w:lang w:val="en-GB"/>
        </w:rPr>
        <w:t>s</w:t>
      </w:r>
      <w:r w:rsidR="006C0D94" w:rsidRPr="009A0F38">
        <w:rPr>
          <w:rFonts w:eastAsiaTheme="minorEastAsia"/>
          <w:color w:val="000000"/>
          <w:lang w:val="en-GB"/>
        </w:rPr>
        <w:t xml:space="preserve"> value to </w:t>
      </w:r>
      <w:r w:rsidR="006C0D94" w:rsidRPr="009A0F38">
        <w:rPr>
          <w:rFonts w:eastAsiaTheme="minorEastAsia"/>
          <w:color w:val="000000"/>
          <w:lang w:val="en-GB"/>
        </w:rPr>
        <w:lastRenderedPageBreak/>
        <w:t xml:space="preserve">predict cellular responses and toxic mechanisms that might </w:t>
      </w:r>
      <w:r w:rsidR="00DE3D5B">
        <w:rPr>
          <w:rFonts w:eastAsiaTheme="minorEastAsia"/>
          <w:color w:val="000000"/>
          <w:lang w:val="en-GB"/>
        </w:rPr>
        <w:t>establish</w:t>
      </w:r>
      <w:r w:rsidR="006C0D94" w:rsidRPr="009A0F38">
        <w:rPr>
          <w:rFonts w:eastAsiaTheme="minorEastAsia"/>
          <w:color w:val="000000"/>
          <w:lang w:val="en-GB"/>
        </w:rPr>
        <w:t xml:space="preserve"> with chronic exposures at low concentrations. </w:t>
      </w:r>
      <w:r w:rsidR="00703AFD" w:rsidRPr="009A0F38">
        <w:rPr>
          <w:rFonts w:eastAsiaTheme="minorEastAsia"/>
          <w:color w:val="000000"/>
          <w:lang w:val="en-GB"/>
        </w:rPr>
        <w:t>In summary, our</w:t>
      </w:r>
      <w:r w:rsidR="006C0D94" w:rsidRPr="009A0F38">
        <w:rPr>
          <w:rFonts w:eastAsiaTheme="minorEastAsia"/>
          <w:color w:val="000000"/>
          <w:lang w:val="en-GB"/>
        </w:rPr>
        <w:t xml:space="preserve"> study </w:t>
      </w:r>
      <w:r w:rsidR="00703AFD" w:rsidRPr="009A0F38">
        <w:rPr>
          <w:rFonts w:eastAsiaTheme="minorEastAsia"/>
          <w:color w:val="000000"/>
          <w:lang w:val="en-GB"/>
        </w:rPr>
        <w:t xml:space="preserve">demonstrates that MPs can </w:t>
      </w:r>
      <w:r w:rsidR="00DE3D5B">
        <w:rPr>
          <w:rFonts w:eastAsiaTheme="minorEastAsia"/>
          <w:color w:val="000000"/>
          <w:lang w:val="en-GB"/>
        </w:rPr>
        <w:t xml:space="preserve">alter the </w:t>
      </w:r>
      <w:r w:rsidR="000F0D3B">
        <w:rPr>
          <w:rFonts w:eastAsiaTheme="minorEastAsia"/>
          <w:color w:val="000000"/>
          <w:lang w:val="en-GB"/>
        </w:rPr>
        <w:t>geno</w:t>
      </w:r>
      <w:r w:rsidR="00DE3D5B">
        <w:rPr>
          <w:rFonts w:eastAsiaTheme="minorEastAsia"/>
          <w:color w:val="000000"/>
          <w:lang w:val="en-GB"/>
        </w:rPr>
        <w:t>toxicity</w:t>
      </w:r>
      <w:r w:rsidR="00695F92">
        <w:rPr>
          <w:rFonts w:eastAsiaTheme="minorEastAsia"/>
          <w:color w:val="000000"/>
          <w:lang w:val="en-GB"/>
        </w:rPr>
        <w:t xml:space="preserve"> </w:t>
      </w:r>
      <w:r w:rsidR="00DE3D5B">
        <w:rPr>
          <w:rFonts w:eastAsiaTheme="minorEastAsia"/>
          <w:color w:val="000000"/>
          <w:lang w:val="en-GB"/>
        </w:rPr>
        <w:t>of</w:t>
      </w:r>
      <w:r w:rsidR="00703AFD" w:rsidRPr="009A0F38">
        <w:rPr>
          <w:rFonts w:eastAsiaTheme="minorEastAsia"/>
          <w:color w:val="000000"/>
          <w:lang w:val="en-GB"/>
        </w:rPr>
        <w:t xml:space="preserve"> PAH contaminants in fish epithelial cells</w:t>
      </w:r>
      <w:r w:rsidR="0037385C">
        <w:rPr>
          <w:rFonts w:eastAsiaTheme="minorEastAsia"/>
          <w:color w:val="000000"/>
          <w:lang w:val="en-GB"/>
        </w:rPr>
        <w:t xml:space="preserve"> and more work is required to elucidate the underlying mechanisms</w:t>
      </w:r>
      <w:r w:rsidR="00703AFD" w:rsidRPr="009A0F38">
        <w:rPr>
          <w:rFonts w:eastAsiaTheme="minorEastAsia"/>
          <w:color w:val="000000"/>
          <w:lang w:val="en-GB"/>
        </w:rPr>
        <w:t>.</w:t>
      </w:r>
    </w:p>
    <w:p w14:paraId="724ADB02" w14:textId="77777777" w:rsidR="006009F5" w:rsidRPr="009A0F38" w:rsidRDefault="006009F5" w:rsidP="009A0F38">
      <w:pPr>
        <w:spacing w:line="360" w:lineRule="auto"/>
        <w:jc w:val="both"/>
      </w:pPr>
    </w:p>
    <w:p w14:paraId="77DA7FF2" w14:textId="77777777" w:rsidR="00294EEF" w:rsidRDefault="00294EEF">
      <w:pPr>
        <w:spacing w:after="200" w:line="276" w:lineRule="auto"/>
        <w:rPr>
          <w:b/>
        </w:rPr>
      </w:pPr>
    </w:p>
    <w:p w14:paraId="6F7B3937" w14:textId="7C8AE75B" w:rsidR="006E690B" w:rsidRDefault="006E690B">
      <w:pPr>
        <w:spacing w:after="200" w:line="276" w:lineRule="auto"/>
        <w:rPr>
          <w:b/>
        </w:rPr>
      </w:pPr>
      <w:r>
        <w:rPr>
          <w:b/>
        </w:rPr>
        <w:t>ACKNOWLEDGEMENTS</w:t>
      </w:r>
    </w:p>
    <w:p w14:paraId="5832936E" w14:textId="3F25D5D8" w:rsidR="00D20969" w:rsidRDefault="00EC396C" w:rsidP="004D4B1E">
      <w:pPr>
        <w:spacing w:after="200" w:line="360" w:lineRule="auto"/>
        <w:jc w:val="both"/>
      </w:pPr>
      <w:r>
        <w:t xml:space="preserve">VMA </w:t>
      </w:r>
      <w:r w:rsidR="00D20969">
        <w:t>was supported by Natural Environmental Research Council (NE/L006782/1), Cancer Research UK (grant C313/A14329), Wellcome Trust (grants 101126/Z/13/Z and 101126/B/13/Z) and the National Institute for Health Research Health Protection Research Unit (NIHR HPRU) in Health Impact of Environmental Hazards at King’s College London in partnership with Public Health England (PHE) and Imperial College London. SS was supported by a fellowship from the German Research Foundation (DFG)</w:t>
      </w:r>
      <w:r w:rsidR="00395D23">
        <w:t xml:space="preserve">. </w:t>
      </w:r>
      <w:r w:rsidR="008374C3">
        <w:t xml:space="preserve">DB was granted research leave by the </w:t>
      </w:r>
      <w:r w:rsidR="008374C3" w:rsidRPr="008374C3">
        <w:t>Instituto Federal do Parana (IFPR).</w:t>
      </w:r>
      <w:r w:rsidR="00395D23">
        <w:t xml:space="preserve"> </w:t>
      </w:r>
      <w:r w:rsidR="00D20969">
        <w:t>The views expressed in this article are those of the authors and not necessarily those of the National Health Service, the National Institute for Health Research, the Department of Health and Social Care or Public Health England.</w:t>
      </w:r>
    </w:p>
    <w:p w14:paraId="6DF6BFB0" w14:textId="2BF7E267" w:rsidR="00C155E0" w:rsidRPr="00580770" w:rsidRDefault="00D20969" w:rsidP="00D20969">
      <w:pPr>
        <w:spacing w:after="200" w:line="276" w:lineRule="auto"/>
      </w:pPr>
      <w:r>
        <w:t xml:space="preserve"> </w:t>
      </w:r>
      <w:r w:rsidR="00C155E0" w:rsidRPr="00580770">
        <w:br w:type="page"/>
      </w:r>
    </w:p>
    <w:p w14:paraId="2E24AA44" w14:textId="77777777" w:rsidR="0029240C" w:rsidRDefault="0029240C" w:rsidP="0029240C">
      <w:pPr>
        <w:jc w:val="both"/>
        <w:rPr>
          <w:b/>
        </w:rPr>
      </w:pPr>
      <w:r>
        <w:rPr>
          <w:b/>
        </w:rPr>
        <w:lastRenderedPageBreak/>
        <w:t>REFERENCES</w:t>
      </w:r>
    </w:p>
    <w:p w14:paraId="4FA4B8C3" w14:textId="77777777" w:rsidR="0029240C" w:rsidRPr="0029240C" w:rsidRDefault="0029240C" w:rsidP="0029240C">
      <w:pPr>
        <w:jc w:val="both"/>
        <w:rPr>
          <w:b/>
        </w:rPr>
      </w:pPr>
    </w:p>
    <w:p w14:paraId="769DD478" w14:textId="77777777" w:rsidR="00010580" w:rsidRPr="00464266" w:rsidRDefault="00010580" w:rsidP="00010580">
      <w:pPr>
        <w:pStyle w:val="EndNoteBibliography"/>
        <w:ind w:left="720" w:hanging="720"/>
      </w:pPr>
      <w:r w:rsidRPr="00464266">
        <w:t>Amaeze</w:t>
      </w:r>
      <w:r>
        <w:t>,</w:t>
      </w:r>
      <w:r w:rsidRPr="00464266">
        <w:t xml:space="preserve"> N</w:t>
      </w:r>
      <w:r>
        <w:t>.</w:t>
      </w:r>
      <w:r w:rsidRPr="00464266">
        <w:t>H</w:t>
      </w:r>
      <w:r>
        <w:t>.</w:t>
      </w:r>
      <w:r w:rsidRPr="00464266">
        <w:t>, Schnell</w:t>
      </w:r>
      <w:r>
        <w:t>,</w:t>
      </w:r>
      <w:r w:rsidRPr="00464266">
        <w:t xml:space="preserve"> S</w:t>
      </w:r>
      <w:r>
        <w:t>.</w:t>
      </w:r>
      <w:r w:rsidRPr="00464266">
        <w:t>, Sozeri</w:t>
      </w:r>
      <w:r>
        <w:t>,</w:t>
      </w:r>
      <w:r w:rsidRPr="00464266">
        <w:t xml:space="preserve"> O</w:t>
      </w:r>
      <w:r>
        <w:t>.</w:t>
      </w:r>
      <w:r w:rsidRPr="00464266">
        <w:t>, Otitoloju</w:t>
      </w:r>
      <w:r>
        <w:t>,</w:t>
      </w:r>
      <w:r w:rsidRPr="00464266">
        <w:t xml:space="preserve"> A</w:t>
      </w:r>
      <w:r>
        <w:t>.</w:t>
      </w:r>
      <w:r w:rsidRPr="00464266">
        <w:t>A</w:t>
      </w:r>
      <w:r>
        <w:t>.</w:t>
      </w:r>
      <w:r w:rsidRPr="00464266">
        <w:t>, Egonmwan</w:t>
      </w:r>
      <w:r>
        <w:t>,</w:t>
      </w:r>
      <w:r w:rsidRPr="00464266">
        <w:t xml:space="preserve"> R</w:t>
      </w:r>
      <w:r>
        <w:t>.</w:t>
      </w:r>
      <w:r w:rsidRPr="00464266">
        <w:t>I</w:t>
      </w:r>
      <w:r>
        <w:t>.</w:t>
      </w:r>
      <w:r w:rsidRPr="00464266">
        <w:t>, Arlt</w:t>
      </w:r>
      <w:r>
        <w:t>,</w:t>
      </w:r>
      <w:r w:rsidRPr="00464266">
        <w:t xml:space="preserve"> V</w:t>
      </w:r>
      <w:r>
        <w:t>.</w:t>
      </w:r>
      <w:r w:rsidRPr="00464266">
        <w:t>M</w:t>
      </w:r>
      <w:r>
        <w:t>.</w:t>
      </w:r>
      <w:r w:rsidRPr="00464266">
        <w:t>, Bury</w:t>
      </w:r>
      <w:r>
        <w:t>,</w:t>
      </w:r>
      <w:r w:rsidRPr="00464266">
        <w:t xml:space="preserve"> N</w:t>
      </w:r>
      <w:r>
        <w:t>.</w:t>
      </w:r>
      <w:r w:rsidRPr="00464266">
        <w:t>R.</w:t>
      </w:r>
      <w:r>
        <w:t>,</w:t>
      </w:r>
      <w:r w:rsidRPr="00464266">
        <w:t xml:space="preserve"> 2015. Cytotoxic and genotoxic responses of the RTgill-W1 fish cells in combination with the yeast oestrogen screen to determine the sediment quality of Lagos lagoon, Nigeria. Mutagenesis 30</w:t>
      </w:r>
      <w:r>
        <w:t xml:space="preserve">, </w:t>
      </w:r>
      <w:r w:rsidRPr="00464266">
        <w:t>117-127.</w:t>
      </w:r>
    </w:p>
    <w:p w14:paraId="1FECF42F" w14:textId="77777777" w:rsidR="00010580" w:rsidRPr="00464266" w:rsidRDefault="00010580" w:rsidP="00010580">
      <w:pPr>
        <w:pStyle w:val="EndNoteBibliography"/>
        <w:ind w:left="720" w:hanging="720"/>
      </w:pPr>
      <w:r w:rsidRPr="00464266">
        <w:t>Arlt</w:t>
      </w:r>
      <w:r>
        <w:t>,</w:t>
      </w:r>
      <w:r w:rsidRPr="00464266">
        <w:t xml:space="preserve"> V</w:t>
      </w:r>
      <w:r>
        <w:t>.</w:t>
      </w:r>
      <w:r w:rsidRPr="00464266">
        <w:t>M.</w:t>
      </w:r>
      <w:r>
        <w:t>,</w:t>
      </w:r>
      <w:r w:rsidRPr="00464266">
        <w:t xml:space="preserve"> 2005. 3-Nitrobenzanthrone, a potential human cancer hazard in diesel exhaust and urban air pollution: a review of the evidence. Mutagenesis 20</w:t>
      </w:r>
      <w:r>
        <w:t xml:space="preserve">, </w:t>
      </w:r>
      <w:r w:rsidRPr="00464266">
        <w:t>399-410.</w:t>
      </w:r>
    </w:p>
    <w:p w14:paraId="60607AD3" w14:textId="77777777" w:rsidR="00010580" w:rsidRPr="00464266" w:rsidRDefault="00010580" w:rsidP="00010580">
      <w:pPr>
        <w:pStyle w:val="EndNoteBibliography"/>
        <w:ind w:left="720" w:hanging="720"/>
      </w:pPr>
      <w:r w:rsidRPr="00464266">
        <w:t>Arlt</w:t>
      </w:r>
      <w:r>
        <w:t>,</w:t>
      </w:r>
      <w:r w:rsidRPr="00464266">
        <w:t xml:space="preserve"> V</w:t>
      </w:r>
      <w:r>
        <w:t>.</w:t>
      </w:r>
      <w:r w:rsidRPr="00464266">
        <w:t>M</w:t>
      </w:r>
      <w:r>
        <w:t>.</w:t>
      </w:r>
      <w:r w:rsidRPr="00464266">
        <w:t>, Hewer</w:t>
      </w:r>
      <w:r>
        <w:t>,</w:t>
      </w:r>
      <w:r w:rsidRPr="00464266">
        <w:t xml:space="preserve"> A</w:t>
      </w:r>
      <w:r>
        <w:t>.</w:t>
      </w:r>
      <w:r w:rsidRPr="00464266">
        <w:t>, Sorg</w:t>
      </w:r>
      <w:r>
        <w:t>,</w:t>
      </w:r>
      <w:r w:rsidRPr="00464266">
        <w:t xml:space="preserve"> B</w:t>
      </w:r>
      <w:r>
        <w:t>.</w:t>
      </w:r>
      <w:r w:rsidRPr="00464266">
        <w:t>L</w:t>
      </w:r>
      <w:r>
        <w:t>.</w:t>
      </w:r>
      <w:r w:rsidRPr="00464266">
        <w:t>, Schmeiser</w:t>
      </w:r>
      <w:r>
        <w:t>,</w:t>
      </w:r>
      <w:r w:rsidRPr="00464266">
        <w:t xml:space="preserve"> H</w:t>
      </w:r>
      <w:r>
        <w:t>.</w:t>
      </w:r>
      <w:r w:rsidRPr="00464266">
        <w:t>H</w:t>
      </w:r>
      <w:r>
        <w:t>.</w:t>
      </w:r>
      <w:r w:rsidRPr="00464266">
        <w:t>, Phillips</w:t>
      </w:r>
      <w:r>
        <w:t>,</w:t>
      </w:r>
      <w:r w:rsidRPr="00464266">
        <w:t xml:space="preserve"> D</w:t>
      </w:r>
      <w:r>
        <w:t>.</w:t>
      </w:r>
      <w:r w:rsidRPr="00464266">
        <w:t>H</w:t>
      </w:r>
      <w:r>
        <w:t>.</w:t>
      </w:r>
      <w:r w:rsidRPr="00464266">
        <w:t>, Stiborova</w:t>
      </w:r>
      <w:r>
        <w:t>,</w:t>
      </w:r>
      <w:r w:rsidRPr="00464266">
        <w:t xml:space="preserve"> M.</w:t>
      </w:r>
      <w:r>
        <w:t>,</w:t>
      </w:r>
      <w:r w:rsidRPr="00464266">
        <w:t xml:space="preserve"> 2004. 3-aminobenzanthrone, a human metabolite of the environmental pollutant 3-nitrobenzanthrone, forms DNA adducts after metabolic activation by human and rat liver microsomes: evidence for activation by cytochrome P450 1A1 and P450 1A2. Chem</w:t>
      </w:r>
      <w:r>
        <w:t>.</w:t>
      </w:r>
      <w:r w:rsidRPr="00464266">
        <w:t xml:space="preserve"> Res</w:t>
      </w:r>
      <w:r>
        <w:t>.</w:t>
      </w:r>
      <w:r w:rsidRPr="00464266">
        <w:t xml:space="preserve"> Toxicol</w:t>
      </w:r>
      <w:r>
        <w:t>.</w:t>
      </w:r>
      <w:r w:rsidRPr="00464266">
        <w:t xml:space="preserve"> 17</w:t>
      </w:r>
      <w:r>
        <w:t xml:space="preserve">, </w:t>
      </w:r>
      <w:r w:rsidRPr="00464266">
        <w:t>1092-1101.</w:t>
      </w:r>
    </w:p>
    <w:p w14:paraId="7054E2FE" w14:textId="77777777" w:rsidR="00010580" w:rsidRPr="00464266" w:rsidRDefault="00010580" w:rsidP="00010580">
      <w:pPr>
        <w:pStyle w:val="EndNoteBibliography"/>
        <w:ind w:left="720" w:hanging="720"/>
      </w:pPr>
      <w:r w:rsidRPr="00464266">
        <w:t>Arlt</w:t>
      </w:r>
      <w:r>
        <w:t>,</w:t>
      </w:r>
      <w:r w:rsidRPr="00464266">
        <w:t xml:space="preserve"> V</w:t>
      </w:r>
      <w:r>
        <w:t>.</w:t>
      </w:r>
      <w:r w:rsidRPr="00464266">
        <w:t>M</w:t>
      </w:r>
      <w:r>
        <w:t>.</w:t>
      </w:r>
      <w:r w:rsidRPr="00464266">
        <w:t>, Schmeiser</w:t>
      </w:r>
      <w:r>
        <w:t>,</w:t>
      </w:r>
      <w:r w:rsidRPr="00464266">
        <w:t xml:space="preserve"> H</w:t>
      </w:r>
      <w:r>
        <w:t>.</w:t>
      </w:r>
      <w:r w:rsidRPr="00464266">
        <w:t>H</w:t>
      </w:r>
      <w:r>
        <w:t>.</w:t>
      </w:r>
      <w:r w:rsidRPr="00464266">
        <w:t>, Osborne</w:t>
      </w:r>
      <w:r>
        <w:t>,</w:t>
      </w:r>
      <w:r w:rsidRPr="00464266">
        <w:t xml:space="preserve"> M</w:t>
      </w:r>
      <w:r>
        <w:t>.</w:t>
      </w:r>
      <w:r w:rsidRPr="00464266">
        <w:t>R</w:t>
      </w:r>
      <w:r>
        <w:t>.</w:t>
      </w:r>
      <w:r w:rsidRPr="00464266">
        <w:t>, Kawanishi</w:t>
      </w:r>
      <w:r>
        <w:t>,</w:t>
      </w:r>
      <w:r w:rsidRPr="00464266">
        <w:t xml:space="preserve"> M</w:t>
      </w:r>
      <w:r>
        <w:t>.</w:t>
      </w:r>
      <w:r w:rsidRPr="00464266">
        <w:t>, Kanno</w:t>
      </w:r>
      <w:r>
        <w:t>,</w:t>
      </w:r>
      <w:r w:rsidRPr="00464266">
        <w:t xml:space="preserve"> T</w:t>
      </w:r>
      <w:r>
        <w:t>.</w:t>
      </w:r>
      <w:r w:rsidRPr="00464266">
        <w:t>, Yagi</w:t>
      </w:r>
      <w:r>
        <w:t>,</w:t>
      </w:r>
      <w:r w:rsidRPr="00464266">
        <w:t xml:space="preserve"> T</w:t>
      </w:r>
      <w:r>
        <w:t>.</w:t>
      </w:r>
      <w:r w:rsidRPr="00464266">
        <w:t>, Phillips</w:t>
      </w:r>
      <w:r>
        <w:t>,</w:t>
      </w:r>
      <w:r w:rsidRPr="00464266">
        <w:t xml:space="preserve"> D</w:t>
      </w:r>
      <w:r>
        <w:t>.</w:t>
      </w:r>
      <w:r w:rsidRPr="00464266">
        <w:t>H</w:t>
      </w:r>
      <w:r>
        <w:t>.</w:t>
      </w:r>
      <w:r w:rsidRPr="00464266">
        <w:t>, Takamura-Enya</w:t>
      </w:r>
      <w:r>
        <w:t>,</w:t>
      </w:r>
      <w:r w:rsidRPr="00464266">
        <w:t xml:space="preserve"> T.</w:t>
      </w:r>
      <w:r>
        <w:t>,</w:t>
      </w:r>
      <w:r w:rsidRPr="00464266">
        <w:t xml:space="preserve"> 2006. Identification of three major DNA adducts formed by the carcinogenic air pollutant 3-nitrobenzanthrone in rat lung at the C8 and N2 position of guanine and at the N6 position of adenine. Int</w:t>
      </w:r>
      <w:r>
        <w:t>.</w:t>
      </w:r>
      <w:r w:rsidRPr="00464266">
        <w:t xml:space="preserve"> J</w:t>
      </w:r>
      <w:r>
        <w:t>.</w:t>
      </w:r>
      <w:r w:rsidRPr="00464266">
        <w:t xml:space="preserve"> Cancer 118</w:t>
      </w:r>
      <w:r>
        <w:t>,</w:t>
      </w:r>
      <w:r w:rsidRPr="00464266">
        <w:t>2139-2146.</w:t>
      </w:r>
    </w:p>
    <w:p w14:paraId="03950B29" w14:textId="77777777" w:rsidR="00010580" w:rsidRPr="00464266" w:rsidRDefault="00010580" w:rsidP="00010580">
      <w:pPr>
        <w:pStyle w:val="EndNoteBibliography"/>
        <w:ind w:left="720" w:hanging="720"/>
      </w:pPr>
      <w:r w:rsidRPr="00464266">
        <w:t>Arlt</w:t>
      </w:r>
      <w:r>
        <w:t>,</w:t>
      </w:r>
      <w:r w:rsidRPr="00464266">
        <w:t xml:space="preserve"> V</w:t>
      </w:r>
      <w:r>
        <w:t>.</w:t>
      </w:r>
      <w:r w:rsidRPr="00464266">
        <w:t>M</w:t>
      </w:r>
      <w:r>
        <w:t>.</w:t>
      </w:r>
      <w:r w:rsidRPr="00464266">
        <w:t>, Stiborova</w:t>
      </w:r>
      <w:r>
        <w:t>,</w:t>
      </w:r>
      <w:r w:rsidRPr="00464266">
        <w:t xml:space="preserve"> M</w:t>
      </w:r>
      <w:r>
        <w:t>.</w:t>
      </w:r>
      <w:r w:rsidRPr="00464266">
        <w:t>, Henderson</w:t>
      </w:r>
      <w:r>
        <w:t>,</w:t>
      </w:r>
      <w:r w:rsidRPr="00464266">
        <w:t xml:space="preserve"> C</w:t>
      </w:r>
      <w:r>
        <w:t>.</w:t>
      </w:r>
      <w:r w:rsidRPr="00464266">
        <w:t>J</w:t>
      </w:r>
      <w:r>
        <w:t>.</w:t>
      </w:r>
      <w:r w:rsidRPr="00464266">
        <w:t>, Osborne</w:t>
      </w:r>
      <w:r>
        <w:t>,</w:t>
      </w:r>
      <w:r w:rsidRPr="00464266">
        <w:t xml:space="preserve"> M</w:t>
      </w:r>
      <w:r>
        <w:t>.</w:t>
      </w:r>
      <w:r w:rsidRPr="00464266">
        <w:t>R</w:t>
      </w:r>
      <w:r>
        <w:t>.</w:t>
      </w:r>
      <w:r w:rsidRPr="00464266">
        <w:t>, Bieler</w:t>
      </w:r>
      <w:r>
        <w:t>,</w:t>
      </w:r>
      <w:r w:rsidRPr="00464266">
        <w:t xml:space="preserve"> C</w:t>
      </w:r>
      <w:r>
        <w:t>.</w:t>
      </w:r>
      <w:r w:rsidRPr="00464266">
        <w:t>A</w:t>
      </w:r>
      <w:r>
        <w:t>.</w:t>
      </w:r>
      <w:r w:rsidRPr="00464266">
        <w:t>, Frei</w:t>
      </w:r>
      <w:r>
        <w:t>,</w:t>
      </w:r>
      <w:r w:rsidRPr="00464266">
        <w:t xml:space="preserve"> E</w:t>
      </w:r>
      <w:r>
        <w:t>.</w:t>
      </w:r>
      <w:r w:rsidRPr="00464266">
        <w:t>, Martinek</w:t>
      </w:r>
      <w:r>
        <w:t>,</w:t>
      </w:r>
      <w:r w:rsidRPr="00464266">
        <w:t xml:space="preserve"> V</w:t>
      </w:r>
      <w:r>
        <w:t>.</w:t>
      </w:r>
      <w:r w:rsidRPr="00464266">
        <w:t>, Sopko</w:t>
      </w:r>
      <w:r>
        <w:t>,</w:t>
      </w:r>
      <w:r w:rsidRPr="00464266">
        <w:t xml:space="preserve"> B</w:t>
      </w:r>
      <w:r>
        <w:t>.</w:t>
      </w:r>
      <w:r w:rsidRPr="00464266">
        <w:t>, Wolf</w:t>
      </w:r>
      <w:r>
        <w:t>,</w:t>
      </w:r>
      <w:r w:rsidRPr="00464266">
        <w:t xml:space="preserve"> C</w:t>
      </w:r>
      <w:r>
        <w:t>.</w:t>
      </w:r>
      <w:r w:rsidRPr="00464266">
        <w:t>R</w:t>
      </w:r>
      <w:r>
        <w:t>.</w:t>
      </w:r>
      <w:r w:rsidRPr="00464266">
        <w:t>, Schmeiser</w:t>
      </w:r>
      <w:r>
        <w:t>,</w:t>
      </w:r>
      <w:r w:rsidRPr="00464266">
        <w:t xml:space="preserve"> H</w:t>
      </w:r>
      <w:r>
        <w:t>.</w:t>
      </w:r>
      <w:r w:rsidRPr="00464266">
        <w:t>H</w:t>
      </w:r>
      <w:r>
        <w:t>.</w:t>
      </w:r>
      <w:r w:rsidRPr="00464266">
        <w:t>, Phillips</w:t>
      </w:r>
      <w:r>
        <w:t>,</w:t>
      </w:r>
      <w:r w:rsidRPr="00464266">
        <w:t xml:space="preserve"> D</w:t>
      </w:r>
      <w:r>
        <w:t>.</w:t>
      </w:r>
      <w:r w:rsidRPr="00464266">
        <w:t>H.</w:t>
      </w:r>
      <w:r>
        <w:t>,</w:t>
      </w:r>
      <w:r w:rsidRPr="00464266">
        <w:t xml:space="preserve"> 2005. Environmental pollutant and potent mutagen 3-nitrobenzanthrone forms DNA adducts after reduction by NAD(P)H:quinone oxidoreductase and conjugation by acetyltransferases and sulfotransferases in human hepatic cytosols. Cancer Res</w:t>
      </w:r>
      <w:r>
        <w:t>.</w:t>
      </w:r>
      <w:r w:rsidRPr="00464266">
        <w:t xml:space="preserve"> 65</w:t>
      </w:r>
      <w:r>
        <w:t>,</w:t>
      </w:r>
      <w:r w:rsidRPr="00464266">
        <w:t>2644-2652.</w:t>
      </w:r>
    </w:p>
    <w:p w14:paraId="07D9D221" w14:textId="77777777" w:rsidR="00010580" w:rsidRPr="00464266" w:rsidRDefault="00010580" w:rsidP="00010580">
      <w:pPr>
        <w:pStyle w:val="EndNoteBibliography"/>
        <w:ind w:left="720" w:hanging="720"/>
      </w:pPr>
      <w:r w:rsidRPr="00464266">
        <w:t>Arlt</w:t>
      </w:r>
      <w:r>
        <w:t>,</w:t>
      </w:r>
      <w:r w:rsidRPr="00464266">
        <w:t xml:space="preserve"> V</w:t>
      </w:r>
      <w:r>
        <w:t>.</w:t>
      </w:r>
      <w:r w:rsidRPr="00464266">
        <w:t>M</w:t>
      </w:r>
      <w:r>
        <w:t>.</w:t>
      </w:r>
      <w:r w:rsidRPr="00464266">
        <w:t>, Stiborova</w:t>
      </w:r>
      <w:r>
        <w:t>,</w:t>
      </w:r>
      <w:r w:rsidRPr="00464266">
        <w:t xml:space="preserve"> M</w:t>
      </w:r>
      <w:r>
        <w:t>.</w:t>
      </w:r>
      <w:r w:rsidRPr="00464266">
        <w:t>, Henderson</w:t>
      </w:r>
      <w:r>
        <w:t>,</w:t>
      </w:r>
      <w:r w:rsidRPr="00464266">
        <w:t xml:space="preserve"> C</w:t>
      </w:r>
      <w:r>
        <w:t>.</w:t>
      </w:r>
      <w:r w:rsidRPr="00464266">
        <w:t>J</w:t>
      </w:r>
      <w:r>
        <w:t>.</w:t>
      </w:r>
      <w:r w:rsidRPr="00464266">
        <w:t>, Thiemann</w:t>
      </w:r>
      <w:r>
        <w:t>,</w:t>
      </w:r>
      <w:r w:rsidRPr="00464266">
        <w:t xml:space="preserve"> M</w:t>
      </w:r>
      <w:r>
        <w:t>.</w:t>
      </w:r>
      <w:r w:rsidRPr="00464266">
        <w:t>, Frei</w:t>
      </w:r>
      <w:r>
        <w:t>,</w:t>
      </w:r>
      <w:r w:rsidRPr="00464266">
        <w:t xml:space="preserve"> E</w:t>
      </w:r>
      <w:r>
        <w:t>.</w:t>
      </w:r>
      <w:r w:rsidRPr="00464266">
        <w:t>, Aimova</w:t>
      </w:r>
      <w:r>
        <w:t>,</w:t>
      </w:r>
      <w:r w:rsidRPr="00464266">
        <w:t xml:space="preserve"> D</w:t>
      </w:r>
      <w:r>
        <w:t>.</w:t>
      </w:r>
      <w:r w:rsidRPr="00464266">
        <w:t>, Singh</w:t>
      </w:r>
      <w:r>
        <w:t>,</w:t>
      </w:r>
      <w:r w:rsidRPr="00464266">
        <w:t xml:space="preserve"> R</w:t>
      </w:r>
      <w:r>
        <w:t>.</w:t>
      </w:r>
      <w:r w:rsidRPr="00464266">
        <w:t>, Gamboa da Costa</w:t>
      </w:r>
      <w:r>
        <w:t>,</w:t>
      </w:r>
      <w:r w:rsidRPr="00464266">
        <w:t xml:space="preserve"> G</w:t>
      </w:r>
      <w:r>
        <w:t>.</w:t>
      </w:r>
      <w:r w:rsidRPr="00464266">
        <w:t>, Schmitz</w:t>
      </w:r>
      <w:r>
        <w:t>,</w:t>
      </w:r>
      <w:r w:rsidRPr="00464266">
        <w:t xml:space="preserve"> O</w:t>
      </w:r>
      <w:r>
        <w:t>.</w:t>
      </w:r>
      <w:r w:rsidRPr="00464266">
        <w:t>J</w:t>
      </w:r>
      <w:r>
        <w:t>.</w:t>
      </w:r>
      <w:r w:rsidRPr="00464266">
        <w:t>, Farmer</w:t>
      </w:r>
      <w:r>
        <w:t>,</w:t>
      </w:r>
      <w:r w:rsidRPr="00464266">
        <w:t xml:space="preserve"> P</w:t>
      </w:r>
      <w:r>
        <w:t>.</w:t>
      </w:r>
      <w:r w:rsidRPr="00464266">
        <w:t>B</w:t>
      </w:r>
      <w:r>
        <w:t>.</w:t>
      </w:r>
      <w:r w:rsidRPr="00464266">
        <w:t>, Wolf</w:t>
      </w:r>
      <w:r>
        <w:t>,</w:t>
      </w:r>
      <w:r w:rsidRPr="00464266">
        <w:t xml:space="preserve"> C</w:t>
      </w:r>
      <w:r>
        <w:t>.</w:t>
      </w:r>
      <w:r w:rsidRPr="00464266">
        <w:t>R</w:t>
      </w:r>
      <w:r>
        <w:t>.</w:t>
      </w:r>
      <w:r w:rsidRPr="00464266">
        <w:t>, Phillips</w:t>
      </w:r>
      <w:r>
        <w:t>,</w:t>
      </w:r>
      <w:r w:rsidRPr="00464266">
        <w:t xml:space="preserve"> D</w:t>
      </w:r>
      <w:r>
        <w:t>.</w:t>
      </w:r>
      <w:r w:rsidRPr="00464266">
        <w:t>H.</w:t>
      </w:r>
      <w:r>
        <w:t>,</w:t>
      </w:r>
      <w:r w:rsidRPr="00464266">
        <w:t xml:space="preserve"> 2008. Metabolic activation of benzo[a]pyrene in vitro by hepatic cytochrome P450 contrasts with detoxification in vivo: experiments with hepatic cytochrome P450 reductase null mice. Carcinogenesis 29</w:t>
      </w:r>
      <w:r>
        <w:t>,</w:t>
      </w:r>
      <w:r w:rsidRPr="00464266">
        <w:t>656-665.</w:t>
      </w:r>
    </w:p>
    <w:p w14:paraId="4A5EF23C" w14:textId="77777777" w:rsidR="00010580" w:rsidRPr="00464266" w:rsidRDefault="00010580" w:rsidP="00010580">
      <w:pPr>
        <w:pStyle w:val="EndNoteBibliography"/>
        <w:ind w:left="720" w:hanging="720"/>
      </w:pPr>
      <w:r w:rsidRPr="00464266">
        <w:t>Bakir</w:t>
      </w:r>
      <w:r>
        <w:t>,</w:t>
      </w:r>
      <w:r w:rsidRPr="00464266">
        <w:t xml:space="preserve"> A</w:t>
      </w:r>
      <w:r>
        <w:t>.</w:t>
      </w:r>
      <w:r w:rsidRPr="00464266">
        <w:t>, Rowland</w:t>
      </w:r>
      <w:r>
        <w:t>,</w:t>
      </w:r>
      <w:r w:rsidRPr="00464266">
        <w:t xml:space="preserve"> S</w:t>
      </w:r>
      <w:r>
        <w:t>.</w:t>
      </w:r>
      <w:r w:rsidRPr="00464266">
        <w:t>J</w:t>
      </w:r>
      <w:r>
        <w:t>.</w:t>
      </w:r>
      <w:r w:rsidRPr="00464266">
        <w:t>, Thompson</w:t>
      </w:r>
      <w:r>
        <w:t>,</w:t>
      </w:r>
      <w:r w:rsidRPr="00464266">
        <w:t xml:space="preserve"> R</w:t>
      </w:r>
      <w:r>
        <w:t>.</w:t>
      </w:r>
      <w:r w:rsidRPr="00464266">
        <w:t>C.</w:t>
      </w:r>
      <w:r>
        <w:t>,</w:t>
      </w:r>
      <w:r w:rsidRPr="00464266">
        <w:t xml:space="preserve"> 2014. Enhanced desorption of persistent organic pollutants from microplastics under simulated physiological conditions. Environ</w:t>
      </w:r>
      <w:r>
        <w:t>.</w:t>
      </w:r>
      <w:r w:rsidRPr="00464266">
        <w:t xml:space="preserve"> Pollut</w:t>
      </w:r>
      <w:r>
        <w:t>.</w:t>
      </w:r>
      <w:r w:rsidRPr="00464266">
        <w:t xml:space="preserve"> 185</w:t>
      </w:r>
      <w:r>
        <w:t xml:space="preserve">, </w:t>
      </w:r>
      <w:r w:rsidRPr="00464266">
        <w:t>16-23.</w:t>
      </w:r>
    </w:p>
    <w:p w14:paraId="377FD51E" w14:textId="77777777" w:rsidR="00010580" w:rsidRPr="00464266" w:rsidRDefault="00010580" w:rsidP="00010580">
      <w:pPr>
        <w:pStyle w:val="EndNoteBibliography"/>
        <w:ind w:left="720" w:hanging="720"/>
      </w:pPr>
      <w:r w:rsidRPr="00464266">
        <w:t>Banni</w:t>
      </w:r>
      <w:r>
        <w:t>,</w:t>
      </w:r>
      <w:r w:rsidRPr="00464266">
        <w:t xml:space="preserve"> M</w:t>
      </w:r>
      <w:r>
        <w:t>.</w:t>
      </w:r>
      <w:r w:rsidRPr="00464266">
        <w:t>, Sforzini</w:t>
      </w:r>
      <w:r>
        <w:t>,</w:t>
      </w:r>
      <w:r w:rsidRPr="00464266">
        <w:t xml:space="preserve"> S</w:t>
      </w:r>
      <w:r>
        <w:t>.</w:t>
      </w:r>
      <w:r w:rsidRPr="00464266">
        <w:t>, Arlt</w:t>
      </w:r>
      <w:r>
        <w:t>,</w:t>
      </w:r>
      <w:r w:rsidRPr="00464266">
        <w:t xml:space="preserve"> V</w:t>
      </w:r>
      <w:r>
        <w:t>.</w:t>
      </w:r>
      <w:r w:rsidRPr="00464266">
        <w:t>M</w:t>
      </w:r>
      <w:r>
        <w:t>.</w:t>
      </w:r>
      <w:r w:rsidRPr="00464266">
        <w:t>, Barranger</w:t>
      </w:r>
      <w:r>
        <w:t>,</w:t>
      </w:r>
      <w:r w:rsidRPr="00464266">
        <w:t xml:space="preserve"> A</w:t>
      </w:r>
      <w:r>
        <w:t>.</w:t>
      </w:r>
      <w:r w:rsidRPr="00464266">
        <w:t>, Dallas</w:t>
      </w:r>
      <w:r>
        <w:t>,</w:t>
      </w:r>
      <w:r w:rsidRPr="00464266">
        <w:t xml:space="preserve"> L</w:t>
      </w:r>
      <w:r>
        <w:t>.</w:t>
      </w:r>
      <w:r w:rsidRPr="00464266">
        <w:t>J</w:t>
      </w:r>
      <w:r>
        <w:t>.</w:t>
      </w:r>
      <w:r w:rsidRPr="00464266">
        <w:t>, Oliveri</w:t>
      </w:r>
      <w:r>
        <w:t>,</w:t>
      </w:r>
      <w:r w:rsidRPr="00464266">
        <w:t xml:space="preserve"> C</w:t>
      </w:r>
      <w:r>
        <w:t>.</w:t>
      </w:r>
      <w:r w:rsidRPr="00464266">
        <w:t>, Aminot</w:t>
      </w:r>
      <w:r>
        <w:t>,</w:t>
      </w:r>
      <w:r w:rsidRPr="00464266">
        <w:t xml:space="preserve"> Y</w:t>
      </w:r>
      <w:r>
        <w:t>.</w:t>
      </w:r>
      <w:r w:rsidRPr="00464266">
        <w:t>, Pacchioni</w:t>
      </w:r>
      <w:r>
        <w:t>,</w:t>
      </w:r>
      <w:r w:rsidRPr="00464266">
        <w:t xml:space="preserve"> B</w:t>
      </w:r>
      <w:r>
        <w:t>.</w:t>
      </w:r>
      <w:r w:rsidRPr="00464266">
        <w:t>, Millino</w:t>
      </w:r>
      <w:r>
        <w:t>,</w:t>
      </w:r>
      <w:r w:rsidRPr="00464266">
        <w:t xml:space="preserve"> C</w:t>
      </w:r>
      <w:r>
        <w:t>.</w:t>
      </w:r>
      <w:r w:rsidRPr="00464266">
        <w:t>, Lanfranchi</w:t>
      </w:r>
      <w:r>
        <w:t>,</w:t>
      </w:r>
      <w:r w:rsidRPr="00464266">
        <w:t xml:space="preserve"> G</w:t>
      </w:r>
      <w:r>
        <w:t>.</w:t>
      </w:r>
      <w:r w:rsidRPr="00464266">
        <w:t>, Readman</w:t>
      </w:r>
      <w:r>
        <w:t>,</w:t>
      </w:r>
      <w:r w:rsidRPr="00464266">
        <w:t xml:space="preserve"> J</w:t>
      </w:r>
      <w:r>
        <w:t>.</w:t>
      </w:r>
      <w:r w:rsidRPr="00464266">
        <w:t>W</w:t>
      </w:r>
      <w:r>
        <w:t>.</w:t>
      </w:r>
      <w:r w:rsidRPr="00464266">
        <w:t>, Moore</w:t>
      </w:r>
      <w:r>
        <w:t>,</w:t>
      </w:r>
      <w:r w:rsidRPr="00464266">
        <w:t xml:space="preserve"> M</w:t>
      </w:r>
      <w:r>
        <w:t>.</w:t>
      </w:r>
      <w:r w:rsidRPr="00464266">
        <w:t>N</w:t>
      </w:r>
      <w:r>
        <w:t>.</w:t>
      </w:r>
      <w:r w:rsidRPr="00464266">
        <w:t>, Viarengo</w:t>
      </w:r>
      <w:r>
        <w:t>,</w:t>
      </w:r>
      <w:r w:rsidRPr="00464266">
        <w:t xml:space="preserve"> A</w:t>
      </w:r>
      <w:r>
        <w:t>.</w:t>
      </w:r>
      <w:r w:rsidRPr="00464266">
        <w:t>, Jha</w:t>
      </w:r>
      <w:r>
        <w:t>,</w:t>
      </w:r>
      <w:r w:rsidRPr="00464266">
        <w:t xml:space="preserve"> A</w:t>
      </w:r>
      <w:r>
        <w:t>.</w:t>
      </w:r>
      <w:r w:rsidRPr="00464266">
        <w:t>N.</w:t>
      </w:r>
      <w:r>
        <w:t>,</w:t>
      </w:r>
      <w:r w:rsidRPr="00464266">
        <w:t xml:space="preserve"> 2017. Assessing the impact of benzo[a]pyrene on marine mussels: Application of a novel targeted low density microarray complementing classical biomarker responses. PLoS One 12</w:t>
      </w:r>
      <w:r>
        <w:t xml:space="preserve">, </w:t>
      </w:r>
      <w:r w:rsidRPr="00464266">
        <w:t>:e0178460.</w:t>
      </w:r>
    </w:p>
    <w:p w14:paraId="3E1FBA43" w14:textId="77777777" w:rsidR="00010580" w:rsidRDefault="00010580" w:rsidP="00010580">
      <w:pPr>
        <w:pStyle w:val="EndNoteBibliography"/>
        <w:ind w:left="720" w:hanging="720"/>
      </w:pPr>
      <w:r w:rsidRPr="00464266">
        <w:t>Batel</w:t>
      </w:r>
      <w:r>
        <w:t>,</w:t>
      </w:r>
      <w:r w:rsidRPr="00464266">
        <w:t xml:space="preserve"> A</w:t>
      </w:r>
      <w:r>
        <w:t>.</w:t>
      </w:r>
      <w:r w:rsidRPr="00464266">
        <w:t>, Linti</w:t>
      </w:r>
      <w:r>
        <w:t>,</w:t>
      </w:r>
      <w:r w:rsidRPr="00464266">
        <w:t xml:space="preserve"> F</w:t>
      </w:r>
      <w:r>
        <w:t>.</w:t>
      </w:r>
      <w:r w:rsidRPr="00464266">
        <w:t>, Scherer</w:t>
      </w:r>
      <w:r>
        <w:t>,</w:t>
      </w:r>
      <w:r w:rsidRPr="00464266">
        <w:t xml:space="preserve"> M</w:t>
      </w:r>
      <w:r>
        <w:t>.</w:t>
      </w:r>
      <w:r w:rsidRPr="00464266">
        <w:t>, Erdinger</w:t>
      </w:r>
      <w:r>
        <w:t>,</w:t>
      </w:r>
      <w:r w:rsidRPr="00464266">
        <w:t xml:space="preserve"> L</w:t>
      </w:r>
      <w:r>
        <w:t>.</w:t>
      </w:r>
      <w:r w:rsidRPr="00464266">
        <w:t>, Braunbeck</w:t>
      </w:r>
      <w:r>
        <w:t>,</w:t>
      </w:r>
      <w:r w:rsidRPr="00464266">
        <w:t xml:space="preserve"> T.</w:t>
      </w:r>
      <w:r>
        <w:t>,</w:t>
      </w:r>
      <w:r w:rsidRPr="00464266">
        <w:t xml:space="preserve"> 2016. Transfer of benzo[a]pyrene from microplastics to Artemia nauplii and further to zebrafish via a trophic food web experiment: CYP1A induction and visual tracking of persistent organic pollutants. Environ</w:t>
      </w:r>
      <w:r>
        <w:t>.</w:t>
      </w:r>
      <w:r w:rsidRPr="00464266">
        <w:t xml:space="preserve"> Toxicol</w:t>
      </w:r>
      <w:r>
        <w:t>.</w:t>
      </w:r>
      <w:r w:rsidRPr="00464266">
        <w:t xml:space="preserve"> Chem</w:t>
      </w:r>
      <w:r>
        <w:t>.</w:t>
      </w:r>
      <w:r w:rsidRPr="00464266">
        <w:t xml:space="preserve"> 35</w:t>
      </w:r>
      <w:r>
        <w:t xml:space="preserve">, </w:t>
      </w:r>
      <w:r w:rsidRPr="00464266">
        <w:t>1656-1666.</w:t>
      </w:r>
    </w:p>
    <w:p w14:paraId="6239786D" w14:textId="77777777" w:rsidR="00010580" w:rsidRPr="00464266" w:rsidRDefault="00010580" w:rsidP="00010580">
      <w:pPr>
        <w:pStyle w:val="EndNoteBibliography"/>
        <w:ind w:left="720" w:hanging="720"/>
      </w:pPr>
      <w:r>
        <w:t>Bols, N.C., Barlian, A., Chirinotrejo, M., Caldwell, S.J., Goegan, P., Lee, L.E.J., 1994. Development of a cell-line from primary cultures of rainbow trout, Oncorhynchus mykiss (Walbaum), gills. J. Fish Dis. 17, 601-611.</w:t>
      </w:r>
    </w:p>
    <w:p w14:paraId="51CDD081" w14:textId="77777777" w:rsidR="00010580" w:rsidRPr="00464266" w:rsidRDefault="00010580" w:rsidP="00010580">
      <w:pPr>
        <w:pStyle w:val="EndNoteBibliography"/>
        <w:ind w:left="720" w:hanging="720"/>
      </w:pPr>
      <w:r w:rsidRPr="00464266">
        <w:t>Bols</w:t>
      </w:r>
      <w:r>
        <w:t>,</w:t>
      </w:r>
      <w:r w:rsidRPr="00464266">
        <w:t xml:space="preserve"> N</w:t>
      </w:r>
      <w:r>
        <w:t>.</w:t>
      </w:r>
      <w:r w:rsidRPr="00464266">
        <w:t>C</w:t>
      </w:r>
      <w:r>
        <w:t>.</w:t>
      </w:r>
      <w:r w:rsidRPr="00464266">
        <w:t>, Schirmer</w:t>
      </w:r>
      <w:r>
        <w:t>,</w:t>
      </w:r>
      <w:r w:rsidRPr="00464266">
        <w:t xml:space="preserve"> K</w:t>
      </w:r>
      <w:r>
        <w:t>.</w:t>
      </w:r>
      <w:r w:rsidRPr="00464266">
        <w:t>, Joyce</w:t>
      </w:r>
      <w:r>
        <w:t>,</w:t>
      </w:r>
      <w:r w:rsidRPr="00464266">
        <w:t xml:space="preserve"> E</w:t>
      </w:r>
      <w:r>
        <w:t>.</w:t>
      </w:r>
      <w:r w:rsidRPr="00464266">
        <w:t>M</w:t>
      </w:r>
      <w:r>
        <w:t>.</w:t>
      </w:r>
      <w:r w:rsidRPr="00464266">
        <w:t>, Dixon</w:t>
      </w:r>
      <w:r>
        <w:t>,</w:t>
      </w:r>
      <w:r w:rsidRPr="00464266">
        <w:t xml:space="preserve"> D</w:t>
      </w:r>
      <w:r>
        <w:t>.</w:t>
      </w:r>
      <w:r w:rsidRPr="00464266">
        <w:t>G</w:t>
      </w:r>
      <w:r>
        <w:t>.</w:t>
      </w:r>
      <w:r w:rsidRPr="00464266">
        <w:t>, Greenberg</w:t>
      </w:r>
      <w:r>
        <w:t>,</w:t>
      </w:r>
      <w:r w:rsidRPr="00464266">
        <w:t xml:space="preserve"> B</w:t>
      </w:r>
      <w:r>
        <w:t>.</w:t>
      </w:r>
      <w:r w:rsidRPr="00464266">
        <w:t>M</w:t>
      </w:r>
      <w:r>
        <w:t>.</w:t>
      </w:r>
      <w:r w:rsidRPr="00464266">
        <w:t>, Whyte</w:t>
      </w:r>
      <w:r>
        <w:t>,</w:t>
      </w:r>
      <w:r w:rsidRPr="00464266">
        <w:t xml:space="preserve"> J</w:t>
      </w:r>
      <w:r>
        <w:t>.</w:t>
      </w:r>
      <w:r w:rsidRPr="00464266">
        <w:t>J.</w:t>
      </w:r>
      <w:r>
        <w:t>,</w:t>
      </w:r>
      <w:r w:rsidRPr="00464266">
        <w:t xml:space="preserve"> 1999. Ability of polycyclic aromatic hydrocarbons to induce 7-ethoxyresorufin-o-deethylase activity in a trout liver cell line. Ecotoxicol</w:t>
      </w:r>
      <w:r>
        <w:t>.</w:t>
      </w:r>
      <w:r w:rsidRPr="00464266">
        <w:t xml:space="preserve"> Environ</w:t>
      </w:r>
      <w:r>
        <w:t>.</w:t>
      </w:r>
      <w:r w:rsidRPr="00464266">
        <w:t xml:space="preserve"> Saf</w:t>
      </w:r>
      <w:r>
        <w:t>.</w:t>
      </w:r>
      <w:r w:rsidRPr="00464266">
        <w:t xml:space="preserve"> 44</w:t>
      </w:r>
      <w:r>
        <w:t xml:space="preserve">, </w:t>
      </w:r>
      <w:r w:rsidRPr="00464266">
        <w:t>118-128.</w:t>
      </w:r>
    </w:p>
    <w:p w14:paraId="5FC4B5B6" w14:textId="71A3A17F" w:rsidR="00010580" w:rsidRDefault="00010580" w:rsidP="00010580">
      <w:pPr>
        <w:pStyle w:val="EndNoteBibliography"/>
        <w:ind w:left="720" w:hanging="720"/>
      </w:pPr>
      <w:r w:rsidRPr="00464266">
        <w:t>Browne</w:t>
      </w:r>
      <w:r>
        <w:t>,</w:t>
      </w:r>
      <w:r w:rsidRPr="00464266">
        <w:t xml:space="preserve"> M</w:t>
      </w:r>
      <w:r>
        <w:t>.</w:t>
      </w:r>
      <w:r w:rsidRPr="00464266">
        <w:t>A</w:t>
      </w:r>
      <w:r>
        <w:t>.</w:t>
      </w:r>
      <w:r w:rsidRPr="00464266">
        <w:t>, Crump</w:t>
      </w:r>
      <w:r>
        <w:t>,</w:t>
      </w:r>
      <w:r w:rsidRPr="00464266">
        <w:t xml:space="preserve"> P</w:t>
      </w:r>
      <w:r>
        <w:t>.</w:t>
      </w:r>
      <w:r w:rsidRPr="00464266">
        <w:t>, Niven</w:t>
      </w:r>
      <w:r>
        <w:t>,</w:t>
      </w:r>
      <w:r w:rsidRPr="00464266">
        <w:t xml:space="preserve"> S</w:t>
      </w:r>
      <w:r>
        <w:t>.</w:t>
      </w:r>
      <w:r w:rsidRPr="00464266">
        <w:t>J</w:t>
      </w:r>
      <w:r>
        <w:t>.</w:t>
      </w:r>
      <w:r w:rsidRPr="00464266">
        <w:t>, Teuten</w:t>
      </w:r>
      <w:r>
        <w:t>,</w:t>
      </w:r>
      <w:r w:rsidRPr="00464266">
        <w:t xml:space="preserve"> E</w:t>
      </w:r>
      <w:r>
        <w:t>.</w:t>
      </w:r>
      <w:r w:rsidRPr="00464266">
        <w:t>, Tonkin</w:t>
      </w:r>
      <w:r>
        <w:t>,</w:t>
      </w:r>
      <w:r w:rsidRPr="00464266">
        <w:t xml:space="preserve"> A</w:t>
      </w:r>
      <w:r>
        <w:t>.</w:t>
      </w:r>
      <w:r w:rsidRPr="00464266">
        <w:t>, Galloway</w:t>
      </w:r>
      <w:r>
        <w:t>,</w:t>
      </w:r>
      <w:r w:rsidRPr="00464266">
        <w:t xml:space="preserve"> T</w:t>
      </w:r>
      <w:r>
        <w:t>.</w:t>
      </w:r>
      <w:r w:rsidRPr="00464266">
        <w:t>, Thompson</w:t>
      </w:r>
      <w:r>
        <w:t>,</w:t>
      </w:r>
      <w:r w:rsidRPr="00464266">
        <w:t xml:space="preserve"> R.</w:t>
      </w:r>
      <w:r>
        <w:t>,</w:t>
      </w:r>
      <w:r w:rsidRPr="00464266">
        <w:t xml:space="preserve"> 2011. Accumulation of microplastic on shorelines woldwide: sources and sinks. Environ</w:t>
      </w:r>
      <w:r>
        <w:t>.</w:t>
      </w:r>
      <w:r w:rsidRPr="00464266">
        <w:t xml:space="preserve"> Sci</w:t>
      </w:r>
      <w:r>
        <w:t>.</w:t>
      </w:r>
      <w:r w:rsidRPr="00464266">
        <w:t xml:space="preserve"> Technol</w:t>
      </w:r>
      <w:r>
        <w:t>.</w:t>
      </w:r>
      <w:r w:rsidRPr="00464266">
        <w:t xml:space="preserve"> 45</w:t>
      </w:r>
      <w:r>
        <w:t xml:space="preserve">, </w:t>
      </w:r>
      <w:r w:rsidRPr="00464266">
        <w:t>9175-9179.</w:t>
      </w:r>
    </w:p>
    <w:p w14:paraId="2D778B1C" w14:textId="0AA0DE79" w:rsidR="00FF47EE" w:rsidRPr="00464266" w:rsidRDefault="00FF47EE" w:rsidP="00010580">
      <w:pPr>
        <w:pStyle w:val="EndNoteBibliography"/>
        <w:ind w:left="720" w:hanging="720"/>
      </w:pPr>
      <w:r>
        <w:lastRenderedPageBreak/>
        <w:t>Burns, E.E., Boxall, B.A. 2018. Microplastics in the aquatic environment: evidence for or against adverse impacts and major knowledge gaps. Environ. Toxicol. Chem. 37, 2776 - 2796.</w:t>
      </w:r>
    </w:p>
    <w:p w14:paraId="187BE096" w14:textId="77777777" w:rsidR="00010580" w:rsidRPr="00464266" w:rsidRDefault="00010580" w:rsidP="00010580">
      <w:pPr>
        <w:pStyle w:val="EndNoteBibliography"/>
        <w:ind w:left="720" w:hanging="720"/>
      </w:pPr>
      <w:r w:rsidRPr="00464266">
        <w:t>Duis</w:t>
      </w:r>
      <w:r>
        <w:t>,</w:t>
      </w:r>
      <w:r w:rsidRPr="00464266">
        <w:t xml:space="preserve"> K</w:t>
      </w:r>
      <w:r>
        <w:t>.</w:t>
      </w:r>
      <w:r w:rsidRPr="00464266">
        <w:t>, Coors</w:t>
      </w:r>
      <w:r>
        <w:t>,</w:t>
      </w:r>
      <w:r w:rsidRPr="00464266">
        <w:t xml:space="preserve"> A.</w:t>
      </w:r>
      <w:r>
        <w:t>,</w:t>
      </w:r>
      <w:r w:rsidRPr="00464266">
        <w:t xml:space="preserve"> 2016. Microplastics in the aquatic and terrestrial environment: sources (with a specific focus on personal care products), fate and effects. Environ</w:t>
      </w:r>
      <w:r>
        <w:t>.</w:t>
      </w:r>
      <w:r w:rsidRPr="00464266">
        <w:t xml:space="preserve"> Sci</w:t>
      </w:r>
      <w:r>
        <w:t>.</w:t>
      </w:r>
      <w:r w:rsidRPr="00464266">
        <w:t xml:space="preserve"> Eur</w:t>
      </w:r>
      <w:r>
        <w:t>.</w:t>
      </w:r>
      <w:r w:rsidRPr="00464266">
        <w:t xml:space="preserve"> 28</w:t>
      </w:r>
      <w:r>
        <w:t xml:space="preserve">, </w:t>
      </w:r>
      <w:r w:rsidRPr="00464266">
        <w:t>2.</w:t>
      </w:r>
    </w:p>
    <w:p w14:paraId="63638952" w14:textId="77777777" w:rsidR="00010580" w:rsidRDefault="00010580" w:rsidP="00010580">
      <w:pPr>
        <w:pStyle w:val="EndNoteBibliography"/>
        <w:ind w:left="720" w:hanging="720"/>
      </w:pPr>
      <w:r w:rsidRPr="00464266">
        <w:t>Feilberg</w:t>
      </w:r>
      <w:r>
        <w:t>,</w:t>
      </w:r>
      <w:r w:rsidRPr="00464266">
        <w:t xml:space="preserve"> A</w:t>
      </w:r>
      <w:r>
        <w:t>.</w:t>
      </w:r>
      <w:r w:rsidRPr="00464266">
        <w:t>, Ohura</w:t>
      </w:r>
      <w:r>
        <w:t>,</w:t>
      </w:r>
      <w:r w:rsidRPr="00464266">
        <w:t xml:space="preserve"> T</w:t>
      </w:r>
      <w:r>
        <w:t>.</w:t>
      </w:r>
      <w:r w:rsidRPr="00464266">
        <w:t>, Nielsen</w:t>
      </w:r>
      <w:r>
        <w:t>,</w:t>
      </w:r>
      <w:r w:rsidRPr="00464266">
        <w:t xml:space="preserve"> T</w:t>
      </w:r>
      <w:r>
        <w:t>.</w:t>
      </w:r>
      <w:r w:rsidRPr="00464266">
        <w:t>, Poulsen</w:t>
      </w:r>
      <w:r>
        <w:t>,</w:t>
      </w:r>
      <w:r w:rsidRPr="00464266">
        <w:t xml:space="preserve"> M</w:t>
      </w:r>
      <w:r>
        <w:t>.</w:t>
      </w:r>
      <w:r w:rsidRPr="00464266">
        <w:t>W</w:t>
      </w:r>
      <w:r>
        <w:t>.</w:t>
      </w:r>
      <w:r w:rsidRPr="00464266">
        <w:t>B</w:t>
      </w:r>
      <w:r>
        <w:t>.</w:t>
      </w:r>
      <w:r w:rsidRPr="00464266">
        <w:t>, Amagai</w:t>
      </w:r>
      <w:r>
        <w:t>,</w:t>
      </w:r>
      <w:r w:rsidRPr="00464266">
        <w:t xml:space="preserve"> T.</w:t>
      </w:r>
      <w:r>
        <w:t>,</w:t>
      </w:r>
      <w:r w:rsidRPr="00464266">
        <w:t xml:space="preserve"> 2002. Occurance and photostability of 3-nitrobenzanthrone associated with atmospheric particles. Atmos</w:t>
      </w:r>
      <w:r>
        <w:t>.</w:t>
      </w:r>
      <w:r w:rsidRPr="00464266">
        <w:t xml:space="preserve"> Environ</w:t>
      </w:r>
      <w:r>
        <w:t>.</w:t>
      </w:r>
      <w:r w:rsidRPr="00464266">
        <w:t xml:space="preserve"> 36</w:t>
      </w:r>
      <w:r>
        <w:t xml:space="preserve">, </w:t>
      </w:r>
      <w:r w:rsidRPr="00464266">
        <w:t>3591-3600.</w:t>
      </w:r>
    </w:p>
    <w:p w14:paraId="7C97FCC8" w14:textId="77777777" w:rsidR="00010580" w:rsidRDefault="00010580" w:rsidP="00010580">
      <w:pPr>
        <w:pStyle w:val="EndNoteBibliography"/>
        <w:ind w:left="720" w:hanging="720"/>
      </w:pPr>
      <w:r>
        <w:t>Fröhlich, E., Bonstingl, G., Höfler, A., Meindl, C., Leitinger, G., Pieber, T.R., Roblegg, E., 2013 Comparison of two in vitro systems to assess cellular effects of nanoparticles-containing aerosols. Toxicol. In Vitro 27, 409-417</w:t>
      </w:r>
    </w:p>
    <w:p w14:paraId="6DC9775E" w14:textId="77777777" w:rsidR="00010580" w:rsidRPr="00464266" w:rsidRDefault="00010580" w:rsidP="00010580">
      <w:pPr>
        <w:pStyle w:val="EndNoteBibliography"/>
        <w:ind w:left="720" w:hanging="720"/>
      </w:pPr>
      <w:r w:rsidRPr="00464266">
        <w:t>Gamboa da Costa</w:t>
      </w:r>
      <w:r>
        <w:t>,</w:t>
      </w:r>
      <w:r w:rsidRPr="00464266">
        <w:t xml:space="preserve"> G</w:t>
      </w:r>
      <w:r>
        <w:t>.</w:t>
      </w:r>
      <w:r w:rsidRPr="00464266">
        <w:t>, Singh</w:t>
      </w:r>
      <w:r>
        <w:t>,</w:t>
      </w:r>
      <w:r w:rsidRPr="00464266">
        <w:t xml:space="preserve"> R</w:t>
      </w:r>
      <w:r>
        <w:t>.</w:t>
      </w:r>
      <w:r w:rsidRPr="00464266">
        <w:t>, Arlt</w:t>
      </w:r>
      <w:r>
        <w:t>,</w:t>
      </w:r>
      <w:r w:rsidRPr="00464266">
        <w:t xml:space="preserve"> V</w:t>
      </w:r>
      <w:r>
        <w:t>.</w:t>
      </w:r>
      <w:r w:rsidRPr="00464266">
        <w:t>M</w:t>
      </w:r>
      <w:r>
        <w:t>.</w:t>
      </w:r>
      <w:r w:rsidRPr="00464266">
        <w:t>, Mirza</w:t>
      </w:r>
      <w:r>
        <w:t>,</w:t>
      </w:r>
      <w:r w:rsidRPr="00464266">
        <w:t xml:space="preserve"> A</w:t>
      </w:r>
      <w:r>
        <w:t>.</w:t>
      </w:r>
      <w:r w:rsidRPr="00464266">
        <w:t>, Richards</w:t>
      </w:r>
      <w:r>
        <w:t>,</w:t>
      </w:r>
      <w:r w:rsidRPr="00464266">
        <w:t xml:space="preserve"> M</w:t>
      </w:r>
      <w:r>
        <w:t>.</w:t>
      </w:r>
      <w:r w:rsidRPr="00464266">
        <w:t>, Takamura-Enya</w:t>
      </w:r>
      <w:r>
        <w:t>,</w:t>
      </w:r>
      <w:r w:rsidRPr="00464266">
        <w:t xml:space="preserve"> T</w:t>
      </w:r>
      <w:r>
        <w:t>.</w:t>
      </w:r>
      <w:r w:rsidRPr="00464266">
        <w:t>, Schmeiser</w:t>
      </w:r>
      <w:r>
        <w:t>,</w:t>
      </w:r>
      <w:r w:rsidRPr="00464266">
        <w:t xml:space="preserve"> H</w:t>
      </w:r>
      <w:r>
        <w:t>.</w:t>
      </w:r>
      <w:r w:rsidRPr="00464266">
        <w:t>H</w:t>
      </w:r>
      <w:r>
        <w:t>.</w:t>
      </w:r>
      <w:r w:rsidRPr="00464266">
        <w:t>, Farmer</w:t>
      </w:r>
      <w:r>
        <w:t>,</w:t>
      </w:r>
      <w:r w:rsidRPr="00464266">
        <w:t xml:space="preserve"> P</w:t>
      </w:r>
      <w:r>
        <w:t>.</w:t>
      </w:r>
      <w:r w:rsidRPr="00464266">
        <w:t>B</w:t>
      </w:r>
      <w:r>
        <w:t>.</w:t>
      </w:r>
      <w:r w:rsidRPr="00464266">
        <w:t>, Phillips</w:t>
      </w:r>
      <w:r>
        <w:t>,</w:t>
      </w:r>
      <w:r w:rsidRPr="00464266">
        <w:t xml:space="preserve"> D</w:t>
      </w:r>
      <w:r>
        <w:t>.</w:t>
      </w:r>
      <w:r w:rsidRPr="00464266">
        <w:t>H.</w:t>
      </w:r>
      <w:r>
        <w:t>,</w:t>
      </w:r>
      <w:r w:rsidRPr="00464266">
        <w:t xml:space="preserve"> 2009. Quantification of 3-nitrobenzanthrone-DNA adducts using online column-switching HPLC-electrospray tandem mass spectrometry. Chem</w:t>
      </w:r>
      <w:r>
        <w:t>.</w:t>
      </w:r>
      <w:r w:rsidRPr="00464266">
        <w:t xml:space="preserve"> Res</w:t>
      </w:r>
      <w:r>
        <w:t>.</w:t>
      </w:r>
      <w:r w:rsidRPr="00464266">
        <w:t xml:space="preserve"> Toxicol</w:t>
      </w:r>
      <w:r>
        <w:t>.</w:t>
      </w:r>
      <w:r w:rsidRPr="00464266">
        <w:t xml:space="preserve"> 22</w:t>
      </w:r>
      <w:r>
        <w:t xml:space="preserve">, </w:t>
      </w:r>
      <w:r w:rsidRPr="00464266">
        <w:t>1860-1868.</w:t>
      </w:r>
    </w:p>
    <w:p w14:paraId="64F554F2" w14:textId="77777777" w:rsidR="00010580" w:rsidRPr="006E709B" w:rsidRDefault="00010580" w:rsidP="00010580">
      <w:pPr>
        <w:pStyle w:val="EndNoteBibliography"/>
        <w:ind w:left="720" w:hanging="720"/>
        <w:rPr>
          <w:lang w:val="fr-FR"/>
        </w:rPr>
      </w:pPr>
      <w:r w:rsidRPr="00464266">
        <w:t>Geyer</w:t>
      </w:r>
      <w:r>
        <w:t>,</w:t>
      </w:r>
      <w:r w:rsidRPr="00464266">
        <w:t xml:space="preserve"> R</w:t>
      </w:r>
      <w:r>
        <w:t>.</w:t>
      </w:r>
      <w:r w:rsidRPr="00464266">
        <w:t>, Jambeck</w:t>
      </w:r>
      <w:r>
        <w:t>,</w:t>
      </w:r>
      <w:r w:rsidRPr="00464266">
        <w:t xml:space="preserve"> J</w:t>
      </w:r>
      <w:r>
        <w:t>.</w:t>
      </w:r>
      <w:r w:rsidRPr="00464266">
        <w:t>R</w:t>
      </w:r>
      <w:r>
        <w:t>.</w:t>
      </w:r>
      <w:r w:rsidRPr="00464266">
        <w:t>, Law</w:t>
      </w:r>
      <w:r>
        <w:t>,</w:t>
      </w:r>
      <w:r w:rsidRPr="00464266">
        <w:t xml:space="preserve"> K</w:t>
      </w:r>
      <w:r>
        <w:t>.</w:t>
      </w:r>
      <w:r w:rsidRPr="00464266">
        <w:t>L.</w:t>
      </w:r>
      <w:r>
        <w:t>,</w:t>
      </w:r>
      <w:r w:rsidRPr="00464266">
        <w:t xml:space="preserve"> 2017. Production, use, and fate of all plastics ever made. </w:t>
      </w:r>
      <w:r w:rsidRPr="006E709B">
        <w:rPr>
          <w:lang w:val="fr-FR"/>
        </w:rPr>
        <w:t>Sci Adv 3, e1700782.</w:t>
      </w:r>
    </w:p>
    <w:p w14:paraId="32C8B53C" w14:textId="77777777" w:rsidR="00010580" w:rsidRDefault="00010580" w:rsidP="00010580">
      <w:pPr>
        <w:pStyle w:val="EndNoteBibliography"/>
        <w:ind w:left="720" w:hanging="720"/>
      </w:pPr>
      <w:r w:rsidRPr="006E709B">
        <w:rPr>
          <w:lang w:val="fr-FR"/>
        </w:rPr>
        <w:t xml:space="preserve">Gouin, T., Roche, N., Lohmann, R., Hodges, G., 2011. </w:t>
      </w:r>
      <w:r>
        <w:t>A Thermodynamic Approach for Assessing the Environmental Exposure of Chemicals Absorbed to Microplastic. Env. Sci. Technol. 45, 1466-1472.</w:t>
      </w:r>
      <w:bookmarkStart w:id="19" w:name="_Hlk535138677"/>
    </w:p>
    <w:p w14:paraId="58DD9929" w14:textId="77777777" w:rsidR="00010580" w:rsidRPr="00464266" w:rsidRDefault="00010580" w:rsidP="00010580">
      <w:pPr>
        <w:pStyle w:val="EndNoteBibliography"/>
        <w:ind w:left="720" w:hanging="720"/>
      </w:pPr>
      <w:r w:rsidRPr="00464266">
        <w:t>Gratton</w:t>
      </w:r>
      <w:r>
        <w:t>,</w:t>
      </w:r>
      <w:r w:rsidRPr="00464266">
        <w:t xml:space="preserve"> S</w:t>
      </w:r>
      <w:r>
        <w:t>.</w:t>
      </w:r>
      <w:r w:rsidRPr="00464266">
        <w:t>E</w:t>
      </w:r>
      <w:r>
        <w:t>.</w:t>
      </w:r>
      <w:r w:rsidRPr="00464266">
        <w:t>, Napier</w:t>
      </w:r>
      <w:r>
        <w:t>,</w:t>
      </w:r>
      <w:r w:rsidRPr="00464266">
        <w:t xml:space="preserve"> M</w:t>
      </w:r>
      <w:r>
        <w:t>.</w:t>
      </w:r>
      <w:r w:rsidRPr="00464266">
        <w:t>E</w:t>
      </w:r>
      <w:r>
        <w:t>.</w:t>
      </w:r>
      <w:r w:rsidRPr="00464266">
        <w:t>, Ropp</w:t>
      </w:r>
      <w:r>
        <w:t>,</w:t>
      </w:r>
      <w:r w:rsidRPr="00464266">
        <w:t xml:space="preserve"> P</w:t>
      </w:r>
      <w:r>
        <w:t>.</w:t>
      </w:r>
      <w:r w:rsidRPr="00464266">
        <w:t>A</w:t>
      </w:r>
      <w:r>
        <w:t>.</w:t>
      </w:r>
      <w:r w:rsidRPr="00464266">
        <w:t>, Tian</w:t>
      </w:r>
      <w:r>
        <w:t>,</w:t>
      </w:r>
      <w:r w:rsidRPr="00464266">
        <w:t xml:space="preserve"> S</w:t>
      </w:r>
      <w:r>
        <w:t>.</w:t>
      </w:r>
      <w:r w:rsidRPr="00464266">
        <w:t>, DeSimone</w:t>
      </w:r>
      <w:r>
        <w:t>,</w:t>
      </w:r>
      <w:r w:rsidRPr="00464266">
        <w:t xml:space="preserve"> J</w:t>
      </w:r>
      <w:r>
        <w:t>.</w:t>
      </w:r>
      <w:r w:rsidRPr="00464266">
        <w:t>M.</w:t>
      </w:r>
      <w:r>
        <w:t>,</w:t>
      </w:r>
      <w:r w:rsidRPr="00464266">
        <w:t xml:space="preserve"> 2008. Microfabricated particles for engineered drug therapies: elucidation into the mechanisms of cellular internalization of PRINT particles. Pharm</w:t>
      </w:r>
      <w:r>
        <w:t>.</w:t>
      </w:r>
      <w:r w:rsidRPr="00464266">
        <w:t xml:space="preserve"> Res</w:t>
      </w:r>
      <w:r>
        <w:t>.</w:t>
      </w:r>
      <w:r w:rsidRPr="00464266">
        <w:t xml:space="preserve"> 25</w:t>
      </w:r>
      <w:r>
        <w:t>,</w:t>
      </w:r>
      <w:r w:rsidRPr="00464266">
        <w:t>2845-2852.</w:t>
      </w:r>
    </w:p>
    <w:bookmarkEnd w:id="19"/>
    <w:p w14:paraId="484995FB" w14:textId="77777777" w:rsidR="00010580" w:rsidRPr="00464266" w:rsidRDefault="00010580" w:rsidP="00010580">
      <w:pPr>
        <w:pStyle w:val="EndNoteBibliography"/>
        <w:ind w:left="720" w:hanging="720"/>
      </w:pPr>
      <w:r w:rsidRPr="00464266">
        <w:t>Guven</w:t>
      </w:r>
      <w:r>
        <w:t>,</w:t>
      </w:r>
      <w:r w:rsidRPr="00464266">
        <w:t xml:space="preserve"> O</w:t>
      </w:r>
      <w:r>
        <w:t>.</w:t>
      </w:r>
      <w:r w:rsidRPr="00464266">
        <w:t>, Bach</w:t>
      </w:r>
      <w:r>
        <w:t>,</w:t>
      </w:r>
      <w:r w:rsidRPr="00464266">
        <w:t xml:space="preserve"> L</w:t>
      </w:r>
      <w:r>
        <w:t>.</w:t>
      </w:r>
      <w:r w:rsidRPr="00464266">
        <w:t>, Munk</w:t>
      </w:r>
      <w:r>
        <w:t>,</w:t>
      </w:r>
      <w:r w:rsidRPr="00464266">
        <w:t xml:space="preserve"> P</w:t>
      </w:r>
      <w:r>
        <w:t>.</w:t>
      </w:r>
      <w:r w:rsidRPr="00464266">
        <w:t>, Dinh</w:t>
      </w:r>
      <w:r>
        <w:t>,</w:t>
      </w:r>
      <w:r w:rsidRPr="00464266">
        <w:t xml:space="preserve"> K</w:t>
      </w:r>
      <w:r>
        <w:t>.</w:t>
      </w:r>
      <w:r w:rsidRPr="00464266">
        <w:t>V</w:t>
      </w:r>
      <w:r>
        <w:t>.</w:t>
      </w:r>
      <w:r w:rsidRPr="00464266">
        <w:t>, Mariani</w:t>
      </w:r>
      <w:r>
        <w:t>,</w:t>
      </w:r>
      <w:r w:rsidRPr="00464266">
        <w:t xml:space="preserve"> P</w:t>
      </w:r>
      <w:r>
        <w:t>.</w:t>
      </w:r>
      <w:r w:rsidRPr="00464266">
        <w:t>, Nielsen</w:t>
      </w:r>
      <w:r>
        <w:t>,</w:t>
      </w:r>
      <w:r w:rsidRPr="00464266">
        <w:t xml:space="preserve"> T</w:t>
      </w:r>
      <w:r>
        <w:t>.</w:t>
      </w:r>
      <w:r w:rsidRPr="00464266">
        <w:t>G.</w:t>
      </w:r>
      <w:r>
        <w:t>,</w:t>
      </w:r>
      <w:r w:rsidRPr="00464266">
        <w:t xml:space="preserve"> 2018. Microplastic does not magnify the acute effect of PAH pyrene on predatory performance of a tropical fish (</w:t>
      </w:r>
      <w:r w:rsidRPr="000902F9">
        <w:rPr>
          <w:i/>
        </w:rPr>
        <w:t>Lates calcarifer</w:t>
      </w:r>
      <w:r w:rsidRPr="00464266">
        <w:t>). Aquat</w:t>
      </w:r>
      <w:r>
        <w:t>.</w:t>
      </w:r>
      <w:r w:rsidRPr="00464266">
        <w:t xml:space="preserve"> Toxicol</w:t>
      </w:r>
      <w:r>
        <w:t>.</w:t>
      </w:r>
      <w:r w:rsidRPr="00464266">
        <w:t xml:space="preserve"> 198</w:t>
      </w:r>
      <w:r>
        <w:t>,</w:t>
      </w:r>
      <w:r w:rsidRPr="00464266">
        <w:t>287-293.</w:t>
      </w:r>
    </w:p>
    <w:p w14:paraId="4A0BA117" w14:textId="77777777" w:rsidR="00010580" w:rsidRDefault="00010580" w:rsidP="00010580">
      <w:pPr>
        <w:pStyle w:val="EndNoteBibliography"/>
        <w:ind w:left="720" w:hanging="720"/>
      </w:pPr>
      <w:r w:rsidRPr="00464266">
        <w:t>Hansen</w:t>
      </w:r>
      <w:r>
        <w:t>,</w:t>
      </w:r>
      <w:r w:rsidRPr="00464266">
        <w:t xml:space="preserve"> T</w:t>
      </w:r>
      <w:r>
        <w:t>.</w:t>
      </w:r>
      <w:r w:rsidRPr="00464266">
        <w:t>, Seidel</w:t>
      </w:r>
      <w:r>
        <w:t>,</w:t>
      </w:r>
      <w:r w:rsidRPr="00464266">
        <w:t xml:space="preserve"> A</w:t>
      </w:r>
      <w:r>
        <w:t>.</w:t>
      </w:r>
      <w:r w:rsidRPr="00464266">
        <w:t>, Borlak</w:t>
      </w:r>
      <w:r>
        <w:t>,</w:t>
      </w:r>
      <w:r w:rsidRPr="00464266">
        <w:t xml:space="preserve"> J.</w:t>
      </w:r>
      <w:r>
        <w:t>,</w:t>
      </w:r>
      <w:r w:rsidRPr="00464266">
        <w:t xml:space="preserve"> 2007. The environmental carcinogen 3-nitrobenzanthrone and its main metabolite 3-aminobenzanthrone enhance formation of reactive oxygen intermediates in human A549 lung epithelial cells. Toxicol</w:t>
      </w:r>
      <w:r>
        <w:t>.</w:t>
      </w:r>
      <w:r w:rsidRPr="00464266">
        <w:t xml:space="preserve"> Appl</w:t>
      </w:r>
      <w:r>
        <w:t>.</w:t>
      </w:r>
      <w:r w:rsidRPr="00464266">
        <w:t xml:space="preserve"> Pharmacol</w:t>
      </w:r>
      <w:r>
        <w:t>.</w:t>
      </w:r>
      <w:r w:rsidRPr="00464266">
        <w:t xml:space="preserve"> 221</w:t>
      </w:r>
      <w:r>
        <w:t xml:space="preserve">, </w:t>
      </w:r>
      <w:r w:rsidRPr="00464266">
        <w:t>222-234.</w:t>
      </w:r>
    </w:p>
    <w:p w14:paraId="3B2FC034" w14:textId="77777777" w:rsidR="00010580" w:rsidRPr="00464266" w:rsidRDefault="00010580" w:rsidP="00010580">
      <w:pPr>
        <w:pStyle w:val="EndNoteBibliography"/>
        <w:ind w:left="720" w:hanging="720"/>
      </w:pPr>
      <w:r>
        <w:t>Hartmann, N.B.</w:t>
      </w:r>
      <w:r w:rsidRPr="00464266">
        <w:t>,</w:t>
      </w:r>
      <w:r>
        <w:t xml:space="preserve"> Rist, S.</w:t>
      </w:r>
      <w:r w:rsidRPr="00464266">
        <w:t xml:space="preserve">, </w:t>
      </w:r>
      <w:r>
        <w:t>Bodin, J., Jensen, L.</w:t>
      </w:r>
      <w:r w:rsidRPr="00464266">
        <w:t>H</w:t>
      </w:r>
      <w:r>
        <w:t>.</w:t>
      </w:r>
      <w:r w:rsidRPr="00464266">
        <w:t>S</w:t>
      </w:r>
      <w:r>
        <w:t xml:space="preserve">., Scmidt, S.N., </w:t>
      </w:r>
      <w:r w:rsidRPr="00464266">
        <w:t>M</w:t>
      </w:r>
      <w:r>
        <w:t xml:space="preserve">ayer, P., </w:t>
      </w:r>
      <w:r w:rsidRPr="00464266">
        <w:t>M</w:t>
      </w:r>
      <w:r>
        <w:t>eibom, A.</w:t>
      </w:r>
      <w:r w:rsidRPr="00464266">
        <w:t xml:space="preserve">, </w:t>
      </w:r>
      <w:r>
        <w:t>Baun, A</w:t>
      </w:r>
      <w:r w:rsidRPr="00464266">
        <w:t>.</w:t>
      </w:r>
      <w:r>
        <w:t>,</w:t>
      </w:r>
      <w:r w:rsidRPr="00464266">
        <w:t xml:space="preserve"> 2017. Microplastics as vectors for environmental contaminants: Exploring sorption, desorption, and transfer to biota. Integr</w:t>
      </w:r>
      <w:r>
        <w:t>.</w:t>
      </w:r>
      <w:r w:rsidRPr="00464266">
        <w:t xml:space="preserve"> Environ</w:t>
      </w:r>
      <w:r>
        <w:t>.</w:t>
      </w:r>
      <w:r w:rsidRPr="00464266">
        <w:t xml:space="preserve"> Assess</w:t>
      </w:r>
      <w:r>
        <w:t>.</w:t>
      </w:r>
      <w:r w:rsidRPr="00464266">
        <w:t xml:space="preserve"> Manag</w:t>
      </w:r>
      <w:r>
        <w:t>.</w:t>
      </w:r>
      <w:r w:rsidRPr="00464266">
        <w:t xml:space="preserve"> 13</w:t>
      </w:r>
      <w:r>
        <w:t xml:space="preserve">, </w:t>
      </w:r>
      <w:r w:rsidRPr="00464266">
        <w:t>488-493.</w:t>
      </w:r>
    </w:p>
    <w:p w14:paraId="31ED645B" w14:textId="77777777" w:rsidR="00010580" w:rsidRPr="00464266" w:rsidRDefault="00010580" w:rsidP="00010580">
      <w:pPr>
        <w:pStyle w:val="EndNoteBibliography"/>
        <w:ind w:left="720" w:hanging="720"/>
      </w:pPr>
      <w:r w:rsidRPr="00464266">
        <w:t>He</w:t>
      </w:r>
      <w:r>
        <w:t>,</w:t>
      </w:r>
      <w:r w:rsidRPr="00464266">
        <w:t xml:space="preserve"> B</w:t>
      </w:r>
      <w:r>
        <w:t>.</w:t>
      </w:r>
      <w:r w:rsidRPr="00464266">
        <w:t>, Jia</w:t>
      </w:r>
      <w:r>
        <w:t>,</w:t>
      </w:r>
      <w:r w:rsidRPr="00464266">
        <w:t xml:space="preserve"> Z</w:t>
      </w:r>
      <w:r>
        <w:t>.</w:t>
      </w:r>
      <w:r w:rsidRPr="00464266">
        <w:t>, Du</w:t>
      </w:r>
      <w:r>
        <w:t>,</w:t>
      </w:r>
      <w:r w:rsidRPr="00464266">
        <w:t xml:space="preserve"> W</w:t>
      </w:r>
      <w:r>
        <w:t>.</w:t>
      </w:r>
      <w:r w:rsidRPr="00464266">
        <w:t>, Yu</w:t>
      </w:r>
      <w:r>
        <w:t>,</w:t>
      </w:r>
      <w:r w:rsidRPr="00464266">
        <w:t xml:space="preserve"> C</w:t>
      </w:r>
      <w:r>
        <w:t>.</w:t>
      </w:r>
      <w:r w:rsidRPr="00464266">
        <w:t>, Fan</w:t>
      </w:r>
      <w:r>
        <w:t>,</w:t>
      </w:r>
      <w:r w:rsidRPr="00464266">
        <w:t xml:space="preserve"> Y</w:t>
      </w:r>
      <w:r>
        <w:t>.</w:t>
      </w:r>
      <w:r w:rsidRPr="00464266">
        <w:t>, Dai</w:t>
      </w:r>
      <w:r>
        <w:t>,</w:t>
      </w:r>
      <w:r w:rsidRPr="00464266">
        <w:t xml:space="preserve"> W</w:t>
      </w:r>
      <w:r>
        <w:t>.</w:t>
      </w:r>
      <w:r w:rsidRPr="00464266">
        <w:t>, Yuan</w:t>
      </w:r>
      <w:r>
        <w:t>,</w:t>
      </w:r>
      <w:r w:rsidRPr="00464266">
        <w:t xml:space="preserve"> L</w:t>
      </w:r>
      <w:r>
        <w:t>.</w:t>
      </w:r>
      <w:r w:rsidRPr="00464266">
        <w:t>, Zhang</w:t>
      </w:r>
      <w:r>
        <w:t>,</w:t>
      </w:r>
      <w:r w:rsidRPr="00464266">
        <w:t xml:space="preserve"> H</w:t>
      </w:r>
      <w:r>
        <w:t>.</w:t>
      </w:r>
      <w:r w:rsidRPr="00464266">
        <w:t>, Wang</w:t>
      </w:r>
      <w:r>
        <w:t>,</w:t>
      </w:r>
      <w:r w:rsidRPr="00464266">
        <w:t xml:space="preserve"> X</w:t>
      </w:r>
      <w:r>
        <w:t>.</w:t>
      </w:r>
      <w:r w:rsidRPr="00464266">
        <w:t>, Wang</w:t>
      </w:r>
      <w:r>
        <w:t>,</w:t>
      </w:r>
      <w:r w:rsidRPr="00464266">
        <w:t xml:space="preserve"> J</w:t>
      </w:r>
      <w:r>
        <w:t>.</w:t>
      </w:r>
      <w:r w:rsidRPr="00464266">
        <w:t>, Zhang</w:t>
      </w:r>
      <w:r>
        <w:t>,</w:t>
      </w:r>
      <w:r w:rsidRPr="00464266">
        <w:t xml:space="preserve"> X</w:t>
      </w:r>
      <w:r>
        <w:t>.</w:t>
      </w:r>
      <w:r w:rsidRPr="00464266">
        <w:t>, Zhang</w:t>
      </w:r>
      <w:r>
        <w:t>,</w:t>
      </w:r>
      <w:r w:rsidRPr="00464266">
        <w:t xml:space="preserve"> Q.</w:t>
      </w:r>
      <w:r>
        <w:t>,</w:t>
      </w:r>
      <w:r w:rsidRPr="00464266">
        <w:t xml:space="preserve"> 2013a. The transport pathways of polymer nanoparticles in MDCK epithelial cells. Biomaterials 34</w:t>
      </w:r>
      <w:r>
        <w:t xml:space="preserve">, </w:t>
      </w:r>
      <w:r w:rsidRPr="00464266">
        <w:t>4309-4326.</w:t>
      </w:r>
    </w:p>
    <w:p w14:paraId="7B2FCC40" w14:textId="77777777" w:rsidR="00010580" w:rsidRPr="00464266" w:rsidRDefault="00010580" w:rsidP="00010580">
      <w:pPr>
        <w:pStyle w:val="EndNoteBibliography"/>
        <w:ind w:left="720" w:hanging="720"/>
      </w:pPr>
      <w:r w:rsidRPr="00464266">
        <w:t>He</w:t>
      </w:r>
      <w:r>
        <w:t>,</w:t>
      </w:r>
      <w:r w:rsidRPr="00464266">
        <w:t xml:space="preserve"> B</w:t>
      </w:r>
      <w:r>
        <w:t>.</w:t>
      </w:r>
      <w:r w:rsidRPr="00464266">
        <w:t>, Lin</w:t>
      </w:r>
      <w:r>
        <w:t>,</w:t>
      </w:r>
      <w:r w:rsidRPr="00464266">
        <w:t xml:space="preserve"> P</w:t>
      </w:r>
      <w:r>
        <w:t>.</w:t>
      </w:r>
      <w:r w:rsidRPr="00464266">
        <w:t>, Jia</w:t>
      </w:r>
      <w:r>
        <w:t>,</w:t>
      </w:r>
      <w:r w:rsidRPr="00464266">
        <w:t xml:space="preserve"> Z</w:t>
      </w:r>
      <w:r>
        <w:t>.</w:t>
      </w:r>
      <w:r w:rsidRPr="00464266">
        <w:t>, Du</w:t>
      </w:r>
      <w:r>
        <w:t>,</w:t>
      </w:r>
      <w:r w:rsidRPr="00464266">
        <w:t xml:space="preserve"> W</w:t>
      </w:r>
      <w:r>
        <w:t>.</w:t>
      </w:r>
      <w:r w:rsidRPr="00464266">
        <w:t>, Qu</w:t>
      </w:r>
      <w:r>
        <w:t>,</w:t>
      </w:r>
      <w:r w:rsidRPr="00464266">
        <w:t xml:space="preserve"> W</w:t>
      </w:r>
      <w:r>
        <w:t>.</w:t>
      </w:r>
      <w:r w:rsidRPr="00464266">
        <w:t>, Yuan</w:t>
      </w:r>
      <w:r>
        <w:t>,</w:t>
      </w:r>
      <w:r w:rsidRPr="00464266">
        <w:t xml:space="preserve"> L</w:t>
      </w:r>
      <w:r>
        <w:t>.</w:t>
      </w:r>
      <w:r w:rsidRPr="00464266">
        <w:t>, Dai</w:t>
      </w:r>
      <w:r>
        <w:t>,</w:t>
      </w:r>
      <w:r w:rsidRPr="00464266">
        <w:t xml:space="preserve"> W</w:t>
      </w:r>
      <w:r>
        <w:t>.</w:t>
      </w:r>
      <w:r w:rsidRPr="00464266">
        <w:t>, Zhang</w:t>
      </w:r>
      <w:r>
        <w:t>,</w:t>
      </w:r>
      <w:r w:rsidRPr="00464266">
        <w:t xml:space="preserve"> H</w:t>
      </w:r>
      <w:r>
        <w:t>.</w:t>
      </w:r>
      <w:r w:rsidRPr="00464266">
        <w:t>, Wang</w:t>
      </w:r>
      <w:r>
        <w:t>,</w:t>
      </w:r>
      <w:r w:rsidRPr="00464266">
        <w:t xml:space="preserve"> X</w:t>
      </w:r>
      <w:r>
        <w:t>.</w:t>
      </w:r>
      <w:r w:rsidRPr="00464266">
        <w:t>, Wang</w:t>
      </w:r>
      <w:r>
        <w:t>,</w:t>
      </w:r>
      <w:r w:rsidRPr="00464266">
        <w:t xml:space="preserve"> J</w:t>
      </w:r>
      <w:r>
        <w:t>.</w:t>
      </w:r>
      <w:r w:rsidRPr="00464266">
        <w:t>, Zhang</w:t>
      </w:r>
      <w:r>
        <w:t>,</w:t>
      </w:r>
      <w:r w:rsidRPr="00464266">
        <w:t xml:space="preserve"> X</w:t>
      </w:r>
      <w:r>
        <w:t>.</w:t>
      </w:r>
      <w:r w:rsidRPr="00464266">
        <w:t>, Zhang</w:t>
      </w:r>
      <w:r>
        <w:t>,</w:t>
      </w:r>
      <w:r w:rsidRPr="00464266">
        <w:t xml:space="preserve"> Q.</w:t>
      </w:r>
      <w:r>
        <w:t>,</w:t>
      </w:r>
      <w:r w:rsidRPr="00464266">
        <w:t xml:space="preserve"> 2013b. The transport mechanisms of polymer nanoparticles in Caco-2 epithelial cells. Biomaterials 34</w:t>
      </w:r>
      <w:r>
        <w:t xml:space="preserve">, </w:t>
      </w:r>
      <w:r w:rsidRPr="00464266">
        <w:t>6082-6098.</w:t>
      </w:r>
    </w:p>
    <w:p w14:paraId="73BBA13E" w14:textId="77777777" w:rsidR="00010580" w:rsidRPr="00464266" w:rsidRDefault="00010580" w:rsidP="00010580">
      <w:pPr>
        <w:pStyle w:val="EndNoteBibliography"/>
        <w:ind w:left="720" w:hanging="720"/>
      </w:pPr>
      <w:r w:rsidRPr="00464266">
        <w:t>Imanikia</w:t>
      </w:r>
      <w:r>
        <w:t>,</w:t>
      </w:r>
      <w:r w:rsidRPr="00464266">
        <w:t xml:space="preserve"> S</w:t>
      </w:r>
      <w:r>
        <w:t>.</w:t>
      </w:r>
      <w:r w:rsidRPr="00464266">
        <w:t>, Galea</w:t>
      </w:r>
      <w:r>
        <w:t>,</w:t>
      </w:r>
      <w:r w:rsidRPr="00464266">
        <w:t xml:space="preserve"> F</w:t>
      </w:r>
      <w:r>
        <w:t>.</w:t>
      </w:r>
      <w:r w:rsidRPr="00464266">
        <w:t>, Nagy</w:t>
      </w:r>
      <w:r>
        <w:t>,</w:t>
      </w:r>
      <w:r w:rsidRPr="00464266">
        <w:t xml:space="preserve"> E</w:t>
      </w:r>
      <w:r>
        <w:t>.</w:t>
      </w:r>
      <w:r w:rsidRPr="00464266">
        <w:t>, Phillips</w:t>
      </w:r>
      <w:r>
        <w:t>,</w:t>
      </w:r>
      <w:r w:rsidRPr="00464266">
        <w:t xml:space="preserve"> D</w:t>
      </w:r>
      <w:r>
        <w:t>.</w:t>
      </w:r>
      <w:r w:rsidRPr="00464266">
        <w:t>H</w:t>
      </w:r>
      <w:r>
        <w:t>.</w:t>
      </w:r>
      <w:r w:rsidRPr="00464266">
        <w:t>, Sturzenbaum</w:t>
      </w:r>
      <w:r>
        <w:t>,</w:t>
      </w:r>
      <w:r w:rsidRPr="00464266">
        <w:t xml:space="preserve"> S</w:t>
      </w:r>
      <w:r>
        <w:t>.</w:t>
      </w:r>
      <w:r w:rsidRPr="00464266">
        <w:t>R</w:t>
      </w:r>
      <w:r>
        <w:t>.</w:t>
      </w:r>
      <w:r w:rsidRPr="00464266">
        <w:t>, Arlt</w:t>
      </w:r>
      <w:r>
        <w:t>,</w:t>
      </w:r>
      <w:r w:rsidRPr="00464266">
        <w:t xml:space="preserve"> V</w:t>
      </w:r>
      <w:r>
        <w:t>.</w:t>
      </w:r>
      <w:r w:rsidRPr="00464266">
        <w:t>M.</w:t>
      </w:r>
      <w:r>
        <w:t>,</w:t>
      </w:r>
      <w:r w:rsidRPr="00464266">
        <w:t xml:space="preserve"> 2016. The application of the comet assay to assess the genotoxicity of environmental pollutants in the nematode </w:t>
      </w:r>
      <w:r w:rsidRPr="00256FF7">
        <w:rPr>
          <w:i/>
        </w:rPr>
        <w:t>Caenorhabditis elegans</w:t>
      </w:r>
      <w:r w:rsidRPr="00464266">
        <w:t>. Environ</w:t>
      </w:r>
      <w:r>
        <w:t>.</w:t>
      </w:r>
      <w:r w:rsidRPr="00464266">
        <w:t xml:space="preserve"> Toxicol</w:t>
      </w:r>
      <w:r>
        <w:t>.</w:t>
      </w:r>
      <w:r w:rsidRPr="00464266">
        <w:t xml:space="preserve"> Pharmacol</w:t>
      </w:r>
      <w:r>
        <w:t>.</w:t>
      </w:r>
      <w:r w:rsidRPr="00464266">
        <w:t xml:space="preserve"> 45</w:t>
      </w:r>
      <w:r>
        <w:t xml:space="preserve">, </w:t>
      </w:r>
      <w:r w:rsidRPr="00464266">
        <w:t>356-361.</w:t>
      </w:r>
    </w:p>
    <w:p w14:paraId="0025BA3E" w14:textId="77777777" w:rsidR="00010580" w:rsidRPr="00464266" w:rsidRDefault="00010580" w:rsidP="00010580">
      <w:pPr>
        <w:pStyle w:val="EndNoteBibliography"/>
        <w:ind w:left="720" w:hanging="720"/>
      </w:pPr>
      <w:r w:rsidRPr="00464266">
        <w:t>Jambeck</w:t>
      </w:r>
      <w:r>
        <w:t>,</w:t>
      </w:r>
      <w:r w:rsidRPr="00464266">
        <w:t xml:space="preserve"> J</w:t>
      </w:r>
      <w:r>
        <w:t>.</w:t>
      </w:r>
      <w:r w:rsidRPr="00464266">
        <w:t>R</w:t>
      </w:r>
      <w:r>
        <w:t>.</w:t>
      </w:r>
      <w:r w:rsidRPr="00464266">
        <w:t>, Geyer</w:t>
      </w:r>
      <w:r>
        <w:t>,</w:t>
      </w:r>
      <w:r w:rsidRPr="00464266">
        <w:t xml:space="preserve"> R</w:t>
      </w:r>
      <w:r>
        <w:t>.</w:t>
      </w:r>
      <w:r w:rsidRPr="00464266">
        <w:t>, Wilcox</w:t>
      </w:r>
      <w:r>
        <w:t>,</w:t>
      </w:r>
      <w:r w:rsidRPr="00464266">
        <w:t xml:space="preserve"> C</w:t>
      </w:r>
      <w:r>
        <w:t>.</w:t>
      </w:r>
      <w:r w:rsidRPr="00464266">
        <w:t>, Siegler</w:t>
      </w:r>
      <w:r>
        <w:t>,</w:t>
      </w:r>
      <w:r w:rsidRPr="00464266">
        <w:t xml:space="preserve"> T</w:t>
      </w:r>
      <w:r>
        <w:t>.</w:t>
      </w:r>
      <w:r w:rsidRPr="00464266">
        <w:t>R</w:t>
      </w:r>
      <w:r>
        <w:t>.</w:t>
      </w:r>
      <w:r w:rsidRPr="00464266">
        <w:t>, Perryman</w:t>
      </w:r>
      <w:r>
        <w:t>,</w:t>
      </w:r>
      <w:r w:rsidRPr="00464266">
        <w:t xml:space="preserve"> M</w:t>
      </w:r>
      <w:r>
        <w:t>.</w:t>
      </w:r>
      <w:r w:rsidRPr="00464266">
        <w:t>, Andrady</w:t>
      </w:r>
      <w:r>
        <w:t>,</w:t>
      </w:r>
      <w:r w:rsidRPr="00464266">
        <w:t xml:space="preserve"> A</w:t>
      </w:r>
      <w:r>
        <w:t>.</w:t>
      </w:r>
      <w:r w:rsidRPr="00464266">
        <w:t>, Narayan</w:t>
      </w:r>
      <w:r>
        <w:t>,</w:t>
      </w:r>
      <w:r w:rsidRPr="00464266">
        <w:t xml:space="preserve"> R</w:t>
      </w:r>
      <w:r>
        <w:t>.</w:t>
      </w:r>
      <w:r w:rsidRPr="00464266">
        <w:t>, Law</w:t>
      </w:r>
      <w:r>
        <w:t>,</w:t>
      </w:r>
      <w:r w:rsidRPr="00464266">
        <w:t xml:space="preserve"> K</w:t>
      </w:r>
      <w:r>
        <w:t>.</w:t>
      </w:r>
      <w:r w:rsidRPr="00464266">
        <w:t>L.</w:t>
      </w:r>
      <w:r>
        <w:t>,</w:t>
      </w:r>
      <w:r w:rsidRPr="00464266">
        <w:t xml:space="preserve"> 2015. Plastic waste inputs from land into the ocean. Science 347</w:t>
      </w:r>
      <w:r>
        <w:t xml:space="preserve">, </w:t>
      </w:r>
      <w:r w:rsidRPr="00464266">
        <w:t>768-771.</w:t>
      </w:r>
    </w:p>
    <w:p w14:paraId="42669399" w14:textId="77777777" w:rsidR="00010580" w:rsidRPr="00464266" w:rsidRDefault="00010580" w:rsidP="00010580">
      <w:pPr>
        <w:pStyle w:val="EndNoteBibliography"/>
        <w:ind w:left="720" w:hanging="720"/>
      </w:pPr>
      <w:r w:rsidRPr="00464266">
        <w:t>Jarvis</w:t>
      </w:r>
      <w:r>
        <w:t>,</w:t>
      </w:r>
      <w:r w:rsidRPr="00464266">
        <w:t xml:space="preserve"> I</w:t>
      </w:r>
      <w:r>
        <w:t>.</w:t>
      </w:r>
      <w:r w:rsidRPr="00464266">
        <w:t>W</w:t>
      </w:r>
      <w:r>
        <w:t>.</w:t>
      </w:r>
      <w:r w:rsidRPr="00464266">
        <w:t>H</w:t>
      </w:r>
      <w:r>
        <w:t>.</w:t>
      </w:r>
      <w:r w:rsidRPr="00464266">
        <w:t>, Enlo-Scott</w:t>
      </w:r>
      <w:r>
        <w:t>,</w:t>
      </w:r>
      <w:r w:rsidRPr="00464266">
        <w:t xml:space="preserve"> Z</w:t>
      </w:r>
      <w:r>
        <w:t>.</w:t>
      </w:r>
      <w:r w:rsidRPr="00464266">
        <w:t>, Nagy</w:t>
      </w:r>
      <w:r>
        <w:t>,</w:t>
      </w:r>
      <w:r w:rsidRPr="00464266">
        <w:t xml:space="preserve"> E</w:t>
      </w:r>
      <w:r>
        <w:t>.</w:t>
      </w:r>
      <w:r w:rsidRPr="00464266">
        <w:t>, Mudway</w:t>
      </w:r>
      <w:r>
        <w:t>,</w:t>
      </w:r>
      <w:r w:rsidRPr="00464266">
        <w:t xml:space="preserve"> I</w:t>
      </w:r>
      <w:r>
        <w:t>.</w:t>
      </w:r>
      <w:r w:rsidRPr="00464266">
        <w:t>S</w:t>
      </w:r>
      <w:r>
        <w:t>.</w:t>
      </w:r>
      <w:r w:rsidRPr="00464266">
        <w:t>, Tetley</w:t>
      </w:r>
      <w:r>
        <w:t>,</w:t>
      </w:r>
      <w:r w:rsidRPr="00464266">
        <w:t xml:space="preserve"> T</w:t>
      </w:r>
      <w:r>
        <w:t>.</w:t>
      </w:r>
      <w:r w:rsidRPr="00464266">
        <w:t>D</w:t>
      </w:r>
      <w:r>
        <w:t>.</w:t>
      </w:r>
      <w:r w:rsidRPr="00464266">
        <w:t>, Arlt</w:t>
      </w:r>
      <w:r>
        <w:t>,</w:t>
      </w:r>
      <w:r w:rsidRPr="00464266">
        <w:t xml:space="preserve"> V</w:t>
      </w:r>
      <w:r>
        <w:t>.</w:t>
      </w:r>
      <w:r w:rsidRPr="00464266">
        <w:t>M</w:t>
      </w:r>
      <w:r>
        <w:t>.</w:t>
      </w:r>
      <w:r w:rsidRPr="00464266">
        <w:t>, Phillips</w:t>
      </w:r>
      <w:r>
        <w:t>,</w:t>
      </w:r>
      <w:r w:rsidRPr="00464266">
        <w:t xml:space="preserve"> D</w:t>
      </w:r>
      <w:r>
        <w:t>.</w:t>
      </w:r>
      <w:r w:rsidRPr="00464266">
        <w:t>H.</w:t>
      </w:r>
      <w:r>
        <w:t>,</w:t>
      </w:r>
      <w:r w:rsidRPr="00464266">
        <w:t xml:space="preserve"> 2018. Genotoxicity of fine and coarse fraction ambient particulate matter in </w:t>
      </w:r>
      <w:r w:rsidRPr="00464266">
        <w:lastRenderedPageBreak/>
        <w:t>immortalised normal (TT1) and cancer-derived (A549) alveolar epithelial cells. Environ</w:t>
      </w:r>
      <w:r>
        <w:t>.</w:t>
      </w:r>
      <w:r w:rsidRPr="00464266">
        <w:t xml:space="preserve"> Mol</w:t>
      </w:r>
      <w:r>
        <w:t>.</w:t>
      </w:r>
      <w:r w:rsidRPr="00464266">
        <w:t xml:space="preserve"> Mutagen</w:t>
      </w:r>
      <w:r>
        <w:t>.</w:t>
      </w:r>
      <w:r w:rsidRPr="00464266">
        <w:t xml:space="preserve"> 59</w:t>
      </w:r>
      <w:r>
        <w:t xml:space="preserve">, </w:t>
      </w:r>
      <w:r w:rsidRPr="00464266">
        <w:t>290-301.</w:t>
      </w:r>
    </w:p>
    <w:p w14:paraId="74391B76" w14:textId="77777777" w:rsidR="00010580" w:rsidRPr="00464266" w:rsidRDefault="00010580" w:rsidP="00010580">
      <w:pPr>
        <w:pStyle w:val="EndNoteBibliography"/>
        <w:ind w:left="720" w:hanging="720"/>
      </w:pPr>
      <w:r w:rsidRPr="00464266">
        <w:t>Kanhai</w:t>
      </w:r>
      <w:r>
        <w:t xml:space="preserve">, </w:t>
      </w:r>
      <w:r w:rsidRPr="00464266">
        <w:t>L</w:t>
      </w:r>
      <w:r>
        <w:t>.</w:t>
      </w:r>
      <w:r w:rsidRPr="00464266">
        <w:t>D</w:t>
      </w:r>
      <w:r>
        <w:t>.</w:t>
      </w:r>
      <w:r w:rsidRPr="00464266">
        <w:t>K</w:t>
      </w:r>
      <w:r>
        <w:t>.</w:t>
      </w:r>
      <w:r w:rsidRPr="00464266">
        <w:t>, Officer</w:t>
      </w:r>
      <w:r>
        <w:t>,</w:t>
      </w:r>
      <w:r w:rsidRPr="00464266">
        <w:t xml:space="preserve"> R</w:t>
      </w:r>
      <w:r>
        <w:t>.</w:t>
      </w:r>
      <w:r w:rsidRPr="00464266">
        <w:t>, Lyashevska</w:t>
      </w:r>
      <w:r>
        <w:t>,</w:t>
      </w:r>
      <w:r w:rsidRPr="00464266">
        <w:t xml:space="preserve"> O</w:t>
      </w:r>
      <w:r>
        <w:t>.</w:t>
      </w:r>
      <w:r w:rsidRPr="00464266">
        <w:t>, Thompson</w:t>
      </w:r>
      <w:r>
        <w:t>,</w:t>
      </w:r>
      <w:r w:rsidRPr="00464266">
        <w:t xml:space="preserve"> R</w:t>
      </w:r>
      <w:r>
        <w:t>.</w:t>
      </w:r>
      <w:r w:rsidRPr="00464266">
        <w:t>C</w:t>
      </w:r>
      <w:r>
        <w:t>.</w:t>
      </w:r>
      <w:r w:rsidRPr="00464266">
        <w:t>, O'Connor</w:t>
      </w:r>
      <w:r>
        <w:t>,</w:t>
      </w:r>
      <w:r w:rsidRPr="00464266">
        <w:t xml:space="preserve"> I.</w:t>
      </w:r>
      <w:r>
        <w:t>,</w:t>
      </w:r>
      <w:r w:rsidRPr="00464266">
        <w:t xml:space="preserve"> 2017. Microplastic abundance, distribution and composition along a latitudinal gradient in the Atlantic Ocean. Mar</w:t>
      </w:r>
      <w:r>
        <w:t>.</w:t>
      </w:r>
      <w:r w:rsidRPr="00464266">
        <w:t xml:space="preserve"> Pollut</w:t>
      </w:r>
      <w:r>
        <w:t>.</w:t>
      </w:r>
      <w:r w:rsidRPr="00464266">
        <w:t xml:space="preserve"> Bull</w:t>
      </w:r>
      <w:r>
        <w:t>.</w:t>
      </w:r>
      <w:r w:rsidRPr="00464266">
        <w:t xml:space="preserve"> 115</w:t>
      </w:r>
      <w:r>
        <w:t xml:space="preserve">, </w:t>
      </w:r>
      <w:r w:rsidRPr="00464266">
        <w:t>307-314.</w:t>
      </w:r>
    </w:p>
    <w:p w14:paraId="4DDF8603" w14:textId="77777777" w:rsidR="00010580" w:rsidRPr="00464266" w:rsidRDefault="00010580" w:rsidP="00010580">
      <w:pPr>
        <w:pStyle w:val="EndNoteBibliography"/>
        <w:ind w:left="720" w:hanging="720"/>
      </w:pPr>
      <w:r w:rsidRPr="00464266">
        <w:t>Kawano</w:t>
      </w:r>
      <w:r>
        <w:t>,</w:t>
      </w:r>
      <w:r w:rsidRPr="00464266">
        <w:t xml:space="preserve"> A</w:t>
      </w:r>
      <w:r>
        <w:t>.</w:t>
      </w:r>
      <w:r w:rsidRPr="00464266">
        <w:t>, Haiduk</w:t>
      </w:r>
      <w:r>
        <w:t>,</w:t>
      </w:r>
      <w:r w:rsidRPr="00464266">
        <w:t xml:space="preserve"> C</w:t>
      </w:r>
      <w:r>
        <w:t>.</w:t>
      </w:r>
      <w:r w:rsidRPr="00464266">
        <w:t>, Schirmer</w:t>
      </w:r>
      <w:r>
        <w:t>,</w:t>
      </w:r>
      <w:r w:rsidRPr="00464266">
        <w:t xml:space="preserve"> K</w:t>
      </w:r>
      <w:r>
        <w:t>.</w:t>
      </w:r>
      <w:r w:rsidRPr="00464266">
        <w:t>, Hanner</w:t>
      </w:r>
      <w:r>
        <w:t>,</w:t>
      </w:r>
      <w:r w:rsidRPr="00464266">
        <w:t xml:space="preserve"> R</w:t>
      </w:r>
      <w:r>
        <w:t>.</w:t>
      </w:r>
      <w:r w:rsidRPr="00464266">
        <w:t>, Lee</w:t>
      </w:r>
      <w:r>
        <w:t>,</w:t>
      </w:r>
      <w:r w:rsidRPr="00464266">
        <w:t xml:space="preserve"> L</w:t>
      </w:r>
      <w:r>
        <w:t>.</w:t>
      </w:r>
      <w:r w:rsidRPr="00464266">
        <w:t>E</w:t>
      </w:r>
      <w:r>
        <w:t>.</w:t>
      </w:r>
      <w:r w:rsidRPr="00464266">
        <w:t>J</w:t>
      </w:r>
      <w:r>
        <w:t>.</w:t>
      </w:r>
      <w:r w:rsidRPr="00464266">
        <w:t>, Dixon</w:t>
      </w:r>
      <w:r>
        <w:t>,</w:t>
      </w:r>
      <w:r w:rsidRPr="00464266">
        <w:t xml:space="preserve"> B</w:t>
      </w:r>
      <w:r>
        <w:t>.</w:t>
      </w:r>
      <w:r w:rsidRPr="00464266">
        <w:t>, Bols</w:t>
      </w:r>
      <w:r>
        <w:t>,</w:t>
      </w:r>
      <w:r w:rsidRPr="00464266">
        <w:t xml:space="preserve"> N</w:t>
      </w:r>
      <w:r>
        <w:t>.</w:t>
      </w:r>
      <w:r w:rsidRPr="00464266">
        <w:t>C</w:t>
      </w:r>
      <w:r>
        <w:t>.</w:t>
      </w:r>
      <w:r w:rsidRPr="00464266">
        <w:t xml:space="preserve"> 2011. Development of a rainbow trout intestinal epithelial cell line and its response to lipopolysaccharide. Aquacult</w:t>
      </w:r>
      <w:r>
        <w:t>.</w:t>
      </w:r>
      <w:r w:rsidRPr="00464266">
        <w:t xml:space="preserve"> Nutr</w:t>
      </w:r>
      <w:r>
        <w:t>.</w:t>
      </w:r>
      <w:r w:rsidRPr="00464266">
        <w:t xml:space="preserve"> 17</w:t>
      </w:r>
      <w:r>
        <w:t xml:space="preserve">, </w:t>
      </w:r>
      <w:r w:rsidRPr="00464266">
        <w:t>e241-e252.</w:t>
      </w:r>
    </w:p>
    <w:p w14:paraId="1324FC95" w14:textId="77777777" w:rsidR="00010580" w:rsidRPr="00464266" w:rsidRDefault="00010580" w:rsidP="00010580">
      <w:pPr>
        <w:pStyle w:val="EndNoteBibliography"/>
        <w:ind w:left="720" w:hanging="720"/>
      </w:pPr>
      <w:r w:rsidRPr="00464266">
        <w:t>Koelmans</w:t>
      </w:r>
      <w:r>
        <w:t>,</w:t>
      </w:r>
      <w:r w:rsidRPr="00464266">
        <w:t xml:space="preserve"> A</w:t>
      </w:r>
      <w:r>
        <w:t>.</w:t>
      </w:r>
      <w:r w:rsidRPr="00464266">
        <w:t>A</w:t>
      </w:r>
      <w:r>
        <w:t>.</w:t>
      </w:r>
      <w:r w:rsidRPr="00464266">
        <w:t>, Bakir</w:t>
      </w:r>
      <w:r>
        <w:t>,</w:t>
      </w:r>
      <w:r w:rsidRPr="00464266">
        <w:t xml:space="preserve"> A</w:t>
      </w:r>
      <w:r>
        <w:t>.</w:t>
      </w:r>
      <w:r w:rsidRPr="00464266">
        <w:t>, Burton</w:t>
      </w:r>
      <w:r>
        <w:t>,</w:t>
      </w:r>
      <w:r w:rsidRPr="00464266">
        <w:t xml:space="preserve"> G</w:t>
      </w:r>
      <w:r>
        <w:t>.</w:t>
      </w:r>
      <w:r w:rsidRPr="00464266">
        <w:t>A</w:t>
      </w:r>
      <w:r>
        <w:t>.</w:t>
      </w:r>
      <w:r w:rsidRPr="00464266">
        <w:t>, Janssen</w:t>
      </w:r>
      <w:r>
        <w:t>,</w:t>
      </w:r>
      <w:r w:rsidRPr="00464266">
        <w:t xml:space="preserve"> C</w:t>
      </w:r>
      <w:r>
        <w:t>.</w:t>
      </w:r>
      <w:r w:rsidRPr="00464266">
        <w:t>R.</w:t>
      </w:r>
      <w:r>
        <w:t>,</w:t>
      </w:r>
      <w:r w:rsidRPr="00464266">
        <w:t xml:space="preserve"> 2016. Microplastic as a Vector for Chemicals in the Aquatic Environment: Critical Review and Model-Supported Reinterpretation of Empirical Studies. Environ</w:t>
      </w:r>
      <w:r>
        <w:t>.</w:t>
      </w:r>
      <w:r w:rsidRPr="00464266">
        <w:t xml:space="preserve"> Sci</w:t>
      </w:r>
      <w:r>
        <w:t>.</w:t>
      </w:r>
      <w:r w:rsidRPr="00464266">
        <w:t xml:space="preserve"> Technol</w:t>
      </w:r>
      <w:r>
        <w:t>.</w:t>
      </w:r>
      <w:r w:rsidRPr="00464266">
        <w:t xml:space="preserve"> 50</w:t>
      </w:r>
      <w:r>
        <w:t xml:space="preserve">, </w:t>
      </w:r>
      <w:r w:rsidRPr="00464266">
        <w:t>3315-3326.</w:t>
      </w:r>
    </w:p>
    <w:p w14:paraId="0CFA8B4B" w14:textId="77777777" w:rsidR="00010580" w:rsidRPr="00464266" w:rsidRDefault="00010580" w:rsidP="00010580">
      <w:pPr>
        <w:pStyle w:val="EndNoteBibliography"/>
        <w:ind w:left="720" w:hanging="720"/>
      </w:pPr>
      <w:r w:rsidRPr="00464266">
        <w:t>Lambert</w:t>
      </w:r>
      <w:r>
        <w:t>,</w:t>
      </w:r>
      <w:r w:rsidRPr="00464266">
        <w:t xml:space="preserve"> S</w:t>
      </w:r>
      <w:r>
        <w:t>.</w:t>
      </w:r>
      <w:r w:rsidRPr="00464266">
        <w:t>, Wagner</w:t>
      </w:r>
      <w:r>
        <w:t>,</w:t>
      </w:r>
      <w:r w:rsidRPr="00464266">
        <w:t xml:space="preserve"> M.</w:t>
      </w:r>
      <w:r>
        <w:t>,</w:t>
      </w:r>
      <w:r w:rsidRPr="00464266">
        <w:t xml:space="preserve"> 2016. Characterisation of nanoplastics during the degradation of polystyrene. Chemosphere 145</w:t>
      </w:r>
      <w:r>
        <w:t xml:space="preserve">, </w:t>
      </w:r>
      <w:r w:rsidRPr="00464266">
        <w:t>265-268.</w:t>
      </w:r>
    </w:p>
    <w:p w14:paraId="02BE6157" w14:textId="77777777" w:rsidR="00010580" w:rsidRPr="00464266" w:rsidRDefault="00010580" w:rsidP="00010580">
      <w:pPr>
        <w:pStyle w:val="EndNoteBibliography"/>
        <w:ind w:left="720" w:hanging="720"/>
      </w:pPr>
      <w:r w:rsidRPr="00464266">
        <w:t>Landvik</w:t>
      </w:r>
      <w:r>
        <w:t>,</w:t>
      </w:r>
      <w:r w:rsidRPr="00464266">
        <w:t xml:space="preserve"> N</w:t>
      </w:r>
      <w:r>
        <w:t>.</w:t>
      </w:r>
      <w:r w:rsidRPr="00464266">
        <w:t>E</w:t>
      </w:r>
      <w:r>
        <w:t>.</w:t>
      </w:r>
      <w:r w:rsidRPr="00464266">
        <w:t>, Arlt</w:t>
      </w:r>
      <w:r>
        <w:t>,</w:t>
      </w:r>
      <w:r w:rsidRPr="00464266">
        <w:t xml:space="preserve"> V</w:t>
      </w:r>
      <w:r>
        <w:t>.</w:t>
      </w:r>
      <w:r w:rsidRPr="00464266">
        <w:t>M</w:t>
      </w:r>
      <w:r>
        <w:t>.</w:t>
      </w:r>
      <w:r w:rsidRPr="00464266">
        <w:t>, Nagy</w:t>
      </w:r>
      <w:r>
        <w:t>,</w:t>
      </w:r>
      <w:r w:rsidRPr="00464266">
        <w:t xml:space="preserve"> E</w:t>
      </w:r>
      <w:r>
        <w:t>.</w:t>
      </w:r>
      <w:r w:rsidRPr="00464266">
        <w:t>, Solhaug</w:t>
      </w:r>
      <w:r>
        <w:t>,</w:t>
      </w:r>
      <w:r w:rsidRPr="00464266">
        <w:t xml:space="preserve"> A</w:t>
      </w:r>
      <w:r>
        <w:t>.</w:t>
      </w:r>
      <w:r w:rsidRPr="00464266">
        <w:t>, Tekpli</w:t>
      </w:r>
      <w:r>
        <w:t>,</w:t>
      </w:r>
      <w:r w:rsidRPr="00464266">
        <w:t xml:space="preserve"> X</w:t>
      </w:r>
      <w:r>
        <w:t>.</w:t>
      </w:r>
      <w:r w:rsidRPr="00464266">
        <w:t>, Schmeiser</w:t>
      </w:r>
      <w:r>
        <w:t>,</w:t>
      </w:r>
      <w:r w:rsidRPr="00464266">
        <w:t xml:space="preserve"> H</w:t>
      </w:r>
      <w:r>
        <w:t>.</w:t>
      </w:r>
      <w:r w:rsidRPr="00464266">
        <w:t>H</w:t>
      </w:r>
      <w:r>
        <w:t>.</w:t>
      </w:r>
      <w:r w:rsidRPr="00464266">
        <w:t>, Refsnes</w:t>
      </w:r>
      <w:r>
        <w:t>,</w:t>
      </w:r>
      <w:r w:rsidRPr="00464266">
        <w:t xml:space="preserve"> M</w:t>
      </w:r>
      <w:r>
        <w:t>.</w:t>
      </w:r>
      <w:r w:rsidRPr="00464266">
        <w:t>, Phillips</w:t>
      </w:r>
      <w:r>
        <w:t>,</w:t>
      </w:r>
      <w:r w:rsidRPr="00464266">
        <w:t xml:space="preserve"> D</w:t>
      </w:r>
      <w:r>
        <w:t>.</w:t>
      </w:r>
      <w:r w:rsidRPr="00464266">
        <w:t>H</w:t>
      </w:r>
      <w:r>
        <w:t>.</w:t>
      </w:r>
      <w:r w:rsidRPr="00464266">
        <w:t>, Lagadic-Gossmann</w:t>
      </w:r>
      <w:r>
        <w:t>,</w:t>
      </w:r>
      <w:r w:rsidRPr="00464266">
        <w:t xml:space="preserve"> D</w:t>
      </w:r>
      <w:r>
        <w:t>.</w:t>
      </w:r>
      <w:r w:rsidRPr="00464266">
        <w:t>, Holme</w:t>
      </w:r>
      <w:r>
        <w:t>,</w:t>
      </w:r>
      <w:r w:rsidRPr="00464266">
        <w:t xml:space="preserve"> J</w:t>
      </w:r>
      <w:r>
        <w:t>.</w:t>
      </w:r>
      <w:r w:rsidRPr="00464266">
        <w:t>A.</w:t>
      </w:r>
      <w:r>
        <w:t>,</w:t>
      </w:r>
      <w:r w:rsidRPr="00464266">
        <w:t xml:space="preserve"> 2010. 3-Nitrobenzanthrone and 3-aminobenzanthrone induce DNA damage and cell signalling in Hepa1c1c7 cells. Mutat</w:t>
      </w:r>
      <w:r>
        <w:t>.</w:t>
      </w:r>
      <w:r w:rsidRPr="00464266">
        <w:t xml:space="preserve"> Res</w:t>
      </w:r>
      <w:r>
        <w:t>.</w:t>
      </w:r>
      <w:r w:rsidRPr="00464266">
        <w:t xml:space="preserve"> 684</w:t>
      </w:r>
      <w:r>
        <w:t xml:space="preserve">, </w:t>
      </w:r>
      <w:r w:rsidRPr="00464266">
        <w:t>11-23.</w:t>
      </w:r>
    </w:p>
    <w:p w14:paraId="5CA8F6B5" w14:textId="77777777" w:rsidR="00010580" w:rsidRPr="00464266" w:rsidRDefault="00010580" w:rsidP="00010580">
      <w:pPr>
        <w:pStyle w:val="EndNoteBibliography"/>
        <w:ind w:left="720" w:hanging="720"/>
      </w:pPr>
      <w:r w:rsidRPr="00464266">
        <w:t>Langan</w:t>
      </w:r>
      <w:r>
        <w:t>,</w:t>
      </w:r>
      <w:r w:rsidRPr="00464266">
        <w:t xml:space="preserve"> L</w:t>
      </w:r>
      <w:r>
        <w:t>.</w:t>
      </w:r>
      <w:r w:rsidRPr="00464266">
        <w:t>M</w:t>
      </w:r>
      <w:r>
        <w:t>.</w:t>
      </w:r>
      <w:r w:rsidRPr="00464266">
        <w:t>, Arossa</w:t>
      </w:r>
      <w:r>
        <w:t>,</w:t>
      </w:r>
      <w:r w:rsidRPr="00464266">
        <w:t xml:space="preserve"> S</w:t>
      </w:r>
      <w:r>
        <w:t>.</w:t>
      </w:r>
      <w:r w:rsidRPr="00464266">
        <w:t>, Owen</w:t>
      </w:r>
      <w:r>
        <w:t>,</w:t>
      </w:r>
      <w:r w:rsidRPr="00464266">
        <w:t xml:space="preserve"> S</w:t>
      </w:r>
      <w:r>
        <w:t>.</w:t>
      </w:r>
      <w:r w:rsidRPr="00464266">
        <w:t>F</w:t>
      </w:r>
      <w:r>
        <w:t>.</w:t>
      </w:r>
      <w:r w:rsidRPr="00464266">
        <w:t>, Jha</w:t>
      </w:r>
      <w:r>
        <w:t xml:space="preserve">, </w:t>
      </w:r>
      <w:r w:rsidRPr="00464266">
        <w:t>A</w:t>
      </w:r>
      <w:r>
        <w:t>.</w:t>
      </w:r>
      <w:r w:rsidRPr="00464266">
        <w:t>N.</w:t>
      </w:r>
      <w:r>
        <w:t>,</w:t>
      </w:r>
      <w:r w:rsidRPr="00464266">
        <w:t xml:space="preserve"> 2018. Assessing the impact of benzo[a]pyrene with the in vitro fish gut model: An integrated approach for eco-genotoxicological studies. Mutat</w:t>
      </w:r>
      <w:r>
        <w:t>.</w:t>
      </w:r>
      <w:r w:rsidRPr="00464266">
        <w:t xml:space="preserve"> Res</w:t>
      </w:r>
      <w:r>
        <w:t>.</w:t>
      </w:r>
      <w:r w:rsidRPr="00464266">
        <w:t xml:space="preserve"> 826</w:t>
      </w:r>
      <w:r>
        <w:t xml:space="preserve">, </w:t>
      </w:r>
      <w:r w:rsidRPr="00464266">
        <w:t>53-64.</w:t>
      </w:r>
    </w:p>
    <w:p w14:paraId="590D6F1F" w14:textId="77777777" w:rsidR="00010580" w:rsidRPr="00464266" w:rsidRDefault="00010580" w:rsidP="00010580">
      <w:pPr>
        <w:pStyle w:val="EndNoteBibliography"/>
        <w:ind w:left="720" w:hanging="720"/>
      </w:pPr>
      <w:r w:rsidRPr="00464266">
        <w:t>Lillicrap</w:t>
      </w:r>
      <w:r>
        <w:t>,</w:t>
      </w:r>
      <w:r w:rsidRPr="00464266">
        <w:t xml:space="preserve"> A</w:t>
      </w:r>
      <w:r>
        <w:t>.</w:t>
      </w:r>
      <w:r w:rsidRPr="00464266">
        <w:t>, Belanger</w:t>
      </w:r>
      <w:r>
        <w:t>,</w:t>
      </w:r>
      <w:r w:rsidRPr="00464266">
        <w:t xml:space="preserve"> S</w:t>
      </w:r>
      <w:r>
        <w:t>.</w:t>
      </w:r>
      <w:r w:rsidRPr="00464266">
        <w:t>, Burden</w:t>
      </w:r>
      <w:r>
        <w:t>,</w:t>
      </w:r>
      <w:r w:rsidRPr="00464266">
        <w:t xml:space="preserve"> N</w:t>
      </w:r>
      <w:r>
        <w:t>.</w:t>
      </w:r>
      <w:r w:rsidRPr="00464266">
        <w:t>, Pasquier</w:t>
      </w:r>
      <w:r>
        <w:t>,</w:t>
      </w:r>
      <w:r w:rsidRPr="00464266">
        <w:t xml:space="preserve"> D</w:t>
      </w:r>
      <w:r>
        <w:t>.</w:t>
      </w:r>
      <w:r w:rsidRPr="00464266">
        <w:t>D</w:t>
      </w:r>
      <w:r>
        <w:t>.</w:t>
      </w:r>
      <w:r w:rsidRPr="00464266">
        <w:t>, Embry</w:t>
      </w:r>
      <w:r>
        <w:t>,</w:t>
      </w:r>
      <w:r w:rsidRPr="00464266">
        <w:t xml:space="preserve"> M</w:t>
      </w:r>
      <w:r>
        <w:t>.</w:t>
      </w:r>
      <w:r w:rsidRPr="00464266">
        <w:t>R</w:t>
      </w:r>
      <w:r>
        <w:t>.</w:t>
      </w:r>
      <w:r w:rsidRPr="00464266">
        <w:t>, Halder</w:t>
      </w:r>
      <w:r>
        <w:t>,</w:t>
      </w:r>
      <w:r w:rsidRPr="00464266">
        <w:t xml:space="preserve"> M</w:t>
      </w:r>
      <w:r>
        <w:t>.</w:t>
      </w:r>
      <w:r w:rsidRPr="00464266">
        <w:t>, Lampi</w:t>
      </w:r>
      <w:r>
        <w:t>,</w:t>
      </w:r>
      <w:r w:rsidRPr="00464266">
        <w:t xml:space="preserve"> M</w:t>
      </w:r>
      <w:r>
        <w:t>.</w:t>
      </w:r>
      <w:r w:rsidRPr="00464266">
        <w:t>A</w:t>
      </w:r>
      <w:r>
        <w:t>.</w:t>
      </w:r>
      <w:r w:rsidRPr="00464266">
        <w:t>, Lee</w:t>
      </w:r>
      <w:r>
        <w:t>,</w:t>
      </w:r>
      <w:r w:rsidRPr="00464266">
        <w:t xml:space="preserve"> L</w:t>
      </w:r>
      <w:r>
        <w:t>.</w:t>
      </w:r>
      <w:r w:rsidRPr="00464266">
        <w:t>, Norberg-King</w:t>
      </w:r>
      <w:r>
        <w:t>,</w:t>
      </w:r>
      <w:r w:rsidRPr="00464266">
        <w:t xml:space="preserve"> T</w:t>
      </w:r>
      <w:r>
        <w:t>.</w:t>
      </w:r>
      <w:r w:rsidRPr="00464266">
        <w:t>, Rattner</w:t>
      </w:r>
      <w:r>
        <w:t>,</w:t>
      </w:r>
      <w:r w:rsidRPr="00464266">
        <w:t xml:space="preserve"> B</w:t>
      </w:r>
      <w:r>
        <w:t>.</w:t>
      </w:r>
      <w:r w:rsidRPr="00464266">
        <w:t>A</w:t>
      </w:r>
      <w:r>
        <w:t>.</w:t>
      </w:r>
      <w:r w:rsidRPr="00464266">
        <w:t>, Schirmer</w:t>
      </w:r>
      <w:r>
        <w:t>,</w:t>
      </w:r>
      <w:r w:rsidRPr="00464266">
        <w:t xml:space="preserve"> K</w:t>
      </w:r>
      <w:r>
        <w:t>.</w:t>
      </w:r>
      <w:r w:rsidRPr="00464266">
        <w:t>, Thomas</w:t>
      </w:r>
      <w:r>
        <w:t>,</w:t>
      </w:r>
      <w:r w:rsidRPr="00464266">
        <w:t xml:space="preserve"> P.</w:t>
      </w:r>
      <w:r>
        <w:t>,</w:t>
      </w:r>
      <w:r w:rsidRPr="00464266">
        <w:t xml:space="preserve"> 2016. Alternative approaches to vertebrate ecotoxicity tests in the 21st century: A review of developments over the last 2 decades and current status. Environ</w:t>
      </w:r>
      <w:r>
        <w:t>.</w:t>
      </w:r>
      <w:r w:rsidRPr="00464266">
        <w:t xml:space="preserve"> Toxicol</w:t>
      </w:r>
      <w:r>
        <w:t>.</w:t>
      </w:r>
      <w:r w:rsidRPr="00464266">
        <w:t xml:space="preserve"> Chem</w:t>
      </w:r>
      <w:r>
        <w:t>.</w:t>
      </w:r>
      <w:r w:rsidRPr="00464266">
        <w:t xml:space="preserve"> 35</w:t>
      </w:r>
      <w:r>
        <w:t xml:space="preserve">, </w:t>
      </w:r>
      <w:r w:rsidRPr="00464266">
        <w:t>2637-2646.</w:t>
      </w:r>
    </w:p>
    <w:p w14:paraId="736CE248" w14:textId="77777777" w:rsidR="00010580" w:rsidRPr="00464266" w:rsidRDefault="00010580" w:rsidP="00010580">
      <w:pPr>
        <w:pStyle w:val="EndNoteBibliography"/>
        <w:ind w:left="720" w:hanging="720"/>
      </w:pPr>
      <w:r w:rsidRPr="00464266">
        <w:t>Lohmann</w:t>
      </w:r>
      <w:r>
        <w:t>,</w:t>
      </w:r>
      <w:r w:rsidRPr="00464266">
        <w:t xml:space="preserve"> R.</w:t>
      </w:r>
      <w:r>
        <w:t>,</w:t>
      </w:r>
      <w:r w:rsidRPr="00464266">
        <w:t xml:space="preserve"> 2017. Microplastics are not important for the cycling and bioaccumulation of organic pollutants in the oceans-but should microplastics be considered POPs themselves? Integr</w:t>
      </w:r>
      <w:r>
        <w:t>.</w:t>
      </w:r>
      <w:r w:rsidRPr="00464266">
        <w:t xml:space="preserve"> Environ</w:t>
      </w:r>
      <w:r>
        <w:t>.</w:t>
      </w:r>
      <w:r w:rsidRPr="00464266">
        <w:t xml:space="preserve"> Assess</w:t>
      </w:r>
      <w:r>
        <w:t>.</w:t>
      </w:r>
      <w:r w:rsidRPr="00464266">
        <w:t xml:space="preserve"> Manag</w:t>
      </w:r>
      <w:r>
        <w:t>.</w:t>
      </w:r>
      <w:r w:rsidRPr="00464266">
        <w:t xml:space="preserve"> 13</w:t>
      </w:r>
      <w:r>
        <w:t xml:space="preserve">, </w:t>
      </w:r>
      <w:r w:rsidRPr="00464266">
        <w:t>460-465.</w:t>
      </w:r>
    </w:p>
    <w:p w14:paraId="3331E52F" w14:textId="77777777" w:rsidR="00010580" w:rsidRPr="00464266" w:rsidRDefault="00010580" w:rsidP="00010580">
      <w:pPr>
        <w:pStyle w:val="EndNoteBibliography"/>
        <w:ind w:left="720" w:hanging="720"/>
      </w:pPr>
      <w:r w:rsidRPr="00464266">
        <w:t>Lubcke-von Varel</w:t>
      </w:r>
      <w:r>
        <w:t>,</w:t>
      </w:r>
      <w:r w:rsidRPr="00464266">
        <w:t xml:space="preserve"> U</w:t>
      </w:r>
      <w:r>
        <w:t>.</w:t>
      </w:r>
      <w:r w:rsidRPr="00464266">
        <w:t>, Bataineh</w:t>
      </w:r>
      <w:r>
        <w:t>,</w:t>
      </w:r>
      <w:r w:rsidRPr="00464266">
        <w:t xml:space="preserve"> M</w:t>
      </w:r>
      <w:r>
        <w:t>.</w:t>
      </w:r>
      <w:r w:rsidRPr="00464266">
        <w:t>, Loh</w:t>
      </w:r>
      <w:r>
        <w:t>r</w:t>
      </w:r>
      <w:r w:rsidRPr="00464266">
        <w:t>mann S, Loffler</w:t>
      </w:r>
      <w:r>
        <w:t>,</w:t>
      </w:r>
      <w:r w:rsidRPr="00464266">
        <w:t xml:space="preserve"> I</w:t>
      </w:r>
      <w:r>
        <w:t>.</w:t>
      </w:r>
      <w:r w:rsidRPr="00464266">
        <w:t>, Schulze</w:t>
      </w:r>
      <w:r>
        <w:t>,</w:t>
      </w:r>
      <w:r w:rsidRPr="00464266">
        <w:t xml:space="preserve"> T</w:t>
      </w:r>
      <w:r>
        <w:t>.</w:t>
      </w:r>
      <w:r w:rsidRPr="00464266">
        <w:t>, Fluckiger-Isler</w:t>
      </w:r>
      <w:r>
        <w:t>,</w:t>
      </w:r>
      <w:r w:rsidRPr="00464266">
        <w:t xml:space="preserve"> S</w:t>
      </w:r>
      <w:r>
        <w:t>.</w:t>
      </w:r>
      <w:r w:rsidRPr="00464266">
        <w:t>, Neca</w:t>
      </w:r>
      <w:r>
        <w:t>,</w:t>
      </w:r>
      <w:r w:rsidRPr="00464266">
        <w:t xml:space="preserve"> J</w:t>
      </w:r>
      <w:r>
        <w:t>.</w:t>
      </w:r>
      <w:r w:rsidRPr="00464266">
        <w:t>, Machala</w:t>
      </w:r>
      <w:r>
        <w:t>,</w:t>
      </w:r>
      <w:r w:rsidRPr="00464266">
        <w:t xml:space="preserve"> M</w:t>
      </w:r>
      <w:r>
        <w:t>.</w:t>
      </w:r>
      <w:r w:rsidRPr="00464266">
        <w:t>, Brack</w:t>
      </w:r>
      <w:r>
        <w:t>,</w:t>
      </w:r>
      <w:r w:rsidRPr="00464266">
        <w:t xml:space="preserve"> W.</w:t>
      </w:r>
      <w:r>
        <w:t>,</w:t>
      </w:r>
      <w:r w:rsidRPr="00464266">
        <w:t xml:space="preserve"> 2012. Identification and quantitative confirmation of dinitropyrenes and 3-nitrobenzanthrone as major mutagens in contaminated sediments. Environ</w:t>
      </w:r>
      <w:r>
        <w:t>.</w:t>
      </w:r>
      <w:r w:rsidRPr="00464266">
        <w:t xml:space="preserve"> Int</w:t>
      </w:r>
      <w:r>
        <w:t>.</w:t>
      </w:r>
      <w:r w:rsidRPr="00464266">
        <w:t xml:space="preserve"> 44</w:t>
      </w:r>
      <w:r>
        <w:t xml:space="preserve">, </w:t>
      </w:r>
      <w:r w:rsidRPr="00464266">
        <w:t>31-39.</w:t>
      </w:r>
    </w:p>
    <w:p w14:paraId="1C320DD3" w14:textId="77777777" w:rsidR="00010580" w:rsidRPr="00464266" w:rsidRDefault="00010580" w:rsidP="00010580">
      <w:pPr>
        <w:pStyle w:val="EndNoteBibliography"/>
        <w:ind w:left="720" w:hanging="720"/>
      </w:pPr>
      <w:r w:rsidRPr="00464266">
        <w:t>Luch</w:t>
      </w:r>
      <w:r>
        <w:t>,</w:t>
      </w:r>
      <w:r w:rsidRPr="00464266">
        <w:t xml:space="preserve"> A</w:t>
      </w:r>
      <w:r>
        <w:t>.</w:t>
      </w:r>
      <w:r w:rsidRPr="00464266">
        <w:t>, Baird</w:t>
      </w:r>
      <w:r>
        <w:t>,</w:t>
      </w:r>
      <w:r w:rsidRPr="00464266">
        <w:t xml:space="preserve"> W</w:t>
      </w:r>
      <w:r>
        <w:t>.</w:t>
      </w:r>
      <w:r w:rsidRPr="00464266">
        <w:t>M.</w:t>
      </w:r>
      <w:r>
        <w:t>,</w:t>
      </w:r>
      <w:r w:rsidRPr="00464266">
        <w:t xml:space="preserve"> 2005. Metabolic activation and detoxification of polycyclic aromatic hydrocarbons. Luch A, editor. London: Imperial College Press. 19-96 p.</w:t>
      </w:r>
    </w:p>
    <w:p w14:paraId="474911A6" w14:textId="77777777" w:rsidR="00010580" w:rsidRPr="00464266" w:rsidRDefault="00010580" w:rsidP="00010580">
      <w:pPr>
        <w:pStyle w:val="EndNoteBibliography"/>
        <w:ind w:left="720" w:hanging="720"/>
      </w:pPr>
      <w:r w:rsidRPr="00464266">
        <w:t>Minghetti</w:t>
      </w:r>
      <w:r>
        <w:t>,</w:t>
      </w:r>
      <w:r w:rsidRPr="00464266">
        <w:t xml:space="preserve"> M</w:t>
      </w:r>
      <w:r>
        <w:t>.</w:t>
      </w:r>
      <w:r w:rsidRPr="00464266">
        <w:t>, Schirmer</w:t>
      </w:r>
      <w:r>
        <w:t>,</w:t>
      </w:r>
      <w:r w:rsidRPr="00464266">
        <w:t xml:space="preserve"> K.</w:t>
      </w:r>
      <w:r>
        <w:t>,</w:t>
      </w:r>
      <w:r w:rsidRPr="00464266">
        <w:t xml:space="preserve"> 2016. Effect of media composition on bioavailability and toxicity of silver and silver nanoparticles in fish intestinal cells (RTgutGC). Nanotoxicology 10</w:t>
      </w:r>
      <w:r>
        <w:t xml:space="preserve">, </w:t>
      </w:r>
      <w:r w:rsidRPr="00464266">
        <w:t>1526-1534.</w:t>
      </w:r>
    </w:p>
    <w:p w14:paraId="5936D768" w14:textId="77777777" w:rsidR="00010580" w:rsidRPr="00464266" w:rsidRDefault="00010580" w:rsidP="00010580">
      <w:pPr>
        <w:pStyle w:val="EndNoteBibliography"/>
        <w:ind w:left="720" w:hanging="720"/>
      </w:pPr>
      <w:r w:rsidRPr="00464266">
        <w:t>Moore</w:t>
      </w:r>
      <w:r>
        <w:t>,</w:t>
      </w:r>
      <w:r w:rsidRPr="00464266">
        <w:t xml:space="preserve"> C</w:t>
      </w:r>
      <w:r>
        <w:t>.</w:t>
      </w:r>
      <w:r w:rsidRPr="00464266">
        <w:t>J.</w:t>
      </w:r>
      <w:r>
        <w:t>,</w:t>
      </w:r>
      <w:r w:rsidRPr="00464266">
        <w:t xml:space="preserve"> 2008. Synthetic polymers in the marine environment: a rapidly increasing, long-term threat. Environ</w:t>
      </w:r>
      <w:r>
        <w:t>.</w:t>
      </w:r>
      <w:r w:rsidRPr="00464266">
        <w:t xml:space="preserve"> Res</w:t>
      </w:r>
      <w:r>
        <w:t>.</w:t>
      </w:r>
      <w:r w:rsidRPr="00464266">
        <w:t xml:space="preserve"> 108</w:t>
      </w:r>
      <w:r>
        <w:t xml:space="preserve">, </w:t>
      </w:r>
      <w:r w:rsidRPr="00464266">
        <w:t>131-139.</w:t>
      </w:r>
    </w:p>
    <w:p w14:paraId="27F2A346" w14:textId="77777777" w:rsidR="00010580" w:rsidRPr="00464266" w:rsidRDefault="00010580" w:rsidP="00010580">
      <w:pPr>
        <w:pStyle w:val="EndNoteBibliography"/>
        <w:ind w:left="720" w:hanging="720"/>
      </w:pPr>
      <w:r w:rsidRPr="00464266">
        <w:t>Murahashi</w:t>
      </w:r>
      <w:r>
        <w:t>,</w:t>
      </w:r>
      <w:r w:rsidRPr="00464266">
        <w:t xml:space="preserve"> T</w:t>
      </w:r>
      <w:r>
        <w:t>.</w:t>
      </w:r>
      <w:r w:rsidRPr="00464266">
        <w:t>, Iwanaga</w:t>
      </w:r>
      <w:r>
        <w:t>,</w:t>
      </w:r>
      <w:r w:rsidRPr="00464266">
        <w:t xml:space="preserve"> E</w:t>
      </w:r>
      <w:r>
        <w:t>.</w:t>
      </w:r>
      <w:r w:rsidRPr="00464266">
        <w:t>, Watanabe</w:t>
      </w:r>
      <w:r>
        <w:t>,</w:t>
      </w:r>
      <w:r w:rsidRPr="00464266">
        <w:t xml:space="preserve"> T</w:t>
      </w:r>
      <w:r>
        <w:t>.</w:t>
      </w:r>
      <w:r w:rsidRPr="00464266">
        <w:t>, Hirayama</w:t>
      </w:r>
      <w:r>
        <w:t>,</w:t>
      </w:r>
      <w:r w:rsidRPr="00464266">
        <w:t xml:space="preserve"> T.</w:t>
      </w:r>
      <w:r>
        <w:t>,</w:t>
      </w:r>
      <w:r w:rsidRPr="00464266">
        <w:t xml:space="preserve"> 2003a. Determination of the mutagen 3-nitrobenzanthrone in rainwater collected in Kyoto, Japa</w:t>
      </w:r>
      <w:r>
        <w:t>n</w:t>
      </w:r>
      <w:r w:rsidRPr="00464266">
        <w:t>. J</w:t>
      </w:r>
      <w:r>
        <w:t>.</w:t>
      </w:r>
      <w:r w:rsidRPr="00464266">
        <w:t xml:space="preserve"> Health Sci</w:t>
      </w:r>
      <w:r>
        <w:t>.</w:t>
      </w:r>
      <w:r w:rsidRPr="00464266">
        <w:t xml:space="preserve"> 49</w:t>
      </w:r>
      <w:r>
        <w:t xml:space="preserve">,  </w:t>
      </w:r>
      <w:r w:rsidRPr="00464266">
        <w:t>386-390.</w:t>
      </w:r>
    </w:p>
    <w:p w14:paraId="226E7CE3" w14:textId="77777777" w:rsidR="00010580" w:rsidRPr="00464266" w:rsidRDefault="00010580" w:rsidP="00010580">
      <w:pPr>
        <w:pStyle w:val="EndNoteBibliography"/>
        <w:ind w:left="720" w:hanging="720"/>
      </w:pPr>
      <w:r w:rsidRPr="00464266">
        <w:t>Murahashi</w:t>
      </w:r>
      <w:r>
        <w:t>,</w:t>
      </w:r>
      <w:r w:rsidRPr="00464266">
        <w:t xml:space="preserve"> T</w:t>
      </w:r>
      <w:r>
        <w:t>.</w:t>
      </w:r>
      <w:r w:rsidRPr="00464266">
        <w:t>, Watanabe</w:t>
      </w:r>
      <w:r>
        <w:t>,</w:t>
      </w:r>
      <w:r w:rsidRPr="00464266">
        <w:t xml:space="preserve"> T</w:t>
      </w:r>
      <w:r>
        <w:t>.</w:t>
      </w:r>
      <w:r w:rsidRPr="00464266">
        <w:t>, Otake</w:t>
      </w:r>
      <w:r>
        <w:t>,</w:t>
      </w:r>
      <w:r w:rsidRPr="00464266">
        <w:t xml:space="preserve"> S</w:t>
      </w:r>
      <w:r>
        <w:t>.</w:t>
      </w:r>
      <w:r w:rsidRPr="00464266">
        <w:t>, Hattori</w:t>
      </w:r>
      <w:r>
        <w:t>,</w:t>
      </w:r>
      <w:r w:rsidRPr="00464266">
        <w:t xml:space="preserve"> Y</w:t>
      </w:r>
      <w:r>
        <w:t>.</w:t>
      </w:r>
      <w:r w:rsidRPr="00464266">
        <w:t>, Takamura</w:t>
      </w:r>
      <w:r>
        <w:t>,</w:t>
      </w:r>
      <w:r w:rsidRPr="00464266">
        <w:t xml:space="preserve"> T</w:t>
      </w:r>
      <w:r>
        <w:t>.</w:t>
      </w:r>
      <w:r w:rsidRPr="00464266">
        <w:t>, Wakabayashi</w:t>
      </w:r>
      <w:r>
        <w:t>,</w:t>
      </w:r>
      <w:r w:rsidRPr="00464266">
        <w:t xml:space="preserve"> K</w:t>
      </w:r>
      <w:r>
        <w:t>.</w:t>
      </w:r>
      <w:r w:rsidRPr="00464266">
        <w:t>, Hirayama</w:t>
      </w:r>
      <w:r>
        <w:t>,</w:t>
      </w:r>
      <w:r w:rsidRPr="00464266">
        <w:t xml:space="preserve"> T.</w:t>
      </w:r>
      <w:r>
        <w:t>,</w:t>
      </w:r>
      <w:r w:rsidRPr="00464266">
        <w:t xml:space="preserve"> 2003b. Determination of 3-nitrobenzanthrone in surface soil by normal-phase high-performance liquid chromatography with fluorescence detection. J</w:t>
      </w:r>
      <w:r>
        <w:t>.</w:t>
      </w:r>
      <w:r w:rsidRPr="00464266">
        <w:t xml:space="preserve"> Chromatogr</w:t>
      </w:r>
      <w:r>
        <w:t>.</w:t>
      </w:r>
      <w:r w:rsidRPr="00464266">
        <w:t xml:space="preserve"> A 992:101-107.</w:t>
      </w:r>
    </w:p>
    <w:p w14:paraId="03B9DCBF" w14:textId="77777777" w:rsidR="00010580" w:rsidRPr="00464266" w:rsidRDefault="00010580" w:rsidP="00010580">
      <w:pPr>
        <w:pStyle w:val="EndNoteBibliography"/>
        <w:ind w:left="720" w:hanging="720"/>
      </w:pPr>
      <w:r w:rsidRPr="00464266">
        <w:t>Nagy</w:t>
      </w:r>
      <w:r>
        <w:t>,</w:t>
      </w:r>
      <w:r w:rsidRPr="00464266">
        <w:t xml:space="preserve"> E</w:t>
      </w:r>
      <w:r>
        <w:t>.</w:t>
      </w:r>
      <w:r w:rsidRPr="00464266">
        <w:t>, Johansson</w:t>
      </w:r>
      <w:r>
        <w:t>,</w:t>
      </w:r>
      <w:r w:rsidRPr="00464266">
        <w:t xml:space="preserve"> C</w:t>
      </w:r>
      <w:r>
        <w:t>.</w:t>
      </w:r>
      <w:r w:rsidRPr="00464266">
        <w:t>, Zeisig</w:t>
      </w:r>
      <w:r>
        <w:t>,</w:t>
      </w:r>
      <w:r w:rsidRPr="00464266">
        <w:t xml:space="preserve"> M</w:t>
      </w:r>
      <w:r>
        <w:t>.</w:t>
      </w:r>
      <w:r w:rsidRPr="00464266">
        <w:t>, Moller</w:t>
      </w:r>
      <w:r>
        <w:t>,</w:t>
      </w:r>
      <w:r w:rsidRPr="00464266">
        <w:t xml:space="preserve"> L.</w:t>
      </w:r>
      <w:r>
        <w:t>,</w:t>
      </w:r>
      <w:r w:rsidRPr="00464266">
        <w:t xml:space="preserve"> 2005. Oxidative stress and DNA damage caused by the urban air pollutant 3-NBA and its isomer 2-NBA in human lung cells analyzed with three independent methods. J</w:t>
      </w:r>
      <w:r>
        <w:t>.</w:t>
      </w:r>
      <w:r w:rsidRPr="00464266">
        <w:t xml:space="preserve"> Chromatogr</w:t>
      </w:r>
      <w:r>
        <w:t>.</w:t>
      </w:r>
      <w:r w:rsidRPr="00464266">
        <w:t xml:space="preserve"> B 827</w:t>
      </w:r>
      <w:r>
        <w:t xml:space="preserve">, </w:t>
      </w:r>
      <w:r w:rsidRPr="00464266">
        <w:t>94-103.</w:t>
      </w:r>
    </w:p>
    <w:p w14:paraId="0C563B6B" w14:textId="77777777" w:rsidR="00010580" w:rsidRPr="00464266" w:rsidRDefault="00010580" w:rsidP="00010580">
      <w:pPr>
        <w:pStyle w:val="EndNoteBibliography"/>
        <w:ind w:left="720" w:hanging="720"/>
      </w:pPr>
      <w:r w:rsidRPr="00464266">
        <w:lastRenderedPageBreak/>
        <w:t>Nagy</w:t>
      </w:r>
      <w:r>
        <w:t>,</w:t>
      </w:r>
      <w:r w:rsidRPr="00464266">
        <w:t xml:space="preserve"> E</w:t>
      </w:r>
      <w:r>
        <w:t>.</w:t>
      </w:r>
      <w:r w:rsidRPr="00464266">
        <w:t>, Adachi</w:t>
      </w:r>
      <w:r>
        <w:t>,</w:t>
      </w:r>
      <w:r w:rsidRPr="00464266">
        <w:t xml:space="preserve"> S</w:t>
      </w:r>
      <w:r>
        <w:t>.</w:t>
      </w:r>
      <w:r w:rsidRPr="00464266">
        <w:t>, Takamura-Enya</w:t>
      </w:r>
      <w:r>
        <w:t>,</w:t>
      </w:r>
      <w:r w:rsidRPr="00464266">
        <w:t xml:space="preserve"> T</w:t>
      </w:r>
      <w:r>
        <w:t>.</w:t>
      </w:r>
      <w:r w:rsidRPr="00464266">
        <w:t>, Zeisig</w:t>
      </w:r>
      <w:r>
        <w:t>,</w:t>
      </w:r>
      <w:r w:rsidRPr="00464266">
        <w:t xml:space="preserve"> M</w:t>
      </w:r>
      <w:r>
        <w:t>.</w:t>
      </w:r>
      <w:r w:rsidRPr="00464266">
        <w:t>, Moller</w:t>
      </w:r>
      <w:r>
        <w:t>,</w:t>
      </w:r>
      <w:r w:rsidRPr="00464266">
        <w:t xml:space="preserve"> L.</w:t>
      </w:r>
      <w:r>
        <w:t>,</w:t>
      </w:r>
      <w:r w:rsidRPr="00464266">
        <w:t xml:space="preserve"> 2007. DNA adduct formation and oxidative stress from the carcinogenic urban air pollutant 3-nitrobenzanthrone and its isomer 2-nitrobenzanthrone, in vitro and in vivo. Mutagenesis 22</w:t>
      </w:r>
      <w:r>
        <w:t xml:space="preserve">, </w:t>
      </w:r>
      <w:r w:rsidRPr="00464266">
        <w:t>135-145.</w:t>
      </w:r>
    </w:p>
    <w:p w14:paraId="63323BE7" w14:textId="77777777" w:rsidR="00010580" w:rsidRPr="00464266" w:rsidRDefault="00010580" w:rsidP="00010580">
      <w:pPr>
        <w:pStyle w:val="EndNoteBibliography"/>
        <w:ind w:left="720" w:hanging="720"/>
      </w:pPr>
      <w:r w:rsidRPr="00464266">
        <w:t>Napper</w:t>
      </w:r>
      <w:r>
        <w:t>,</w:t>
      </w:r>
      <w:r w:rsidRPr="00464266">
        <w:t xml:space="preserve"> I</w:t>
      </w:r>
      <w:r>
        <w:t>.</w:t>
      </w:r>
      <w:r w:rsidRPr="00464266">
        <w:t>E</w:t>
      </w:r>
      <w:r>
        <w:t>.</w:t>
      </w:r>
      <w:r w:rsidRPr="00464266">
        <w:t>, Bakir</w:t>
      </w:r>
      <w:r>
        <w:t>,</w:t>
      </w:r>
      <w:r w:rsidRPr="00464266">
        <w:t xml:space="preserve"> A</w:t>
      </w:r>
      <w:r>
        <w:t>.</w:t>
      </w:r>
      <w:r w:rsidRPr="00464266">
        <w:t>, Rowland</w:t>
      </w:r>
      <w:r>
        <w:t>,</w:t>
      </w:r>
      <w:r w:rsidRPr="00464266">
        <w:t xml:space="preserve"> S</w:t>
      </w:r>
      <w:r>
        <w:t>.</w:t>
      </w:r>
      <w:r w:rsidRPr="00464266">
        <w:t>J</w:t>
      </w:r>
      <w:r>
        <w:t>.</w:t>
      </w:r>
      <w:r w:rsidRPr="00464266">
        <w:t>, Thompson</w:t>
      </w:r>
      <w:r>
        <w:t>,</w:t>
      </w:r>
      <w:r w:rsidRPr="00464266">
        <w:t xml:space="preserve"> R</w:t>
      </w:r>
      <w:r>
        <w:t>.</w:t>
      </w:r>
      <w:r w:rsidRPr="00464266">
        <w:t>C.</w:t>
      </w:r>
      <w:r>
        <w:t>,</w:t>
      </w:r>
      <w:r w:rsidRPr="00464266">
        <w:t xml:space="preserve"> 2015. Characterisation, quantity and sorptive properties of microplastics extracted from cosmetics. Mar</w:t>
      </w:r>
      <w:r>
        <w:t>.</w:t>
      </w:r>
      <w:r w:rsidRPr="00464266">
        <w:t xml:space="preserve"> Pollut</w:t>
      </w:r>
      <w:r>
        <w:t>.</w:t>
      </w:r>
      <w:r w:rsidRPr="00464266">
        <w:t xml:space="preserve"> Bull</w:t>
      </w:r>
      <w:r>
        <w:t>.</w:t>
      </w:r>
      <w:r w:rsidRPr="00464266">
        <w:t xml:space="preserve"> 99</w:t>
      </w:r>
      <w:r>
        <w:t xml:space="preserve">, </w:t>
      </w:r>
      <w:r w:rsidRPr="00464266">
        <w:t>178-185.</w:t>
      </w:r>
    </w:p>
    <w:p w14:paraId="19310A6D" w14:textId="77777777" w:rsidR="00010580" w:rsidRPr="00464266" w:rsidRDefault="00010580" w:rsidP="00010580">
      <w:pPr>
        <w:pStyle w:val="EndNoteBibliography"/>
        <w:ind w:left="720" w:hanging="720"/>
      </w:pPr>
      <w:r w:rsidRPr="00464266">
        <w:t>Napper</w:t>
      </w:r>
      <w:r>
        <w:t>,</w:t>
      </w:r>
      <w:r w:rsidRPr="00464266">
        <w:t xml:space="preserve"> I</w:t>
      </w:r>
      <w:r>
        <w:t>.</w:t>
      </w:r>
      <w:r w:rsidRPr="00464266">
        <w:t>E</w:t>
      </w:r>
      <w:r>
        <w:t>.</w:t>
      </w:r>
      <w:r w:rsidRPr="00464266">
        <w:t>, Thompson</w:t>
      </w:r>
      <w:r>
        <w:t>,</w:t>
      </w:r>
      <w:r w:rsidRPr="00464266">
        <w:t xml:space="preserve"> R</w:t>
      </w:r>
      <w:r>
        <w:t>.</w:t>
      </w:r>
      <w:r w:rsidRPr="00464266">
        <w:t>C.</w:t>
      </w:r>
      <w:r>
        <w:t>,</w:t>
      </w:r>
      <w:r w:rsidRPr="00464266">
        <w:t xml:space="preserve"> 2016. Release of synthetic microplastic plastic fibres from domestic washing machines: Effects of fabric type and washing conditions. Mar</w:t>
      </w:r>
      <w:r>
        <w:t xml:space="preserve">. </w:t>
      </w:r>
      <w:r w:rsidRPr="00464266">
        <w:t>Pollut</w:t>
      </w:r>
      <w:r>
        <w:t>.</w:t>
      </w:r>
      <w:r w:rsidRPr="00464266">
        <w:t xml:space="preserve"> Bull</w:t>
      </w:r>
      <w:r>
        <w:t>.</w:t>
      </w:r>
      <w:r w:rsidRPr="00464266">
        <w:t xml:space="preserve"> 112</w:t>
      </w:r>
      <w:r>
        <w:t xml:space="preserve">, </w:t>
      </w:r>
      <w:r w:rsidRPr="00464266">
        <w:t>39-45.</w:t>
      </w:r>
    </w:p>
    <w:p w14:paraId="0969B498" w14:textId="77777777" w:rsidR="00010580" w:rsidRPr="00464266" w:rsidRDefault="00010580" w:rsidP="00010580">
      <w:pPr>
        <w:pStyle w:val="EndNoteBibliography"/>
        <w:ind w:left="720" w:hanging="720"/>
      </w:pPr>
      <w:r w:rsidRPr="00464266">
        <w:t>Oya</w:t>
      </w:r>
      <w:r>
        <w:t>,</w:t>
      </w:r>
      <w:r w:rsidRPr="00464266">
        <w:t xml:space="preserve"> E</w:t>
      </w:r>
      <w:r>
        <w:t>.</w:t>
      </w:r>
      <w:r w:rsidRPr="00464266">
        <w:t>, Ovrevik</w:t>
      </w:r>
      <w:r>
        <w:t>,</w:t>
      </w:r>
      <w:r w:rsidRPr="00464266">
        <w:t xml:space="preserve"> J</w:t>
      </w:r>
      <w:r>
        <w:t>.</w:t>
      </w:r>
      <w:r w:rsidRPr="00464266">
        <w:t>, Arlt</w:t>
      </w:r>
      <w:r>
        <w:t>,</w:t>
      </w:r>
      <w:r w:rsidRPr="00464266">
        <w:t xml:space="preserve"> V</w:t>
      </w:r>
      <w:r>
        <w:t>.</w:t>
      </w:r>
      <w:r w:rsidRPr="00464266">
        <w:t>M</w:t>
      </w:r>
      <w:r>
        <w:t>.</w:t>
      </w:r>
      <w:r w:rsidRPr="00464266">
        <w:t>, Nagy</w:t>
      </w:r>
      <w:r>
        <w:t>,</w:t>
      </w:r>
      <w:r w:rsidRPr="00464266">
        <w:t xml:space="preserve"> E</w:t>
      </w:r>
      <w:r>
        <w:t>.</w:t>
      </w:r>
      <w:r w:rsidRPr="00464266">
        <w:t>, Phillips</w:t>
      </w:r>
      <w:r>
        <w:t>,</w:t>
      </w:r>
      <w:r w:rsidRPr="00464266">
        <w:t xml:space="preserve"> D</w:t>
      </w:r>
      <w:r>
        <w:t>.</w:t>
      </w:r>
      <w:r w:rsidRPr="00464266">
        <w:t>H</w:t>
      </w:r>
      <w:r>
        <w:t>.</w:t>
      </w:r>
      <w:r w:rsidRPr="00464266">
        <w:t>, Holme</w:t>
      </w:r>
      <w:r>
        <w:t>,</w:t>
      </w:r>
      <w:r w:rsidRPr="00464266">
        <w:t xml:space="preserve"> J</w:t>
      </w:r>
      <w:r>
        <w:t>.</w:t>
      </w:r>
      <w:r w:rsidRPr="00464266">
        <w:t>A.</w:t>
      </w:r>
      <w:r>
        <w:t>,</w:t>
      </w:r>
      <w:r w:rsidRPr="00464266">
        <w:t xml:space="preserve"> 2011. DNA damage and DNA damage response in human bronchial epithelial BEAS-2B cells following exposure to 2-nitrobenzanthrone and 3-nitrobenzanthrone: role in apoptosis. Mutagenesis 26</w:t>
      </w:r>
      <w:r>
        <w:t xml:space="preserve">, </w:t>
      </w:r>
      <w:r w:rsidRPr="00464266">
        <w:t>697-708.</w:t>
      </w:r>
    </w:p>
    <w:p w14:paraId="3741D927" w14:textId="77777777" w:rsidR="00010580" w:rsidRPr="00464266" w:rsidRDefault="00010580" w:rsidP="00010580">
      <w:pPr>
        <w:pStyle w:val="EndNoteBibliography"/>
        <w:ind w:left="720" w:hanging="720"/>
      </w:pPr>
      <w:r w:rsidRPr="00464266">
        <w:t>Petros</w:t>
      </w:r>
      <w:r>
        <w:t>,</w:t>
      </w:r>
      <w:r w:rsidRPr="00464266">
        <w:t xml:space="preserve"> R</w:t>
      </w:r>
      <w:r>
        <w:t>.</w:t>
      </w:r>
      <w:r w:rsidRPr="00464266">
        <w:t>A</w:t>
      </w:r>
      <w:r>
        <w:t>.</w:t>
      </w:r>
      <w:r w:rsidRPr="00464266">
        <w:t>, DeSimone</w:t>
      </w:r>
      <w:r>
        <w:t>,</w:t>
      </w:r>
      <w:r w:rsidRPr="00464266">
        <w:t xml:space="preserve"> J</w:t>
      </w:r>
      <w:r>
        <w:t>.</w:t>
      </w:r>
      <w:r w:rsidRPr="00464266">
        <w:t>M</w:t>
      </w:r>
      <w:r>
        <w:t>.</w:t>
      </w:r>
      <w:r w:rsidRPr="00464266">
        <w:t>. 2010. Strategies in the design of nanoparticles for therapeutic applications. Nat</w:t>
      </w:r>
      <w:r>
        <w:t>.</w:t>
      </w:r>
      <w:r w:rsidRPr="00464266">
        <w:t xml:space="preserve"> Rev</w:t>
      </w:r>
      <w:r>
        <w:t>.</w:t>
      </w:r>
      <w:r w:rsidRPr="00464266">
        <w:t xml:space="preserve"> Drug Discov</w:t>
      </w:r>
      <w:r>
        <w:t>.</w:t>
      </w:r>
      <w:r w:rsidRPr="00464266">
        <w:t xml:space="preserve"> 9</w:t>
      </w:r>
      <w:r>
        <w:t xml:space="preserve">, </w:t>
      </w:r>
      <w:r w:rsidRPr="00464266">
        <w:t>615-627.</w:t>
      </w:r>
    </w:p>
    <w:p w14:paraId="74346DE7" w14:textId="77777777" w:rsidR="00010580" w:rsidRPr="00464266" w:rsidRDefault="00010580" w:rsidP="00010580">
      <w:pPr>
        <w:pStyle w:val="EndNoteBibliography"/>
        <w:ind w:left="720" w:hanging="720"/>
      </w:pPr>
      <w:r w:rsidRPr="00464266">
        <w:t>Pink</w:t>
      </w:r>
      <w:r>
        <w:t>,</w:t>
      </w:r>
      <w:r w:rsidRPr="00464266">
        <w:t xml:space="preserve"> M</w:t>
      </w:r>
      <w:r>
        <w:t>.</w:t>
      </w:r>
      <w:r w:rsidRPr="00464266">
        <w:t>, Verma</w:t>
      </w:r>
      <w:r>
        <w:t>,</w:t>
      </w:r>
      <w:r w:rsidRPr="00464266">
        <w:t xml:space="preserve"> N</w:t>
      </w:r>
      <w:r>
        <w:t>.</w:t>
      </w:r>
      <w:r w:rsidRPr="00464266">
        <w:t>, Zerries</w:t>
      </w:r>
      <w:r>
        <w:t>,</w:t>
      </w:r>
      <w:r w:rsidRPr="00464266">
        <w:t xml:space="preserve"> A</w:t>
      </w:r>
      <w:r>
        <w:t>.</w:t>
      </w:r>
      <w:r w:rsidRPr="00464266">
        <w:t>, Schmitz-Spanke</w:t>
      </w:r>
      <w:r>
        <w:t>,</w:t>
      </w:r>
      <w:r w:rsidRPr="00464266">
        <w:t xml:space="preserve"> S.</w:t>
      </w:r>
      <w:r>
        <w:t>,</w:t>
      </w:r>
      <w:r w:rsidRPr="00464266">
        <w:t xml:space="preserve"> 2017. Dose-dependent response to 3-nitrobenzanthrone exposure in human urothelial cancer cells. Chem</w:t>
      </w:r>
      <w:r>
        <w:t>.</w:t>
      </w:r>
      <w:r w:rsidRPr="00464266">
        <w:t xml:space="preserve"> Res</w:t>
      </w:r>
      <w:r>
        <w:t>.</w:t>
      </w:r>
      <w:r w:rsidRPr="00464266">
        <w:t xml:space="preserve"> Toxicol</w:t>
      </w:r>
      <w:r>
        <w:t>.</w:t>
      </w:r>
      <w:r w:rsidRPr="00464266">
        <w:t xml:space="preserve"> 30</w:t>
      </w:r>
      <w:r>
        <w:t xml:space="preserve">, </w:t>
      </w:r>
      <w:r w:rsidRPr="00464266">
        <w:t>1855-1864.</w:t>
      </w:r>
    </w:p>
    <w:p w14:paraId="1A6934BA" w14:textId="77777777" w:rsidR="00010580" w:rsidRPr="00464266" w:rsidRDefault="00010580" w:rsidP="00010580">
      <w:pPr>
        <w:pStyle w:val="EndNoteBibliography"/>
        <w:ind w:left="720" w:hanging="720"/>
      </w:pPr>
      <w:r w:rsidRPr="00464266">
        <w:t>PlasticsEurope. 2017. Plastics - the Facts 2017 - an Analysis of European Plastics Production, Demand and Waste Data.</w:t>
      </w:r>
    </w:p>
    <w:p w14:paraId="32795A96" w14:textId="77777777" w:rsidR="00010580" w:rsidRPr="00464266" w:rsidRDefault="00010580" w:rsidP="00010580">
      <w:pPr>
        <w:pStyle w:val="EndNoteBibliography"/>
        <w:ind w:left="720" w:hanging="720"/>
      </w:pPr>
      <w:r w:rsidRPr="00464266">
        <w:t>Reed</w:t>
      </w:r>
      <w:r>
        <w:t>,</w:t>
      </w:r>
      <w:r w:rsidRPr="00464266">
        <w:t xml:space="preserve"> L</w:t>
      </w:r>
      <w:r>
        <w:t>.</w:t>
      </w:r>
      <w:r w:rsidRPr="00464266">
        <w:t>, Mrizova</w:t>
      </w:r>
      <w:r>
        <w:t>,</w:t>
      </w:r>
      <w:r w:rsidRPr="00464266">
        <w:t xml:space="preserve"> I</w:t>
      </w:r>
      <w:r>
        <w:t>.</w:t>
      </w:r>
      <w:r w:rsidRPr="00464266">
        <w:t>, Barta</w:t>
      </w:r>
      <w:r>
        <w:t>,</w:t>
      </w:r>
      <w:r w:rsidRPr="00464266">
        <w:t xml:space="preserve"> F</w:t>
      </w:r>
      <w:r>
        <w:t>.</w:t>
      </w:r>
      <w:r w:rsidRPr="00464266">
        <w:t>, Indra</w:t>
      </w:r>
      <w:r>
        <w:t>,</w:t>
      </w:r>
      <w:r w:rsidRPr="00464266">
        <w:t xml:space="preserve"> R</w:t>
      </w:r>
      <w:r>
        <w:t>.</w:t>
      </w:r>
      <w:r w:rsidRPr="00464266">
        <w:t>, Moserova</w:t>
      </w:r>
      <w:r>
        <w:t>,</w:t>
      </w:r>
      <w:r w:rsidRPr="00464266">
        <w:t xml:space="preserve"> M</w:t>
      </w:r>
      <w:r>
        <w:t>.</w:t>
      </w:r>
      <w:r w:rsidRPr="00464266">
        <w:t>, Kopka</w:t>
      </w:r>
      <w:r>
        <w:t>,</w:t>
      </w:r>
      <w:r w:rsidRPr="00464266">
        <w:t xml:space="preserve"> K</w:t>
      </w:r>
      <w:r>
        <w:t>.</w:t>
      </w:r>
      <w:r w:rsidRPr="00464266">
        <w:t>, Schmeiser</w:t>
      </w:r>
      <w:r>
        <w:t>,</w:t>
      </w:r>
      <w:r w:rsidRPr="00464266">
        <w:t xml:space="preserve"> H</w:t>
      </w:r>
      <w:r>
        <w:t>.</w:t>
      </w:r>
      <w:r w:rsidRPr="00464266">
        <w:t>H</w:t>
      </w:r>
      <w:r>
        <w:t>.</w:t>
      </w:r>
      <w:r w:rsidRPr="00464266">
        <w:t>, Wolf</w:t>
      </w:r>
      <w:r>
        <w:t>,</w:t>
      </w:r>
      <w:r w:rsidRPr="00464266">
        <w:t xml:space="preserve"> C</w:t>
      </w:r>
      <w:r>
        <w:t>.</w:t>
      </w:r>
      <w:r w:rsidRPr="00464266">
        <w:t>R</w:t>
      </w:r>
      <w:r>
        <w:t>.</w:t>
      </w:r>
      <w:r w:rsidRPr="00464266">
        <w:t>, Henderson</w:t>
      </w:r>
      <w:r>
        <w:t>,</w:t>
      </w:r>
      <w:r w:rsidRPr="00464266">
        <w:t xml:space="preserve"> C</w:t>
      </w:r>
      <w:r>
        <w:t>.</w:t>
      </w:r>
      <w:r w:rsidRPr="00464266">
        <w:t>J</w:t>
      </w:r>
      <w:r>
        <w:t>.</w:t>
      </w:r>
      <w:r w:rsidRPr="00464266">
        <w:t>, Stiborova</w:t>
      </w:r>
      <w:r>
        <w:t>,</w:t>
      </w:r>
      <w:r w:rsidRPr="00464266">
        <w:t xml:space="preserve"> M</w:t>
      </w:r>
      <w:r>
        <w:t>.</w:t>
      </w:r>
      <w:r w:rsidRPr="00464266">
        <w:t>, Phillips</w:t>
      </w:r>
      <w:r>
        <w:t>,</w:t>
      </w:r>
      <w:r w:rsidRPr="00464266">
        <w:t xml:space="preserve"> D</w:t>
      </w:r>
      <w:r>
        <w:t>.</w:t>
      </w:r>
      <w:r w:rsidRPr="00464266">
        <w:t>H</w:t>
      </w:r>
      <w:r>
        <w:t>.</w:t>
      </w:r>
      <w:r w:rsidRPr="00464266">
        <w:t>, Arlt</w:t>
      </w:r>
      <w:r>
        <w:t>,</w:t>
      </w:r>
      <w:r w:rsidRPr="00464266">
        <w:t xml:space="preserve"> V</w:t>
      </w:r>
      <w:r>
        <w:t>.</w:t>
      </w:r>
      <w:r w:rsidRPr="00464266">
        <w:t>M.</w:t>
      </w:r>
      <w:r>
        <w:t>,</w:t>
      </w:r>
      <w:r w:rsidRPr="00464266">
        <w:t xml:space="preserve"> 2018. Cytochrome b5 impacts on cytochrome P450-mediated metabolism of benzo[a]pyrene and its DNA adduct formation: studies in hepatic cytochrome b5/P450 reductase null (HBRN) mice. Arch</w:t>
      </w:r>
      <w:r>
        <w:t>.</w:t>
      </w:r>
      <w:r w:rsidRPr="00464266">
        <w:t xml:space="preserve"> Toxicol</w:t>
      </w:r>
      <w:r>
        <w:t>.</w:t>
      </w:r>
      <w:r w:rsidRPr="00464266">
        <w:t xml:space="preserve"> 92</w:t>
      </w:r>
      <w:r>
        <w:t xml:space="preserve">, </w:t>
      </w:r>
      <w:r w:rsidRPr="00464266">
        <w:t>1625-1638.</w:t>
      </w:r>
    </w:p>
    <w:p w14:paraId="7494EA9B" w14:textId="77777777" w:rsidR="00010580" w:rsidRPr="00464266" w:rsidRDefault="00010580" w:rsidP="00010580">
      <w:pPr>
        <w:pStyle w:val="EndNoteBibliography"/>
        <w:ind w:left="720" w:hanging="720"/>
      </w:pPr>
      <w:r w:rsidRPr="00464266">
        <w:t>Reinholz</w:t>
      </w:r>
      <w:r>
        <w:t>,</w:t>
      </w:r>
      <w:r w:rsidRPr="00464266">
        <w:t xml:space="preserve"> J</w:t>
      </w:r>
      <w:r>
        <w:t>.</w:t>
      </w:r>
      <w:r w:rsidRPr="00464266">
        <w:t>, Diesler</w:t>
      </w:r>
      <w:r>
        <w:t>,</w:t>
      </w:r>
      <w:r w:rsidRPr="00464266">
        <w:t xml:space="preserve"> C</w:t>
      </w:r>
      <w:r>
        <w:t>.</w:t>
      </w:r>
      <w:r w:rsidRPr="00464266">
        <w:t>, Schottler</w:t>
      </w:r>
      <w:r>
        <w:t>,</w:t>
      </w:r>
      <w:r w:rsidRPr="00464266">
        <w:t xml:space="preserve"> S</w:t>
      </w:r>
      <w:r>
        <w:t>.</w:t>
      </w:r>
      <w:r w:rsidRPr="00464266">
        <w:t>, Kokkinopoulou</w:t>
      </w:r>
      <w:r>
        <w:t>,</w:t>
      </w:r>
      <w:r w:rsidRPr="00464266">
        <w:t xml:space="preserve"> M</w:t>
      </w:r>
      <w:r>
        <w:t>.</w:t>
      </w:r>
      <w:r w:rsidRPr="00464266">
        <w:t>, Ritz</w:t>
      </w:r>
      <w:r>
        <w:t>,</w:t>
      </w:r>
      <w:r w:rsidRPr="00464266">
        <w:t xml:space="preserve"> S</w:t>
      </w:r>
      <w:r>
        <w:t>.</w:t>
      </w:r>
      <w:r w:rsidRPr="00464266">
        <w:t>, Landfester</w:t>
      </w:r>
      <w:r>
        <w:t>,</w:t>
      </w:r>
      <w:r w:rsidRPr="00464266">
        <w:t xml:space="preserve"> K</w:t>
      </w:r>
      <w:r>
        <w:t>.</w:t>
      </w:r>
      <w:r w:rsidRPr="00464266">
        <w:t>, Mailander</w:t>
      </w:r>
      <w:r>
        <w:t>,</w:t>
      </w:r>
      <w:r w:rsidRPr="00464266">
        <w:t xml:space="preserve"> V.</w:t>
      </w:r>
      <w:r>
        <w:t>,</w:t>
      </w:r>
      <w:r w:rsidRPr="00464266">
        <w:t xml:space="preserve"> 2018. Protein machineries defining pathways of nanocarrier exocytosis and transcytosis. Acta</w:t>
      </w:r>
      <w:r>
        <w:t>.</w:t>
      </w:r>
      <w:r w:rsidRPr="00464266">
        <w:t xml:space="preserve"> Biomater</w:t>
      </w:r>
      <w:r>
        <w:t>.</w:t>
      </w:r>
      <w:r w:rsidRPr="00464266">
        <w:t xml:space="preserve"> 71</w:t>
      </w:r>
      <w:r>
        <w:t xml:space="preserve">, </w:t>
      </w:r>
      <w:r w:rsidRPr="00464266">
        <w:t>432-443.</w:t>
      </w:r>
    </w:p>
    <w:p w14:paraId="0FF92C68" w14:textId="77777777" w:rsidR="00010580" w:rsidRPr="00464266" w:rsidRDefault="00010580" w:rsidP="00010580">
      <w:pPr>
        <w:pStyle w:val="EndNoteBibliography"/>
        <w:ind w:left="720" w:hanging="720"/>
      </w:pPr>
      <w:r w:rsidRPr="00464266">
        <w:t>Reshetnikova</w:t>
      </w:r>
      <w:r>
        <w:t>,</w:t>
      </w:r>
      <w:r w:rsidRPr="00464266">
        <w:t xml:space="preserve"> G</w:t>
      </w:r>
      <w:r>
        <w:t>.</w:t>
      </w:r>
      <w:r w:rsidRPr="00464266">
        <w:t>, Sidorenko</w:t>
      </w:r>
      <w:r>
        <w:t>,</w:t>
      </w:r>
      <w:r w:rsidRPr="00464266">
        <w:t xml:space="preserve"> V</w:t>
      </w:r>
      <w:r>
        <w:t>.</w:t>
      </w:r>
      <w:r w:rsidRPr="00464266">
        <w:t>S</w:t>
      </w:r>
      <w:r>
        <w:t>.</w:t>
      </w:r>
      <w:r w:rsidRPr="00464266">
        <w:t>, Whyard</w:t>
      </w:r>
      <w:r>
        <w:t>,</w:t>
      </w:r>
      <w:r w:rsidRPr="00464266">
        <w:t xml:space="preserve"> T</w:t>
      </w:r>
      <w:r>
        <w:t>.</w:t>
      </w:r>
      <w:r w:rsidRPr="00464266">
        <w:t>, Lukin</w:t>
      </w:r>
      <w:r>
        <w:t>,</w:t>
      </w:r>
      <w:r w:rsidRPr="00464266">
        <w:t xml:space="preserve"> M</w:t>
      </w:r>
      <w:r>
        <w:t>.</w:t>
      </w:r>
      <w:r w:rsidRPr="00464266">
        <w:t>, Waltzer</w:t>
      </w:r>
      <w:r>
        <w:t>,</w:t>
      </w:r>
      <w:r w:rsidRPr="00464266">
        <w:t xml:space="preserve"> W</w:t>
      </w:r>
      <w:r>
        <w:t>.</w:t>
      </w:r>
      <w:r w:rsidRPr="00464266">
        <w:t>, Takamura-Enye</w:t>
      </w:r>
      <w:r>
        <w:t>,</w:t>
      </w:r>
      <w:r w:rsidRPr="00464266">
        <w:t xml:space="preserve"> T</w:t>
      </w:r>
      <w:r>
        <w:t>.</w:t>
      </w:r>
      <w:r w:rsidRPr="00464266">
        <w:t>, Romanov</w:t>
      </w:r>
      <w:r>
        <w:t>,</w:t>
      </w:r>
      <w:r w:rsidRPr="00464266">
        <w:t xml:space="preserve"> V.</w:t>
      </w:r>
      <w:r>
        <w:t>,</w:t>
      </w:r>
      <w:r w:rsidRPr="00464266">
        <w:t xml:space="preserve"> 2016. Genotoxic and cytotoxic effects of the environmental pollutant 3-nitrobenzanthrone on bladder cancer cells. Exp</w:t>
      </w:r>
      <w:r>
        <w:t>.</w:t>
      </w:r>
      <w:r w:rsidRPr="00464266">
        <w:t xml:space="preserve"> Cell</w:t>
      </w:r>
      <w:r>
        <w:t>.</w:t>
      </w:r>
      <w:r w:rsidRPr="00464266">
        <w:t xml:space="preserve"> Res</w:t>
      </w:r>
      <w:r>
        <w:t>.</w:t>
      </w:r>
      <w:r w:rsidRPr="00464266">
        <w:t xml:space="preserve"> 349</w:t>
      </w:r>
      <w:r>
        <w:t xml:space="preserve">, </w:t>
      </w:r>
      <w:r w:rsidRPr="00464266">
        <w:t>101-108.</w:t>
      </w:r>
    </w:p>
    <w:p w14:paraId="65293B11" w14:textId="77777777" w:rsidR="00010580" w:rsidRPr="00464266" w:rsidRDefault="00010580" w:rsidP="00010580">
      <w:pPr>
        <w:pStyle w:val="EndNoteBibliography"/>
        <w:ind w:left="720" w:hanging="720"/>
      </w:pPr>
      <w:r w:rsidRPr="00464266">
        <w:t>Rochman</w:t>
      </w:r>
      <w:r>
        <w:t>,</w:t>
      </w:r>
      <w:r w:rsidRPr="00464266">
        <w:t xml:space="preserve"> C</w:t>
      </w:r>
      <w:r>
        <w:t>.</w:t>
      </w:r>
      <w:r w:rsidRPr="00464266">
        <w:t>M</w:t>
      </w:r>
      <w:r>
        <w:t>.</w:t>
      </w:r>
      <w:r w:rsidRPr="00464266">
        <w:t>, Browne</w:t>
      </w:r>
      <w:r>
        <w:t>,</w:t>
      </w:r>
      <w:r w:rsidRPr="00464266">
        <w:t xml:space="preserve"> M</w:t>
      </w:r>
      <w:r>
        <w:t>.</w:t>
      </w:r>
      <w:r w:rsidRPr="00464266">
        <w:t>A</w:t>
      </w:r>
      <w:r>
        <w:t>.</w:t>
      </w:r>
      <w:r w:rsidRPr="00464266">
        <w:t>, Halpern</w:t>
      </w:r>
      <w:r>
        <w:t>,</w:t>
      </w:r>
      <w:r w:rsidRPr="00464266">
        <w:t xml:space="preserve"> B</w:t>
      </w:r>
      <w:r>
        <w:t>.</w:t>
      </w:r>
      <w:r w:rsidRPr="00464266">
        <w:t>S</w:t>
      </w:r>
      <w:r>
        <w:t>.</w:t>
      </w:r>
      <w:r w:rsidRPr="00464266">
        <w:t>, Hentschel</w:t>
      </w:r>
      <w:r>
        <w:t>,</w:t>
      </w:r>
      <w:r w:rsidRPr="00464266">
        <w:t xml:space="preserve"> B</w:t>
      </w:r>
      <w:r>
        <w:t>.</w:t>
      </w:r>
      <w:r w:rsidRPr="00464266">
        <w:t>T</w:t>
      </w:r>
      <w:r>
        <w:t>.</w:t>
      </w:r>
      <w:r w:rsidRPr="00464266">
        <w:t>, Hoh</w:t>
      </w:r>
      <w:r>
        <w:t>,</w:t>
      </w:r>
      <w:r w:rsidRPr="00464266">
        <w:t xml:space="preserve"> E</w:t>
      </w:r>
      <w:r>
        <w:t>.</w:t>
      </w:r>
      <w:r w:rsidRPr="00464266">
        <w:t>, Karapanagioti</w:t>
      </w:r>
      <w:r>
        <w:t>,</w:t>
      </w:r>
      <w:r w:rsidRPr="00464266">
        <w:t xml:space="preserve"> H</w:t>
      </w:r>
      <w:r>
        <w:t>.</w:t>
      </w:r>
      <w:r w:rsidRPr="00464266">
        <w:t>K</w:t>
      </w:r>
      <w:r>
        <w:t>.</w:t>
      </w:r>
      <w:r w:rsidRPr="00464266">
        <w:t>, Rios-Mendoza</w:t>
      </w:r>
      <w:r>
        <w:t>,</w:t>
      </w:r>
      <w:r w:rsidRPr="00464266">
        <w:t xml:space="preserve"> L</w:t>
      </w:r>
      <w:r>
        <w:t>.</w:t>
      </w:r>
      <w:r w:rsidRPr="00464266">
        <w:t>M</w:t>
      </w:r>
      <w:r>
        <w:t>.</w:t>
      </w:r>
      <w:r w:rsidRPr="00464266">
        <w:t>, Takada</w:t>
      </w:r>
      <w:r>
        <w:t>,</w:t>
      </w:r>
      <w:r w:rsidRPr="00464266">
        <w:t xml:space="preserve"> H</w:t>
      </w:r>
      <w:r>
        <w:t>.</w:t>
      </w:r>
      <w:r w:rsidRPr="00464266">
        <w:t xml:space="preserve">, </w:t>
      </w:r>
      <w:r>
        <w:t>The,</w:t>
      </w:r>
      <w:r w:rsidRPr="00464266">
        <w:t xml:space="preserve"> S</w:t>
      </w:r>
      <w:r>
        <w:t>.</w:t>
      </w:r>
      <w:r w:rsidRPr="00464266">
        <w:t>, Thompson</w:t>
      </w:r>
      <w:r>
        <w:t>,</w:t>
      </w:r>
      <w:r w:rsidRPr="00464266">
        <w:t xml:space="preserve"> R</w:t>
      </w:r>
      <w:r>
        <w:t>.</w:t>
      </w:r>
      <w:r w:rsidRPr="00464266">
        <w:t>C.</w:t>
      </w:r>
      <w:r>
        <w:t>,</w:t>
      </w:r>
      <w:r w:rsidRPr="00464266">
        <w:t xml:space="preserve"> 2013a. Policy: Classify plastic waste as hazardous. Nature 494</w:t>
      </w:r>
      <w:r>
        <w:t>, 1</w:t>
      </w:r>
      <w:r w:rsidRPr="00464266">
        <w:t>69-171.</w:t>
      </w:r>
    </w:p>
    <w:p w14:paraId="79CBD83C" w14:textId="77777777" w:rsidR="00010580" w:rsidRPr="00464266" w:rsidRDefault="00010580" w:rsidP="00010580">
      <w:pPr>
        <w:pStyle w:val="EndNoteBibliography"/>
        <w:ind w:left="720" w:hanging="720"/>
      </w:pPr>
      <w:r w:rsidRPr="00464266">
        <w:t>Rochman</w:t>
      </w:r>
      <w:r>
        <w:t>,</w:t>
      </w:r>
      <w:r w:rsidRPr="00464266">
        <w:t xml:space="preserve"> C</w:t>
      </w:r>
      <w:r>
        <w:t>.</w:t>
      </w:r>
      <w:r w:rsidRPr="00464266">
        <w:t>M</w:t>
      </w:r>
      <w:r>
        <w:t>.</w:t>
      </w:r>
      <w:r w:rsidRPr="00464266">
        <w:t>, Hoh</w:t>
      </w:r>
      <w:r>
        <w:t>,</w:t>
      </w:r>
      <w:r w:rsidRPr="00464266">
        <w:t xml:space="preserve"> E</w:t>
      </w:r>
      <w:r>
        <w:t>.</w:t>
      </w:r>
      <w:r w:rsidRPr="00464266">
        <w:t>, Hentschel</w:t>
      </w:r>
      <w:r>
        <w:t>,</w:t>
      </w:r>
      <w:r w:rsidRPr="00464266">
        <w:t xml:space="preserve"> </w:t>
      </w:r>
      <w:r>
        <w:t xml:space="preserve"> </w:t>
      </w:r>
      <w:r w:rsidRPr="00464266">
        <w:t>B</w:t>
      </w:r>
      <w:r>
        <w:t>.</w:t>
      </w:r>
      <w:r w:rsidRPr="00464266">
        <w:t>T</w:t>
      </w:r>
      <w:r>
        <w:t>.</w:t>
      </w:r>
      <w:r w:rsidRPr="00464266">
        <w:t>, Kaye</w:t>
      </w:r>
      <w:r>
        <w:t>,</w:t>
      </w:r>
      <w:r w:rsidRPr="00464266">
        <w:t xml:space="preserve"> S.</w:t>
      </w:r>
      <w:r>
        <w:t>,</w:t>
      </w:r>
      <w:r w:rsidRPr="00464266">
        <w:t xml:space="preserve"> 2013b. Long-term field measurement of sorption of organic contaminants to five types of plastic pellets: implications for plastic marine debris. Environ</w:t>
      </w:r>
      <w:r>
        <w:t>.</w:t>
      </w:r>
      <w:r w:rsidRPr="00464266">
        <w:t xml:space="preserve"> Sci</w:t>
      </w:r>
      <w:r>
        <w:t>.</w:t>
      </w:r>
      <w:r w:rsidRPr="00464266">
        <w:t xml:space="preserve"> Technol</w:t>
      </w:r>
      <w:r>
        <w:t>.</w:t>
      </w:r>
      <w:r w:rsidRPr="00464266">
        <w:t xml:space="preserve"> 47</w:t>
      </w:r>
      <w:r>
        <w:t xml:space="preserve">, </w:t>
      </w:r>
      <w:r w:rsidRPr="00464266">
        <w:t>1646-1654.</w:t>
      </w:r>
    </w:p>
    <w:p w14:paraId="1C336691" w14:textId="77777777" w:rsidR="00010580" w:rsidRPr="006E709B" w:rsidRDefault="00010580" w:rsidP="00010580">
      <w:pPr>
        <w:pStyle w:val="EndNoteBibliography"/>
        <w:ind w:left="720" w:hanging="720"/>
        <w:rPr>
          <w:lang w:val="fr-FR"/>
        </w:rPr>
      </w:pPr>
      <w:r w:rsidRPr="00464266">
        <w:t>Rochman</w:t>
      </w:r>
      <w:r>
        <w:t>,</w:t>
      </w:r>
      <w:r w:rsidRPr="00464266">
        <w:t xml:space="preserve"> C</w:t>
      </w:r>
      <w:r>
        <w:t>.</w:t>
      </w:r>
      <w:r w:rsidRPr="00464266">
        <w:t>M</w:t>
      </w:r>
      <w:r>
        <w:t>.</w:t>
      </w:r>
      <w:r w:rsidRPr="00464266">
        <w:t>, Manzano</w:t>
      </w:r>
      <w:r>
        <w:t>,</w:t>
      </w:r>
      <w:r w:rsidRPr="00464266">
        <w:t xml:space="preserve"> C</w:t>
      </w:r>
      <w:r>
        <w:t>.</w:t>
      </w:r>
      <w:r w:rsidRPr="00464266">
        <w:t>, Hentschel</w:t>
      </w:r>
      <w:r>
        <w:t>,</w:t>
      </w:r>
      <w:r w:rsidRPr="00464266">
        <w:t xml:space="preserve"> B</w:t>
      </w:r>
      <w:r>
        <w:t>.</w:t>
      </w:r>
      <w:r w:rsidRPr="00464266">
        <w:t>T</w:t>
      </w:r>
      <w:r>
        <w:t>.</w:t>
      </w:r>
      <w:r w:rsidRPr="00464266">
        <w:t>, Simonich</w:t>
      </w:r>
      <w:r>
        <w:t>,</w:t>
      </w:r>
      <w:r w:rsidRPr="00464266">
        <w:t xml:space="preserve"> S</w:t>
      </w:r>
      <w:r>
        <w:t>.</w:t>
      </w:r>
      <w:r w:rsidRPr="00464266">
        <w:t>L</w:t>
      </w:r>
      <w:r>
        <w:t>.</w:t>
      </w:r>
      <w:r w:rsidRPr="00464266">
        <w:t>, Hoh</w:t>
      </w:r>
      <w:r>
        <w:t>,</w:t>
      </w:r>
      <w:r w:rsidRPr="00464266">
        <w:t xml:space="preserve"> E.</w:t>
      </w:r>
      <w:r>
        <w:t>,</w:t>
      </w:r>
      <w:r w:rsidRPr="00464266">
        <w:t xml:space="preserve"> 2013c. Polystyrene plastic: a source and sink for polycyclic aromatic hydrocarbons in the marine environment. </w:t>
      </w:r>
      <w:r w:rsidRPr="006E709B">
        <w:rPr>
          <w:lang w:val="fr-FR"/>
        </w:rPr>
        <w:t>Environ</w:t>
      </w:r>
      <w:r>
        <w:rPr>
          <w:lang w:val="fr-FR"/>
        </w:rPr>
        <w:t>.</w:t>
      </w:r>
      <w:r w:rsidRPr="006E709B">
        <w:rPr>
          <w:lang w:val="fr-FR"/>
        </w:rPr>
        <w:t xml:space="preserve"> Sci</w:t>
      </w:r>
      <w:r>
        <w:rPr>
          <w:lang w:val="fr-FR"/>
        </w:rPr>
        <w:t>.</w:t>
      </w:r>
      <w:r w:rsidRPr="006E709B">
        <w:rPr>
          <w:lang w:val="fr-FR"/>
        </w:rPr>
        <w:t xml:space="preserve"> Technol</w:t>
      </w:r>
      <w:r>
        <w:rPr>
          <w:lang w:val="fr-FR"/>
        </w:rPr>
        <w:t>.</w:t>
      </w:r>
      <w:r w:rsidRPr="006E709B">
        <w:rPr>
          <w:lang w:val="fr-FR"/>
        </w:rPr>
        <w:t xml:space="preserve"> 47</w:t>
      </w:r>
      <w:r>
        <w:rPr>
          <w:lang w:val="fr-FR"/>
        </w:rPr>
        <w:t xml:space="preserve">, </w:t>
      </w:r>
      <w:r w:rsidRPr="006E709B">
        <w:rPr>
          <w:lang w:val="fr-FR"/>
        </w:rPr>
        <w:t>13976-13984.</w:t>
      </w:r>
    </w:p>
    <w:p w14:paraId="7AF28A62" w14:textId="77777777" w:rsidR="00010580" w:rsidRPr="00464266" w:rsidRDefault="00010580" w:rsidP="00010580">
      <w:pPr>
        <w:pStyle w:val="EndNoteBibliography"/>
        <w:ind w:left="720" w:hanging="720"/>
      </w:pPr>
      <w:r w:rsidRPr="006E709B">
        <w:rPr>
          <w:lang w:val="fr-FR"/>
        </w:rPr>
        <w:t>Rochman</w:t>
      </w:r>
      <w:r>
        <w:rPr>
          <w:lang w:val="fr-FR"/>
        </w:rPr>
        <w:t>,</w:t>
      </w:r>
      <w:r w:rsidRPr="006E709B">
        <w:rPr>
          <w:lang w:val="fr-FR"/>
        </w:rPr>
        <w:t xml:space="preserve"> C</w:t>
      </w:r>
      <w:r>
        <w:rPr>
          <w:lang w:val="fr-FR"/>
        </w:rPr>
        <w:t>.</w:t>
      </w:r>
      <w:r w:rsidRPr="006E709B">
        <w:rPr>
          <w:lang w:val="fr-FR"/>
        </w:rPr>
        <w:t>M</w:t>
      </w:r>
      <w:r>
        <w:rPr>
          <w:lang w:val="fr-FR"/>
        </w:rPr>
        <w:t>.</w:t>
      </w:r>
      <w:r w:rsidRPr="006E709B">
        <w:rPr>
          <w:lang w:val="fr-FR"/>
        </w:rPr>
        <w:t>, Kurobe</w:t>
      </w:r>
      <w:r>
        <w:rPr>
          <w:lang w:val="fr-FR"/>
        </w:rPr>
        <w:t>,</w:t>
      </w:r>
      <w:r w:rsidRPr="006E709B">
        <w:rPr>
          <w:lang w:val="fr-FR"/>
        </w:rPr>
        <w:t xml:space="preserve"> T</w:t>
      </w:r>
      <w:r>
        <w:rPr>
          <w:lang w:val="fr-FR"/>
        </w:rPr>
        <w:t>.</w:t>
      </w:r>
      <w:r w:rsidRPr="006E709B">
        <w:rPr>
          <w:lang w:val="fr-FR"/>
        </w:rPr>
        <w:t>, Flores</w:t>
      </w:r>
      <w:r>
        <w:rPr>
          <w:lang w:val="fr-FR"/>
        </w:rPr>
        <w:t>,</w:t>
      </w:r>
      <w:r w:rsidRPr="006E709B">
        <w:rPr>
          <w:lang w:val="fr-FR"/>
        </w:rPr>
        <w:t xml:space="preserve"> I</w:t>
      </w:r>
      <w:r>
        <w:rPr>
          <w:lang w:val="fr-FR"/>
        </w:rPr>
        <w:t>.</w:t>
      </w:r>
      <w:r w:rsidRPr="006E709B">
        <w:rPr>
          <w:lang w:val="fr-FR"/>
        </w:rPr>
        <w:t>, Teh</w:t>
      </w:r>
      <w:r>
        <w:rPr>
          <w:lang w:val="fr-FR"/>
        </w:rPr>
        <w:t>,</w:t>
      </w:r>
      <w:r w:rsidRPr="006E709B">
        <w:rPr>
          <w:lang w:val="fr-FR"/>
        </w:rPr>
        <w:t xml:space="preserve"> S</w:t>
      </w:r>
      <w:r>
        <w:rPr>
          <w:lang w:val="fr-FR"/>
        </w:rPr>
        <w:t>.</w:t>
      </w:r>
      <w:r w:rsidRPr="006E709B">
        <w:rPr>
          <w:lang w:val="fr-FR"/>
        </w:rPr>
        <w:t>J.</w:t>
      </w:r>
      <w:r>
        <w:rPr>
          <w:lang w:val="fr-FR"/>
        </w:rPr>
        <w:t>,</w:t>
      </w:r>
      <w:r w:rsidRPr="006E709B">
        <w:rPr>
          <w:lang w:val="fr-FR"/>
        </w:rPr>
        <w:t xml:space="preserve"> 2014. </w:t>
      </w:r>
      <w:r w:rsidRPr="00464266">
        <w:t>Early warning signs of endocrine disruption in adult fish from the ingestion of polyethylene with and without sorbed chemical pollutants from the marine environment. Sci</w:t>
      </w:r>
      <w:r>
        <w:t>.</w:t>
      </w:r>
      <w:r w:rsidRPr="00464266">
        <w:t xml:space="preserve"> Total Environ</w:t>
      </w:r>
      <w:r>
        <w:t>.</w:t>
      </w:r>
      <w:r w:rsidRPr="00464266">
        <w:t xml:space="preserve"> 493</w:t>
      </w:r>
      <w:r>
        <w:t>,</w:t>
      </w:r>
      <w:r w:rsidRPr="00464266">
        <w:t>656-661.</w:t>
      </w:r>
    </w:p>
    <w:p w14:paraId="45B3DD45" w14:textId="77777777" w:rsidR="00010580" w:rsidRPr="00464266" w:rsidRDefault="00010580" w:rsidP="00010580">
      <w:pPr>
        <w:pStyle w:val="EndNoteBibliography"/>
        <w:ind w:left="720" w:hanging="720"/>
      </w:pPr>
      <w:r w:rsidRPr="00464266">
        <w:t>Rossner</w:t>
      </w:r>
      <w:r>
        <w:t>,</w:t>
      </w:r>
      <w:r w:rsidRPr="00464266">
        <w:t xml:space="preserve"> P</w:t>
      </w:r>
      <w:r>
        <w:t>.</w:t>
      </w:r>
      <w:r w:rsidRPr="00464266">
        <w:t>, Strapacova</w:t>
      </w:r>
      <w:r>
        <w:t>,</w:t>
      </w:r>
      <w:r w:rsidRPr="00464266">
        <w:t xml:space="preserve"> S</w:t>
      </w:r>
      <w:r>
        <w:t>.</w:t>
      </w:r>
      <w:r w:rsidRPr="00464266">
        <w:t>, Stolcpartova</w:t>
      </w:r>
      <w:r>
        <w:t>,</w:t>
      </w:r>
      <w:r w:rsidRPr="00464266">
        <w:t xml:space="preserve"> J</w:t>
      </w:r>
      <w:r>
        <w:t>.</w:t>
      </w:r>
      <w:r w:rsidRPr="00464266">
        <w:t>, Schmuczerova</w:t>
      </w:r>
      <w:r>
        <w:t>,</w:t>
      </w:r>
      <w:r w:rsidRPr="00464266">
        <w:t xml:space="preserve"> J</w:t>
      </w:r>
      <w:r>
        <w:t>.</w:t>
      </w:r>
      <w:r w:rsidRPr="00464266">
        <w:t>, Milcova</w:t>
      </w:r>
      <w:r>
        <w:t>,</w:t>
      </w:r>
      <w:r w:rsidRPr="00464266">
        <w:t xml:space="preserve"> A</w:t>
      </w:r>
      <w:r>
        <w:t>.</w:t>
      </w:r>
      <w:r w:rsidRPr="00464266">
        <w:t>, Neca</w:t>
      </w:r>
      <w:r>
        <w:t>,</w:t>
      </w:r>
      <w:r w:rsidRPr="00464266">
        <w:t xml:space="preserve"> J</w:t>
      </w:r>
      <w:r>
        <w:t>.</w:t>
      </w:r>
      <w:r w:rsidRPr="00464266">
        <w:t>, Vlkova</w:t>
      </w:r>
      <w:r>
        <w:t>,</w:t>
      </w:r>
      <w:r w:rsidRPr="00464266">
        <w:t xml:space="preserve"> V</w:t>
      </w:r>
      <w:r>
        <w:t>.</w:t>
      </w:r>
      <w:r w:rsidRPr="00464266">
        <w:t>, Brzicova</w:t>
      </w:r>
      <w:r>
        <w:t>,</w:t>
      </w:r>
      <w:r w:rsidRPr="00464266">
        <w:t xml:space="preserve"> T</w:t>
      </w:r>
      <w:r>
        <w:t>.</w:t>
      </w:r>
      <w:r w:rsidRPr="00464266">
        <w:t>, Machala</w:t>
      </w:r>
      <w:r>
        <w:t>,</w:t>
      </w:r>
      <w:r w:rsidRPr="00464266">
        <w:t xml:space="preserve"> M</w:t>
      </w:r>
      <w:r>
        <w:t>.</w:t>
      </w:r>
      <w:r w:rsidRPr="00464266">
        <w:t>, Topinka</w:t>
      </w:r>
      <w:r>
        <w:t>,</w:t>
      </w:r>
      <w:r w:rsidRPr="00464266">
        <w:t xml:space="preserve"> J.</w:t>
      </w:r>
      <w:r>
        <w:t>,</w:t>
      </w:r>
      <w:r w:rsidRPr="00464266">
        <w:t xml:space="preserve"> 2016. Toxic effects of the major components of diesel exhaust in human alveolar basal epithelial cells (A549). Int</w:t>
      </w:r>
      <w:r>
        <w:t>.</w:t>
      </w:r>
      <w:r w:rsidRPr="00464266">
        <w:t xml:space="preserve"> J</w:t>
      </w:r>
      <w:r>
        <w:t>.</w:t>
      </w:r>
      <w:r w:rsidRPr="00464266">
        <w:t xml:space="preserve"> Mol</w:t>
      </w:r>
      <w:r>
        <w:t>.</w:t>
      </w:r>
      <w:r w:rsidRPr="00464266">
        <w:t xml:space="preserve"> Sci</w:t>
      </w:r>
      <w:r>
        <w:t>.</w:t>
      </w:r>
      <w:r w:rsidRPr="00464266">
        <w:t xml:space="preserve"> 17</w:t>
      </w:r>
      <w:r>
        <w:t>, 1393</w:t>
      </w:r>
      <w:r w:rsidRPr="00464266">
        <w:t>.</w:t>
      </w:r>
    </w:p>
    <w:p w14:paraId="203C69B9" w14:textId="77777777" w:rsidR="00010580" w:rsidRPr="006E709B" w:rsidRDefault="00010580" w:rsidP="00010580">
      <w:pPr>
        <w:pStyle w:val="EndNoteBibliography"/>
        <w:ind w:left="720" w:hanging="720"/>
        <w:rPr>
          <w:lang w:val="fr-FR"/>
        </w:rPr>
      </w:pPr>
      <w:r w:rsidRPr="00464266">
        <w:lastRenderedPageBreak/>
        <w:t>Roy</w:t>
      </w:r>
      <w:r>
        <w:t>,</w:t>
      </w:r>
      <w:r w:rsidRPr="00464266">
        <w:t xml:space="preserve"> P</w:t>
      </w:r>
      <w:r>
        <w:t>.</w:t>
      </w:r>
      <w:r w:rsidRPr="00464266">
        <w:t>K</w:t>
      </w:r>
      <w:r>
        <w:t>.</w:t>
      </w:r>
      <w:r w:rsidRPr="00464266">
        <w:t>, Hakkarainen</w:t>
      </w:r>
      <w:r>
        <w:t>,</w:t>
      </w:r>
      <w:r w:rsidRPr="00464266">
        <w:t xml:space="preserve"> M</w:t>
      </w:r>
      <w:r>
        <w:t>.</w:t>
      </w:r>
      <w:r w:rsidRPr="00464266">
        <w:t>, Varma</w:t>
      </w:r>
      <w:r>
        <w:t>,</w:t>
      </w:r>
      <w:r w:rsidRPr="00464266">
        <w:t xml:space="preserve"> I</w:t>
      </w:r>
      <w:r>
        <w:t>.</w:t>
      </w:r>
      <w:r w:rsidRPr="00464266">
        <w:t>K</w:t>
      </w:r>
      <w:r>
        <w:t>.</w:t>
      </w:r>
      <w:r w:rsidRPr="00464266">
        <w:t>, Albertsson</w:t>
      </w:r>
      <w:r>
        <w:t>,</w:t>
      </w:r>
      <w:r w:rsidRPr="00464266">
        <w:t xml:space="preserve"> A</w:t>
      </w:r>
      <w:r>
        <w:t>.</w:t>
      </w:r>
      <w:r w:rsidRPr="00464266">
        <w:t>C.</w:t>
      </w:r>
      <w:r>
        <w:t>,</w:t>
      </w:r>
      <w:r w:rsidRPr="00464266">
        <w:t xml:space="preserve"> 2011. Degradable polyethylene: fantasy or reality. </w:t>
      </w:r>
      <w:r w:rsidRPr="006E709B">
        <w:rPr>
          <w:lang w:val="fr-FR"/>
        </w:rPr>
        <w:t>Environ</w:t>
      </w:r>
      <w:r>
        <w:rPr>
          <w:lang w:val="fr-FR"/>
        </w:rPr>
        <w:t>.</w:t>
      </w:r>
      <w:r w:rsidRPr="006E709B">
        <w:rPr>
          <w:lang w:val="fr-FR"/>
        </w:rPr>
        <w:t xml:space="preserve"> Sci</w:t>
      </w:r>
      <w:r>
        <w:rPr>
          <w:lang w:val="fr-FR"/>
        </w:rPr>
        <w:t>.</w:t>
      </w:r>
      <w:r w:rsidRPr="006E709B">
        <w:rPr>
          <w:lang w:val="fr-FR"/>
        </w:rPr>
        <w:t xml:space="preserve"> Technol</w:t>
      </w:r>
      <w:r>
        <w:rPr>
          <w:lang w:val="fr-FR"/>
        </w:rPr>
        <w:t>.</w:t>
      </w:r>
      <w:r w:rsidRPr="006E709B">
        <w:rPr>
          <w:lang w:val="fr-FR"/>
        </w:rPr>
        <w:t xml:space="preserve"> 45</w:t>
      </w:r>
      <w:r>
        <w:rPr>
          <w:lang w:val="fr-FR"/>
        </w:rPr>
        <w:t xml:space="preserve">, </w:t>
      </w:r>
      <w:r w:rsidRPr="006E709B">
        <w:rPr>
          <w:lang w:val="fr-FR"/>
        </w:rPr>
        <w:t>4217-4227.</w:t>
      </w:r>
    </w:p>
    <w:p w14:paraId="48B0A6E3" w14:textId="77777777" w:rsidR="00010580" w:rsidRPr="00464266" w:rsidRDefault="00010580" w:rsidP="00010580">
      <w:pPr>
        <w:pStyle w:val="EndNoteBibliography"/>
        <w:ind w:left="720" w:hanging="720"/>
      </w:pPr>
      <w:r w:rsidRPr="006E709B">
        <w:rPr>
          <w:lang w:val="fr-FR"/>
        </w:rPr>
        <w:t>Schirinzi</w:t>
      </w:r>
      <w:r>
        <w:rPr>
          <w:lang w:val="fr-FR"/>
        </w:rPr>
        <w:t>,</w:t>
      </w:r>
      <w:r w:rsidRPr="006E709B">
        <w:rPr>
          <w:lang w:val="fr-FR"/>
        </w:rPr>
        <w:t xml:space="preserve"> G</w:t>
      </w:r>
      <w:r>
        <w:rPr>
          <w:lang w:val="fr-FR"/>
        </w:rPr>
        <w:t>.</w:t>
      </w:r>
      <w:r w:rsidRPr="006E709B">
        <w:rPr>
          <w:lang w:val="fr-FR"/>
        </w:rPr>
        <w:t>F</w:t>
      </w:r>
      <w:r>
        <w:rPr>
          <w:lang w:val="fr-FR"/>
        </w:rPr>
        <w:t>.</w:t>
      </w:r>
      <w:r w:rsidRPr="006E709B">
        <w:rPr>
          <w:lang w:val="fr-FR"/>
        </w:rPr>
        <w:t>, Pérez-Pomeda</w:t>
      </w:r>
      <w:r>
        <w:rPr>
          <w:lang w:val="fr-FR"/>
        </w:rPr>
        <w:t>,</w:t>
      </w:r>
      <w:r w:rsidRPr="006E709B">
        <w:rPr>
          <w:lang w:val="fr-FR"/>
        </w:rPr>
        <w:t xml:space="preserve"> I</w:t>
      </w:r>
      <w:r>
        <w:rPr>
          <w:lang w:val="fr-FR"/>
        </w:rPr>
        <w:t>.</w:t>
      </w:r>
      <w:r w:rsidRPr="006E709B">
        <w:rPr>
          <w:lang w:val="fr-FR"/>
        </w:rPr>
        <w:t>, Sanchís</w:t>
      </w:r>
      <w:r>
        <w:rPr>
          <w:lang w:val="fr-FR"/>
        </w:rPr>
        <w:t>,</w:t>
      </w:r>
      <w:r w:rsidRPr="006E709B">
        <w:rPr>
          <w:lang w:val="fr-FR"/>
        </w:rPr>
        <w:t xml:space="preserve"> J</w:t>
      </w:r>
      <w:r>
        <w:rPr>
          <w:lang w:val="fr-FR"/>
        </w:rPr>
        <w:t>.</w:t>
      </w:r>
      <w:r w:rsidRPr="006E709B">
        <w:rPr>
          <w:lang w:val="fr-FR"/>
        </w:rPr>
        <w:t>, Rossini</w:t>
      </w:r>
      <w:r>
        <w:rPr>
          <w:lang w:val="fr-FR"/>
        </w:rPr>
        <w:t>,</w:t>
      </w:r>
      <w:r w:rsidRPr="006E709B">
        <w:rPr>
          <w:lang w:val="fr-FR"/>
        </w:rPr>
        <w:t xml:space="preserve"> C</w:t>
      </w:r>
      <w:r>
        <w:rPr>
          <w:lang w:val="fr-FR"/>
        </w:rPr>
        <w:t>.</w:t>
      </w:r>
      <w:r w:rsidRPr="006E709B">
        <w:rPr>
          <w:lang w:val="fr-FR"/>
        </w:rPr>
        <w:t>, Farré</w:t>
      </w:r>
      <w:r>
        <w:rPr>
          <w:lang w:val="fr-FR"/>
        </w:rPr>
        <w:t>,</w:t>
      </w:r>
      <w:r w:rsidRPr="006E709B">
        <w:rPr>
          <w:lang w:val="fr-FR"/>
        </w:rPr>
        <w:t xml:space="preserve"> M</w:t>
      </w:r>
      <w:r>
        <w:rPr>
          <w:lang w:val="fr-FR"/>
        </w:rPr>
        <w:t>.</w:t>
      </w:r>
      <w:r w:rsidRPr="006E709B">
        <w:rPr>
          <w:lang w:val="fr-FR"/>
        </w:rPr>
        <w:t>, Barceló</w:t>
      </w:r>
      <w:r>
        <w:rPr>
          <w:lang w:val="fr-FR"/>
        </w:rPr>
        <w:t>,</w:t>
      </w:r>
      <w:r w:rsidRPr="006E709B">
        <w:rPr>
          <w:lang w:val="fr-FR"/>
        </w:rPr>
        <w:t xml:space="preserve"> D. 2017. </w:t>
      </w:r>
      <w:r w:rsidRPr="00464266">
        <w:t>Cytotoxic effects of commonly used nanomaterials and microplastics on cerebral and epithelial human cells. Environ</w:t>
      </w:r>
      <w:r>
        <w:t>.</w:t>
      </w:r>
      <w:r w:rsidRPr="00464266">
        <w:t xml:space="preserve"> Res</w:t>
      </w:r>
      <w:r>
        <w:t>.</w:t>
      </w:r>
      <w:r w:rsidRPr="00464266">
        <w:t xml:space="preserve"> 159</w:t>
      </w:r>
      <w:r>
        <w:t xml:space="preserve">, </w:t>
      </w:r>
      <w:r w:rsidRPr="00464266">
        <w:t>579-587.</w:t>
      </w:r>
    </w:p>
    <w:p w14:paraId="3BFF33A6" w14:textId="77777777" w:rsidR="00010580" w:rsidRPr="00464266" w:rsidRDefault="00010580" w:rsidP="00010580">
      <w:pPr>
        <w:pStyle w:val="EndNoteBibliography"/>
        <w:ind w:left="720" w:hanging="720"/>
      </w:pPr>
      <w:r w:rsidRPr="00464266">
        <w:t>Schirmer</w:t>
      </w:r>
      <w:r>
        <w:t>,</w:t>
      </w:r>
      <w:r w:rsidRPr="00464266">
        <w:t xml:space="preserve"> K</w:t>
      </w:r>
      <w:r>
        <w:t>.</w:t>
      </w:r>
      <w:r w:rsidRPr="00464266">
        <w:t>, Chan</w:t>
      </w:r>
      <w:r>
        <w:t>,</w:t>
      </w:r>
      <w:r w:rsidRPr="00464266">
        <w:t xml:space="preserve"> A</w:t>
      </w:r>
      <w:r>
        <w:t>.</w:t>
      </w:r>
      <w:r w:rsidRPr="00464266">
        <w:t>G</w:t>
      </w:r>
      <w:r>
        <w:t>.</w:t>
      </w:r>
      <w:r w:rsidRPr="00464266">
        <w:t>, Bols</w:t>
      </w:r>
      <w:r>
        <w:t>,</w:t>
      </w:r>
      <w:r w:rsidRPr="00464266">
        <w:t xml:space="preserve"> N</w:t>
      </w:r>
      <w:r>
        <w:t>.</w:t>
      </w:r>
      <w:r w:rsidRPr="00464266">
        <w:t>C.</w:t>
      </w:r>
      <w:r>
        <w:t>,</w:t>
      </w:r>
      <w:r w:rsidRPr="00464266">
        <w:t xml:space="preserve"> 2000. Transitory metabolic disruption and cytotoxicity elicited by benzo[a]pyrene in two cell lines from rainbow trout liver. J</w:t>
      </w:r>
      <w:r>
        <w:t>.</w:t>
      </w:r>
      <w:r w:rsidRPr="00464266">
        <w:t xml:space="preserve"> Biochem</w:t>
      </w:r>
      <w:r>
        <w:t>.</w:t>
      </w:r>
      <w:r w:rsidRPr="00464266">
        <w:t xml:space="preserve"> Mol</w:t>
      </w:r>
      <w:r>
        <w:t>.</w:t>
      </w:r>
      <w:r w:rsidRPr="00464266">
        <w:t xml:space="preserve"> Toxicol</w:t>
      </w:r>
      <w:r>
        <w:t>.</w:t>
      </w:r>
      <w:r w:rsidRPr="00464266">
        <w:t xml:space="preserve"> 14</w:t>
      </w:r>
      <w:r>
        <w:t xml:space="preserve">, </w:t>
      </w:r>
      <w:r w:rsidRPr="00464266">
        <w:t>262-276.</w:t>
      </w:r>
    </w:p>
    <w:p w14:paraId="486D3155" w14:textId="77777777" w:rsidR="00010580" w:rsidRPr="00464266" w:rsidRDefault="00010580" w:rsidP="00010580">
      <w:pPr>
        <w:pStyle w:val="EndNoteBibliography"/>
        <w:ind w:left="720" w:hanging="720"/>
      </w:pPr>
      <w:r w:rsidRPr="00464266">
        <w:t>Schnell</w:t>
      </w:r>
      <w:r>
        <w:t>,</w:t>
      </w:r>
      <w:r w:rsidRPr="00464266">
        <w:t xml:space="preserve"> S</w:t>
      </w:r>
      <w:r>
        <w:t>.</w:t>
      </w:r>
      <w:r w:rsidRPr="00464266">
        <w:t>, Stott</w:t>
      </w:r>
      <w:r>
        <w:t>,</w:t>
      </w:r>
      <w:r w:rsidRPr="00464266">
        <w:t xml:space="preserve"> L</w:t>
      </w:r>
      <w:r>
        <w:t>.</w:t>
      </w:r>
      <w:r w:rsidRPr="00464266">
        <w:t>C</w:t>
      </w:r>
      <w:r>
        <w:t>.</w:t>
      </w:r>
      <w:r w:rsidRPr="00464266">
        <w:t>, Hogstrand</w:t>
      </w:r>
      <w:r>
        <w:t>,</w:t>
      </w:r>
      <w:r w:rsidRPr="00464266">
        <w:t xml:space="preserve"> C</w:t>
      </w:r>
      <w:r>
        <w:t>.</w:t>
      </w:r>
      <w:r w:rsidRPr="00464266">
        <w:t>, Wood</w:t>
      </w:r>
      <w:r>
        <w:t>,</w:t>
      </w:r>
      <w:r w:rsidRPr="00464266">
        <w:t xml:space="preserve"> C</w:t>
      </w:r>
      <w:r>
        <w:t>.</w:t>
      </w:r>
      <w:r w:rsidRPr="00464266">
        <w:t>M</w:t>
      </w:r>
      <w:r>
        <w:t>.</w:t>
      </w:r>
      <w:r w:rsidRPr="00464266">
        <w:t>, Kelly</w:t>
      </w:r>
      <w:r>
        <w:t>,</w:t>
      </w:r>
      <w:r w:rsidRPr="00464266">
        <w:t xml:space="preserve"> S</w:t>
      </w:r>
      <w:r>
        <w:t>.</w:t>
      </w:r>
      <w:r w:rsidRPr="00464266">
        <w:t>P</w:t>
      </w:r>
      <w:r>
        <w:t>.</w:t>
      </w:r>
      <w:r w:rsidRPr="00464266">
        <w:t>, Part</w:t>
      </w:r>
      <w:r>
        <w:t>,</w:t>
      </w:r>
      <w:r w:rsidRPr="00464266">
        <w:t xml:space="preserve"> P</w:t>
      </w:r>
      <w:r>
        <w:t>.</w:t>
      </w:r>
      <w:r w:rsidRPr="00464266">
        <w:t>, Owen</w:t>
      </w:r>
      <w:r>
        <w:t>,</w:t>
      </w:r>
      <w:r w:rsidRPr="00464266">
        <w:t xml:space="preserve"> S</w:t>
      </w:r>
      <w:r>
        <w:t>.</w:t>
      </w:r>
      <w:r w:rsidRPr="00464266">
        <w:t>F</w:t>
      </w:r>
      <w:r>
        <w:t>.</w:t>
      </w:r>
      <w:r w:rsidRPr="00464266">
        <w:t>, Bury</w:t>
      </w:r>
      <w:r>
        <w:t>,</w:t>
      </w:r>
      <w:r w:rsidRPr="00464266">
        <w:t xml:space="preserve"> N</w:t>
      </w:r>
      <w:r>
        <w:t>.</w:t>
      </w:r>
      <w:r w:rsidRPr="00464266">
        <w:t>R.</w:t>
      </w:r>
      <w:r>
        <w:t>,</w:t>
      </w:r>
      <w:r w:rsidRPr="00464266">
        <w:t xml:space="preserve"> 2016. Procedures for the reconstruction, primary culture and experimental use of rainbow trout gill epithelia. Nat</w:t>
      </w:r>
      <w:r>
        <w:t>.</w:t>
      </w:r>
      <w:r w:rsidRPr="00464266">
        <w:t xml:space="preserve"> Protoc</w:t>
      </w:r>
      <w:r>
        <w:t>.</w:t>
      </w:r>
      <w:r w:rsidRPr="00464266">
        <w:t xml:space="preserve"> 11</w:t>
      </w:r>
      <w:r>
        <w:t xml:space="preserve">, </w:t>
      </w:r>
      <w:r w:rsidRPr="00464266">
        <w:t>490-498.</w:t>
      </w:r>
    </w:p>
    <w:p w14:paraId="200A7567" w14:textId="77777777" w:rsidR="00010580" w:rsidRPr="006E709B" w:rsidRDefault="00010580" w:rsidP="00010580">
      <w:pPr>
        <w:pStyle w:val="EndNoteBibliography"/>
        <w:ind w:left="720" w:hanging="720"/>
        <w:rPr>
          <w:lang w:val="fr-FR"/>
        </w:rPr>
      </w:pPr>
      <w:r w:rsidRPr="00464266">
        <w:t>Sogbanmu</w:t>
      </w:r>
      <w:r>
        <w:t>,</w:t>
      </w:r>
      <w:r w:rsidRPr="00464266">
        <w:t xml:space="preserve"> T</w:t>
      </w:r>
      <w:r>
        <w:t>.</w:t>
      </w:r>
      <w:r w:rsidRPr="00464266">
        <w:t>O</w:t>
      </w:r>
      <w:r>
        <w:t>.</w:t>
      </w:r>
      <w:r w:rsidRPr="00464266">
        <w:t>, Nagy</w:t>
      </w:r>
      <w:r>
        <w:t>,</w:t>
      </w:r>
      <w:r w:rsidRPr="00464266">
        <w:t xml:space="preserve"> E</w:t>
      </w:r>
      <w:r>
        <w:t>.</w:t>
      </w:r>
      <w:r w:rsidRPr="00464266">
        <w:t>, Phillips</w:t>
      </w:r>
      <w:r>
        <w:t>,</w:t>
      </w:r>
      <w:r w:rsidRPr="00464266">
        <w:t xml:space="preserve"> D</w:t>
      </w:r>
      <w:r>
        <w:t>.</w:t>
      </w:r>
      <w:r w:rsidRPr="00464266">
        <w:t>H</w:t>
      </w:r>
      <w:r>
        <w:t>.</w:t>
      </w:r>
      <w:r w:rsidRPr="00464266">
        <w:t>, Arlt</w:t>
      </w:r>
      <w:r>
        <w:t>,</w:t>
      </w:r>
      <w:r w:rsidRPr="00464266">
        <w:t xml:space="preserve"> V</w:t>
      </w:r>
      <w:r>
        <w:t>.</w:t>
      </w:r>
      <w:r w:rsidRPr="00464266">
        <w:t>M</w:t>
      </w:r>
      <w:r>
        <w:t>.</w:t>
      </w:r>
      <w:r w:rsidRPr="00464266">
        <w:t>, Otitoloju</w:t>
      </w:r>
      <w:r>
        <w:t>,</w:t>
      </w:r>
      <w:r w:rsidRPr="00464266">
        <w:t xml:space="preserve"> A</w:t>
      </w:r>
      <w:r>
        <w:t>.</w:t>
      </w:r>
      <w:r w:rsidRPr="00464266">
        <w:t>A</w:t>
      </w:r>
      <w:r>
        <w:t>.</w:t>
      </w:r>
      <w:r w:rsidRPr="00464266">
        <w:t>, Bury</w:t>
      </w:r>
      <w:r>
        <w:t>,</w:t>
      </w:r>
      <w:r w:rsidRPr="00464266">
        <w:t xml:space="preserve"> N</w:t>
      </w:r>
      <w:r>
        <w:t>.</w:t>
      </w:r>
      <w:r w:rsidRPr="00464266">
        <w:t>R.</w:t>
      </w:r>
      <w:r>
        <w:t>,</w:t>
      </w:r>
      <w:r w:rsidRPr="00464266">
        <w:t xml:space="preserve"> 2016. Lagos lagoon sediment organic extracts and polycyclic aromatic hydrocarbons induce embryotoxic, teratogenic and genotoxic effects in Danio rerio (zebrafish) embryos. </w:t>
      </w:r>
      <w:r w:rsidRPr="006E709B">
        <w:rPr>
          <w:lang w:val="fr-FR"/>
        </w:rPr>
        <w:t>Environ</w:t>
      </w:r>
      <w:r>
        <w:rPr>
          <w:lang w:val="fr-FR"/>
        </w:rPr>
        <w:t>.</w:t>
      </w:r>
      <w:r w:rsidRPr="006E709B">
        <w:rPr>
          <w:lang w:val="fr-FR"/>
        </w:rPr>
        <w:t xml:space="preserve"> Sci</w:t>
      </w:r>
      <w:r>
        <w:rPr>
          <w:lang w:val="fr-FR"/>
        </w:rPr>
        <w:t>.</w:t>
      </w:r>
      <w:r w:rsidRPr="006E709B">
        <w:rPr>
          <w:lang w:val="fr-FR"/>
        </w:rPr>
        <w:t xml:space="preserve"> Pollut</w:t>
      </w:r>
      <w:r>
        <w:rPr>
          <w:lang w:val="fr-FR"/>
        </w:rPr>
        <w:t>.</w:t>
      </w:r>
      <w:r w:rsidRPr="006E709B">
        <w:rPr>
          <w:lang w:val="fr-FR"/>
        </w:rPr>
        <w:t xml:space="preserve"> Res</w:t>
      </w:r>
      <w:r>
        <w:rPr>
          <w:lang w:val="fr-FR"/>
        </w:rPr>
        <w:t>.</w:t>
      </w:r>
      <w:r w:rsidRPr="006E709B">
        <w:rPr>
          <w:lang w:val="fr-FR"/>
        </w:rPr>
        <w:t xml:space="preserve"> Int</w:t>
      </w:r>
      <w:r>
        <w:rPr>
          <w:lang w:val="fr-FR"/>
        </w:rPr>
        <w:t>.</w:t>
      </w:r>
      <w:r w:rsidRPr="006E709B">
        <w:rPr>
          <w:lang w:val="fr-FR"/>
        </w:rPr>
        <w:t xml:space="preserve"> 23</w:t>
      </w:r>
      <w:r>
        <w:rPr>
          <w:lang w:val="fr-FR"/>
        </w:rPr>
        <w:t xml:space="preserve">, </w:t>
      </w:r>
      <w:r w:rsidRPr="006E709B">
        <w:rPr>
          <w:lang w:val="fr-FR"/>
        </w:rPr>
        <w:t>14489-14501.</w:t>
      </w:r>
    </w:p>
    <w:p w14:paraId="4C46BCFF" w14:textId="77777777" w:rsidR="00010580" w:rsidRPr="00464266" w:rsidRDefault="00010580" w:rsidP="00010580">
      <w:pPr>
        <w:pStyle w:val="EndNoteBibliography"/>
        <w:ind w:left="720" w:hanging="720"/>
      </w:pPr>
      <w:r w:rsidRPr="006E709B">
        <w:rPr>
          <w:lang w:val="fr-FR"/>
        </w:rPr>
        <w:t>Stadnicka-Michalak</w:t>
      </w:r>
      <w:r>
        <w:rPr>
          <w:lang w:val="fr-FR"/>
        </w:rPr>
        <w:t>,</w:t>
      </w:r>
      <w:r w:rsidRPr="006E709B">
        <w:rPr>
          <w:lang w:val="fr-FR"/>
        </w:rPr>
        <w:t xml:space="preserve"> J</w:t>
      </w:r>
      <w:r>
        <w:rPr>
          <w:lang w:val="fr-FR"/>
        </w:rPr>
        <w:t>.</w:t>
      </w:r>
      <w:r w:rsidRPr="006E709B">
        <w:rPr>
          <w:lang w:val="fr-FR"/>
        </w:rPr>
        <w:t>, Weiss</w:t>
      </w:r>
      <w:r>
        <w:rPr>
          <w:lang w:val="fr-FR"/>
        </w:rPr>
        <w:t>,</w:t>
      </w:r>
      <w:r w:rsidRPr="006E709B">
        <w:rPr>
          <w:lang w:val="fr-FR"/>
        </w:rPr>
        <w:t xml:space="preserve"> F</w:t>
      </w:r>
      <w:r>
        <w:rPr>
          <w:lang w:val="fr-FR"/>
        </w:rPr>
        <w:t>.</w:t>
      </w:r>
      <w:r w:rsidRPr="006E709B">
        <w:rPr>
          <w:lang w:val="fr-FR"/>
        </w:rPr>
        <w:t>T</w:t>
      </w:r>
      <w:r>
        <w:rPr>
          <w:lang w:val="fr-FR"/>
        </w:rPr>
        <w:t>.</w:t>
      </w:r>
      <w:r w:rsidRPr="006E709B">
        <w:rPr>
          <w:lang w:val="fr-FR"/>
        </w:rPr>
        <w:t>, Fischer</w:t>
      </w:r>
      <w:r>
        <w:rPr>
          <w:lang w:val="fr-FR"/>
        </w:rPr>
        <w:t>,</w:t>
      </w:r>
      <w:r w:rsidRPr="006E709B">
        <w:rPr>
          <w:lang w:val="fr-FR"/>
        </w:rPr>
        <w:t xml:space="preserve"> M</w:t>
      </w:r>
      <w:r>
        <w:rPr>
          <w:lang w:val="fr-FR"/>
        </w:rPr>
        <w:t>.</w:t>
      </w:r>
      <w:r w:rsidRPr="006E709B">
        <w:rPr>
          <w:lang w:val="fr-FR"/>
        </w:rPr>
        <w:t>, Tanneberger</w:t>
      </w:r>
      <w:r>
        <w:rPr>
          <w:lang w:val="fr-FR"/>
        </w:rPr>
        <w:t>,</w:t>
      </w:r>
      <w:r w:rsidRPr="006E709B">
        <w:rPr>
          <w:lang w:val="fr-FR"/>
        </w:rPr>
        <w:t xml:space="preserve"> K</w:t>
      </w:r>
      <w:r>
        <w:rPr>
          <w:lang w:val="fr-FR"/>
        </w:rPr>
        <w:t>.</w:t>
      </w:r>
      <w:r w:rsidRPr="006E709B">
        <w:rPr>
          <w:lang w:val="fr-FR"/>
        </w:rPr>
        <w:t>, Schirmer</w:t>
      </w:r>
      <w:r>
        <w:rPr>
          <w:lang w:val="fr-FR"/>
        </w:rPr>
        <w:t>,</w:t>
      </w:r>
      <w:r w:rsidRPr="006E709B">
        <w:rPr>
          <w:lang w:val="fr-FR"/>
        </w:rPr>
        <w:t xml:space="preserve"> K.</w:t>
      </w:r>
      <w:r>
        <w:rPr>
          <w:lang w:val="fr-FR"/>
        </w:rPr>
        <w:t>,</w:t>
      </w:r>
      <w:r w:rsidRPr="006E709B">
        <w:rPr>
          <w:lang w:val="fr-FR"/>
        </w:rPr>
        <w:t xml:space="preserve"> 2018. </w:t>
      </w:r>
      <w:r w:rsidRPr="00464266">
        <w:t>Biotransformation of benzo[a]pyrene by three rainbow trout (</w:t>
      </w:r>
      <w:r w:rsidRPr="00C00F58">
        <w:rPr>
          <w:i/>
        </w:rPr>
        <w:t>Onchorhynchus mykiss</w:t>
      </w:r>
      <w:r w:rsidRPr="00464266">
        <w:t>) cell lines and extrapolation to derive a fish bioconcentration factor. Environ</w:t>
      </w:r>
      <w:r>
        <w:t>.</w:t>
      </w:r>
      <w:r w:rsidRPr="00464266">
        <w:t xml:space="preserve"> Sci</w:t>
      </w:r>
      <w:r>
        <w:t>.</w:t>
      </w:r>
      <w:r w:rsidRPr="00464266">
        <w:t xml:space="preserve"> Technol</w:t>
      </w:r>
      <w:r>
        <w:t>.</w:t>
      </w:r>
      <w:r w:rsidRPr="00464266">
        <w:t xml:space="preserve"> 52</w:t>
      </w:r>
      <w:r>
        <w:t xml:space="preserve">, </w:t>
      </w:r>
      <w:r w:rsidRPr="00464266">
        <w:t>3091-3100.</w:t>
      </w:r>
    </w:p>
    <w:p w14:paraId="50CD4E8A" w14:textId="77777777" w:rsidR="00010580" w:rsidRPr="00464266" w:rsidRDefault="00010580" w:rsidP="00010580">
      <w:pPr>
        <w:pStyle w:val="EndNoteBibliography"/>
        <w:ind w:left="720" w:hanging="720"/>
      </w:pPr>
      <w:r w:rsidRPr="00464266">
        <w:t>Stiborova</w:t>
      </w:r>
      <w:r>
        <w:t>,</w:t>
      </w:r>
      <w:r w:rsidRPr="00464266">
        <w:t xml:space="preserve"> M</w:t>
      </w:r>
      <w:r>
        <w:t>.</w:t>
      </w:r>
      <w:r w:rsidRPr="00464266">
        <w:t>, Frei</w:t>
      </w:r>
      <w:r>
        <w:t>,</w:t>
      </w:r>
      <w:r w:rsidRPr="00464266">
        <w:t xml:space="preserve"> E</w:t>
      </w:r>
      <w:r>
        <w:t>.</w:t>
      </w:r>
      <w:r w:rsidRPr="00464266">
        <w:t>, Schmeiser</w:t>
      </w:r>
      <w:r>
        <w:t>,</w:t>
      </w:r>
      <w:r w:rsidRPr="00464266">
        <w:t xml:space="preserve"> H</w:t>
      </w:r>
      <w:r>
        <w:t>.</w:t>
      </w:r>
      <w:r w:rsidRPr="00464266">
        <w:t>H</w:t>
      </w:r>
      <w:r>
        <w:t>.</w:t>
      </w:r>
      <w:r w:rsidRPr="00464266">
        <w:t>, Arlt</w:t>
      </w:r>
      <w:r>
        <w:t>,</w:t>
      </w:r>
      <w:r w:rsidRPr="00464266">
        <w:t xml:space="preserve"> V</w:t>
      </w:r>
      <w:r>
        <w:t>.</w:t>
      </w:r>
      <w:r w:rsidRPr="00464266">
        <w:t>M</w:t>
      </w:r>
      <w:r>
        <w:t>.</w:t>
      </w:r>
      <w:r w:rsidRPr="00464266">
        <w:t>, Martinek</w:t>
      </w:r>
      <w:r>
        <w:t>,</w:t>
      </w:r>
      <w:r w:rsidRPr="00464266">
        <w:t xml:space="preserve"> V.</w:t>
      </w:r>
      <w:r>
        <w:t>.</w:t>
      </w:r>
      <w:r w:rsidRPr="00464266">
        <w:t xml:space="preserve"> 2014. Mechanisms of enzyme-catalyzed reduction of two carcinogenic nitro-aromatics, 3-nitrobenzanthrone and aristolochic acid I: experimental and theoretical approaches. Int</w:t>
      </w:r>
      <w:r>
        <w:t>.</w:t>
      </w:r>
      <w:r w:rsidRPr="00464266">
        <w:t xml:space="preserve"> J</w:t>
      </w:r>
      <w:r>
        <w:t>.</w:t>
      </w:r>
      <w:r w:rsidRPr="00464266">
        <w:t xml:space="preserve"> Mol</w:t>
      </w:r>
      <w:r>
        <w:t>.</w:t>
      </w:r>
      <w:r w:rsidRPr="00464266">
        <w:t xml:space="preserve"> Sci</w:t>
      </w:r>
      <w:r>
        <w:t>.</w:t>
      </w:r>
      <w:r w:rsidRPr="00464266">
        <w:t xml:space="preserve"> 15</w:t>
      </w:r>
      <w:r>
        <w:t xml:space="preserve">, </w:t>
      </w:r>
      <w:r w:rsidRPr="00464266">
        <w:t>10271-10295.</w:t>
      </w:r>
    </w:p>
    <w:p w14:paraId="6F4ADE0B" w14:textId="77777777" w:rsidR="00010580" w:rsidRPr="00464266" w:rsidRDefault="00010580" w:rsidP="00010580">
      <w:pPr>
        <w:pStyle w:val="EndNoteBibliography"/>
        <w:ind w:left="720" w:hanging="720"/>
      </w:pPr>
      <w:r w:rsidRPr="00464266">
        <w:t>Sussarellu</w:t>
      </w:r>
      <w:r>
        <w:t>,</w:t>
      </w:r>
      <w:r w:rsidRPr="00464266">
        <w:t xml:space="preserve"> R</w:t>
      </w:r>
      <w:r>
        <w:t>.</w:t>
      </w:r>
      <w:r w:rsidRPr="00464266">
        <w:t>, Suquet</w:t>
      </w:r>
      <w:r>
        <w:t>,</w:t>
      </w:r>
      <w:r w:rsidRPr="00464266">
        <w:t xml:space="preserve"> M</w:t>
      </w:r>
      <w:r>
        <w:t>.</w:t>
      </w:r>
      <w:r w:rsidRPr="00464266">
        <w:t>, Thomas</w:t>
      </w:r>
      <w:r>
        <w:t>,</w:t>
      </w:r>
      <w:r w:rsidRPr="00464266">
        <w:t xml:space="preserve"> Y</w:t>
      </w:r>
      <w:r>
        <w:t>.</w:t>
      </w:r>
      <w:r w:rsidRPr="00464266">
        <w:t>, Lambert</w:t>
      </w:r>
      <w:r>
        <w:t>,</w:t>
      </w:r>
      <w:r w:rsidRPr="00464266">
        <w:t xml:space="preserve"> C</w:t>
      </w:r>
      <w:r>
        <w:t>.</w:t>
      </w:r>
      <w:r w:rsidRPr="00464266">
        <w:t>, Fabioux</w:t>
      </w:r>
      <w:r>
        <w:t>,</w:t>
      </w:r>
      <w:r w:rsidRPr="00464266">
        <w:t xml:space="preserve"> C</w:t>
      </w:r>
      <w:r>
        <w:t>.</w:t>
      </w:r>
      <w:r w:rsidRPr="00464266">
        <w:t>, Pernet</w:t>
      </w:r>
      <w:r>
        <w:t>,</w:t>
      </w:r>
      <w:r w:rsidRPr="00464266">
        <w:t xml:space="preserve"> M</w:t>
      </w:r>
      <w:r>
        <w:t>.</w:t>
      </w:r>
      <w:r w:rsidRPr="00464266">
        <w:t>E</w:t>
      </w:r>
      <w:r>
        <w:t>.</w:t>
      </w:r>
      <w:r w:rsidRPr="00464266">
        <w:t>J</w:t>
      </w:r>
      <w:r>
        <w:t>.</w:t>
      </w:r>
      <w:r w:rsidRPr="00464266">
        <w:t>, Le Goïc</w:t>
      </w:r>
      <w:r>
        <w:t>,</w:t>
      </w:r>
      <w:r w:rsidRPr="00464266">
        <w:t xml:space="preserve"> N</w:t>
      </w:r>
      <w:r>
        <w:t>.</w:t>
      </w:r>
      <w:r w:rsidRPr="00464266">
        <w:t>, Quillien</w:t>
      </w:r>
      <w:r>
        <w:t>,</w:t>
      </w:r>
      <w:r w:rsidRPr="00464266">
        <w:t xml:space="preserve"> V</w:t>
      </w:r>
      <w:r>
        <w:t>.</w:t>
      </w:r>
      <w:r w:rsidRPr="00464266">
        <w:t>, Mingant</w:t>
      </w:r>
      <w:r>
        <w:t>,</w:t>
      </w:r>
      <w:r w:rsidRPr="00464266">
        <w:t xml:space="preserve"> C</w:t>
      </w:r>
      <w:r>
        <w:t>.</w:t>
      </w:r>
      <w:r w:rsidRPr="00464266">
        <w:t>, Epelboin</w:t>
      </w:r>
      <w:r>
        <w:t>,</w:t>
      </w:r>
      <w:r w:rsidRPr="00464266">
        <w:t xml:space="preserve"> Y</w:t>
      </w:r>
      <w:r>
        <w:t>.</w:t>
      </w:r>
      <w:r w:rsidRPr="00464266">
        <w:t>, Corporeau</w:t>
      </w:r>
      <w:r>
        <w:t>,</w:t>
      </w:r>
      <w:r w:rsidRPr="00464266">
        <w:t xml:space="preserve"> C</w:t>
      </w:r>
      <w:r>
        <w:t>.</w:t>
      </w:r>
      <w:r w:rsidRPr="00464266">
        <w:t>, Guyomarch</w:t>
      </w:r>
      <w:r>
        <w:t>,</w:t>
      </w:r>
      <w:r w:rsidRPr="00464266">
        <w:t xml:space="preserve"> J</w:t>
      </w:r>
      <w:r>
        <w:t>.</w:t>
      </w:r>
      <w:r w:rsidRPr="00464266">
        <w:t>, Robbens</w:t>
      </w:r>
      <w:r>
        <w:t>,</w:t>
      </w:r>
      <w:r w:rsidRPr="00464266">
        <w:t xml:space="preserve"> J</w:t>
      </w:r>
      <w:r>
        <w:t>.</w:t>
      </w:r>
      <w:r w:rsidRPr="00464266">
        <w:t>, Paul-Pont</w:t>
      </w:r>
      <w:r>
        <w:t>,</w:t>
      </w:r>
      <w:r w:rsidRPr="00464266">
        <w:t xml:space="preserve"> I</w:t>
      </w:r>
      <w:r>
        <w:t>.</w:t>
      </w:r>
      <w:r w:rsidRPr="00464266">
        <w:t>, Soudant</w:t>
      </w:r>
      <w:r>
        <w:t>,</w:t>
      </w:r>
      <w:r w:rsidRPr="00464266">
        <w:t xml:space="preserve"> P</w:t>
      </w:r>
      <w:r>
        <w:t>.</w:t>
      </w:r>
      <w:r w:rsidRPr="00464266">
        <w:t>, Huvet</w:t>
      </w:r>
      <w:r>
        <w:t>,</w:t>
      </w:r>
      <w:r w:rsidRPr="00464266">
        <w:t xml:space="preserve"> A.</w:t>
      </w:r>
      <w:r>
        <w:t>,</w:t>
      </w:r>
      <w:r w:rsidRPr="00464266">
        <w:t xml:space="preserve"> 2016. Oyster reproduction is affected by exposure to polystyrene microplastics. </w:t>
      </w:r>
      <w:r w:rsidRPr="00C00F58">
        <w:t>P</w:t>
      </w:r>
      <w:r>
        <w:t>. Natl. Acad. Sci. U.S.A.</w:t>
      </w:r>
      <w:r w:rsidRPr="00464266">
        <w:t xml:space="preserve"> 113</w:t>
      </w:r>
      <w:r>
        <w:t xml:space="preserve">,  </w:t>
      </w:r>
      <w:r w:rsidRPr="00464266">
        <w:t>2430-2435.</w:t>
      </w:r>
    </w:p>
    <w:p w14:paraId="26354B00" w14:textId="77777777" w:rsidR="00010580" w:rsidRPr="00464266" w:rsidRDefault="00010580" w:rsidP="00010580">
      <w:pPr>
        <w:pStyle w:val="EndNoteBibliography"/>
        <w:ind w:left="720" w:hanging="720"/>
      </w:pPr>
      <w:r w:rsidRPr="00464266">
        <w:t>Teuten</w:t>
      </w:r>
      <w:r>
        <w:t>,</w:t>
      </w:r>
      <w:r w:rsidRPr="00464266">
        <w:t xml:space="preserve"> E</w:t>
      </w:r>
      <w:r>
        <w:t>.</w:t>
      </w:r>
      <w:r w:rsidRPr="00464266">
        <w:t>L</w:t>
      </w:r>
      <w:r>
        <w:t>.</w:t>
      </w:r>
      <w:r w:rsidRPr="00464266">
        <w:t>, Saquing</w:t>
      </w:r>
      <w:r>
        <w:t>,</w:t>
      </w:r>
      <w:r w:rsidRPr="00464266">
        <w:t xml:space="preserve"> J</w:t>
      </w:r>
      <w:r>
        <w:t>.</w:t>
      </w:r>
      <w:r w:rsidRPr="00464266">
        <w:t>M</w:t>
      </w:r>
      <w:r>
        <w:t>.</w:t>
      </w:r>
      <w:r w:rsidRPr="00464266">
        <w:t>, Knappe</w:t>
      </w:r>
      <w:r>
        <w:t>,</w:t>
      </w:r>
      <w:r w:rsidRPr="00464266">
        <w:t xml:space="preserve"> D</w:t>
      </w:r>
      <w:r>
        <w:t>.</w:t>
      </w:r>
      <w:r w:rsidRPr="00464266">
        <w:t>R</w:t>
      </w:r>
      <w:r>
        <w:t>.</w:t>
      </w:r>
      <w:r w:rsidRPr="00464266">
        <w:t>, Barlaz</w:t>
      </w:r>
      <w:r>
        <w:t>,</w:t>
      </w:r>
      <w:r w:rsidRPr="00464266">
        <w:t xml:space="preserve"> M</w:t>
      </w:r>
      <w:r>
        <w:t>.</w:t>
      </w:r>
      <w:r w:rsidRPr="00464266">
        <w:t>A</w:t>
      </w:r>
      <w:r>
        <w:t>.</w:t>
      </w:r>
      <w:r w:rsidRPr="00464266">
        <w:t>, Jonsson</w:t>
      </w:r>
      <w:r>
        <w:t>,</w:t>
      </w:r>
      <w:r w:rsidRPr="00464266">
        <w:t xml:space="preserve"> S</w:t>
      </w:r>
      <w:r>
        <w:t>.</w:t>
      </w:r>
      <w:r w:rsidRPr="00464266">
        <w:t>, Bjorn</w:t>
      </w:r>
      <w:r>
        <w:t>,</w:t>
      </w:r>
      <w:r w:rsidRPr="00464266">
        <w:t xml:space="preserve"> A</w:t>
      </w:r>
      <w:r>
        <w:t>.</w:t>
      </w:r>
      <w:r w:rsidRPr="00464266">
        <w:t>, Rowland</w:t>
      </w:r>
      <w:r>
        <w:t>,</w:t>
      </w:r>
      <w:r w:rsidRPr="00464266">
        <w:t xml:space="preserve"> S</w:t>
      </w:r>
      <w:r>
        <w:t>.</w:t>
      </w:r>
      <w:r w:rsidRPr="00464266">
        <w:t>J</w:t>
      </w:r>
      <w:r>
        <w:t>.</w:t>
      </w:r>
      <w:r w:rsidRPr="00464266">
        <w:t>, Thompson</w:t>
      </w:r>
      <w:r>
        <w:t>,</w:t>
      </w:r>
      <w:r w:rsidRPr="00464266">
        <w:t xml:space="preserve"> R</w:t>
      </w:r>
      <w:r>
        <w:t>.</w:t>
      </w:r>
      <w:r w:rsidRPr="00464266">
        <w:t>C</w:t>
      </w:r>
      <w:r>
        <w:t>.</w:t>
      </w:r>
      <w:r w:rsidRPr="00464266">
        <w:t>, Galloway</w:t>
      </w:r>
      <w:r>
        <w:t>,</w:t>
      </w:r>
      <w:r w:rsidRPr="00464266">
        <w:t xml:space="preserve"> T</w:t>
      </w:r>
      <w:r>
        <w:t>.</w:t>
      </w:r>
      <w:r w:rsidRPr="00464266">
        <w:t>S</w:t>
      </w:r>
      <w:r>
        <w:t>.</w:t>
      </w:r>
      <w:r w:rsidRPr="00464266">
        <w:t>, Yamashita</w:t>
      </w:r>
      <w:r>
        <w:t>,</w:t>
      </w:r>
      <w:r w:rsidRPr="00464266">
        <w:t xml:space="preserve"> R</w:t>
      </w:r>
      <w:r>
        <w:t>.</w:t>
      </w:r>
      <w:r w:rsidRPr="00464266">
        <w:t>, Ochi</w:t>
      </w:r>
      <w:r>
        <w:t>,</w:t>
      </w:r>
      <w:r w:rsidRPr="00464266">
        <w:t xml:space="preserve"> D</w:t>
      </w:r>
      <w:r>
        <w:t>.</w:t>
      </w:r>
      <w:r w:rsidRPr="00464266">
        <w:t>, Watanuki</w:t>
      </w:r>
      <w:r>
        <w:t>,</w:t>
      </w:r>
      <w:r w:rsidRPr="00464266">
        <w:t xml:space="preserve"> Y</w:t>
      </w:r>
      <w:r>
        <w:t>.</w:t>
      </w:r>
      <w:r w:rsidRPr="00464266">
        <w:t>, Moore</w:t>
      </w:r>
      <w:r>
        <w:t>,</w:t>
      </w:r>
      <w:r w:rsidRPr="00464266">
        <w:t xml:space="preserve"> C</w:t>
      </w:r>
      <w:r>
        <w:t>.</w:t>
      </w:r>
      <w:r w:rsidRPr="00464266">
        <w:t>, Viet</w:t>
      </w:r>
      <w:r>
        <w:t>,</w:t>
      </w:r>
      <w:r w:rsidRPr="00464266">
        <w:t xml:space="preserve"> P</w:t>
      </w:r>
      <w:r>
        <w:t>.</w:t>
      </w:r>
      <w:r w:rsidRPr="00464266">
        <w:t>H</w:t>
      </w:r>
      <w:r>
        <w:t>.</w:t>
      </w:r>
      <w:r w:rsidRPr="00464266">
        <w:t>, Tana</w:t>
      </w:r>
      <w:r>
        <w:t>,</w:t>
      </w:r>
      <w:r w:rsidRPr="00464266">
        <w:t xml:space="preserve"> T</w:t>
      </w:r>
      <w:r>
        <w:t>.</w:t>
      </w:r>
      <w:r w:rsidRPr="00464266">
        <w:t>S</w:t>
      </w:r>
      <w:r>
        <w:t>.</w:t>
      </w:r>
      <w:r w:rsidRPr="00464266">
        <w:t>, Prudente</w:t>
      </w:r>
      <w:r>
        <w:t>,</w:t>
      </w:r>
      <w:r w:rsidRPr="00464266">
        <w:t xml:space="preserve"> M</w:t>
      </w:r>
      <w:r>
        <w:t>.</w:t>
      </w:r>
      <w:r w:rsidRPr="00464266">
        <w:t>, Boonyatumanond</w:t>
      </w:r>
      <w:r>
        <w:t>,</w:t>
      </w:r>
      <w:r w:rsidRPr="00464266">
        <w:t xml:space="preserve"> R</w:t>
      </w:r>
      <w:r>
        <w:t>.</w:t>
      </w:r>
      <w:r w:rsidRPr="00464266">
        <w:t>, Zakaria</w:t>
      </w:r>
      <w:r>
        <w:t>,</w:t>
      </w:r>
      <w:r w:rsidRPr="00464266">
        <w:t xml:space="preserve"> M</w:t>
      </w:r>
      <w:r>
        <w:t>.</w:t>
      </w:r>
      <w:r w:rsidRPr="00464266">
        <w:t>P</w:t>
      </w:r>
      <w:r>
        <w:t>.</w:t>
      </w:r>
      <w:r w:rsidRPr="00464266">
        <w:t>, Akkhavong</w:t>
      </w:r>
      <w:r>
        <w:t>,</w:t>
      </w:r>
      <w:r w:rsidRPr="00464266">
        <w:t xml:space="preserve"> K</w:t>
      </w:r>
      <w:r>
        <w:t>.</w:t>
      </w:r>
      <w:r w:rsidRPr="00464266">
        <w:t>, Ogata</w:t>
      </w:r>
      <w:r>
        <w:t>,</w:t>
      </w:r>
      <w:r w:rsidRPr="00464266">
        <w:t xml:space="preserve"> Y</w:t>
      </w:r>
      <w:r>
        <w:t>.</w:t>
      </w:r>
      <w:r w:rsidRPr="00464266">
        <w:t>, Hirai</w:t>
      </w:r>
      <w:r>
        <w:t>,</w:t>
      </w:r>
      <w:r w:rsidRPr="00464266">
        <w:t xml:space="preserve"> H</w:t>
      </w:r>
      <w:r>
        <w:t>.</w:t>
      </w:r>
      <w:r w:rsidRPr="00464266">
        <w:t>, Iwasa</w:t>
      </w:r>
      <w:r>
        <w:t>,</w:t>
      </w:r>
      <w:r w:rsidRPr="00464266">
        <w:t xml:space="preserve"> S</w:t>
      </w:r>
      <w:r>
        <w:t>.</w:t>
      </w:r>
      <w:r w:rsidRPr="00464266">
        <w:t>, Mizukawa</w:t>
      </w:r>
      <w:r>
        <w:t>,</w:t>
      </w:r>
      <w:r w:rsidRPr="00464266">
        <w:t xml:space="preserve"> K</w:t>
      </w:r>
      <w:r>
        <w:t>.</w:t>
      </w:r>
      <w:r w:rsidRPr="00464266">
        <w:t>, Hagino</w:t>
      </w:r>
      <w:r>
        <w:t>,</w:t>
      </w:r>
      <w:r w:rsidRPr="00464266">
        <w:t xml:space="preserve"> Y</w:t>
      </w:r>
      <w:r>
        <w:t>.</w:t>
      </w:r>
      <w:r w:rsidRPr="00464266">
        <w:t>, Imamura</w:t>
      </w:r>
      <w:r>
        <w:t>,</w:t>
      </w:r>
      <w:r w:rsidRPr="00464266">
        <w:t xml:space="preserve"> A</w:t>
      </w:r>
      <w:r>
        <w:t>.</w:t>
      </w:r>
      <w:r w:rsidRPr="00464266">
        <w:t>, Saha</w:t>
      </w:r>
      <w:r>
        <w:t>,</w:t>
      </w:r>
      <w:r w:rsidRPr="00464266">
        <w:t xml:space="preserve"> M</w:t>
      </w:r>
      <w:r>
        <w:t>.</w:t>
      </w:r>
      <w:r w:rsidRPr="00464266">
        <w:t>, Takada</w:t>
      </w:r>
      <w:r>
        <w:t>,</w:t>
      </w:r>
      <w:r w:rsidRPr="00464266">
        <w:t xml:space="preserve"> H.</w:t>
      </w:r>
      <w:r>
        <w:t>,</w:t>
      </w:r>
      <w:r w:rsidRPr="00464266">
        <w:t xml:space="preserve"> 2009. Transport and release of chemicals from plastics to the environment and to wildlife. Philos</w:t>
      </w:r>
      <w:r>
        <w:t>.</w:t>
      </w:r>
      <w:r w:rsidRPr="00464266">
        <w:t xml:space="preserve"> Trans</w:t>
      </w:r>
      <w:r>
        <w:t>.</w:t>
      </w:r>
      <w:r w:rsidRPr="00464266">
        <w:t xml:space="preserve"> R</w:t>
      </w:r>
      <w:r>
        <w:t>.</w:t>
      </w:r>
      <w:r w:rsidRPr="00464266">
        <w:t xml:space="preserve"> Soc</w:t>
      </w:r>
      <w:r>
        <w:t>.</w:t>
      </w:r>
      <w:r w:rsidRPr="00464266">
        <w:t xml:space="preserve"> Lond</w:t>
      </w:r>
      <w:r>
        <w:t>.</w:t>
      </w:r>
      <w:r w:rsidRPr="00464266">
        <w:t xml:space="preserve"> B 364</w:t>
      </w:r>
      <w:r>
        <w:t xml:space="preserve">, </w:t>
      </w:r>
      <w:r w:rsidRPr="00464266">
        <w:t>2027-2045.</w:t>
      </w:r>
    </w:p>
    <w:p w14:paraId="658B1457" w14:textId="77777777" w:rsidR="00010580" w:rsidRPr="00464266" w:rsidRDefault="00010580" w:rsidP="00010580">
      <w:pPr>
        <w:pStyle w:val="EndNoteBibliography"/>
        <w:ind w:left="720" w:hanging="720"/>
      </w:pPr>
      <w:r w:rsidRPr="00464266">
        <w:t>Thompson</w:t>
      </w:r>
      <w:r>
        <w:t>,</w:t>
      </w:r>
      <w:r w:rsidRPr="00464266">
        <w:t xml:space="preserve"> R</w:t>
      </w:r>
      <w:r>
        <w:t>.</w:t>
      </w:r>
      <w:r w:rsidRPr="00464266">
        <w:t>C</w:t>
      </w:r>
      <w:r>
        <w:t>.</w:t>
      </w:r>
      <w:r w:rsidRPr="00464266">
        <w:t>, Olsen</w:t>
      </w:r>
      <w:r>
        <w:t>,</w:t>
      </w:r>
      <w:r w:rsidRPr="00464266">
        <w:t xml:space="preserve"> Y</w:t>
      </w:r>
      <w:r>
        <w:t>.</w:t>
      </w:r>
      <w:r w:rsidRPr="00464266">
        <w:t>, Mitchell</w:t>
      </w:r>
      <w:r>
        <w:t>,</w:t>
      </w:r>
      <w:r w:rsidRPr="00464266">
        <w:t xml:space="preserve"> R</w:t>
      </w:r>
      <w:r>
        <w:t>.</w:t>
      </w:r>
      <w:r w:rsidRPr="00464266">
        <w:t>P</w:t>
      </w:r>
      <w:r>
        <w:t>.</w:t>
      </w:r>
      <w:r w:rsidRPr="00464266">
        <w:t>, Davis</w:t>
      </w:r>
      <w:r>
        <w:t>,</w:t>
      </w:r>
      <w:r w:rsidRPr="00464266">
        <w:t xml:space="preserve"> A</w:t>
      </w:r>
      <w:r>
        <w:t>.</w:t>
      </w:r>
      <w:r w:rsidRPr="00464266">
        <w:t>, Rowland</w:t>
      </w:r>
      <w:r>
        <w:t>,</w:t>
      </w:r>
      <w:r w:rsidRPr="00464266">
        <w:t xml:space="preserve"> S</w:t>
      </w:r>
      <w:r>
        <w:t>.</w:t>
      </w:r>
      <w:r w:rsidRPr="00464266">
        <w:t>J</w:t>
      </w:r>
      <w:r>
        <w:t>.</w:t>
      </w:r>
      <w:r w:rsidRPr="00464266">
        <w:t>, John</w:t>
      </w:r>
      <w:r>
        <w:t>,</w:t>
      </w:r>
      <w:r w:rsidRPr="00464266">
        <w:t xml:space="preserve"> A</w:t>
      </w:r>
      <w:r>
        <w:t>.</w:t>
      </w:r>
      <w:r w:rsidRPr="00464266">
        <w:t>W</w:t>
      </w:r>
      <w:r>
        <w:t>.</w:t>
      </w:r>
      <w:r w:rsidRPr="00464266">
        <w:t>, McGonigle</w:t>
      </w:r>
      <w:r>
        <w:t>,</w:t>
      </w:r>
      <w:r w:rsidRPr="00464266">
        <w:t xml:space="preserve"> D</w:t>
      </w:r>
      <w:r>
        <w:t>.</w:t>
      </w:r>
      <w:r w:rsidRPr="00464266">
        <w:t>, Russell</w:t>
      </w:r>
      <w:r>
        <w:t>,</w:t>
      </w:r>
      <w:r w:rsidRPr="00464266">
        <w:t xml:space="preserve"> A</w:t>
      </w:r>
      <w:r>
        <w:t>.</w:t>
      </w:r>
      <w:r w:rsidRPr="00464266">
        <w:t>E.</w:t>
      </w:r>
      <w:r>
        <w:t>,</w:t>
      </w:r>
      <w:r w:rsidRPr="00464266">
        <w:t xml:space="preserve"> 2004. Lost at sea: where is all the plastic? Science 304</w:t>
      </w:r>
      <w:r>
        <w:t xml:space="preserve">, </w:t>
      </w:r>
      <w:r w:rsidRPr="00464266">
        <w:t>838.</w:t>
      </w:r>
    </w:p>
    <w:p w14:paraId="2398498A" w14:textId="77777777" w:rsidR="00010580" w:rsidRPr="00464266" w:rsidRDefault="00010580" w:rsidP="00010580">
      <w:pPr>
        <w:pStyle w:val="EndNoteBibliography"/>
        <w:ind w:left="720" w:hanging="720"/>
      </w:pPr>
      <w:r w:rsidRPr="00464266">
        <w:t>White</w:t>
      </w:r>
      <w:r>
        <w:t>,</w:t>
      </w:r>
      <w:r w:rsidRPr="00464266">
        <w:t xml:space="preserve"> P</w:t>
      </w:r>
      <w:r>
        <w:t>.</w:t>
      </w:r>
      <w:r w:rsidRPr="00464266">
        <w:t>A</w:t>
      </w:r>
      <w:r>
        <w:t>.</w:t>
      </w:r>
      <w:r w:rsidRPr="00464266">
        <w:t>, Douglas</w:t>
      </w:r>
      <w:r>
        <w:t>,</w:t>
      </w:r>
      <w:r w:rsidRPr="00464266">
        <w:t xml:space="preserve"> G</w:t>
      </w:r>
      <w:r>
        <w:t>.</w:t>
      </w:r>
      <w:r w:rsidRPr="00464266">
        <w:t>R</w:t>
      </w:r>
      <w:r>
        <w:t>.</w:t>
      </w:r>
      <w:r w:rsidRPr="00464266">
        <w:t>, Phillips</w:t>
      </w:r>
      <w:r>
        <w:t>,</w:t>
      </w:r>
      <w:r w:rsidRPr="00464266">
        <w:t xml:space="preserve"> D</w:t>
      </w:r>
      <w:r>
        <w:t>.</w:t>
      </w:r>
      <w:r w:rsidRPr="00464266">
        <w:t>H</w:t>
      </w:r>
      <w:r>
        <w:t>.</w:t>
      </w:r>
      <w:r w:rsidRPr="00464266">
        <w:t>, Arlt</w:t>
      </w:r>
      <w:r>
        <w:t>,</w:t>
      </w:r>
      <w:r w:rsidRPr="00464266">
        <w:t xml:space="preserve"> V</w:t>
      </w:r>
      <w:r>
        <w:t>.</w:t>
      </w:r>
      <w:r w:rsidRPr="00464266">
        <w:t>M.</w:t>
      </w:r>
      <w:r>
        <w:t>,</w:t>
      </w:r>
      <w:r w:rsidRPr="00464266">
        <w:t xml:space="preserve"> 2017. Quantitative relationships between lacZ mutant frequency and DNA adduct frequency in MutaMouse tissues and cultured cells exposed to 3-nitrobenzanthrone. Mutagenesis 32</w:t>
      </w:r>
      <w:r>
        <w:t xml:space="preserve">, </w:t>
      </w:r>
      <w:r w:rsidRPr="00464266">
        <w:t>299-312.</w:t>
      </w:r>
    </w:p>
    <w:p w14:paraId="2449F73F" w14:textId="77777777" w:rsidR="00010580" w:rsidRPr="00464266" w:rsidRDefault="00010580" w:rsidP="00010580">
      <w:pPr>
        <w:pStyle w:val="EndNoteBibliography"/>
        <w:ind w:left="720" w:hanging="720"/>
      </w:pPr>
      <w:r w:rsidRPr="00464266">
        <w:t>Wohak</w:t>
      </w:r>
      <w:r>
        <w:t>,</w:t>
      </w:r>
      <w:r w:rsidRPr="00464266">
        <w:t xml:space="preserve"> L</w:t>
      </w:r>
      <w:r>
        <w:t>.</w:t>
      </w:r>
      <w:r w:rsidRPr="00464266">
        <w:t>E</w:t>
      </w:r>
      <w:r>
        <w:t>.</w:t>
      </w:r>
      <w:r w:rsidRPr="00464266">
        <w:t>, Krais</w:t>
      </w:r>
      <w:r>
        <w:t>,</w:t>
      </w:r>
      <w:r w:rsidRPr="00464266">
        <w:t xml:space="preserve"> A</w:t>
      </w:r>
      <w:r>
        <w:t>.</w:t>
      </w:r>
      <w:r w:rsidRPr="00464266">
        <w:t>M</w:t>
      </w:r>
      <w:r>
        <w:t>.</w:t>
      </w:r>
      <w:r w:rsidRPr="00464266">
        <w:t>, Kucab</w:t>
      </w:r>
      <w:r>
        <w:t>,</w:t>
      </w:r>
      <w:r w:rsidRPr="00464266">
        <w:t xml:space="preserve"> J</w:t>
      </w:r>
      <w:r>
        <w:t>.</w:t>
      </w:r>
      <w:r w:rsidRPr="00464266">
        <w:t>E</w:t>
      </w:r>
      <w:r>
        <w:t>.</w:t>
      </w:r>
      <w:r w:rsidRPr="00464266">
        <w:t>, Stertmann</w:t>
      </w:r>
      <w:r>
        <w:t>,</w:t>
      </w:r>
      <w:r w:rsidRPr="00464266">
        <w:t xml:space="preserve"> J</w:t>
      </w:r>
      <w:r>
        <w:t>.</w:t>
      </w:r>
      <w:r w:rsidRPr="00464266">
        <w:t>, Ovrebo</w:t>
      </w:r>
      <w:r>
        <w:t>,</w:t>
      </w:r>
      <w:r w:rsidRPr="00464266">
        <w:t xml:space="preserve"> S</w:t>
      </w:r>
      <w:r>
        <w:t>.</w:t>
      </w:r>
      <w:r w:rsidRPr="00464266">
        <w:t>, Seidel</w:t>
      </w:r>
      <w:r>
        <w:t>,</w:t>
      </w:r>
      <w:r w:rsidRPr="00464266">
        <w:t xml:space="preserve"> A</w:t>
      </w:r>
      <w:r>
        <w:t>.</w:t>
      </w:r>
      <w:r w:rsidRPr="00464266">
        <w:t>, Phillips</w:t>
      </w:r>
      <w:r>
        <w:t>,</w:t>
      </w:r>
      <w:r w:rsidRPr="00464266">
        <w:t xml:space="preserve"> D</w:t>
      </w:r>
      <w:r>
        <w:t>.</w:t>
      </w:r>
      <w:r w:rsidRPr="00464266">
        <w:t>H</w:t>
      </w:r>
      <w:r>
        <w:t>.</w:t>
      </w:r>
      <w:r w:rsidRPr="00464266">
        <w:t>, Arlt</w:t>
      </w:r>
      <w:r>
        <w:t>,</w:t>
      </w:r>
      <w:r w:rsidRPr="00464266">
        <w:t xml:space="preserve"> V</w:t>
      </w:r>
      <w:r>
        <w:t>.</w:t>
      </w:r>
      <w:r w:rsidRPr="00464266">
        <w:t>M.</w:t>
      </w:r>
      <w:r>
        <w:t>,</w:t>
      </w:r>
      <w:r w:rsidRPr="00464266">
        <w:t xml:space="preserve"> 2016. Carcinogenic polycyclic aromatic hydrocarbons induce CYP1A1 in human cells via a p53-dependent mechanism. Arch</w:t>
      </w:r>
      <w:r>
        <w:t>.</w:t>
      </w:r>
      <w:r w:rsidRPr="00464266">
        <w:t xml:space="preserve"> Toxicol</w:t>
      </w:r>
      <w:r>
        <w:t>.</w:t>
      </w:r>
      <w:r w:rsidRPr="00464266">
        <w:t xml:space="preserve"> 90</w:t>
      </w:r>
      <w:r>
        <w:t xml:space="preserve">, </w:t>
      </w:r>
      <w:r w:rsidRPr="00464266">
        <w:t>291-304.</w:t>
      </w:r>
    </w:p>
    <w:p w14:paraId="449EE3A2" w14:textId="77777777" w:rsidR="00010580" w:rsidRPr="00464266" w:rsidRDefault="00010580" w:rsidP="00010580">
      <w:pPr>
        <w:pStyle w:val="EndNoteBibliography"/>
        <w:ind w:left="720" w:hanging="720"/>
      </w:pPr>
      <w:r w:rsidRPr="00464266">
        <w:t>Wright</w:t>
      </w:r>
      <w:r>
        <w:t>,</w:t>
      </w:r>
      <w:r w:rsidRPr="00464266">
        <w:t xml:space="preserve"> S</w:t>
      </w:r>
      <w:r>
        <w:t>.</w:t>
      </w:r>
      <w:r w:rsidRPr="00464266">
        <w:t>L</w:t>
      </w:r>
      <w:r>
        <w:t>.</w:t>
      </w:r>
      <w:r w:rsidRPr="00464266">
        <w:t>, Kelly</w:t>
      </w:r>
      <w:r>
        <w:t>,</w:t>
      </w:r>
      <w:r w:rsidRPr="00464266">
        <w:t xml:space="preserve"> F</w:t>
      </w:r>
      <w:r>
        <w:t>.</w:t>
      </w:r>
      <w:r w:rsidRPr="00464266">
        <w:t>J.</w:t>
      </w:r>
      <w:r>
        <w:t>,</w:t>
      </w:r>
      <w:r w:rsidRPr="00464266">
        <w:t xml:space="preserve"> 2017. Plastic and Human Health: A Micro Issue? Environ</w:t>
      </w:r>
      <w:r>
        <w:t>.</w:t>
      </w:r>
      <w:r w:rsidRPr="00464266">
        <w:t xml:space="preserve"> Sci</w:t>
      </w:r>
      <w:r>
        <w:t>.</w:t>
      </w:r>
      <w:r w:rsidRPr="00464266">
        <w:t xml:space="preserve"> Technol</w:t>
      </w:r>
      <w:r>
        <w:t>.</w:t>
      </w:r>
      <w:r w:rsidRPr="00464266">
        <w:t xml:space="preserve"> 51</w:t>
      </w:r>
      <w:r>
        <w:t xml:space="preserve">, </w:t>
      </w:r>
      <w:r w:rsidRPr="00464266">
        <w:t>6634-6647.</w:t>
      </w:r>
    </w:p>
    <w:p w14:paraId="1E8F9D16" w14:textId="77777777" w:rsidR="00010580" w:rsidRDefault="00010580" w:rsidP="00010580">
      <w:pPr>
        <w:pStyle w:val="EndNoteBibliography"/>
        <w:ind w:left="720" w:hanging="720"/>
      </w:pPr>
      <w:r w:rsidRPr="00464266">
        <w:t>Wright</w:t>
      </w:r>
      <w:r>
        <w:t>,</w:t>
      </w:r>
      <w:r w:rsidRPr="00464266">
        <w:t xml:space="preserve"> S</w:t>
      </w:r>
      <w:r>
        <w:t>.</w:t>
      </w:r>
      <w:r w:rsidRPr="00464266">
        <w:t>L</w:t>
      </w:r>
      <w:r>
        <w:t>.</w:t>
      </w:r>
      <w:r w:rsidRPr="00464266">
        <w:t>, Thompson</w:t>
      </w:r>
      <w:r>
        <w:t>,</w:t>
      </w:r>
      <w:r w:rsidRPr="00464266">
        <w:t xml:space="preserve"> R</w:t>
      </w:r>
      <w:r>
        <w:t>.</w:t>
      </w:r>
      <w:r w:rsidRPr="00464266">
        <w:t>C</w:t>
      </w:r>
      <w:r>
        <w:t>.</w:t>
      </w:r>
      <w:r w:rsidRPr="00464266">
        <w:t>, Galloway</w:t>
      </w:r>
      <w:r>
        <w:t>,</w:t>
      </w:r>
      <w:r w:rsidRPr="00464266">
        <w:t xml:space="preserve"> T</w:t>
      </w:r>
      <w:r>
        <w:t>.</w:t>
      </w:r>
      <w:r w:rsidRPr="00464266">
        <w:t>S.</w:t>
      </w:r>
      <w:r>
        <w:t>,</w:t>
      </w:r>
      <w:r w:rsidRPr="00464266">
        <w:t xml:space="preserve"> 2013</w:t>
      </w:r>
      <w:r>
        <w:t>a</w:t>
      </w:r>
      <w:r w:rsidRPr="00464266">
        <w:t>. The physical impacts of microplastics on marine organisms: a review. Environ</w:t>
      </w:r>
      <w:r>
        <w:t>.</w:t>
      </w:r>
      <w:r w:rsidRPr="00464266">
        <w:t xml:space="preserve"> Pollut</w:t>
      </w:r>
      <w:r>
        <w:t>.</w:t>
      </w:r>
      <w:r w:rsidRPr="00464266">
        <w:t xml:space="preserve"> 178</w:t>
      </w:r>
      <w:r>
        <w:t xml:space="preserve">, </w:t>
      </w:r>
      <w:r w:rsidRPr="00464266">
        <w:t>483-492</w:t>
      </w:r>
    </w:p>
    <w:p w14:paraId="068A29AA" w14:textId="77777777" w:rsidR="00010580" w:rsidRDefault="00010580" w:rsidP="00010580">
      <w:pPr>
        <w:pStyle w:val="EndNoteBibliography"/>
        <w:ind w:left="720" w:hanging="720"/>
      </w:pPr>
      <w:r w:rsidRPr="00464266">
        <w:t>Wright</w:t>
      </w:r>
      <w:r>
        <w:t>,</w:t>
      </w:r>
      <w:r w:rsidRPr="00464266">
        <w:t xml:space="preserve"> S</w:t>
      </w:r>
      <w:r>
        <w:t>.</w:t>
      </w:r>
      <w:r w:rsidRPr="00464266">
        <w:t>L</w:t>
      </w:r>
      <w:r>
        <w:t>.</w:t>
      </w:r>
      <w:r w:rsidRPr="00464266">
        <w:t>, Rowe</w:t>
      </w:r>
      <w:r>
        <w:t>,</w:t>
      </w:r>
      <w:r w:rsidRPr="00464266">
        <w:t xml:space="preserve"> D</w:t>
      </w:r>
      <w:r>
        <w:t>.</w:t>
      </w:r>
      <w:r w:rsidRPr="00464266">
        <w:t>, Thompson</w:t>
      </w:r>
      <w:r>
        <w:t>,</w:t>
      </w:r>
      <w:r w:rsidRPr="00464266">
        <w:t xml:space="preserve"> R</w:t>
      </w:r>
      <w:r>
        <w:t>.</w:t>
      </w:r>
      <w:r w:rsidRPr="00464266">
        <w:t>C</w:t>
      </w:r>
      <w:r>
        <w:t>.</w:t>
      </w:r>
      <w:r w:rsidRPr="00464266">
        <w:t>, Galloway</w:t>
      </w:r>
      <w:r>
        <w:t>,</w:t>
      </w:r>
      <w:r w:rsidRPr="00464266">
        <w:t xml:space="preserve"> T</w:t>
      </w:r>
      <w:r>
        <w:t>.</w:t>
      </w:r>
      <w:r w:rsidRPr="00464266">
        <w:t>S.</w:t>
      </w:r>
      <w:r>
        <w:t>,</w:t>
      </w:r>
      <w:r w:rsidRPr="00464266">
        <w:t xml:space="preserve"> 2013</w:t>
      </w:r>
      <w:r>
        <w:t>b</w:t>
      </w:r>
      <w:r w:rsidRPr="00464266">
        <w:t>. Microplastic ingestion decreases energy reserves in marine worms. Curr</w:t>
      </w:r>
      <w:r>
        <w:t>.</w:t>
      </w:r>
      <w:r w:rsidRPr="00464266">
        <w:t xml:space="preserve"> Biol</w:t>
      </w:r>
      <w:r>
        <w:t>.</w:t>
      </w:r>
      <w:r w:rsidRPr="00464266">
        <w:t xml:space="preserve"> 23</w:t>
      </w:r>
      <w:r>
        <w:t xml:space="preserve">, </w:t>
      </w:r>
      <w:r w:rsidRPr="00464266">
        <w:t>R1031-R1033.</w:t>
      </w:r>
    </w:p>
    <w:p w14:paraId="5D950581" w14:textId="07246FEA" w:rsidR="00010580" w:rsidRDefault="00010580">
      <w:pPr>
        <w:spacing w:after="200" w:line="276" w:lineRule="auto"/>
        <w:rPr>
          <w:noProof/>
        </w:rPr>
      </w:pPr>
      <w:r>
        <w:rPr>
          <w:noProof/>
        </w:rPr>
        <w:br w:type="page"/>
      </w:r>
    </w:p>
    <w:p w14:paraId="1BE615B0" w14:textId="77777777" w:rsidR="001F1A7A" w:rsidRDefault="001F1A7A" w:rsidP="001F1A7A">
      <w:pPr>
        <w:autoSpaceDE w:val="0"/>
        <w:autoSpaceDN w:val="0"/>
        <w:adjustRightInd w:val="0"/>
        <w:spacing w:line="360" w:lineRule="auto"/>
        <w:jc w:val="both"/>
        <w:rPr>
          <w:b/>
        </w:rPr>
      </w:pPr>
    </w:p>
    <w:p w14:paraId="32DF7AA8" w14:textId="6681C342" w:rsidR="0073642E" w:rsidRDefault="00A42A5B" w:rsidP="0073642E">
      <w:pPr>
        <w:rPr>
          <w:b/>
        </w:rPr>
      </w:pPr>
      <w:r w:rsidRPr="00A42A5B">
        <w:rPr>
          <w:noProof/>
          <w:lang w:val="en-GB" w:eastAsia="en-GB"/>
        </w:rPr>
        <w:drawing>
          <wp:inline distT="0" distB="0" distL="0" distR="0" wp14:anchorId="71972E3D" wp14:editId="468E91F2">
            <wp:extent cx="3680460" cy="6263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0460" cy="6263640"/>
                    </a:xfrm>
                    <a:prstGeom prst="rect">
                      <a:avLst/>
                    </a:prstGeom>
                    <a:noFill/>
                    <a:ln>
                      <a:noFill/>
                    </a:ln>
                  </pic:spPr>
                </pic:pic>
              </a:graphicData>
            </a:graphic>
          </wp:inline>
        </w:drawing>
      </w:r>
    </w:p>
    <w:p w14:paraId="4271495C" w14:textId="02A1C76C" w:rsidR="0073642E" w:rsidRDefault="0073642E" w:rsidP="00972A16">
      <w:pPr>
        <w:spacing w:line="360" w:lineRule="auto"/>
        <w:rPr>
          <w:b/>
        </w:rPr>
      </w:pPr>
      <w:r>
        <w:rPr>
          <w:b/>
        </w:rPr>
        <w:t xml:space="preserve">Figure </w:t>
      </w:r>
      <w:r w:rsidR="0087210C">
        <w:rPr>
          <w:b/>
        </w:rPr>
        <w:t>1</w:t>
      </w:r>
    </w:p>
    <w:p w14:paraId="0F182F75" w14:textId="20ADF197" w:rsidR="0073642E" w:rsidRPr="0071455E" w:rsidRDefault="0073642E" w:rsidP="00972A16">
      <w:pPr>
        <w:spacing w:line="360" w:lineRule="auto"/>
        <w:jc w:val="both"/>
      </w:pPr>
      <w:r w:rsidRPr="00605AA1">
        <w:t>Effect of BaP</w:t>
      </w:r>
      <w:r w:rsidRPr="7B51DC2B">
        <w:t xml:space="preserve"> </w:t>
      </w:r>
      <w:r>
        <w:t xml:space="preserve">and 3-NBA exposure </w:t>
      </w:r>
      <w:r w:rsidRPr="00605AA1">
        <w:t xml:space="preserve">on </w:t>
      </w:r>
      <w:r>
        <w:t>DNA damage</w:t>
      </w:r>
      <w:r w:rsidRPr="7B51DC2B">
        <w:t xml:space="preserve"> (% </w:t>
      </w:r>
      <w:r>
        <w:t>tail DNA</w:t>
      </w:r>
      <w:r w:rsidRPr="7B51DC2B">
        <w:t xml:space="preserve">) </w:t>
      </w:r>
      <w:r>
        <w:t>in</w:t>
      </w:r>
      <w:r w:rsidRPr="7B51DC2B">
        <w:t xml:space="preserve"> </w:t>
      </w:r>
      <w:r>
        <w:rPr>
          <w:color w:val="000000" w:themeColor="text1"/>
          <w:shd w:val="clear" w:color="auto" w:fill="FFFFFF"/>
        </w:rPr>
        <w:t xml:space="preserve">fish gill RTgill-W1 (A) and intestinal RTgutGC </w:t>
      </w:r>
      <w:r w:rsidRPr="006B1EE8">
        <w:rPr>
          <w:color w:val="000000" w:themeColor="text1"/>
        </w:rPr>
        <w:t>cells</w:t>
      </w:r>
      <w:r>
        <w:rPr>
          <w:color w:val="000000" w:themeColor="text1"/>
        </w:rPr>
        <w:t xml:space="preserve"> (B) at 48 h as assessed by the alkaline comet assay.</w:t>
      </w:r>
      <w:r>
        <w:t xml:space="preserve"> The comet assay was used to detect alkali-labile lesions. Formamidopyrimidine glycosylase (FPG) which detects oxidative damage to DNA including 8-oxo-dG was added in additional experiments. </w:t>
      </w:r>
      <w:r w:rsidRPr="00605AA1">
        <w:t xml:space="preserve">Values represent mean ± </w:t>
      </w:r>
      <w:r>
        <w:t>SD (</w:t>
      </w:r>
      <w:r w:rsidRPr="00802300">
        <w:rPr>
          <w:i/>
          <w:iCs/>
        </w:rPr>
        <w:t>n</w:t>
      </w:r>
      <w:r>
        <w:t>=3</w:t>
      </w:r>
      <w:r w:rsidR="00912DFB">
        <w:t>)</w:t>
      </w:r>
      <w:r w:rsidR="0080254A">
        <w:t xml:space="preserve"> </w:t>
      </w:r>
      <w:r w:rsidR="00F13892" w:rsidRPr="00F13892">
        <w:t>derived from three independent experiments with cells from different passage numbers</w:t>
      </w:r>
      <w:r w:rsidR="00912DFB">
        <w:t>; 50 nuclei</w:t>
      </w:r>
      <w:r w:rsidR="00EC396C">
        <w:t xml:space="preserve"> per </w:t>
      </w:r>
      <w:r w:rsidR="00912DFB">
        <w:t>sample were scored</w:t>
      </w:r>
      <w:r w:rsidRPr="7B51DC2B">
        <w:t>.</w:t>
      </w:r>
      <w:r>
        <w:t xml:space="preserve"> Statistical analysis was </w:t>
      </w:r>
      <w:r>
        <w:lastRenderedPageBreak/>
        <w:t>performed by two-way ANOVA followed by Tukey post-hoc test (**</w:t>
      </w:r>
      <w:r w:rsidRPr="00802300">
        <w:rPr>
          <w:i/>
          <w:iCs/>
        </w:rPr>
        <w:t>p</w:t>
      </w:r>
      <w:r>
        <w:t>&lt;0.01, different from control).</w:t>
      </w:r>
    </w:p>
    <w:p w14:paraId="2DE15799" w14:textId="77777777" w:rsidR="0073642E" w:rsidRDefault="0073642E" w:rsidP="002479D0">
      <w:pPr>
        <w:spacing w:after="200" w:line="276" w:lineRule="auto"/>
        <w:jc w:val="both"/>
      </w:pPr>
    </w:p>
    <w:p w14:paraId="10F17061" w14:textId="04B36ECA" w:rsidR="0073642E" w:rsidRDefault="00A42A5B" w:rsidP="0087210C">
      <w:pPr>
        <w:spacing w:after="200" w:line="276" w:lineRule="auto"/>
        <w:rPr>
          <w:b/>
        </w:rPr>
      </w:pPr>
      <w:r w:rsidRPr="00A42A5B">
        <w:rPr>
          <w:noProof/>
          <w:lang w:val="en-GB" w:eastAsia="en-GB"/>
        </w:rPr>
        <w:drawing>
          <wp:inline distT="0" distB="0" distL="0" distR="0" wp14:anchorId="119A5F79" wp14:editId="4BD61884">
            <wp:extent cx="5731510" cy="244072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40722"/>
                    </a:xfrm>
                    <a:prstGeom prst="rect">
                      <a:avLst/>
                    </a:prstGeom>
                    <a:noFill/>
                    <a:ln>
                      <a:noFill/>
                    </a:ln>
                  </pic:spPr>
                </pic:pic>
              </a:graphicData>
            </a:graphic>
          </wp:inline>
        </w:drawing>
      </w:r>
    </w:p>
    <w:p w14:paraId="1970E5D3" w14:textId="597EE8C2" w:rsidR="0073642E" w:rsidRDefault="0073642E" w:rsidP="00972A16">
      <w:pPr>
        <w:spacing w:line="360" w:lineRule="auto"/>
        <w:rPr>
          <w:b/>
        </w:rPr>
      </w:pPr>
      <w:r>
        <w:rPr>
          <w:b/>
        </w:rPr>
        <w:t xml:space="preserve">Figure </w:t>
      </w:r>
      <w:r w:rsidR="0087210C">
        <w:rPr>
          <w:b/>
        </w:rPr>
        <w:t>2</w:t>
      </w:r>
    </w:p>
    <w:p w14:paraId="08DE24A1" w14:textId="461F0916" w:rsidR="0087210C" w:rsidRDefault="0073642E" w:rsidP="0087210C">
      <w:pPr>
        <w:spacing w:after="200" w:line="360" w:lineRule="auto"/>
        <w:jc w:val="both"/>
      </w:pPr>
      <w:r>
        <w:t xml:space="preserve">DNA adduct levels measured by </w:t>
      </w:r>
      <w:r w:rsidRPr="0073642E">
        <w:rPr>
          <w:vertAlign w:val="superscript"/>
        </w:rPr>
        <w:t>32</w:t>
      </w:r>
      <w:r>
        <w:t>P-postlabelling in</w:t>
      </w:r>
      <w:r w:rsidRPr="7B51DC2B">
        <w:t xml:space="preserve"> </w:t>
      </w:r>
      <w:r>
        <w:rPr>
          <w:color w:val="000000" w:themeColor="text1"/>
          <w:shd w:val="clear" w:color="auto" w:fill="FFFFFF"/>
        </w:rPr>
        <w:t xml:space="preserve">fish gill RTgill-W1 and intestinal RTgutGC </w:t>
      </w:r>
      <w:r w:rsidRPr="006B1EE8">
        <w:rPr>
          <w:color w:val="000000" w:themeColor="text1"/>
        </w:rPr>
        <w:t>cells</w:t>
      </w:r>
      <w:r>
        <w:rPr>
          <w:color w:val="000000" w:themeColor="text1"/>
        </w:rPr>
        <w:t xml:space="preserve"> exposed </w:t>
      </w:r>
      <w:r w:rsidRPr="00605AA1">
        <w:t>BaP</w:t>
      </w:r>
      <w:r w:rsidRPr="7B51DC2B">
        <w:t xml:space="preserve"> </w:t>
      </w:r>
      <w:r>
        <w:t>and 3-NBA for</w:t>
      </w:r>
      <w:r>
        <w:rPr>
          <w:color w:val="000000" w:themeColor="text1"/>
        </w:rPr>
        <w:t xml:space="preserve"> 48 h as assessed.</w:t>
      </w:r>
      <w:r>
        <w:t xml:space="preserve"> For BaP-derived DNA adduct</w:t>
      </w:r>
      <w:r w:rsidR="00F65F8D">
        <w:t>s</w:t>
      </w:r>
      <w:r>
        <w:t xml:space="preserve"> nuclease P1</w:t>
      </w:r>
      <w:r w:rsidR="00F65F8D">
        <w:t xml:space="preserve"> digestion, for 3-NBA-derived DNA adducts butanol extraction was used as enrichment procedure. </w:t>
      </w:r>
      <w:bookmarkStart w:id="20" w:name="OLE_LINK1"/>
      <w:r w:rsidRPr="00605AA1">
        <w:t xml:space="preserve">Values represent mean ± </w:t>
      </w:r>
      <w:r>
        <w:t>SD (</w:t>
      </w:r>
      <w:r w:rsidRPr="00802300">
        <w:rPr>
          <w:i/>
          <w:iCs/>
        </w:rPr>
        <w:t>n</w:t>
      </w:r>
      <w:r>
        <w:t>=4</w:t>
      </w:r>
      <w:r w:rsidR="00F30FCB">
        <w:t>)</w:t>
      </w:r>
      <w:r w:rsidR="00F54A58">
        <w:t xml:space="preserve"> </w:t>
      </w:r>
      <w:r w:rsidR="00F13892" w:rsidRPr="000E01B8">
        <w:t xml:space="preserve">derived from </w:t>
      </w:r>
      <w:r w:rsidR="00F30FCB">
        <w:t>four</w:t>
      </w:r>
      <w:r w:rsidR="00F13892" w:rsidRPr="000E01B8">
        <w:t xml:space="preserve"> independent experiments with cells from different passage numbers</w:t>
      </w:r>
      <w:r w:rsidRPr="0073642E">
        <w:t xml:space="preserve">. Inserts: Autoradiographic profiles of DNA adducts formed in </w:t>
      </w:r>
      <w:r>
        <w:rPr>
          <w:color w:val="000000" w:themeColor="text1"/>
          <w:shd w:val="clear" w:color="auto" w:fill="FFFFFF"/>
        </w:rPr>
        <w:t xml:space="preserve">fish gill RTgill-W1 and intestinal RTgutGC </w:t>
      </w:r>
      <w:r w:rsidRPr="006B1EE8">
        <w:rPr>
          <w:color w:val="000000" w:themeColor="text1"/>
        </w:rPr>
        <w:t>cells</w:t>
      </w:r>
      <w:r>
        <w:rPr>
          <w:color w:val="000000" w:themeColor="text1"/>
        </w:rPr>
        <w:t xml:space="preserve"> </w:t>
      </w:r>
      <w:r w:rsidRPr="0073642E">
        <w:t>after exposure; the origin, at the bottom left-hand corner, was cut off before exposure. B1, 10-(deoxyguanosin-</w:t>
      </w:r>
      <w:r w:rsidRPr="00802300">
        <w:rPr>
          <w:i/>
          <w:iCs/>
        </w:rPr>
        <w:t>N</w:t>
      </w:r>
      <w:r w:rsidRPr="0073642E">
        <w:rPr>
          <w:vertAlign w:val="superscript"/>
        </w:rPr>
        <w:t>2</w:t>
      </w:r>
      <w:r w:rsidRPr="0073642E">
        <w:t>-yl)-7,8,9-trihydroxy-7,8,9,10-tetrahydro</w:t>
      </w:r>
      <w:r>
        <w:t xml:space="preserve">-BaP </w:t>
      </w:r>
      <w:r w:rsidRPr="0073642E">
        <w:t>(dG-</w:t>
      </w:r>
      <w:r w:rsidRPr="00802300">
        <w:rPr>
          <w:i/>
          <w:iCs/>
        </w:rPr>
        <w:t>N</w:t>
      </w:r>
      <w:r w:rsidRPr="0073642E">
        <w:rPr>
          <w:vertAlign w:val="superscript"/>
        </w:rPr>
        <w:t>2</w:t>
      </w:r>
      <w:r w:rsidRPr="0073642E">
        <w:t>-BPDE);</w:t>
      </w:r>
      <w:r>
        <w:t xml:space="preserve"> N1, 2’(2’</w:t>
      </w:r>
      <w:r w:rsidRPr="0073642E">
        <w:t>-deoxyadenosine-</w:t>
      </w:r>
      <w:r w:rsidRPr="00802300">
        <w:rPr>
          <w:i/>
          <w:iCs/>
        </w:rPr>
        <w:t>N</w:t>
      </w:r>
      <w:r w:rsidRPr="0073642E">
        <w:rPr>
          <w:vertAlign w:val="superscript"/>
        </w:rPr>
        <w:t>6</w:t>
      </w:r>
      <w:r w:rsidRPr="0073642E">
        <w:t>-yl)-3-aminobenzanthrone (dA-</w:t>
      </w:r>
      <w:r w:rsidRPr="00802300">
        <w:rPr>
          <w:i/>
          <w:iCs/>
        </w:rPr>
        <w:t>N</w:t>
      </w:r>
      <w:r w:rsidRPr="0073642E">
        <w:rPr>
          <w:vertAlign w:val="superscript"/>
        </w:rPr>
        <w:t>6</w:t>
      </w:r>
      <w:r w:rsidRPr="0073642E">
        <w:t xml:space="preserve">-3-ABA); N2, as-yet unidentified adenine adduct derived from nitroreduction; N3, </w:t>
      </w:r>
      <w:r w:rsidRPr="00802300">
        <w:rPr>
          <w:i/>
          <w:iCs/>
        </w:rPr>
        <w:t>N</w:t>
      </w:r>
      <w:r>
        <w:t>-(2’</w:t>
      </w:r>
      <w:r w:rsidRPr="0073642E">
        <w:t>-deoxyguanosine-</w:t>
      </w:r>
      <w:r w:rsidRPr="00802300">
        <w:rPr>
          <w:i/>
          <w:iCs/>
        </w:rPr>
        <w:t>N</w:t>
      </w:r>
      <w:r w:rsidRPr="0073642E">
        <w:rPr>
          <w:vertAlign w:val="superscript"/>
        </w:rPr>
        <w:t>2</w:t>
      </w:r>
      <w:r w:rsidRPr="0073642E">
        <w:t>-yl)-3-aminobenzanthrone (dG-</w:t>
      </w:r>
      <w:r w:rsidRPr="00802300">
        <w:rPr>
          <w:i/>
          <w:iCs/>
        </w:rPr>
        <w:t>N</w:t>
      </w:r>
      <w:r w:rsidRPr="0073642E">
        <w:rPr>
          <w:vertAlign w:val="superscript"/>
        </w:rPr>
        <w:t>2</w:t>
      </w:r>
      <w:r w:rsidRPr="0073642E">
        <w:t xml:space="preserve">-3-ABA); N4, </w:t>
      </w:r>
      <w:r w:rsidRPr="00802300">
        <w:rPr>
          <w:i/>
          <w:iCs/>
        </w:rPr>
        <w:t>N</w:t>
      </w:r>
      <w:r>
        <w:t>-(2’</w:t>
      </w:r>
      <w:r w:rsidRPr="0073642E">
        <w:t>-deoxyguanosin-8-yl)-3-aminobenzanthrone (dG-C8-</w:t>
      </w:r>
      <w:r w:rsidRPr="00802300">
        <w:rPr>
          <w:i/>
          <w:iCs/>
        </w:rPr>
        <w:t>N</w:t>
      </w:r>
      <w:r>
        <w:t>-3-ABA).</w:t>
      </w:r>
      <w:r w:rsidRPr="7B51DC2B">
        <w:t xml:space="preserve"> </w:t>
      </w:r>
      <w:bookmarkEnd w:id="20"/>
    </w:p>
    <w:p w14:paraId="1C99E3DF" w14:textId="77777777" w:rsidR="0087210C" w:rsidRDefault="0087210C">
      <w:pPr>
        <w:spacing w:after="200" w:line="276" w:lineRule="auto"/>
        <w:rPr>
          <w:b/>
          <w:bCs/>
        </w:rPr>
      </w:pPr>
      <w:r>
        <w:rPr>
          <w:b/>
          <w:bCs/>
        </w:rPr>
        <w:br w:type="page"/>
      </w:r>
    </w:p>
    <w:p w14:paraId="407BDDB7" w14:textId="795946EF" w:rsidR="0087210C" w:rsidRDefault="000E7F05" w:rsidP="0087210C">
      <w:pPr>
        <w:autoSpaceDE w:val="0"/>
        <w:autoSpaceDN w:val="0"/>
        <w:adjustRightInd w:val="0"/>
        <w:spacing w:line="360" w:lineRule="auto"/>
        <w:jc w:val="both"/>
        <w:rPr>
          <w:b/>
        </w:rPr>
      </w:pPr>
      <w:r w:rsidRPr="000E7F05">
        <w:rPr>
          <w:noProof/>
          <w:lang w:val="en-GB" w:eastAsia="en-GB"/>
        </w:rPr>
        <w:lastRenderedPageBreak/>
        <w:drawing>
          <wp:inline distT="0" distB="0" distL="0" distR="0" wp14:anchorId="20B82276" wp14:editId="5EE459E3">
            <wp:extent cx="3771900" cy="632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6324600"/>
                    </a:xfrm>
                    <a:prstGeom prst="rect">
                      <a:avLst/>
                    </a:prstGeom>
                    <a:noFill/>
                    <a:ln>
                      <a:noFill/>
                    </a:ln>
                  </pic:spPr>
                </pic:pic>
              </a:graphicData>
            </a:graphic>
          </wp:inline>
        </w:drawing>
      </w:r>
    </w:p>
    <w:p w14:paraId="6AF59D1B" w14:textId="541A091C" w:rsidR="0087210C" w:rsidRDefault="0087210C" w:rsidP="00972A16">
      <w:pPr>
        <w:spacing w:line="360" w:lineRule="auto"/>
        <w:rPr>
          <w:b/>
        </w:rPr>
      </w:pPr>
      <w:r>
        <w:rPr>
          <w:b/>
        </w:rPr>
        <w:t>Figure 3</w:t>
      </w:r>
    </w:p>
    <w:p w14:paraId="7FE8B0D7" w14:textId="77777777" w:rsidR="0019648D" w:rsidRDefault="0087210C" w:rsidP="0019648D">
      <w:r w:rsidRPr="00605AA1">
        <w:t xml:space="preserve">Effect of </w:t>
      </w:r>
      <w:r>
        <w:t xml:space="preserve">PS-MB alone or in combination with </w:t>
      </w:r>
      <w:r w:rsidRPr="00605AA1">
        <w:t>BaP</w:t>
      </w:r>
      <w:r w:rsidRPr="7B51DC2B">
        <w:t xml:space="preserve"> </w:t>
      </w:r>
      <w:r>
        <w:t xml:space="preserve">and 3-NBA exposure </w:t>
      </w:r>
      <w:r w:rsidRPr="00605AA1">
        <w:t xml:space="preserve">on cell viability (% control) of </w:t>
      </w:r>
      <w:r>
        <w:rPr>
          <w:color w:val="000000" w:themeColor="text1"/>
          <w:shd w:val="clear" w:color="auto" w:fill="FFFFFF"/>
        </w:rPr>
        <w:t xml:space="preserve">fish gill RTgill-W1 </w:t>
      </w:r>
      <w:r w:rsidRPr="006B1EE8">
        <w:rPr>
          <w:color w:val="000000" w:themeColor="text1"/>
        </w:rPr>
        <w:t>cells</w:t>
      </w:r>
      <w:r>
        <w:rPr>
          <w:color w:val="000000" w:themeColor="text1"/>
          <w:shd w:val="clear" w:color="auto" w:fill="FFFFFF"/>
        </w:rPr>
        <w:t xml:space="preserve"> (A) and intestinal RTgutGC </w:t>
      </w:r>
      <w:r w:rsidRPr="006B1EE8">
        <w:rPr>
          <w:color w:val="000000" w:themeColor="text1"/>
        </w:rPr>
        <w:t>cells</w:t>
      </w:r>
      <w:r>
        <w:rPr>
          <w:color w:val="000000" w:themeColor="text1"/>
        </w:rPr>
        <w:t xml:space="preserve"> (B) at 48 h.</w:t>
      </w:r>
      <w:r w:rsidRPr="7B51DC2B">
        <w:t xml:space="preserve"> </w:t>
      </w:r>
      <w:r>
        <w:t xml:space="preserve">PS-MBs were used at 5 </w:t>
      </w:r>
      <w:r w:rsidR="00CF7503">
        <w:t>µg mL</w:t>
      </w:r>
      <w:r w:rsidR="00CF7503">
        <w:rPr>
          <w:vertAlign w:val="superscript"/>
        </w:rPr>
        <w:t>-1</w:t>
      </w:r>
      <w:r w:rsidR="00CF7503" w:rsidDel="00CF7503">
        <w:t xml:space="preserve"> </w:t>
      </w:r>
      <w:r>
        <w:t xml:space="preserve">(MB1) or 50 </w:t>
      </w:r>
      <w:r w:rsidR="00CF7503">
        <w:t>µg mL</w:t>
      </w:r>
      <w:r w:rsidR="00CF7503">
        <w:rPr>
          <w:vertAlign w:val="superscript"/>
        </w:rPr>
        <w:t>-1</w:t>
      </w:r>
      <w:r w:rsidR="00CF7503" w:rsidDel="00CF7503">
        <w:t xml:space="preserve"> </w:t>
      </w:r>
      <w:r>
        <w:t xml:space="preserve">(MB2). </w:t>
      </w:r>
      <w:bookmarkStart w:id="21" w:name="_Hlk1206305"/>
      <w:r w:rsidRPr="00605AA1">
        <w:t xml:space="preserve">Values represent mean ± </w:t>
      </w:r>
      <w:r>
        <w:t>SD (</w:t>
      </w:r>
      <w:r w:rsidRPr="00802300">
        <w:rPr>
          <w:i/>
          <w:iCs/>
        </w:rPr>
        <w:t>n</w:t>
      </w:r>
      <w:r>
        <w:t>=3</w:t>
      </w:r>
      <w:r w:rsidR="00F30FCB">
        <w:t>)</w:t>
      </w:r>
      <w:r w:rsidR="00F54A58">
        <w:t xml:space="preserve"> </w:t>
      </w:r>
      <w:r w:rsidR="00F13892" w:rsidRPr="000E01B8">
        <w:t>derived from three independent experiments with cells from different passage numbers</w:t>
      </w:r>
      <w:r w:rsidR="001D5185">
        <w:t xml:space="preserve">; </w:t>
      </w:r>
      <w:bookmarkStart w:id="22" w:name="_Hlk534110920"/>
      <w:r w:rsidR="001D5185">
        <w:t>4 technical replicates</w:t>
      </w:r>
      <w:r w:rsidR="00EC396C">
        <w:t xml:space="preserve"> per </w:t>
      </w:r>
      <w:r w:rsidR="001D5185">
        <w:t>sample were scored</w:t>
      </w:r>
      <w:bookmarkEnd w:id="22"/>
      <w:r w:rsidRPr="7B51DC2B">
        <w:t>.</w:t>
      </w:r>
      <w:r>
        <w:t xml:space="preserve"> For statistical analysis the cell viability data was normalised to 1.0, data then log2 transformed and analysed using a single sample </w:t>
      </w:r>
      <w:r w:rsidRPr="00802300">
        <w:rPr>
          <w:i/>
          <w:iCs/>
        </w:rPr>
        <w:t>t</w:t>
      </w:r>
      <w:r>
        <w:t>-test with Bonferroni correction against the population control mean of 0 (*</w:t>
      </w:r>
      <w:r w:rsidRPr="00802300">
        <w:rPr>
          <w:i/>
          <w:iCs/>
        </w:rPr>
        <w:t>p</w:t>
      </w:r>
      <w:r>
        <w:t>&lt;0.05, **</w:t>
      </w:r>
      <w:r w:rsidRPr="00802300">
        <w:rPr>
          <w:i/>
          <w:iCs/>
        </w:rPr>
        <w:t>p</w:t>
      </w:r>
      <w:r>
        <w:t>&lt;0.01, ***</w:t>
      </w:r>
      <w:r w:rsidRPr="00802300">
        <w:rPr>
          <w:i/>
          <w:iCs/>
        </w:rPr>
        <w:t>p</w:t>
      </w:r>
      <w:r>
        <w:t>&lt;0.001, different from control;</w:t>
      </w:r>
      <w:r w:rsidR="00D42C3D">
        <w:t xml:space="preserve"> </w:t>
      </w:r>
      <w:r w:rsidR="00D42C3D" w:rsidRPr="008D709D">
        <w:rPr>
          <w:vertAlign w:val="superscript"/>
        </w:rPr>
        <w:t>§§</w:t>
      </w:r>
      <w:r w:rsidR="00D42C3D" w:rsidRPr="00802300">
        <w:rPr>
          <w:i/>
          <w:iCs/>
        </w:rPr>
        <w:t>p</w:t>
      </w:r>
      <w:r w:rsidR="00D42C3D">
        <w:t xml:space="preserve">&lt;0.01, different from cells treated with MB1 alone; </w:t>
      </w:r>
      <w:r w:rsidR="00AA740B" w:rsidRPr="003B7839">
        <w:rPr>
          <w:vertAlign w:val="superscript"/>
        </w:rPr>
        <w:sym w:font="Symbol" w:char="F026"/>
      </w:r>
      <w:r w:rsidR="00AA740B" w:rsidRPr="00802300">
        <w:rPr>
          <w:i/>
          <w:iCs/>
        </w:rPr>
        <w:t>p</w:t>
      </w:r>
      <w:r w:rsidR="00AA740B">
        <w:t xml:space="preserve">&lt;0.05, </w:t>
      </w:r>
      <w:r w:rsidR="00AA740B" w:rsidRPr="003B7839">
        <w:rPr>
          <w:vertAlign w:val="superscript"/>
        </w:rPr>
        <w:sym w:font="Symbol" w:char="F026"/>
      </w:r>
      <w:r w:rsidR="00AA740B" w:rsidRPr="003B7839">
        <w:rPr>
          <w:vertAlign w:val="superscript"/>
        </w:rPr>
        <w:sym w:font="Symbol" w:char="F026"/>
      </w:r>
      <w:r w:rsidR="00AA740B" w:rsidRPr="00802300">
        <w:rPr>
          <w:i/>
          <w:iCs/>
        </w:rPr>
        <w:t>p</w:t>
      </w:r>
      <w:r w:rsidR="00AA740B">
        <w:t>&lt;0.01, different from cells treated with MB</w:t>
      </w:r>
      <w:r w:rsidR="00D42C3D">
        <w:t>2</w:t>
      </w:r>
      <w:r w:rsidR="00AA740B">
        <w:t xml:space="preserve"> alone; </w:t>
      </w:r>
      <w:r w:rsidRPr="00DE717B">
        <w:rPr>
          <w:vertAlign w:val="superscript"/>
        </w:rPr>
        <w:t>#</w:t>
      </w:r>
      <w:r w:rsidRPr="00802300">
        <w:rPr>
          <w:i/>
          <w:iCs/>
        </w:rPr>
        <w:t>p</w:t>
      </w:r>
      <w:r>
        <w:t>&lt;0.05, different from cells treated with 3-NBA alone).</w:t>
      </w:r>
    </w:p>
    <w:p w14:paraId="0CCFD100" w14:textId="77777777" w:rsidR="0019648D" w:rsidRDefault="0019648D" w:rsidP="0019648D">
      <w:pPr>
        <w:rPr>
          <w:b/>
        </w:rPr>
      </w:pPr>
      <w:r w:rsidRPr="003B7839">
        <w:rPr>
          <w:noProof/>
          <w:lang w:val="en-GB" w:eastAsia="en-GB"/>
        </w:rPr>
        <w:lastRenderedPageBreak/>
        <w:drawing>
          <wp:inline distT="0" distB="0" distL="0" distR="0" wp14:anchorId="33965564" wp14:editId="2956BEF6">
            <wp:extent cx="3667125" cy="621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6219825"/>
                    </a:xfrm>
                    <a:prstGeom prst="rect">
                      <a:avLst/>
                    </a:prstGeom>
                    <a:noFill/>
                    <a:ln>
                      <a:noFill/>
                    </a:ln>
                  </pic:spPr>
                </pic:pic>
              </a:graphicData>
            </a:graphic>
          </wp:inline>
        </w:drawing>
      </w:r>
    </w:p>
    <w:p w14:paraId="1B919504" w14:textId="1940122E" w:rsidR="0019648D" w:rsidRDefault="0019648D" w:rsidP="0019648D">
      <w:pPr>
        <w:spacing w:line="360" w:lineRule="auto"/>
        <w:rPr>
          <w:b/>
        </w:rPr>
      </w:pPr>
      <w:r>
        <w:rPr>
          <w:b/>
        </w:rPr>
        <w:t>Figure 4</w:t>
      </w:r>
    </w:p>
    <w:p w14:paraId="6906761D" w14:textId="18ACC9AC" w:rsidR="008C2517" w:rsidRDefault="0019648D" w:rsidP="0019648D">
      <w:pPr>
        <w:autoSpaceDE w:val="0"/>
        <w:autoSpaceDN w:val="0"/>
        <w:adjustRightInd w:val="0"/>
        <w:spacing w:line="360" w:lineRule="auto"/>
        <w:jc w:val="both"/>
        <w:rPr>
          <w:b/>
        </w:rPr>
      </w:pPr>
      <w:r w:rsidRPr="00605AA1">
        <w:t xml:space="preserve">Effect of </w:t>
      </w:r>
      <w:r>
        <w:t xml:space="preserve">PS-MB alone </w:t>
      </w:r>
      <w:r w:rsidRPr="7B51DC2B">
        <w:t>(</w:t>
      </w:r>
      <w:r>
        <w:t>MB; 50 µg mL</w:t>
      </w:r>
      <w:r>
        <w:rPr>
          <w:vertAlign w:val="superscript"/>
        </w:rPr>
        <w:t>-1</w:t>
      </w:r>
      <w:r>
        <w:t xml:space="preserve">) or in combination with </w:t>
      </w:r>
      <w:r w:rsidRPr="00605AA1">
        <w:t>BaP</w:t>
      </w:r>
      <w:r w:rsidRPr="7B51DC2B">
        <w:t xml:space="preserve"> </w:t>
      </w:r>
      <w:r>
        <w:t xml:space="preserve">and 3-NBA exposure </w:t>
      </w:r>
      <w:r w:rsidRPr="00605AA1">
        <w:t xml:space="preserve">on </w:t>
      </w:r>
      <w:r>
        <w:t>DNA damage</w:t>
      </w:r>
      <w:r w:rsidRPr="7B51DC2B">
        <w:t xml:space="preserve"> (% </w:t>
      </w:r>
      <w:r>
        <w:t>tail DNA</w:t>
      </w:r>
      <w:r w:rsidRPr="7B51DC2B">
        <w:t xml:space="preserve">) </w:t>
      </w:r>
      <w:r>
        <w:t>in</w:t>
      </w:r>
      <w:r w:rsidRPr="7B51DC2B">
        <w:t xml:space="preserve"> </w:t>
      </w:r>
      <w:r>
        <w:rPr>
          <w:color w:val="000000" w:themeColor="text1"/>
          <w:shd w:val="clear" w:color="auto" w:fill="FFFFFF"/>
        </w:rPr>
        <w:t xml:space="preserve">fish gill RTgill-W1 (A) and intestinal RTgutGC </w:t>
      </w:r>
      <w:r w:rsidRPr="006B1EE8">
        <w:rPr>
          <w:color w:val="000000" w:themeColor="text1"/>
        </w:rPr>
        <w:t>cells</w:t>
      </w:r>
      <w:r>
        <w:rPr>
          <w:color w:val="000000" w:themeColor="text1"/>
        </w:rPr>
        <w:t xml:space="preserve"> (B) at 48 h as assessed by the alkaline comet assay.</w:t>
      </w:r>
      <w:r>
        <w:t xml:space="preserve"> The comet assay was used to detect alkali-labile lesions. Formamidopyrimidine glycosylase (FPG) which detects oxidative damage to DNA including 8-oxo-dG was added in additional experiments. </w:t>
      </w:r>
      <w:r w:rsidRPr="00605AA1">
        <w:t xml:space="preserve">Values represent mean ± </w:t>
      </w:r>
      <w:r>
        <w:t>SD (</w:t>
      </w:r>
      <w:r w:rsidRPr="00802300">
        <w:rPr>
          <w:i/>
          <w:iCs/>
        </w:rPr>
        <w:t>n</w:t>
      </w:r>
      <w:r>
        <w:t xml:space="preserve">=3) </w:t>
      </w:r>
      <w:r w:rsidRPr="000E01B8">
        <w:t>derived from three independent experiments with cells from different passage numbers</w:t>
      </w:r>
      <w:r>
        <w:t>; 50 nuclei per sample were scored</w:t>
      </w:r>
      <w:r w:rsidRPr="7B51DC2B">
        <w:t>.</w:t>
      </w:r>
      <w:r>
        <w:t xml:space="preserve"> Statistical analysis was performed by two-way ANOVA </w:t>
      </w:r>
      <w:r>
        <w:lastRenderedPageBreak/>
        <w:t>followed by Tukey post-hoc test (*</w:t>
      </w:r>
      <w:r w:rsidRPr="00802300">
        <w:rPr>
          <w:i/>
          <w:iCs/>
        </w:rPr>
        <w:t>p</w:t>
      </w:r>
      <w:r>
        <w:t>&lt;0.05, *</w:t>
      </w:r>
      <w:r w:rsidRPr="7B51DC2B">
        <w:t>**</w:t>
      </w:r>
      <w:r w:rsidRPr="00802300">
        <w:rPr>
          <w:i/>
          <w:iCs/>
        </w:rPr>
        <w:t>p</w:t>
      </w:r>
      <w:r>
        <w:t>&lt;0.001, different from control;</w:t>
      </w:r>
      <w:r w:rsidRPr="003B7839">
        <w:t xml:space="preserve"> </w:t>
      </w:r>
      <w:r w:rsidRPr="003B7839">
        <w:rPr>
          <w:vertAlign w:val="superscript"/>
        </w:rPr>
        <w:sym w:font="Symbol" w:char="F026"/>
      </w:r>
      <w:r w:rsidRPr="00802300">
        <w:rPr>
          <w:i/>
          <w:iCs/>
        </w:rPr>
        <w:t>p</w:t>
      </w:r>
      <w:r>
        <w:t xml:space="preserve">&lt;0.05, </w:t>
      </w:r>
      <w:r w:rsidRPr="003B7839">
        <w:rPr>
          <w:vertAlign w:val="superscript"/>
        </w:rPr>
        <w:sym w:font="Symbol" w:char="F026"/>
      </w:r>
      <w:r w:rsidRPr="003B7839">
        <w:rPr>
          <w:vertAlign w:val="superscript"/>
        </w:rPr>
        <w:sym w:font="Symbol" w:char="F026"/>
      </w:r>
      <w:r w:rsidRPr="003B7839">
        <w:rPr>
          <w:vertAlign w:val="superscript"/>
        </w:rPr>
        <w:sym w:font="Symbol" w:char="F026"/>
      </w:r>
      <w:r w:rsidRPr="00802300">
        <w:rPr>
          <w:i/>
          <w:iCs/>
        </w:rPr>
        <w:t>p</w:t>
      </w:r>
      <w:r>
        <w:t xml:space="preserve">&lt;0.001, different from cells treated with MB alone; </w:t>
      </w:r>
      <w:r w:rsidRPr="00DE717B">
        <w:rPr>
          <w:vertAlign w:val="superscript"/>
        </w:rPr>
        <w:t>###</w:t>
      </w:r>
      <w:r w:rsidRPr="00802300">
        <w:rPr>
          <w:i/>
          <w:iCs/>
        </w:rPr>
        <w:t>p</w:t>
      </w:r>
      <w:r>
        <w:t>&lt;0.001, different from cells treated with 3-NBA alone</w:t>
      </w:r>
      <w:r w:rsidRPr="7B51DC2B">
        <w:t xml:space="preserve">; </w:t>
      </w:r>
      <w:r w:rsidRPr="008D709D">
        <w:rPr>
          <w:vertAlign w:val="superscript"/>
        </w:rPr>
        <w:t>§§§</w:t>
      </w:r>
      <w:r w:rsidRPr="00802300">
        <w:rPr>
          <w:i/>
          <w:iCs/>
        </w:rPr>
        <w:t>p</w:t>
      </w:r>
      <w:r>
        <w:t>&lt;0.001, different from -FPG</w:t>
      </w:r>
      <w:r w:rsidRPr="7B51DC2B">
        <w:t>).</w:t>
      </w:r>
      <w:bookmarkEnd w:id="21"/>
      <w:r w:rsidR="008C2517">
        <w:rPr>
          <w:b/>
        </w:rPr>
        <w:br w:type="page"/>
      </w:r>
    </w:p>
    <w:p w14:paraId="769FD7DF" w14:textId="659B2942" w:rsidR="00170979" w:rsidRDefault="00170979">
      <w:pPr>
        <w:rPr>
          <w:b/>
        </w:rPr>
      </w:pPr>
      <w:r w:rsidRPr="00170979">
        <w:rPr>
          <w:noProof/>
          <w:lang w:val="en-GB" w:eastAsia="en-GB"/>
        </w:rPr>
        <w:lastRenderedPageBreak/>
        <w:drawing>
          <wp:inline distT="0" distB="0" distL="0" distR="0" wp14:anchorId="6F29C7C2" wp14:editId="1AC07D7F">
            <wp:extent cx="5516880" cy="283464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6880" cy="2834640"/>
                    </a:xfrm>
                    <a:prstGeom prst="rect">
                      <a:avLst/>
                    </a:prstGeom>
                    <a:noFill/>
                    <a:ln>
                      <a:noFill/>
                    </a:ln>
                  </pic:spPr>
                </pic:pic>
              </a:graphicData>
            </a:graphic>
          </wp:inline>
        </w:drawing>
      </w:r>
    </w:p>
    <w:p w14:paraId="43DCFA33" w14:textId="20293A38" w:rsidR="00605AA1" w:rsidRDefault="00605AA1" w:rsidP="00972A16">
      <w:pPr>
        <w:spacing w:line="360" w:lineRule="auto"/>
        <w:rPr>
          <w:b/>
        </w:rPr>
      </w:pPr>
      <w:r>
        <w:rPr>
          <w:b/>
        </w:rPr>
        <w:t xml:space="preserve">Figure </w:t>
      </w:r>
      <w:r w:rsidR="001F1A7A">
        <w:rPr>
          <w:b/>
        </w:rPr>
        <w:t>5</w:t>
      </w:r>
    </w:p>
    <w:p w14:paraId="0F775F81" w14:textId="342FBF78" w:rsidR="003B411B" w:rsidRDefault="00F65F8D" w:rsidP="00972A16">
      <w:pPr>
        <w:spacing w:line="360" w:lineRule="auto"/>
        <w:jc w:val="both"/>
      </w:pPr>
      <w:r w:rsidRPr="00605AA1">
        <w:t xml:space="preserve">Effect of </w:t>
      </w:r>
      <w:r w:rsidR="00170979">
        <w:t>PS-</w:t>
      </w:r>
      <w:r w:rsidR="006462D8">
        <w:t>MB</w:t>
      </w:r>
      <w:r w:rsidR="006462D8" w:rsidRPr="7B51DC2B">
        <w:t xml:space="preserve"> </w:t>
      </w:r>
      <w:r w:rsidR="0029240C" w:rsidRPr="7B51DC2B">
        <w:t>(</w:t>
      </w:r>
      <w:r w:rsidR="00170979">
        <w:t xml:space="preserve">MB; </w:t>
      </w:r>
      <w:r w:rsidR="0029240C">
        <w:t xml:space="preserve">50 </w:t>
      </w:r>
      <w:r w:rsidR="00CF7503">
        <w:t>µg mL</w:t>
      </w:r>
      <w:r w:rsidR="00CF7503">
        <w:rPr>
          <w:vertAlign w:val="superscript"/>
        </w:rPr>
        <w:t>-1</w:t>
      </w:r>
      <w:r w:rsidR="0029240C">
        <w:t xml:space="preserve">) </w:t>
      </w:r>
      <w:r>
        <w:t>on BaP- and 3-NBA-derived DNA adduct formation (%) in fish</w:t>
      </w:r>
      <w:r>
        <w:rPr>
          <w:color w:val="000000" w:themeColor="text1"/>
          <w:shd w:val="clear" w:color="auto" w:fill="FFFFFF"/>
        </w:rPr>
        <w:t xml:space="preserve"> intestinal RTgutGC </w:t>
      </w:r>
      <w:r w:rsidRPr="006B1EE8">
        <w:rPr>
          <w:color w:val="000000" w:themeColor="text1"/>
        </w:rPr>
        <w:t>cells</w:t>
      </w:r>
      <w:r>
        <w:rPr>
          <w:color w:val="000000" w:themeColor="text1"/>
        </w:rPr>
        <w:t xml:space="preserve"> exposed for 48 h.</w:t>
      </w:r>
      <w:r w:rsidRPr="7B51DC2B">
        <w:t xml:space="preserve"> </w:t>
      </w:r>
      <w:r w:rsidRPr="00F65F8D">
        <w:rPr>
          <w:vertAlign w:val="superscript"/>
        </w:rPr>
        <w:t>32</w:t>
      </w:r>
      <w:r>
        <w:t>P-postlabelling was used to assess DNA adduct formation; for BaP-derived DNA adducts nuclease P1 digestion, for 3-NBA-derived DNA adducts butanol extraction was used as enrichment procedure.</w:t>
      </w:r>
      <w:r w:rsidRPr="7B51DC2B">
        <w:t xml:space="preserve"> </w:t>
      </w:r>
      <w:bookmarkStart w:id="23" w:name="_Hlk1206210"/>
      <w:r w:rsidRPr="00605AA1">
        <w:t xml:space="preserve">Values represent mean ± </w:t>
      </w:r>
      <w:r>
        <w:t>SD (</w:t>
      </w:r>
      <w:r w:rsidRPr="00802300">
        <w:rPr>
          <w:i/>
          <w:iCs/>
        </w:rPr>
        <w:t>n</w:t>
      </w:r>
      <w:r>
        <w:t>=4</w:t>
      </w:r>
      <w:r w:rsidR="001D5185">
        <w:t>)</w:t>
      </w:r>
      <w:r w:rsidR="00F54A58">
        <w:t xml:space="preserve"> </w:t>
      </w:r>
      <w:r w:rsidR="00F13892" w:rsidRPr="00F13892">
        <w:t xml:space="preserve">derived from </w:t>
      </w:r>
      <w:r w:rsidR="001D5185">
        <w:t>four</w:t>
      </w:r>
      <w:r w:rsidR="00F13892" w:rsidRPr="00F13892">
        <w:t xml:space="preserve"> independent experiments with cells from different passage numbers</w:t>
      </w:r>
      <w:r w:rsidRPr="7B51DC2B">
        <w:t xml:space="preserve">. </w:t>
      </w:r>
      <w:r w:rsidR="00101649">
        <w:t xml:space="preserve">For statistical analysis the adduct data was normalised to 1.0, data then log2 transformed and analysed using a single sample </w:t>
      </w:r>
      <w:r w:rsidR="00101649" w:rsidRPr="00802300">
        <w:rPr>
          <w:i/>
          <w:iCs/>
        </w:rPr>
        <w:t>t</w:t>
      </w:r>
      <w:r w:rsidR="00101649">
        <w:t>-test with Bonferroni correction against the population control mean of 0 (*</w:t>
      </w:r>
      <w:r w:rsidR="00101649" w:rsidRPr="00802300">
        <w:rPr>
          <w:i/>
          <w:iCs/>
        </w:rPr>
        <w:t>p</w:t>
      </w:r>
      <w:r w:rsidR="00101649">
        <w:t xml:space="preserve">&lt;0.05, different from cells treated with 3-NBA alone). </w:t>
      </w:r>
      <w:bookmarkEnd w:id="23"/>
      <w:r w:rsidRPr="0073642E">
        <w:t xml:space="preserve">Inserts: Autoradiographic profiles of DNA adducts formed in </w:t>
      </w:r>
      <w:r>
        <w:rPr>
          <w:color w:val="000000" w:themeColor="text1"/>
          <w:shd w:val="clear" w:color="auto" w:fill="FFFFFF"/>
        </w:rPr>
        <w:t xml:space="preserve">fish gill RTgill-W1 and intestinal RTgutGC </w:t>
      </w:r>
      <w:r w:rsidRPr="006B1EE8">
        <w:rPr>
          <w:color w:val="000000" w:themeColor="text1"/>
        </w:rPr>
        <w:t>cells</w:t>
      </w:r>
      <w:r>
        <w:rPr>
          <w:color w:val="000000" w:themeColor="text1"/>
        </w:rPr>
        <w:t xml:space="preserve"> </w:t>
      </w:r>
      <w:r w:rsidRPr="0073642E">
        <w:t>after exposure; the origin, at the bottom left-hand corner, was cut off before exposure. B1, 10-(deoxyguanosin-</w:t>
      </w:r>
      <w:r w:rsidRPr="00802300">
        <w:rPr>
          <w:i/>
          <w:iCs/>
        </w:rPr>
        <w:t>N</w:t>
      </w:r>
      <w:r w:rsidRPr="0073642E">
        <w:rPr>
          <w:vertAlign w:val="superscript"/>
        </w:rPr>
        <w:t>2</w:t>
      </w:r>
      <w:r w:rsidRPr="0073642E">
        <w:t>-yl)-7,8,9-trihydroxy-7,8,9,10-tetrahydro</w:t>
      </w:r>
      <w:r>
        <w:t xml:space="preserve">-BaP </w:t>
      </w:r>
      <w:r w:rsidRPr="0073642E">
        <w:t>(dG-</w:t>
      </w:r>
      <w:r w:rsidRPr="00802300">
        <w:rPr>
          <w:i/>
          <w:iCs/>
        </w:rPr>
        <w:t>N</w:t>
      </w:r>
      <w:r w:rsidRPr="0073642E">
        <w:rPr>
          <w:vertAlign w:val="superscript"/>
        </w:rPr>
        <w:t>2</w:t>
      </w:r>
      <w:r w:rsidRPr="0073642E">
        <w:t>-BPDE);</w:t>
      </w:r>
      <w:r>
        <w:t xml:space="preserve"> N1, 2’(2’</w:t>
      </w:r>
      <w:r w:rsidRPr="0073642E">
        <w:t>-deoxyadenosine-</w:t>
      </w:r>
      <w:r w:rsidRPr="00802300">
        <w:rPr>
          <w:i/>
          <w:iCs/>
        </w:rPr>
        <w:t>N</w:t>
      </w:r>
      <w:r w:rsidRPr="0073642E">
        <w:rPr>
          <w:vertAlign w:val="superscript"/>
        </w:rPr>
        <w:t>6</w:t>
      </w:r>
      <w:r w:rsidRPr="0073642E">
        <w:t>-yl)-3-aminobenzanthrone (dA-</w:t>
      </w:r>
      <w:r w:rsidRPr="00802300">
        <w:rPr>
          <w:i/>
          <w:iCs/>
        </w:rPr>
        <w:t>N</w:t>
      </w:r>
      <w:r w:rsidRPr="0073642E">
        <w:rPr>
          <w:vertAlign w:val="superscript"/>
        </w:rPr>
        <w:t>6</w:t>
      </w:r>
      <w:r w:rsidRPr="0073642E">
        <w:t xml:space="preserve">-3-ABA); N2, as-yet unidentified adenine adduct derived from nitroreduction; N3, </w:t>
      </w:r>
      <w:r w:rsidRPr="00802300">
        <w:rPr>
          <w:i/>
          <w:iCs/>
        </w:rPr>
        <w:t>N</w:t>
      </w:r>
      <w:r>
        <w:t>-(2’</w:t>
      </w:r>
      <w:r w:rsidRPr="0073642E">
        <w:t>-deoxyguanosine-</w:t>
      </w:r>
      <w:r w:rsidRPr="00802300">
        <w:rPr>
          <w:i/>
          <w:iCs/>
        </w:rPr>
        <w:t>N</w:t>
      </w:r>
      <w:r w:rsidRPr="0073642E">
        <w:rPr>
          <w:vertAlign w:val="superscript"/>
        </w:rPr>
        <w:t>2</w:t>
      </w:r>
      <w:r w:rsidRPr="0073642E">
        <w:t>-yl)-3-aminobenzanthrone (dG-</w:t>
      </w:r>
      <w:r w:rsidRPr="00802300">
        <w:rPr>
          <w:i/>
          <w:iCs/>
        </w:rPr>
        <w:t>N</w:t>
      </w:r>
      <w:r w:rsidRPr="0073642E">
        <w:rPr>
          <w:vertAlign w:val="superscript"/>
        </w:rPr>
        <w:t>2</w:t>
      </w:r>
      <w:r w:rsidRPr="0073642E">
        <w:t xml:space="preserve">-3-ABA); N4, </w:t>
      </w:r>
      <w:r w:rsidRPr="00802300">
        <w:rPr>
          <w:i/>
          <w:iCs/>
        </w:rPr>
        <w:t>N</w:t>
      </w:r>
      <w:r>
        <w:t>-(2’</w:t>
      </w:r>
      <w:r w:rsidRPr="0073642E">
        <w:t>-deoxyguanosin-8-yl)-3-aminobenzanthrone (dG-C8-</w:t>
      </w:r>
      <w:r w:rsidRPr="00802300">
        <w:rPr>
          <w:i/>
          <w:iCs/>
        </w:rPr>
        <w:t>N</w:t>
      </w:r>
      <w:r>
        <w:t>-3-ABA).</w:t>
      </w:r>
    </w:p>
    <w:p w14:paraId="71979DB2" w14:textId="36AF4863" w:rsidR="003B411B" w:rsidRDefault="003B411B" w:rsidP="00F65F8D">
      <w:pPr>
        <w:jc w:val="both"/>
      </w:pPr>
    </w:p>
    <w:sectPr w:rsidR="003B411B" w:rsidSect="0019023D">
      <w:head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35F73" w14:textId="77777777" w:rsidR="00217080" w:rsidRDefault="00217080" w:rsidP="00DD46FF">
      <w:r>
        <w:separator/>
      </w:r>
    </w:p>
  </w:endnote>
  <w:endnote w:type="continuationSeparator" w:id="0">
    <w:p w14:paraId="41218858" w14:textId="77777777" w:rsidR="00217080" w:rsidRDefault="00217080" w:rsidP="00DD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6DE7" w14:textId="77777777" w:rsidR="00217080" w:rsidRDefault="00217080" w:rsidP="00DD46FF">
      <w:r>
        <w:separator/>
      </w:r>
    </w:p>
  </w:footnote>
  <w:footnote w:type="continuationSeparator" w:id="0">
    <w:p w14:paraId="7168473B" w14:textId="77777777" w:rsidR="00217080" w:rsidRDefault="00217080" w:rsidP="00DD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73812"/>
      <w:docPartObj>
        <w:docPartGallery w:val="Page Numbers (Top of Page)"/>
        <w:docPartUnique/>
      </w:docPartObj>
    </w:sdtPr>
    <w:sdtEndPr>
      <w:rPr>
        <w:noProof/>
      </w:rPr>
    </w:sdtEndPr>
    <w:sdtContent>
      <w:p w14:paraId="3D03AB52" w14:textId="77777777" w:rsidR="00A820AB" w:rsidRPr="00A820AB" w:rsidRDefault="00A820AB" w:rsidP="00A820AB">
        <w:pPr>
          <w:rPr>
            <w:rFonts w:asciiTheme="minorHAnsi" w:eastAsiaTheme="minorEastAsia" w:hAnsiTheme="minorHAnsi" w:cstheme="minorBidi"/>
            <w:color w:val="000000" w:themeColor="text1"/>
            <w:sz w:val="16"/>
            <w:szCs w:val="16"/>
            <w:lang w:val="en-GB" w:eastAsia="zh-CN"/>
          </w:rPr>
        </w:pPr>
        <w:r w:rsidRPr="00A820AB">
          <w:rPr>
            <w:rFonts w:asciiTheme="minorHAnsi" w:eastAsiaTheme="minorEastAsia" w:hAnsiTheme="minorHAnsi" w:cstheme="minorBidi"/>
            <w:color w:val="000000" w:themeColor="text1"/>
            <w:sz w:val="16"/>
            <w:szCs w:val="16"/>
            <w:lang w:val="en-GB" w:eastAsia="zh-CN"/>
          </w:rPr>
          <w:t xml:space="preserve">©2019. This article is made available under the CC-BY-NC-ND 4.0 license </w:t>
        </w:r>
        <w:hyperlink r:id="rId1" w:history="1">
          <w:r w:rsidRPr="00A820AB">
            <w:rPr>
              <w:rFonts w:asciiTheme="minorHAnsi" w:eastAsiaTheme="minorEastAsia" w:hAnsiTheme="minorHAnsi" w:cstheme="minorBidi"/>
              <w:color w:val="0000FF" w:themeColor="hyperlink"/>
              <w:sz w:val="16"/>
              <w:szCs w:val="16"/>
              <w:u w:val="single"/>
              <w:lang w:val="en-GB" w:eastAsia="zh-CN"/>
            </w:rPr>
            <w:t>https://creativecommons.org/licenses/by-nc-nd/4.0/</w:t>
          </w:r>
        </w:hyperlink>
        <w:r w:rsidRPr="00A820AB">
          <w:rPr>
            <w:rFonts w:asciiTheme="minorHAnsi" w:eastAsiaTheme="minorEastAsia" w:hAnsiTheme="minorHAnsi" w:cstheme="minorBidi"/>
            <w:color w:val="000000" w:themeColor="text1"/>
            <w:sz w:val="16"/>
            <w:szCs w:val="16"/>
            <w:lang w:val="en-GB" w:eastAsia="zh-CN"/>
          </w:rPr>
          <w:t xml:space="preserve">  </w:t>
        </w:r>
      </w:p>
      <w:p w14:paraId="50D0409B" w14:textId="77777777" w:rsidR="00A820AB" w:rsidRPr="00A820AB" w:rsidRDefault="00A820AB" w:rsidP="00A820AB">
        <w:pPr>
          <w:rPr>
            <w:rFonts w:asciiTheme="minorHAnsi" w:eastAsiaTheme="minorEastAsia" w:hAnsiTheme="minorHAnsi" w:cstheme="minorBidi"/>
            <w:color w:val="000000" w:themeColor="text1"/>
            <w:sz w:val="16"/>
            <w:szCs w:val="16"/>
            <w:lang w:val="en-GB" w:eastAsia="zh-CN"/>
          </w:rPr>
        </w:pPr>
        <w:r w:rsidRPr="00A820AB">
          <w:rPr>
            <w:rFonts w:asciiTheme="minorHAnsi" w:eastAsiaTheme="minorEastAsia" w:hAnsiTheme="minorHAnsi" w:cstheme="minorBidi"/>
            <w:color w:val="000000" w:themeColor="text1"/>
            <w:sz w:val="16"/>
            <w:szCs w:val="16"/>
            <w:lang w:val="en-GB" w:eastAsia="zh-CN"/>
          </w:rPr>
          <w:t>Bury, Nic (2019) Co-exposure to polystyrene plastic beads and polycyclic aromatic hydrocarbon contaminants in fish gill (RTgill-W1) and intestinal (RTgutGC) epithelial cells derived from rainbow trout (Oncorhynchus mykiss). Environmental Pollution. ISSN 0269-7491</w:t>
        </w:r>
      </w:p>
      <w:p w14:paraId="604B4FA6" w14:textId="77777777" w:rsidR="00A820AB" w:rsidRPr="00A820AB" w:rsidRDefault="00A820AB" w:rsidP="00A820AB">
        <w:pPr>
          <w:rPr>
            <w:rFonts w:asciiTheme="minorHAnsi" w:eastAsiaTheme="minorEastAsia" w:hAnsiTheme="minorHAnsi" w:cstheme="minorBidi"/>
            <w:color w:val="000000" w:themeColor="text1"/>
            <w:sz w:val="16"/>
            <w:szCs w:val="16"/>
            <w:lang w:val="en-GB" w:eastAsia="zh-CN"/>
          </w:rPr>
        </w:pPr>
        <w:r w:rsidRPr="00A820AB">
          <w:rPr>
            <w:rFonts w:asciiTheme="minorHAnsi" w:eastAsiaTheme="minorEastAsia" w:hAnsiTheme="minorHAnsi" w:cstheme="minorBidi"/>
            <w:color w:val="000000" w:themeColor="text1"/>
            <w:sz w:val="16"/>
            <w:szCs w:val="16"/>
            <w:lang w:val="en-GB" w:eastAsia="zh-CN"/>
          </w:rPr>
          <w:t xml:space="preserve">The published source for this article is available here: </w:t>
        </w:r>
        <w:hyperlink r:id="rId2" w:history="1">
          <w:r w:rsidRPr="00A820AB">
            <w:rPr>
              <w:rFonts w:asciiTheme="minorHAnsi" w:eastAsiaTheme="minorEastAsia" w:hAnsiTheme="minorHAnsi" w:cstheme="minorBidi"/>
              <w:color w:val="0000FF" w:themeColor="hyperlink"/>
              <w:sz w:val="16"/>
              <w:szCs w:val="16"/>
              <w:u w:val="single"/>
              <w:lang w:val="en-GB" w:eastAsia="zh-CN"/>
            </w:rPr>
            <w:t>https://www.sciencedirect.com/science/article/pii/S0269749118346955</w:t>
          </w:r>
        </w:hyperlink>
      </w:p>
      <w:p w14:paraId="21D639EB" w14:textId="7C1D2D37" w:rsidR="00217080" w:rsidRDefault="00217080">
        <w:pPr>
          <w:pStyle w:val="Header"/>
          <w:jc w:val="right"/>
        </w:pPr>
        <w:r>
          <w:fldChar w:fldCharType="begin"/>
        </w:r>
        <w:r>
          <w:instrText xml:space="preserve"> PAGE   \* MERGEFORMAT </w:instrText>
        </w:r>
        <w:r>
          <w:fldChar w:fldCharType="separate"/>
        </w:r>
        <w:r w:rsidR="00A820AB">
          <w:rPr>
            <w:noProof/>
          </w:rPr>
          <w:t>1</w:t>
        </w:r>
        <w:r>
          <w:rPr>
            <w:noProof/>
          </w:rPr>
          <w:fldChar w:fldCharType="end"/>
        </w:r>
      </w:p>
    </w:sdtContent>
  </w:sdt>
  <w:p w14:paraId="3278AE16" w14:textId="77777777" w:rsidR="00217080" w:rsidRDefault="00217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Mol Mutagene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pzzrtp55xr2pe9adcx9f93awwx2z2a5ta9&quot;&gt;NPs-PAH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record-ids&gt;&lt;/item&gt;&lt;/Libraries&gt;"/>
  </w:docVars>
  <w:rsids>
    <w:rsidRoot w:val="00E5331F"/>
    <w:rsid w:val="0000113D"/>
    <w:rsid w:val="00002F37"/>
    <w:rsid w:val="00007A8D"/>
    <w:rsid w:val="00010580"/>
    <w:rsid w:val="000124F1"/>
    <w:rsid w:val="00013ADF"/>
    <w:rsid w:val="000210BF"/>
    <w:rsid w:val="00022B1E"/>
    <w:rsid w:val="00023930"/>
    <w:rsid w:val="00025870"/>
    <w:rsid w:val="00027DA8"/>
    <w:rsid w:val="00030B38"/>
    <w:rsid w:val="0003356F"/>
    <w:rsid w:val="000347D8"/>
    <w:rsid w:val="00041FFB"/>
    <w:rsid w:val="00045795"/>
    <w:rsid w:val="000501E0"/>
    <w:rsid w:val="000510E9"/>
    <w:rsid w:val="0005143B"/>
    <w:rsid w:val="00060B8C"/>
    <w:rsid w:val="0006180E"/>
    <w:rsid w:val="00062187"/>
    <w:rsid w:val="00073A28"/>
    <w:rsid w:val="00085F5D"/>
    <w:rsid w:val="00090CF0"/>
    <w:rsid w:val="00091172"/>
    <w:rsid w:val="00094E0A"/>
    <w:rsid w:val="00097B4E"/>
    <w:rsid w:val="000A3279"/>
    <w:rsid w:val="000A38CB"/>
    <w:rsid w:val="000A58D4"/>
    <w:rsid w:val="000A6883"/>
    <w:rsid w:val="000B1E97"/>
    <w:rsid w:val="000B3201"/>
    <w:rsid w:val="000B33C9"/>
    <w:rsid w:val="000B44DF"/>
    <w:rsid w:val="000B6DAA"/>
    <w:rsid w:val="000C3410"/>
    <w:rsid w:val="000C6797"/>
    <w:rsid w:val="000D1557"/>
    <w:rsid w:val="000D580B"/>
    <w:rsid w:val="000E065B"/>
    <w:rsid w:val="000E245F"/>
    <w:rsid w:val="000E64CE"/>
    <w:rsid w:val="000E70A3"/>
    <w:rsid w:val="000E7F05"/>
    <w:rsid w:val="000F0D3B"/>
    <w:rsid w:val="000F3FAE"/>
    <w:rsid w:val="000F46EF"/>
    <w:rsid w:val="00101649"/>
    <w:rsid w:val="00102354"/>
    <w:rsid w:val="00104DDF"/>
    <w:rsid w:val="00105E3C"/>
    <w:rsid w:val="00120506"/>
    <w:rsid w:val="001219F5"/>
    <w:rsid w:val="00124006"/>
    <w:rsid w:val="00126949"/>
    <w:rsid w:val="001316F0"/>
    <w:rsid w:val="0013371D"/>
    <w:rsid w:val="00133DED"/>
    <w:rsid w:val="00133E94"/>
    <w:rsid w:val="00140659"/>
    <w:rsid w:val="00142BF4"/>
    <w:rsid w:val="0014379E"/>
    <w:rsid w:val="001458BF"/>
    <w:rsid w:val="00154E29"/>
    <w:rsid w:val="00157B0E"/>
    <w:rsid w:val="00157CB7"/>
    <w:rsid w:val="001641A1"/>
    <w:rsid w:val="0016560C"/>
    <w:rsid w:val="00167F55"/>
    <w:rsid w:val="00170159"/>
    <w:rsid w:val="00170979"/>
    <w:rsid w:val="00175A7A"/>
    <w:rsid w:val="00176907"/>
    <w:rsid w:val="00177F17"/>
    <w:rsid w:val="00182ADD"/>
    <w:rsid w:val="001861A2"/>
    <w:rsid w:val="0019023D"/>
    <w:rsid w:val="0019648D"/>
    <w:rsid w:val="00197DA5"/>
    <w:rsid w:val="001A0D8B"/>
    <w:rsid w:val="001A18D5"/>
    <w:rsid w:val="001A5C63"/>
    <w:rsid w:val="001B0D8B"/>
    <w:rsid w:val="001B0DFB"/>
    <w:rsid w:val="001C0AB5"/>
    <w:rsid w:val="001C3AAB"/>
    <w:rsid w:val="001C3CB3"/>
    <w:rsid w:val="001C4E55"/>
    <w:rsid w:val="001C79E8"/>
    <w:rsid w:val="001D3B3F"/>
    <w:rsid w:val="001D4FA4"/>
    <w:rsid w:val="001D5185"/>
    <w:rsid w:val="001E5066"/>
    <w:rsid w:val="001E6179"/>
    <w:rsid w:val="001F096E"/>
    <w:rsid w:val="001F1228"/>
    <w:rsid w:val="001F1A7A"/>
    <w:rsid w:val="001F21B1"/>
    <w:rsid w:val="001F4BD9"/>
    <w:rsid w:val="00205388"/>
    <w:rsid w:val="00205E7B"/>
    <w:rsid w:val="002135C2"/>
    <w:rsid w:val="00217080"/>
    <w:rsid w:val="00220F14"/>
    <w:rsid w:val="002231CE"/>
    <w:rsid w:val="00223CAF"/>
    <w:rsid w:val="002253AF"/>
    <w:rsid w:val="00230205"/>
    <w:rsid w:val="00230582"/>
    <w:rsid w:val="002371AF"/>
    <w:rsid w:val="00237BDF"/>
    <w:rsid w:val="002479D0"/>
    <w:rsid w:val="002542D7"/>
    <w:rsid w:val="00256694"/>
    <w:rsid w:val="00262659"/>
    <w:rsid w:val="002644AC"/>
    <w:rsid w:val="0027334C"/>
    <w:rsid w:val="0027694C"/>
    <w:rsid w:val="00280E17"/>
    <w:rsid w:val="00291595"/>
    <w:rsid w:val="002918CA"/>
    <w:rsid w:val="00291EE9"/>
    <w:rsid w:val="0029240C"/>
    <w:rsid w:val="00294EEF"/>
    <w:rsid w:val="00295BD9"/>
    <w:rsid w:val="002A0002"/>
    <w:rsid w:val="002A3A8A"/>
    <w:rsid w:val="002A6432"/>
    <w:rsid w:val="002B140B"/>
    <w:rsid w:val="002B712D"/>
    <w:rsid w:val="002C05AB"/>
    <w:rsid w:val="002C3FC8"/>
    <w:rsid w:val="002C57C6"/>
    <w:rsid w:val="002D271A"/>
    <w:rsid w:val="002D49B6"/>
    <w:rsid w:val="002D5FA4"/>
    <w:rsid w:val="002E0538"/>
    <w:rsid w:val="002E069E"/>
    <w:rsid w:val="002E64F4"/>
    <w:rsid w:val="002F66BD"/>
    <w:rsid w:val="002F7C9A"/>
    <w:rsid w:val="0030793B"/>
    <w:rsid w:val="003123A6"/>
    <w:rsid w:val="00313702"/>
    <w:rsid w:val="00313AE0"/>
    <w:rsid w:val="00314751"/>
    <w:rsid w:val="00315A18"/>
    <w:rsid w:val="00316831"/>
    <w:rsid w:val="00316E9C"/>
    <w:rsid w:val="003225CE"/>
    <w:rsid w:val="00322609"/>
    <w:rsid w:val="00325268"/>
    <w:rsid w:val="00332181"/>
    <w:rsid w:val="0033775A"/>
    <w:rsid w:val="00341524"/>
    <w:rsid w:val="003443FC"/>
    <w:rsid w:val="00345BD2"/>
    <w:rsid w:val="003528B0"/>
    <w:rsid w:val="00356301"/>
    <w:rsid w:val="003577D4"/>
    <w:rsid w:val="00357C26"/>
    <w:rsid w:val="00357C7F"/>
    <w:rsid w:val="003638D2"/>
    <w:rsid w:val="00372042"/>
    <w:rsid w:val="0037385C"/>
    <w:rsid w:val="0038334D"/>
    <w:rsid w:val="00385D12"/>
    <w:rsid w:val="003913AA"/>
    <w:rsid w:val="0039453B"/>
    <w:rsid w:val="00394F2C"/>
    <w:rsid w:val="00395D23"/>
    <w:rsid w:val="003A577F"/>
    <w:rsid w:val="003A7332"/>
    <w:rsid w:val="003B0CE2"/>
    <w:rsid w:val="003B411B"/>
    <w:rsid w:val="003B4B42"/>
    <w:rsid w:val="003B7839"/>
    <w:rsid w:val="003C3A24"/>
    <w:rsid w:val="003C7ABF"/>
    <w:rsid w:val="003D13AB"/>
    <w:rsid w:val="003D5858"/>
    <w:rsid w:val="003E38A0"/>
    <w:rsid w:val="003E43FD"/>
    <w:rsid w:val="003F6FD2"/>
    <w:rsid w:val="004050B2"/>
    <w:rsid w:val="004143DD"/>
    <w:rsid w:val="00416126"/>
    <w:rsid w:val="00420575"/>
    <w:rsid w:val="00423DB4"/>
    <w:rsid w:val="004251C6"/>
    <w:rsid w:val="004306D1"/>
    <w:rsid w:val="004316E7"/>
    <w:rsid w:val="004341E8"/>
    <w:rsid w:val="004370CC"/>
    <w:rsid w:val="00441E01"/>
    <w:rsid w:val="00443CE4"/>
    <w:rsid w:val="004505D5"/>
    <w:rsid w:val="00451563"/>
    <w:rsid w:val="00454CEF"/>
    <w:rsid w:val="00455D6E"/>
    <w:rsid w:val="00456A7D"/>
    <w:rsid w:val="0045717C"/>
    <w:rsid w:val="00464266"/>
    <w:rsid w:val="00465F24"/>
    <w:rsid w:val="00466044"/>
    <w:rsid w:val="0047039E"/>
    <w:rsid w:val="00474B76"/>
    <w:rsid w:val="0048563A"/>
    <w:rsid w:val="00485671"/>
    <w:rsid w:val="0048571A"/>
    <w:rsid w:val="00493E76"/>
    <w:rsid w:val="004A1684"/>
    <w:rsid w:val="004A3218"/>
    <w:rsid w:val="004A5368"/>
    <w:rsid w:val="004A53D0"/>
    <w:rsid w:val="004A558F"/>
    <w:rsid w:val="004B2245"/>
    <w:rsid w:val="004B3404"/>
    <w:rsid w:val="004B7888"/>
    <w:rsid w:val="004C55AA"/>
    <w:rsid w:val="004D0233"/>
    <w:rsid w:val="004D14AB"/>
    <w:rsid w:val="004D4B1E"/>
    <w:rsid w:val="004E2089"/>
    <w:rsid w:val="004E44A9"/>
    <w:rsid w:val="004F3A2A"/>
    <w:rsid w:val="00500036"/>
    <w:rsid w:val="00500AEF"/>
    <w:rsid w:val="00510957"/>
    <w:rsid w:val="00510A80"/>
    <w:rsid w:val="00516427"/>
    <w:rsid w:val="005312CF"/>
    <w:rsid w:val="00534EA3"/>
    <w:rsid w:val="00545E77"/>
    <w:rsid w:val="00552C67"/>
    <w:rsid w:val="00555465"/>
    <w:rsid w:val="0055576F"/>
    <w:rsid w:val="005563EE"/>
    <w:rsid w:val="005619D3"/>
    <w:rsid w:val="00561E1C"/>
    <w:rsid w:val="00564C32"/>
    <w:rsid w:val="00580770"/>
    <w:rsid w:val="005827B3"/>
    <w:rsid w:val="00583BC4"/>
    <w:rsid w:val="005872A9"/>
    <w:rsid w:val="005876F4"/>
    <w:rsid w:val="005918BE"/>
    <w:rsid w:val="00592B59"/>
    <w:rsid w:val="005949A3"/>
    <w:rsid w:val="005964E8"/>
    <w:rsid w:val="00596D81"/>
    <w:rsid w:val="005A4336"/>
    <w:rsid w:val="005B09F8"/>
    <w:rsid w:val="005B337F"/>
    <w:rsid w:val="005B4D1E"/>
    <w:rsid w:val="005B5F40"/>
    <w:rsid w:val="005B7241"/>
    <w:rsid w:val="005C730D"/>
    <w:rsid w:val="005C7E83"/>
    <w:rsid w:val="005D2F7A"/>
    <w:rsid w:val="005D54D0"/>
    <w:rsid w:val="005D5A3B"/>
    <w:rsid w:val="005D6169"/>
    <w:rsid w:val="005E22A7"/>
    <w:rsid w:val="005F2483"/>
    <w:rsid w:val="005F322D"/>
    <w:rsid w:val="006009F5"/>
    <w:rsid w:val="00605AA1"/>
    <w:rsid w:val="00615DBA"/>
    <w:rsid w:val="00616870"/>
    <w:rsid w:val="006204D5"/>
    <w:rsid w:val="006265B6"/>
    <w:rsid w:val="00637CF7"/>
    <w:rsid w:val="0064185B"/>
    <w:rsid w:val="00641EB3"/>
    <w:rsid w:val="006462D8"/>
    <w:rsid w:val="006466E0"/>
    <w:rsid w:val="006541AC"/>
    <w:rsid w:val="006626B0"/>
    <w:rsid w:val="006626E3"/>
    <w:rsid w:val="00670204"/>
    <w:rsid w:val="00672ADB"/>
    <w:rsid w:val="0068240F"/>
    <w:rsid w:val="006844A6"/>
    <w:rsid w:val="0069432B"/>
    <w:rsid w:val="00695EC3"/>
    <w:rsid w:val="00695F92"/>
    <w:rsid w:val="00697DD0"/>
    <w:rsid w:val="006A6A5B"/>
    <w:rsid w:val="006B1EE8"/>
    <w:rsid w:val="006B361F"/>
    <w:rsid w:val="006B5CEC"/>
    <w:rsid w:val="006B788A"/>
    <w:rsid w:val="006C01D2"/>
    <w:rsid w:val="006C094A"/>
    <w:rsid w:val="006C0A54"/>
    <w:rsid w:val="006C0D09"/>
    <w:rsid w:val="006C0D94"/>
    <w:rsid w:val="006C3CDC"/>
    <w:rsid w:val="006C4977"/>
    <w:rsid w:val="006C6E5D"/>
    <w:rsid w:val="006D4822"/>
    <w:rsid w:val="006D5FAA"/>
    <w:rsid w:val="006D6738"/>
    <w:rsid w:val="006E690B"/>
    <w:rsid w:val="006E709A"/>
    <w:rsid w:val="006F1429"/>
    <w:rsid w:val="006F4D1F"/>
    <w:rsid w:val="006F4DD0"/>
    <w:rsid w:val="006F5F7D"/>
    <w:rsid w:val="00701CAC"/>
    <w:rsid w:val="00703AFD"/>
    <w:rsid w:val="00713884"/>
    <w:rsid w:val="00714202"/>
    <w:rsid w:val="0071455E"/>
    <w:rsid w:val="00720347"/>
    <w:rsid w:val="00722652"/>
    <w:rsid w:val="00727927"/>
    <w:rsid w:val="007363CB"/>
    <w:rsid w:val="0073642E"/>
    <w:rsid w:val="0075795E"/>
    <w:rsid w:val="00761D65"/>
    <w:rsid w:val="00764B6C"/>
    <w:rsid w:val="00792E5C"/>
    <w:rsid w:val="007A3E80"/>
    <w:rsid w:val="007B337B"/>
    <w:rsid w:val="007B3383"/>
    <w:rsid w:val="007B45AA"/>
    <w:rsid w:val="007C24C4"/>
    <w:rsid w:val="007C526A"/>
    <w:rsid w:val="007C5A4B"/>
    <w:rsid w:val="007C6D4E"/>
    <w:rsid w:val="007C7667"/>
    <w:rsid w:val="007D0B03"/>
    <w:rsid w:val="007D30C7"/>
    <w:rsid w:val="007D4B4C"/>
    <w:rsid w:val="007E2E1F"/>
    <w:rsid w:val="007E654D"/>
    <w:rsid w:val="007F08A8"/>
    <w:rsid w:val="007F1E71"/>
    <w:rsid w:val="007F4594"/>
    <w:rsid w:val="007F6F47"/>
    <w:rsid w:val="007F72C6"/>
    <w:rsid w:val="007F7650"/>
    <w:rsid w:val="007F7F32"/>
    <w:rsid w:val="0080063E"/>
    <w:rsid w:val="00800F29"/>
    <w:rsid w:val="00802300"/>
    <w:rsid w:val="0080254A"/>
    <w:rsid w:val="00802CC4"/>
    <w:rsid w:val="00802FEF"/>
    <w:rsid w:val="0081021A"/>
    <w:rsid w:val="00810EDB"/>
    <w:rsid w:val="00811BFF"/>
    <w:rsid w:val="0081209E"/>
    <w:rsid w:val="00813962"/>
    <w:rsid w:val="00820145"/>
    <w:rsid w:val="00822CC1"/>
    <w:rsid w:val="0082635B"/>
    <w:rsid w:val="0082718A"/>
    <w:rsid w:val="00833628"/>
    <w:rsid w:val="00833CC3"/>
    <w:rsid w:val="008345F6"/>
    <w:rsid w:val="008374C3"/>
    <w:rsid w:val="008468E6"/>
    <w:rsid w:val="00847B22"/>
    <w:rsid w:val="0085068F"/>
    <w:rsid w:val="008506DD"/>
    <w:rsid w:val="008548B0"/>
    <w:rsid w:val="00863972"/>
    <w:rsid w:val="0087210C"/>
    <w:rsid w:val="00880C7A"/>
    <w:rsid w:val="00881206"/>
    <w:rsid w:val="008849C4"/>
    <w:rsid w:val="0088555A"/>
    <w:rsid w:val="00885A40"/>
    <w:rsid w:val="008864DF"/>
    <w:rsid w:val="00887EC5"/>
    <w:rsid w:val="00892A99"/>
    <w:rsid w:val="008A1F0A"/>
    <w:rsid w:val="008B49D0"/>
    <w:rsid w:val="008B6C26"/>
    <w:rsid w:val="008C2517"/>
    <w:rsid w:val="008C42A1"/>
    <w:rsid w:val="008C67D2"/>
    <w:rsid w:val="008C6B92"/>
    <w:rsid w:val="008D3307"/>
    <w:rsid w:val="008D52B9"/>
    <w:rsid w:val="008D585E"/>
    <w:rsid w:val="008D709D"/>
    <w:rsid w:val="008E33D8"/>
    <w:rsid w:val="008E396A"/>
    <w:rsid w:val="008E513D"/>
    <w:rsid w:val="008E5A2F"/>
    <w:rsid w:val="008F21AF"/>
    <w:rsid w:val="008F3793"/>
    <w:rsid w:val="008F5902"/>
    <w:rsid w:val="00901FB1"/>
    <w:rsid w:val="009067CB"/>
    <w:rsid w:val="00906A91"/>
    <w:rsid w:val="009115A3"/>
    <w:rsid w:val="0091212D"/>
    <w:rsid w:val="0091251C"/>
    <w:rsid w:val="00912DFB"/>
    <w:rsid w:val="00915D72"/>
    <w:rsid w:val="00915F80"/>
    <w:rsid w:val="0091641C"/>
    <w:rsid w:val="00923989"/>
    <w:rsid w:val="00924014"/>
    <w:rsid w:val="009455A0"/>
    <w:rsid w:val="00947F7B"/>
    <w:rsid w:val="009568A8"/>
    <w:rsid w:val="009578BD"/>
    <w:rsid w:val="00957C5D"/>
    <w:rsid w:val="009629E0"/>
    <w:rsid w:val="009661F1"/>
    <w:rsid w:val="00972687"/>
    <w:rsid w:val="00972A16"/>
    <w:rsid w:val="00972F8E"/>
    <w:rsid w:val="00973E7F"/>
    <w:rsid w:val="009752D2"/>
    <w:rsid w:val="00977EC8"/>
    <w:rsid w:val="00993B01"/>
    <w:rsid w:val="009A0F38"/>
    <w:rsid w:val="009A2F63"/>
    <w:rsid w:val="009A3DA4"/>
    <w:rsid w:val="009B0308"/>
    <w:rsid w:val="009B2207"/>
    <w:rsid w:val="009B2C9E"/>
    <w:rsid w:val="009B3843"/>
    <w:rsid w:val="009B3A40"/>
    <w:rsid w:val="009C2BC1"/>
    <w:rsid w:val="009C4D8F"/>
    <w:rsid w:val="009C600B"/>
    <w:rsid w:val="009D2EC7"/>
    <w:rsid w:val="009D3039"/>
    <w:rsid w:val="009D6449"/>
    <w:rsid w:val="009E3A9F"/>
    <w:rsid w:val="009E4D1D"/>
    <w:rsid w:val="009E4E7B"/>
    <w:rsid w:val="009E66A6"/>
    <w:rsid w:val="009F2A41"/>
    <w:rsid w:val="009F5817"/>
    <w:rsid w:val="00A00EE4"/>
    <w:rsid w:val="00A0588C"/>
    <w:rsid w:val="00A124DA"/>
    <w:rsid w:val="00A12E85"/>
    <w:rsid w:val="00A16E52"/>
    <w:rsid w:val="00A17538"/>
    <w:rsid w:val="00A30795"/>
    <w:rsid w:val="00A42A5B"/>
    <w:rsid w:val="00A44693"/>
    <w:rsid w:val="00A47A00"/>
    <w:rsid w:val="00A50504"/>
    <w:rsid w:val="00A5644A"/>
    <w:rsid w:val="00A5667C"/>
    <w:rsid w:val="00A6491D"/>
    <w:rsid w:val="00A66C78"/>
    <w:rsid w:val="00A67A23"/>
    <w:rsid w:val="00A72709"/>
    <w:rsid w:val="00A73B2C"/>
    <w:rsid w:val="00A76D5F"/>
    <w:rsid w:val="00A820AB"/>
    <w:rsid w:val="00A83C16"/>
    <w:rsid w:val="00A87F20"/>
    <w:rsid w:val="00A9333D"/>
    <w:rsid w:val="00A962B5"/>
    <w:rsid w:val="00A96ADE"/>
    <w:rsid w:val="00AA24E7"/>
    <w:rsid w:val="00AA469B"/>
    <w:rsid w:val="00AA740B"/>
    <w:rsid w:val="00AB0ACB"/>
    <w:rsid w:val="00AB1AF9"/>
    <w:rsid w:val="00AB2D33"/>
    <w:rsid w:val="00AC5EB3"/>
    <w:rsid w:val="00AD19FE"/>
    <w:rsid w:val="00AD2497"/>
    <w:rsid w:val="00AD2935"/>
    <w:rsid w:val="00AD52DB"/>
    <w:rsid w:val="00AE03F4"/>
    <w:rsid w:val="00AE100B"/>
    <w:rsid w:val="00AE2C44"/>
    <w:rsid w:val="00AE2E3D"/>
    <w:rsid w:val="00AE2FB1"/>
    <w:rsid w:val="00AE349B"/>
    <w:rsid w:val="00AF0A26"/>
    <w:rsid w:val="00AF3552"/>
    <w:rsid w:val="00AF48D1"/>
    <w:rsid w:val="00B0451D"/>
    <w:rsid w:val="00B07097"/>
    <w:rsid w:val="00B11D4D"/>
    <w:rsid w:val="00B12121"/>
    <w:rsid w:val="00B125EB"/>
    <w:rsid w:val="00B14859"/>
    <w:rsid w:val="00B220C9"/>
    <w:rsid w:val="00B32A78"/>
    <w:rsid w:val="00B355F7"/>
    <w:rsid w:val="00B36A3F"/>
    <w:rsid w:val="00B3793E"/>
    <w:rsid w:val="00B37B54"/>
    <w:rsid w:val="00B44E61"/>
    <w:rsid w:val="00B51CAA"/>
    <w:rsid w:val="00B52761"/>
    <w:rsid w:val="00B54614"/>
    <w:rsid w:val="00B56E1F"/>
    <w:rsid w:val="00B571A0"/>
    <w:rsid w:val="00B656E0"/>
    <w:rsid w:val="00B66626"/>
    <w:rsid w:val="00B73A0A"/>
    <w:rsid w:val="00B82D89"/>
    <w:rsid w:val="00B91FC1"/>
    <w:rsid w:val="00B94469"/>
    <w:rsid w:val="00B95E27"/>
    <w:rsid w:val="00BA0674"/>
    <w:rsid w:val="00BA26B9"/>
    <w:rsid w:val="00BA39F0"/>
    <w:rsid w:val="00BB3AB9"/>
    <w:rsid w:val="00BB73A9"/>
    <w:rsid w:val="00BC7A3D"/>
    <w:rsid w:val="00BD1385"/>
    <w:rsid w:val="00BD342C"/>
    <w:rsid w:val="00BD5FFD"/>
    <w:rsid w:val="00BD6E3A"/>
    <w:rsid w:val="00BE08DB"/>
    <w:rsid w:val="00BE65A1"/>
    <w:rsid w:val="00BF02E3"/>
    <w:rsid w:val="00BF1B8A"/>
    <w:rsid w:val="00BF52EF"/>
    <w:rsid w:val="00BF67E3"/>
    <w:rsid w:val="00C00E99"/>
    <w:rsid w:val="00C02781"/>
    <w:rsid w:val="00C042BB"/>
    <w:rsid w:val="00C043AF"/>
    <w:rsid w:val="00C05975"/>
    <w:rsid w:val="00C065D9"/>
    <w:rsid w:val="00C1107A"/>
    <w:rsid w:val="00C155E0"/>
    <w:rsid w:val="00C17D7B"/>
    <w:rsid w:val="00C24A93"/>
    <w:rsid w:val="00C25ABF"/>
    <w:rsid w:val="00C25AE1"/>
    <w:rsid w:val="00C26213"/>
    <w:rsid w:val="00C32F25"/>
    <w:rsid w:val="00C41188"/>
    <w:rsid w:val="00C4168B"/>
    <w:rsid w:val="00C43731"/>
    <w:rsid w:val="00C63976"/>
    <w:rsid w:val="00C63E8C"/>
    <w:rsid w:val="00C75AC1"/>
    <w:rsid w:val="00C80F70"/>
    <w:rsid w:val="00C81158"/>
    <w:rsid w:val="00C86497"/>
    <w:rsid w:val="00C868AF"/>
    <w:rsid w:val="00C91DE3"/>
    <w:rsid w:val="00C924BC"/>
    <w:rsid w:val="00CA3134"/>
    <w:rsid w:val="00CA342B"/>
    <w:rsid w:val="00CA49B5"/>
    <w:rsid w:val="00CA6A75"/>
    <w:rsid w:val="00CA709E"/>
    <w:rsid w:val="00CB04FA"/>
    <w:rsid w:val="00CB35B8"/>
    <w:rsid w:val="00CB4051"/>
    <w:rsid w:val="00CC0658"/>
    <w:rsid w:val="00CC066A"/>
    <w:rsid w:val="00CC094E"/>
    <w:rsid w:val="00CC5839"/>
    <w:rsid w:val="00CD1EF9"/>
    <w:rsid w:val="00CD36DB"/>
    <w:rsid w:val="00CD4A60"/>
    <w:rsid w:val="00CF0046"/>
    <w:rsid w:val="00CF0DF8"/>
    <w:rsid w:val="00CF22AE"/>
    <w:rsid w:val="00CF7503"/>
    <w:rsid w:val="00D00DE9"/>
    <w:rsid w:val="00D05E63"/>
    <w:rsid w:val="00D10681"/>
    <w:rsid w:val="00D15E5F"/>
    <w:rsid w:val="00D20969"/>
    <w:rsid w:val="00D30C3D"/>
    <w:rsid w:val="00D33575"/>
    <w:rsid w:val="00D3507B"/>
    <w:rsid w:val="00D36053"/>
    <w:rsid w:val="00D4263B"/>
    <w:rsid w:val="00D42C3D"/>
    <w:rsid w:val="00D52165"/>
    <w:rsid w:val="00D5456F"/>
    <w:rsid w:val="00D634E9"/>
    <w:rsid w:val="00D710EE"/>
    <w:rsid w:val="00D72092"/>
    <w:rsid w:val="00D80E69"/>
    <w:rsid w:val="00D81355"/>
    <w:rsid w:val="00D93DB8"/>
    <w:rsid w:val="00D95848"/>
    <w:rsid w:val="00DA6AF2"/>
    <w:rsid w:val="00DA7673"/>
    <w:rsid w:val="00DB3AB3"/>
    <w:rsid w:val="00DB7457"/>
    <w:rsid w:val="00DC578F"/>
    <w:rsid w:val="00DC5F32"/>
    <w:rsid w:val="00DD0327"/>
    <w:rsid w:val="00DD1643"/>
    <w:rsid w:val="00DD46FF"/>
    <w:rsid w:val="00DE2EC0"/>
    <w:rsid w:val="00DE3D5B"/>
    <w:rsid w:val="00DE5CD2"/>
    <w:rsid w:val="00DE717B"/>
    <w:rsid w:val="00DF1168"/>
    <w:rsid w:val="00DF1528"/>
    <w:rsid w:val="00DF2542"/>
    <w:rsid w:val="00DF2677"/>
    <w:rsid w:val="00DF3802"/>
    <w:rsid w:val="00DF541F"/>
    <w:rsid w:val="00E00770"/>
    <w:rsid w:val="00E0095F"/>
    <w:rsid w:val="00E03B65"/>
    <w:rsid w:val="00E11A05"/>
    <w:rsid w:val="00E132BB"/>
    <w:rsid w:val="00E24566"/>
    <w:rsid w:val="00E2461F"/>
    <w:rsid w:val="00E2477F"/>
    <w:rsid w:val="00E26770"/>
    <w:rsid w:val="00E2779F"/>
    <w:rsid w:val="00E31FAD"/>
    <w:rsid w:val="00E34C85"/>
    <w:rsid w:val="00E36646"/>
    <w:rsid w:val="00E40AA0"/>
    <w:rsid w:val="00E45FF9"/>
    <w:rsid w:val="00E461C9"/>
    <w:rsid w:val="00E4751D"/>
    <w:rsid w:val="00E5331F"/>
    <w:rsid w:val="00E551BC"/>
    <w:rsid w:val="00E553F4"/>
    <w:rsid w:val="00E555BF"/>
    <w:rsid w:val="00E64712"/>
    <w:rsid w:val="00E64BBF"/>
    <w:rsid w:val="00E67BD7"/>
    <w:rsid w:val="00E7152D"/>
    <w:rsid w:val="00E71824"/>
    <w:rsid w:val="00E71AC3"/>
    <w:rsid w:val="00E739F3"/>
    <w:rsid w:val="00E77D22"/>
    <w:rsid w:val="00E91C8F"/>
    <w:rsid w:val="00E97EAE"/>
    <w:rsid w:val="00EB0F2C"/>
    <w:rsid w:val="00EB149B"/>
    <w:rsid w:val="00EC091F"/>
    <w:rsid w:val="00EC21E9"/>
    <w:rsid w:val="00EC396C"/>
    <w:rsid w:val="00EC5490"/>
    <w:rsid w:val="00EC7279"/>
    <w:rsid w:val="00EC74D3"/>
    <w:rsid w:val="00ED2590"/>
    <w:rsid w:val="00ED5207"/>
    <w:rsid w:val="00EE16D0"/>
    <w:rsid w:val="00EE3A74"/>
    <w:rsid w:val="00EE3CAF"/>
    <w:rsid w:val="00EE4002"/>
    <w:rsid w:val="00EE4BC2"/>
    <w:rsid w:val="00EF19B2"/>
    <w:rsid w:val="00EF5EE7"/>
    <w:rsid w:val="00EF71A7"/>
    <w:rsid w:val="00EF7DC1"/>
    <w:rsid w:val="00F03757"/>
    <w:rsid w:val="00F114F8"/>
    <w:rsid w:val="00F13892"/>
    <w:rsid w:val="00F16B9E"/>
    <w:rsid w:val="00F2028A"/>
    <w:rsid w:val="00F20ED5"/>
    <w:rsid w:val="00F21EDB"/>
    <w:rsid w:val="00F227BD"/>
    <w:rsid w:val="00F242F6"/>
    <w:rsid w:val="00F2490C"/>
    <w:rsid w:val="00F30FCB"/>
    <w:rsid w:val="00F31295"/>
    <w:rsid w:val="00F37A87"/>
    <w:rsid w:val="00F44CAD"/>
    <w:rsid w:val="00F46D79"/>
    <w:rsid w:val="00F503BF"/>
    <w:rsid w:val="00F51FFC"/>
    <w:rsid w:val="00F525E9"/>
    <w:rsid w:val="00F5286E"/>
    <w:rsid w:val="00F53B06"/>
    <w:rsid w:val="00F54A58"/>
    <w:rsid w:val="00F624D5"/>
    <w:rsid w:val="00F631D2"/>
    <w:rsid w:val="00F640C6"/>
    <w:rsid w:val="00F65446"/>
    <w:rsid w:val="00F65F8D"/>
    <w:rsid w:val="00F72362"/>
    <w:rsid w:val="00F814A5"/>
    <w:rsid w:val="00F849BA"/>
    <w:rsid w:val="00F859F4"/>
    <w:rsid w:val="00F85EF2"/>
    <w:rsid w:val="00F96F20"/>
    <w:rsid w:val="00FA0EE9"/>
    <w:rsid w:val="00FA11DB"/>
    <w:rsid w:val="00FA3C81"/>
    <w:rsid w:val="00FA49DD"/>
    <w:rsid w:val="00FA7174"/>
    <w:rsid w:val="00FA7940"/>
    <w:rsid w:val="00FA7B61"/>
    <w:rsid w:val="00FB21F9"/>
    <w:rsid w:val="00FB3095"/>
    <w:rsid w:val="00FB43CA"/>
    <w:rsid w:val="00FC0323"/>
    <w:rsid w:val="00FC2423"/>
    <w:rsid w:val="00FC2B2F"/>
    <w:rsid w:val="00FC2F19"/>
    <w:rsid w:val="00FC5F75"/>
    <w:rsid w:val="00FD2AAD"/>
    <w:rsid w:val="00FD511F"/>
    <w:rsid w:val="00FE72AD"/>
    <w:rsid w:val="00FF00EC"/>
    <w:rsid w:val="00FF2A90"/>
    <w:rsid w:val="00FF3B7C"/>
    <w:rsid w:val="00FF4517"/>
    <w:rsid w:val="00FF47EE"/>
    <w:rsid w:val="00FF5786"/>
    <w:rsid w:val="06F6AE4B"/>
    <w:rsid w:val="11235A27"/>
    <w:rsid w:val="1B389654"/>
    <w:rsid w:val="21B8DD80"/>
    <w:rsid w:val="22E9DCAD"/>
    <w:rsid w:val="308E50DC"/>
    <w:rsid w:val="3CA6196F"/>
    <w:rsid w:val="4E695567"/>
    <w:rsid w:val="582DDFD8"/>
    <w:rsid w:val="75374AE4"/>
    <w:rsid w:val="7B51D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2437"/>
  <w15:docId w15:val="{AD723CE1-FEAD-4185-A3A7-D8EC403C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1F"/>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31F"/>
    <w:pPr>
      <w:spacing w:before="100" w:beforeAutospacing="1" w:after="100" w:afterAutospacing="1"/>
    </w:pPr>
    <w:rPr>
      <w:lang w:val="en-GB" w:eastAsia="en-GB"/>
    </w:rPr>
  </w:style>
  <w:style w:type="character" w:styleId="Hyperlink">
    <w:name w:val="Hyperlink"/>
    <w:basedOn w:val="DefaultParagraphFont"/>
    <w:uiPriority w:val="99"/>
    <w:unhideWhenUsed/>
    <w:rsid w:val="00E5331F"/>
    <w:rPr>
      <w:color w:val="0000FF" w:themeColor="hyperlink"/>
      <w:u w:val="single"/>
    </w:rPr>
  </w:style>
  <w:style w:type="character" w:styleId="Emphasis">
    <w:name w:val="Emphasis"/>
    <w:basedOn w:val="DefaultParagraphFont"/>
    <w:uiPriority w:val="20"/>
    <w:qFormat/>
    <w:rsid w:val="006B1EE8"/>
    <w:rPr>
      <w:i/>
      <w:iCs/>
    </w:rPr>
  </w:style>
  <w:style w:type="character" w:styleId="CommentReference">
    <w:name w:val="annotation reference"/>
    <w:basedOn w:val="DefaultParagraphFont"/>
    <w:uiPriority w:val="99"/>
    <w:semiHidden/>
    <w:unhideWhenUsed/>
    <w:rsid w:val="00A0588C"/>
    <w:rPr>
      <w:sz w:val="16"/>
      <w:szCs w:val="16"/>
    </w:rPr>
  </w:style>
  <w:style w:type="paragraph" w:styleId="CommentText">
    <w:name w:val="annotation text"/>
    <w:basedOn w:val="Normal"/>
    <w:link w:val="CommentTextChar"/>
    <w:uiPriority w:val="99"/>
    <w:unhideWhenUsed/>
    <w:rsid w:val="00A0588C"/>
    <w:rPr>
      <w:sz w:val="20"/>
      <w:szCs w:val="20"/>
    </w:rPr>
  </w:style>
  <w:style w:type="character" w:customStyle="1" w:styleId="CommentTextChar">
    <w:name w:val="Comment Text Char"/>
    <w:basedOn w:val="DefaultParagraphFont"/>
    <w:link w:val="CommentText"/>
    <w:uiPriority w:val="99"/>
    <w:rsid w:val="00A0588C"/>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588C"/>
    <w:rPr>
      <w:b/>
      <w:bCs/>
    </w:rPr>
  </w:style>
  <w:style w:type="character" w:customStyle="1" w:styleId="CommentSubjectChar">
    <w:name w:val="Comment Subject Char"/>
    <w:basedOn w:val="CommentTextChar"/>
    <w:link w:val="CommentSubject"/>
    <w:uiPriority w:val="99"/>
    <w:semiHidden/>
    <w:rsid w:val="00A0588C"/>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A0588C"/>
    <w:rPr>
      <w:rFonts w:ascii="Tahoma" w:hAnsi="Tahoma" w:cs="Tahoma"/>
      <w:sz w:val="16"/>
      <w:szCs w:val="16"/>
    </w:rPr>
  </w:style>
  <w:style w:type="character" w:customStyle="1" w:styleId="BalloonTextChar">
    <w:name w:val="Balloon Text Char"/>
    <w:basedOn w:val="DefaultParagraphFont"/>
    <w:link w:val="BalloonText"/>
    <w:uiPriority w:val="99"/>
    <w:semiHidden/>
    <w:rsid w:val="00A0588C"/>
    <w:rPr>
      <w:rFonts w:ascii="Tahoma" w:eastAsia="Times New Roman" w:hAnsi="Tahoma" w:cs="Tahoma"/>
      <w:sz w:val="16"/>
      <w:szCs w:val="16"/>
      <w:lang w:val="en-US"/>
    </w:rPr>
  </w:style>
  <w:style w:type="paragraph" w:customStyle="1" w:styleId="EndNoteBibliographyTitle">
    <w:name w:val="EndNote Bibliography Title"/>
    <w:basedOn w:val="Normal"/>
    <w:link w:val="EndNoteBibliographyTitleChar"/>
    <w:rsid w:val="003B411B"/>
    <w:pPr>
      <w:jc w:val="center"/>
    </w:pPr>
    <w:rPr>
      <w:noProof/>
    </w:rPr>
  </w:style>
  <w:style w:type="character" w:customStyle="1" w:styleId="EndNoteBibliographyTitleChar">
    <w:name w:val="EndNote Bibliography Title Char"/>
    <w:basedOn w:val="DefaultParagraphFont"/>
    <w:link w:val="EndNoteBibliographyTitle"/>
    <w:rsid w:val="003B411B"/>
    <w:rPr>
      <w:rFonts w:eastAsia="Times New Roman" w:cs="Times New Roman"/>
      <w:noProof/>
      <w:szCs w:val="24"/>
      <w:lang w:val="en-US"/>
    </w:rPr>
  </w:style>
  <w:style w:type="paragraph" w:customStyle="1" w:styleId="EndNoteBibliography">
    <w:name w:val="EndNote Bibliography"/>
    <w:basedOn w:val="Normal"/>
    <w:link w:val="EndNoteBibliographyChar"/>
    <w:rsid w:val="003B411B"/>
    <w:pPr>
      <w:jc w:val="both"/>
    </w:pPr>
    <w:rPr>
      <w:noProof/>
    </w:rPr>
  </w:style>
  <w:style w:type="character" w:customStyle="1" w:styleId="EndNoteBibliographyChar">
    <w:name w:val="EndNote Bibliography Char"/>
    <w:basedOn w:val="DefaultParagraphFont"/>
    <w:link w:val="EndNoteBibliography"/>
    <w:rsid w:val="003B411B"/>
    <w:rPr>
      <w:rFonts w:eastAsia="Times New Roman" w:cs="Times New Roman"/>
      <w:noProof/>
      <w:szCs w:val="24"/>
      <w:lang w:val="en-US"/>
    </w:rPr>
  </w:style>
  <w:style w:type="paragraph" w:styleId="Header">
    <w:name w:val="header"/>
    <w:basedOn w:val="Normal"/>
    <w:link w:val="HeaderChar"/>
    <w:uiPriority w:val="99"/>
    <w:unhideWhenUsed/>
    <w:rsid w:val="00DD46FF"/>
    <w:pPr>
      <w:tabs>
        <w:tab w:val="center" w:pos="4513"/>
        <w:tab w:val="right" w:pos="9026"/>
      </w:tabs>
    </w:pPr>
  </w:style>
  <w:style w:type="character" w:customStyle="1" w:styleId="HeaderChar">
    <w:name w:val="Header Char"/>
    <w:basedOn w:val="DefaultParagraphFont"/>
    <w:link w:val="Header"/>
    <w:uiPriority w:val="99"/>
    <w:rsid w:val="00DD46FF"/>
    <w:rPr>
      <w:rFonts w:eastAsia="Times New Roman" w:cs="Times New Roman"/>
      <w:szCs w:val="24"/>
      <w:lang w:val="en-US"/>
    </w:rPr>
  </w:style>
  <w:style w:type="paragraph" w:styleId="Footer">
    <w:name w:val="footer"/>
    <w:basedOn w:val="Normal"/>
    <w:link w:val="FooterChar"/>
    <w:uiPriority w:val="99"/>
    <w:unhideWhenUsed/>
    <w:rsid w:val="00DD46FF"/>
    <w:pPr>
      <w:tabs>
        <w:tab w:val="center" w:pos="4513"/>
        <w:tab w:val="right" w:pos="9026"/>
      </w:tabs>
    </w:pPr>
  </w:style>
  <w:style w:type="character" w:customStyle="1" w:styleId="FooterChar">
    <w:name w:val="Footer Char"/>
    <w:basedOn w:val="DefaultParagraphFont"/>
    <w:link w:val="Footer"/>
    <w:uiPriority w:val="99"/>
    <w:rsid w:val="00DD46FF"/>
    <w:rPr>
      <w:rFonts w:eastAsia="Times New Roman" w:cs="Times New Roman"/>
      <w:szCs w:val="24"/>
      <w:lang w:val="en-US"/>
    </w:rPr>
  </w:style>
  <w:style w:type="paragraph" w:styleId="Revision">
    <w:name w:val="Revision"/>
    <w:hidden/>
    <w:uiPriority w:val="99"/>
    <w:semiHidden/>
    <w:rsid w:val="00B14859"/>
    <w:pPr>
      <w:spacing w:after="0" w:line="240" w:lineRule="auto"/>
    </w:pPr>
    <w:rPr>
      <w:rFonts w:eastAsia="Times New Roman" w:cs="Times New Roman"/>
      <w:szCs w:val="24"/>
      <w:lang w:val="en-US"/>
    </w:rPr>
  </w:style>
  <w:style w:type="character" w:styleId="LineNumber">
    <w:name w:val="line number"/>
    <w:basedOn w:val="DefaultParagraphFont"/>
    <w:uiPriority w:val="99"/>
    <w:semiHidden/>
    <w:unhideWhenUsed/>
    <w:rsid w:val="00FF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0816">
      <w:bodyDiv w:val="1"/>
      <w:marLeft w:val="0"/>
      <w:marRight w:val="0"/>
      <w:marTop w:val="0"/>
      <w:marBottom w:val="0"/>
      <w:divBdr>
        <w:top w:val="none" w:sz="0" w:space="0" w:color="auto"/>
        <w:left w:val="none" w:sz="0" w:space="0" w:color="auto"/>
        <w:bottom w:val="none" w:sz="0" w:space="0" w:color="auto"/>
        <w:right w:val="none" w:sz="0" w:space="0" w:color="auto"/>
      </w:divBdr>
      <w:divsChild>
        <w:div w:id="689992272">
          <w:marLeft w:val="0"/>
          <w:marRight w:val="0"/>
          <w:marTop w:val="0"/>
          <w:marBottom w:val="0"/>
          <w:divBdr>
            <w:top w:val="none" w:sz="0" w:space="0" w:color="auto"/>
            <w:left w:val="none" w:sz="0" w:space="0" w:color="auto"/>
            <w:bottom w:val="none" w:sz="0" w:space="0" w:color="auto"/>
            <w:right w:val="none" w:sz="0" w:space="0" w:color="auto"/>
          </w:divBdr>
        </w:div>
        <w:div w:id="2108308222">
          <w:marLeft w:val="0"/>
          <w:marRight w:val="0"/>
          <w:marTop w:val="0"/>
          <w:marBottom w:val="0"/>
          <w:divBdr>
            <w:top w:val="none" w:sz="0" w:space="0" w:color="auto"/>
            <w:left w:val="none" w:sz="0" w:space="0" w:color="auto"/>
            <w:bottom w:val="none" w:sz="0" w:space="0" w:color="auto"/>
            <w:right w:val="none" w:sz="0" w:space="0" w:color="auto"/>
          </w:divBdr>
        </w:div>
      </w:divsChild>
    </w:div>
    <w:div w:id="242498449">
      <w:bodyDiv w:val="1"/>
      <w:marLeft w:val="0"/>
      <w:marRight w:val="0"/>
      <w:marTop w:val="0"/>
      <w:marBottom w:val="0"/>
      <w:divBdr>
        <w:top w:val="none" w:sz="0" w:space="0" w:color="auto"/>
        <w:left w:val="none" w:sz="0" w:space="0" w:color="auto"/>
        <w:bottom w:val="none" w:sz="0" w:space="0" w:color="auto"/>
        <w:right w:val="none" w:sz="0" w:space="0" w:color="auto"/>
      </w:divBdr>
    </w:div>
    <w:div w:id="342828193">
      <w:bodyDiv w:val="1"/>
      <w:marLeft w:val="0"/>
      <w:marRight w:val="0"/>
      <w:marTop w:val="0"/>
      <w:marBottom w:val="0"/>
      <w:divBdr>
        <w:top w:val="none" w:sz="0" w:space="0" w:color="auto"/>
        <w:left w:val="none" w:sz="0" w:space="0" w:color="auto"/>
        <w:bottom w:val="none" w:sz="0" w:space="0" w:color="auto"/>
        <w:right w:val="none" w:sz="0" w:space="0" w:color="auto"/>
      </w:divBdr>
      <w:divsChild>
        <w:div w:id="418058977">
          <w:marLeft w:val="0"/>
          <w:marRight w:val="0"/>
          <w:marTop w:val="0"/>
          <w:marBottom w:val="0"/>
          <w:divBdr>
            <w:top w:val="none" w:sz="0" w:space="0" w:color="auto"/>
            <w:left w:val="none" w:sz="0" w:space="0" w:color="auto"/>
            <w:bottom w:val="none" w:sz="0" w:space="0" w:color="auto"/>
            <w:right w:val="none" w:sz="0" w:space="0" w:color="auto"/>
          </w:divBdr>
        </w:div>
        <w:div w:id="1188980820">
          <w:marLeft w:val="0"/>
          <w:marRight w:val="0"/>
          <w:marTop w:val="0"/>
          <w:marBottom w:val="0"/>
          <w:divBdr>
            <w:top w:val="none" w:sz="0" w:space="0" w:color="auto"/>
            <w:left w:val="none" w:sz="0" w:space="0" w:color="auto"/>
            <w:bottom w:val="none" w:sz="0" w:space="0" w:color="auto"/>
            <w:right w:val="none" w:sz="0" w:space="0" w:color="auto"/>
          </w:divBdr>
        </w:div>
      </w:divsChild>
    </w:div>
    <w:div w:id="389381900">
      <w:bodyDiv w:val="1"/>
      <w:marLeft w:val="0"/>
      <w:marRight w:val="0"/>
      <w:marTop w:val="0"/>
      <w:marBottom w:val="0"/>
      <w:divBdr>
        <w:top w:val="none" w:sz="0" w:space="0" w:color="auto"/>
        <w:left w:val="none" w:sz="0" w:space="0" w:color="auto"/>
        <w:bottom w:val="none" w:sz="0" w:space="0" w:color="auto"/>
        <w:right w:val="none" w:sz="0" w:space="0" w:color="auto"/>
      </w:divBdr>
    </w:div>
    <w:div w:id="525409071">
      <w:bodyDiv w:val="1"/>
      <w:marLeft w:val="0"/>
      <w:marRight w:val="0"/>
      <w:marTop w:val="0"/>
      <w:marBottom w:val="0"/>
      <w:divBdr>
        <w:top w:val="none" w:sz="0" w:space="0" w:color="auto"/>
        <w:left w:val="none" w:sz="0" w:space="0" w:color="auto"/>
        <w:bottom w:val="none" w:sz="0" w:space="0" w:color="auto"/>
        <w:right w:val="none" w:sz="0" w:space="0" w:color="auto"/>
      </w:divBdr>
      <w:divsChild>
        <w:div w:id="557591392">
          <w:marLeft w:val="0"/>
          <w:marRight w:val="0"/>
          <w:marTop w:val="166"/>
          <w:marBottom w:val="166"/>
          <w:divBdr>
            <w:top w:val="none" w:sz="0" w:space="0" w:color="auto"/>
            <w:left w:val="none" w:sz="0" w:space="0" w:color="auto"/>
            <w:bottom w:val="none" w:sz="0" w:space="0" w:color="auto"/>
            <w:right w:val="none" w:sz="0" w:space="0" w:color="auto"/>
          </w:divBdr>
          <w:divsChild>
            <w:div w:id="638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234">
      <w:bodyDiv w:val="1"/>
      <w:marLeft w:val="0"/>
      <w:marRight w:val="0"/>
      <w:marTop w:val="0"/>
      <w:marBottom w:val="0"/>
      <w:divBdr>
        <w:top w:val="none" w:sz="0" w:space="0" w:color="auto"/>
        <w:left w:val="none" w:sz="0" w:space="0" w:color="auto"/>
        <w:bottom w:val="none" w:sz="0" w:space="0" w:color="auto"/>
        <w:right w:val="none" w:sz="0" w:space="0" w:color="auto"/>
      </w:divBdr>
    </w:div>
    <w:div w:id="588201896">
      <w:bodyDiv w:val="1"/>
      <w:marLeft w:val="0"/>
      <w:marRight w:val="0"/>
      <w:marTop w:val="0"/>
      <w:marBottom w:val="0"/>
      <w:divBdr>
        <w:top w:val="none" w:sz="0" w:space="0" w:color="auto"/>
        <w:left w:val="none" w:sz="0" w:space="0" w:color="auto"/>
        <w:bottom w:val="none" w:sz="0" w:space="0" w:color="auto"/>
        <w:right w:val="none" w:sz="0" w:space="0" w:color="auto"/>
      </w:divBdr>
    </w:div>
    <w:div w:id="590700198">
      <w:bodyDiv w:val="1"/>
      <w:marLeft w:val="0"/>
      <w:marRight w:val="0"/>
      <w:marTop w:val="0"/>
      <w:marBottom w:val="0"/>
      <w:divBdr>
        <w:top w:val="none" w:sz="0" w:space="0" w:color="auto"/>
        <w:left w:val="none" w:sz="0" w:space="0" w:color="auto"/>
        <w:bottom w:val="none" w:sz="0" w:space="0" w:color="auto"/>
        <w:right w:val="none" w:sz="0" w:space="0" w:color="auto"/>
      </w:divBdr>
    </w:div>
    <w:div w:id="1107769672">
      <w:bodyDiv w:val="1"/>
      <w:marLeft w:val="0"/>
      <w:marRight w:val="0"/>
      <w:marTop w:val="0"/>
      <w:marBottom w:val="0"/>
      <w:divBdr>
        <w:top w:val="none" w:sz="0" w:space="0" w:color="auto"/>
        <w:left w:val="none" w:sz="0" w:space="0" w:color="auto"/>
        <w:bottom w:val="none" w:sz="0" w:space="0" w:color="auto"/>
        <w:right w:val="none" w:sz="0" w:space="0" w:color="auto"/>
      </w:divBdr>
    </w:div>
    <w:div w:id="1146628225">
      <w:bodyDiv w:val="1"/>
      <w:marLeft w:val="0"/>
      <w:marRight w:val="0"/>
      <w:marTop w:val="0"/>
      <w:marBottom w:val="0"/>
      <w:divBdr>
        <w:top w:val="none" w:sz="0" w:space="0" w:color="auto"/>
        <w:left w:val="none" w:sz="0" w:space="0" w:color="auto"/>
        <w:bottom w:val="none" w:sz="0" w:space="0" w:color="auto"/>
        <w:right w:val="none" w:sz="0" w:space="0" w:color="auto"/>
      </w:divBdr>
    </w:div>
    <w:div w:id="1761755830">
      <w:bodyDiv w:val="1"/>
      <w:marLeft w:val="0"/>
      <w:marRight w:val="0"/>
      <w:marTop w:val="0"/>
      <w:marBottom w:val="0"/>
      <w:divBdr>
        <w:top w:val="none" w:sz="0" w:space="0" w:color="auto"/>
        <w:left w:val="none" w:sz="0" w:space="0" w:color="auto"/>
        <w:bottom w:val="none" w:sz="0" w:space="0" w:color="auto"/>
        <w:right w:val="none" w:sz="0" w:space="0" w:color="auto"/>
      </w:divBdr>
    </w:div>
    <w:div w:id="1927761401">
      <w:bodyDiv w:val="1"/>
      <w:marLeft w:val="0"/>
      <w:marRight w:val="0"/>
      <w:marTop w:val="0"/>
      <w:marBottom w:val="0"/>
      <w:divBdr>
        <w:top w:val="none" w:sz="0" w:space="0" w:color="auto"/>
        <w:left w:val="none" w:sz="0" w:space="0" w:color="auto"/>
        <w:bottom w:val="none" w:sz="0" w:space="0" w:color="auto"/>
        <w:right w:val="none" w:sz="0" w:space="0" w:color="auto"/>
      </w:divBdr>
      <w:divsChild>
        <w:div w:id="1291546517">
          <w:marLeft w:val="0"/>
          <w:marRight w:val="0"/>
          <w:marTop w:val="0"/>
          <w:marBottom w:val="0"/>
          <w:divBdr>
            <w:top w:val="none" w:sz="0" w:space="0" w:color="auto"/>
            <w:left w:val="none" w:sz="0" w:space="0" w:color="auto"/>
            <w:bottom w:val="none" w:sz="0" w:space="0" w:color="auto"/>
            <w:right w:val="none" w:sz="0" w:space="0" w:color="auto"/>
          </w:divBdr>
          <w:divsChild>
            <w:div w:id="1195922920">
              <w:marLeft w:val="0"/>
              <w:marRight w:val="0"/>
              <w:marTop w:val="0"/>
              <w:marBottom w:val="0"/>
              <w:divBdr>
                <w:top w:val="none" w:sz="0" w:space="0" w:color="auto"/>
                <w:left w:val="none" w:sz="0" w:space="0" w:color="auto"/>
                <w:bottom w:val="none" w:sz="0" w:space="0" w:color="auto"/>
                <w:right w:val="none" w:sz="0" w:space="0" w:color="auto"/>
              </w:divBdr>
            </w:div>
          </w:divsChild>
        </w:div>
        <w:div w:id="1504399218">
          <w:marLeft w:val="0"/>
          <w:marRight w:val="0"/>
          <w:marTop w:val="0"/>
          <w:marBottom w:val="0"/>
          <w:divBdr>
            <w:top w:val="none" w:sz="0" w:space="0" w:color="auto"/>
            <w:left w:val="none" w:sz="0" w:space="0" w:color="auto"/>
            <w:bottom w:val="none" w:sz="0" w:space="0" w:color="auto"/>
            <w:right w:val="none" w:sz="0" w:space="0" w:color="auto"/>
          </w:divBdr>
          <w:divsChild>
            <w:div w:id="1959482677">
              <w:marLeft w:val="0"/>
              <w:marRight w:val="0"/>
              <w:marTop w:val="0"/>
              <w:marBottom w:val="0"/>
              <w:divBdr>
                <w:top w:val="none" w:sz="0" w:space="0" w:color="auto"/>
                <w:left w:val="none" w:sz="0" w:space="0" w:color="auto"/>
                <w:bottom w:val="none" w:sz="0" w:space="0" w:color="auto"/>
                <w:right w:val="none" w:sz="0" w:space="0" w:color="auto"/>
              </w:divBdr>
              <w:divsChild>
                <w:div w:id="1422141392">
                  <w:marLeft w:val="0"/>
                  <w:marRight w:val="0"/>
                  <w:marTop w:val="0"/>
                  <w:marBottom w:val="0"/>
                  <w:divBdr>
                    <w:top w:val="none" w:sz="0" w:space="0" w:color="auto"/>
                    <w:left w:val="none" w:sz="0" w:space="0" w:color="auto"/>
                    <w:bottom w:val="none" w:sz="0" w:space="0" w:color="auto"/>
                    <w:right w:val="none" w:sz="0" w:space="0" w:color="auto"/>
                  </w:divBdr>
                </w:div>
              </w:divsChild>
            </w:div>
            <w:div w:id="1749881277">
              <w:marLeft w:val="0"/>
              <w:marRight w:val="0"/>
              <w:marTop w:val="0"/>
              <w:marBottom w:val="0"/>
              <w:divBdr>
                <w:top w:val="none" w:sz="0" w:space="0" w:color="auto"/>
                <w:left w:val="none" w:sz="0" w:space="0" w:color="auto"/>
                <w:bottom w:val="none" w:sz="0" w:space="0" w:color="auto"/>
                <w:right w:val="none" w:sz="0" w:space="0" w:color="auto"/>
              </w:divBdr>
            </w:div>
            <w:div w:id="262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0960">
      <w:bodyDiv w:val="1"/>
      <w:marLeft w:val="0"/>
      <w:marRight w:val="0"/>
      <w:marTop w:val="0"/>
      <w:marBottom w:val="0"/>
      <w:divBdr>
        <w:top w:val="none" w:sz="0" w:space="0" w:color="auto"/>
        <w:left w:val="none" w:sz="0" w:space="0" w:color="auto"/>
        <w:bottom w:val="none" w:sz="0" w:space="0" w:color="auto"/>
        <w:right w:val="none" w:sz="0" w:space="0" w:color="auto"/>
      </w:divBdr>
    </w:div>
    <w:div w:id="20367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ury@uos.ac.uk"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sciencedirect.com/science/article/pii/S0269749118346955" TargetMode="External"/><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38C2-2BD6-4555-8B3E-9CFDB546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17649575</Template>
  <TotalTime>1</TotalTime>
  <Pages>26</Pages>
  <Words>14681</Words>
  <Characters>83684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Volker Arlt</dc:creator>
  <cp:lastModifiedBy>David Upson-Dale</cp:lastModifiedBy>
  <cp:revision>3</cp:revision>
  <cp:lastPrinted>2019-02-18T17:00:00Z</cp:lastPrinted>
  <dcterms:created xsi:type="dcterms:W3CDTF">2019-02-20T10:57:00Z</dcterms:created>
  <dcterms:modified xsi:type="dcterms:W3CDTF">2019-02-27T08:43:00Z</dcterms:modified>
</cp:coreProperties>
</file>