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FA81" w14:textId="7681967B" w:rsidR="003F531F" w:rsidRPr="003A609A" w:rsidRDefault="003F531F">
      <w:pPr>
        <w:rPr>
          <w:b/>
          <w:u w:val="single"/>
          <w:lang w:val="en-GB"/>
        </w:rPr>
      </w:pPr>
      <w:r w:rsidRPr="003A609A">
        <w:rPr>
          <w:b/>
          <w:u w:val="single"/>
          <w:lang w:val="en-GB"/>
        </w:rPr>
        <w:t>Harry’s most important work</w:t>
      </w:r>
      <w:r w:rsidRPr="003A609A">
        <w:rPr>
          <w:b/>
          <w:u w:val="single"/>
          <w:lang w:val="en-GB"/>
        </w:rPr>
        <w:br/>
      </w:r>
    </w:p>
    <w:p w14:paraId="6476DC8D" w14:textId="77777777" w:rsidR="003F531F" w:rsidRPr="003A609A" w:rsidRDefault="003F531F">
      <w:pPr>
        <w:rPr>
          <w:lang w:val="en-GB"/>
        </w:rPr>
      </w:pPr>
    </w:p>
    <w:p w14:paraId="03B9B697" w14:textId="287D9F2E" w:rsidR="00932FB3" w:rsidRPr="003A609A" w:rsidRDefault="00AE1B13">
      <w:pPr>
        <w:rPr>
          <w:lang w:val="en-GB"/>
        </w:rPr>
      </w:pPr>
      <w:r w:rsidRPr="003A609A">
        <w:rPr>
          <w:lang w:val="en-GB"/>
        </w:rPr>
        <w:t xml:space="preserve">News of my death reached Australia and Canada. The final picture of </w:t>
      </w:r>
      <w:r w:rsidR="005A2643" w:rsidRPr="003A609A">
        <w:rPr>
          <w:lang w:val="en-GB"/>
        </w:rPr>
        <w:t xml:space="preserve">me </w:t>
      </w:r>
      <w:r w:rsidRPr="003A609A">
        <w:rPr>
          <w:lang w:val="en-GB"/>
        </w:rPr>
        <w:t xml:space="preserve">soaking up some late summer sunshine in the </w:t>
      </w:r>
      <w:r w:rsidR="00440941" w:rsidRPr="003A609A">
        <w:rPr>
          <w:lang w:val="en-GB"/>
        </w:rPr>
        <w:t>tranquil</w:t>
      </w:r>
      <w:r w:rsidRPr="003A609A">
        <w:rPr>
          <w:lang w:val="en-GB"/>
        </w:rPr>
        <w:t xml:space="preserve"> </w:t>
      </w:r>
      <w:r w:rsidR="005A2643" w:rsidRPr="003A609A">
        <w:rPr>
          <w:lang w:val="en-GB"/>
        </w:rPr>
        <w:t>gardens at St Angel</w:t>
      </w:r>
      <w:r w:rsidRPr="003A609A">
        <w:rPr>
          <w:lang w:val="en-GB"/>
        </w:rPr>
        <w:t>a</w:t>
      </w:r>
      <w:r w:rsidR="005A2643" w:rsidRPr="003A609A">
        <w:rPr>
          <w:lang w:val="en-GB"/>
        </w:rPr>
        <w:t>’</w:t>
      </w:r>
      <w:r w:rsidRPr="003A609A">
        <w:rPr>
          <w:lang w:val="en-GB"/>
        </w:rPr>
        <w:t xml:space="preserve">s hospice was liked by </w:t>
      </w:r>
      <w:r w:rsidR="005A2643" w:rsidRPr="003A609A">
        <w:rPr>
          <w:lang w:val="en-GB"/>
        </w:rPr>
        <w:t xml:space="preserve">over 13,000 people on Twitter and shared by over 225,000 </w:t>
      </w:r>
      <w:r w:rsidR="004E4D3C" w:rsidRPr="003A609A">
        <w:rPr>
          <w:lang w:val="en-GB"/>
        </w:rPr>
        <w:t xml:space="preserve">fans </w:t>
      </w:r>
      <w:r w:rsidR="005A2643" w:rsidRPr="003A609A">
        <w:rPr>
          <w:lang w:val="en-GB"/>
        </w:rPr>
        <w:t>on Facebook. I didn’t manage to r</w:t>
      </w:r>
      <w:r w:rsidR="00740661" w:rsidRPr="003A609A">
        <w:rPr>
          <w:lang w:val="en-GB"/>
        </w:rPr>
        <w:t>e</w:t>
      </w:r>
      <w:r w:rsidR="00565087" w:rsidRPr="003A609A">
        <w:rPr>
          <w:lang w:val="en-GB"/>
        </w:rPr>
        <w:t xml:space="preserve">cord </w:t>
      </w:r>
      <w:r w:rsidR="00740661" w:rsidRPr="003A609A">
        <w:rPr>
          <w:lang w:val="en-GB"/>
        </w:rPr>
        <w:t>the exact I</w:t>
      </w:r>
      <w:r w:rsidR="005A2643" w:rsidRPr="003A609A">
        <w:rPr>
          <w:lang w:val="en-GB"/>
        </w:rPr>
        <w:t>nst</w:t>
      </w:r>
      <w:r w:rsidR="00440941" w:rsidRPr="003A609A">
        <w:rPr>
          <w:lang w:val="en-GB"/>
        </w:rPr>
        <w:t>a</w:t>
      </w:r>
      <w:r w:rsidR="00671CBC" w:rsidRPr="003A609A">
        <w:rPr>
          <w:lang w:val="en-GB"/>
        </w:rPr>
        <w:t xml:space="preserve">gram numbers but I am told </w:t>
      </w:r>
      <w:bookmarkStart w:id="0" w:name="_GoBack"/>
      <w:bookmarkEnd w:id="0"/>
      <w:r w:rsidR="00671CBC" w:rsidRPr="003A609A">
        <w:rPr>
          <w:lang w:val="en-GB"/>
        </w:rPr>
        <w:t>that M</w:t>
      </w:r>
      <w:r w:rsidR="00440941" w:rsidRPr="003A609A">
        <w:rPr>
          <w:lang w:val="en-GB"/>
        </w:rPr>
        <w:t xml:space="preserve">arketing claimed </w:t>
      </w:r>
      <w:r w:rsidR="00671CBC" w:rsidRPr="003A609A">
        <w:rPr>
          <w:lang w:val="en-GB"/>
        </w:rPr>
        <w:t xml:space="preserve">them as </w:t>
      </w:r>
      <w:r w:rsidR="00932FB3" w:rsidRPr="003A609A">
        <w:rPr>
          <w:lang w:val="en-GB"/>
        </w:rPr>
        <w:t>“impressive”</w:t>
      </w:r>
      <w:r w:rsidR="00740661" w:rsidRPr="003A609A">
        <w:rPr>
          <w:lang w:val="en-GB"/>
        </w:rPr>
        <w:t>.</w:t>
      </w:r>
      <w:r w:rsidRPr="003A609A">
        <w:rPr>
          <w:lang w:val="en-GB"/>
        </w:rPr>
        <w:t xml:space="preserve"> In </w:t>
      </w:r>
      <w:r w:rsidR="00740661" w:rsidRPr="003A609A">
        <w:rPr>
          <w:lang w:val="en-GB"/>
        </w:rPr>
        <w:t xml:space="preserve">the month of my passing </w:t>
      </w:r>
      <w:r w:rsidR="00FD5C73" w:rsidRPr="003A609A">
        <w:rPr>
          <w:lang w:val="en-GB"/>
        </w:rPr>
        <w:t>Jan</w:t>
      </w:r>
      <w:r w:rsidR="00740661" w:rsidRPr="003A609A">
        <w:rPr>
          <w:lang w:val="en-GB"/>
        </w:rPr>
        <w:t xml:space="preserve"> </w:t>
      </w:r>
      <w:r w:rsidR="00565087" w:rsidRPr="003A609A">
        <w:rPr>
          <w:lang w:val="en-GB"/>
        </w:rPr>
        <w:t>from</w:t>
      </w:r>
      <w:r w:rsidRPr="003A609A">
        <w:rPr>
          <w:lang w:val="en-GB"/>
        </w:rPr>
        <w:t xml:space="preserve"> </w:t>
      </w:r>
      <w:r w:rsidR="00671CBC" w:rsidRPr="003A609A">
        <w:rPr>
          <w:lang w:val="en-GB"/>
        </w:rPr>
        <w:t>Fundraising</w:t>
      </w:r>
      <w:r w:rsidRPr="003A609A">
        <w:rPr>
          <w:lang w:val="en-GB"/>
        </w:rPr>
        <w:t xml:space="preserve"> was </w:t>
      </w:r>
      <w:r w:rsidR="00440941" w:rsidRPr="003A609A">
        <w:rPr>
          <w:lang w:val="en-GB"/>
        </w:rPr>
        <w:t>relieved</w:t>
      </w:r>
      <w:r w:rsidRPr="003A609A">
        <w:rPr>
          <w:lang w:val="en-GB"/>
        </w:rPr>
        <w:t xml:space="preserve"> to be able to report that </w:t>
      </w:r>
      <w:r w:rsidR="00671CBC" w:rsidRPr="003A609A">
        <w:rPr>
          <w:lang w:val="en-GB"/>
        </w:rPr>
        <w:t>“due to</w:t>
      </w:r>
      <w:r w:rsidR="00932FB3" w:rsidRPr="003A609A">
        <w:rPr>
          <w:lang w:val="en-GB"/>
        </w:rPr>
        <w:t xml:space="preserve"> unexpected donations via the </w:t>
      </w:r>
      <w:r w:rsidR="00FD5C73" w:rsidRPr="003A609A">
        <w:rPr>
          <w:lang w:val="en-GB"/>
        </w:rPr>
        <w:t>Just</w:t>
      </w:r>
      <w:r w:rsidR="00932FB3" w:rsidRPr="003A609A">
        <w:rPr>
          <w:lang w:val="en-GB"/>
        </w:rPr>
        <w:t xml:space="preserve">Giving page </w:t>
      </w:r>
      <w:r w:rsidR="00440941" w:rsidRPr="003A609A">
        <w:rPr>
          <w:lang w:val="en-GB"/>
        </w:rPr>
        <w:t>the income generation</w:t>
      </w:r>
      <w:r w:rsidRPr="003A609A">
        <w:rPr>
          <w:lang w:val="en-GB"/>
        </w:rPr>
        <w:t xml:space="preserve"> team had exc</w:t>
      </w:r>
      <w:r w:rsidR="006903B1" w:rsidRPr="003A609A">
        <w:rPr>
          <w:lang w:val="en-GB"/>
        </w:rPr>
        <w:t>eeded September’s</w:t>
      </w:r>
      <w:r w:rsidR="00440941" w:rsidRPr="003A609A">
        <w:rPr>
          <w:lang w:val="en-GB"/>
        </w:rPr>
        <w:t xml:space="preserve"> target</w:t>
      </w:r>
      <w:r w:rsidR="00671CBC" w:rsidRPr="003A609A">
        <w:rPr>
          <w:lang w:val="en-GB"/>
        </w:rPr>
        <w:t>”</w:t>
      </w:r>
      <w:r w:rsidR="00932FB3" w:rsidRPr="003A609A">
        <w:rPr>
          <w:lang w:val="en-GB"/>
        </w:rPr>
        <w:t xml:space="preserve">. </w:t>
      </w:r>
      <w:r w:rsidR="00740661" w:rsidRPr="003A609A">
        <w:rPr>
          <w:lang w:val="en-GB"/>
        </w:rPr>
        <w:t xml:space="preserve"> </w:t>
      </w:r>
      <w:r w:rsidR="00671CBC" w:rsidRPr="003A609A">
        <w:rPr>
          <w:lang w:val="en-GB"/>
        </w:rPr>
        <w:t xml:space="preserve">I was </w:t>
      </w:r>
      <w:r w:rsidR="006903B1" w:rsidRPr="003A609A">
        <w:rPr>
          <w:lang w:val="en-GB"/>
        </w:rPr>
        <w:t>nearly</w:t>
      </w:r>
      <w:r w:rsidR="00671CBC" w:rsidRPr="003A609A">
        <w:rPr>
          <w:lang w:val="en-GB"/>
        </w:rPr>
        <w:t xml:space="preserve"> commemorated on a mug</w:t>
      </w:r>
      <w:r w:rsidR="004E1607" w:rsidRPr="003A609A">
        <w:rPr>
          <w:lang w:val="en-GB"/>
        </w:rPr>
        <w:t>,</w:t>
      </w:r>
      <w:r w:rsidR="00671CBC" w:rsidRPr="003A609A">
        <w:rPr>
          <w:lang w:val="en-GB"/>
        </w:rPr>
        <w:t xml:space="preserve"> </w:t>
      </w:r>
      <w:r w:rsidR="006903B1" w:rsidRPr="003A609A">
        <w:rPr>
          <w:lang w:val="en-GB"/>
        </w:rPr>
        <w:t xml:space="preserve">but </w:t>
      </w:r>
      <w:r w:rsidR="00FD5C73" w:rsidRPr="003A609A">
        <w:rPr>
          <w:lang w:val="en-GB"/>
        </w:rPr>
        <w:t>Kirsten</w:t>
      </w:r>
      <w:r w:rsidR="00740661" w:rsidRPr="003A609A">
        <w:rPr>
          <w:lang w:val="en-GB"/>
        </w:rPr>
        <w:t xml:space="preserve"> </w:t>
      </w:r>
      <w:r w:rsidR="00565087" w:rsidRPr="003A609A">
        <w:rPr>
          <w:lang w:val="en-GB"/>
        </w:rPr>
        <w:t>from</w:t>
      </w:r>
      <w:r w:rsidRPr="003A609A">
        <w:rPr>
          <w:lang w:val="en-GB"/>
        </w:rPr>
        <w:t xml:space="preserve"> </w:t>
      </w:r>
      <w:r w:rsidR="004E4D3C" w:rsidRPr="003A609A">
        <w:rPr>
          <w:lang w:val="en-GB"/>
        </w:rPr>
        <w:t xml:space="preserve">Marketing </w:t>
      </w:r>
      <w:r w:rsidR="006903B1" w:rsidRPr="003A609A">
        <w:rPr>
          <w:lang w:val="en-GB"/>
        </w:rPr>
        <w:t>couldn’t quite work out how to</w:t>
      </w:r>
      <w:r w:rsidR="00740661" w:rsidRPr="003A609A">
        <w:rPr>
          <w:lang w:val="en-GB"/>
        </w:rPr>
        <w:t xml:space="preserve"> Photoshop</w:t>
      </w:r>
      <w:r w:rsidR="00BD2EE9" w:rsidRPr="003A609A">
        <w:rPr>
          <w:lang w:val="en-GB"/>
        </w:rPr>
        <w:t xml:space="preserve"> </w:t>
      </w:r>
      <w:r w:rsidR="006903B1" w:rsidRPr="003A609A">
        <w:rPr>
          <w:lang w:val="en-GB"/>
        </w:rPr>
        <w:t>my</w:t>
      </w:r>
      <w:r w:rsidR="00740661" w:rsidRPr="003A609A">
        <w:rPr>
          <w:lang w:val="en-GB"/>
        </w:rPr>
        <w:t xml:space="preserve"> </w:t>
      </w:r>
      <w:r w:rsidR="006903B1" w:rsidRPr="003A609A">
        <w:rPr>
          <w:lang w:val="en-GB"/>
        </w:rPr>
        <w:t xml:space="preserve">tucked tabby tail </w:t>
      </w:r>
      <w:r w:rsidR="00740661" w:rsidRPr="003A609A">
        <w:rPr>
          <w:lang w:val="en-GB"/>
        </w:rPr>
        <w:t>so</w:t>
      </w:r>
      <w:r w:rsidRPr="003A609A">
        <w:rPr>
          <w:lang w:val="en-GB"/>
        </w:rPr>
        <w:t xml:space="preserve"> </w:t>
      </w:r>
      <w:r w:rsidR="006903B1" w:rsidRPr="003A609A">
        <w:rPr>
          <w:lang w:val="en-GB"/>
        </w:rPr>
        <w:t>that it</w:t>
      </w:r>
      <w:r w:rsidRPr="003A609A">
        <w:rPr>
          <w:lang w:val="en-GB"/>
        </w:rPr>
        <w:t xml:space="preserve"> </w:t>
      </w:r>
      <w:r w:rsidR="00740661" w:rsidRPr="003A609A">
        <w:rPr>
          <w:lang w:val="en-GB"/>
        </w:rPr>
        <w:t xml:space="preserve">could appear to be </w:t>
      </w:r>
      <w:r w:rsidRPr="003A609A">
        <w:rPr>
          <w:lang w:val="en-GB"/>
        </w:rPr>
        <w:t xml:space="preserve">curling </w:t>
      </w:r>
      <w:r w:rsidR="00BD2EE9" w:rsidRPr="003A609A">
        <w:rPr>
          <w:lang w:val="en-GB"/>
        </w:rPr>
        <w:t>a</w:t>
      </w:r>
      <w:r w:rsidRPr="003A609A">
        <w:rPr>
          <w:lang w:val="en-GB"/>
        </w:rPr>
        <w:t xml:space="preserve">round the </w:t>
      </w:r>
      <w:r w:rsidR="00BD2EE9" w:rsidRPr="003A609A">
        <w:rPr>
          <w:lang w:val="en-GB"/>
        </w:rPr>
        <w:t>mug</w:t>
      </w:r>
      <w:r w:rsidR="004E1607" w:rsidRPr="003A609A">
        <w:rPr>
          <w:lang w:val="en-GB"/>
        </w:rPr>
        <w:t>’</w:t>
      </w:r>
      <w:r w:rsidR="00BD2EE9" w:rsidRPr="003A609A">
        <w:rPr>
          <w:lang w:val="en-GB"/>
        </w:rPr>
        <w:t xml:space="preserve">s </w:t>
      </w:r>
      <w:r w:rsidRPr="003A609A">
        <w:rPr>
          <w:lang w:val="en-GB"/>
        </w:rPr>
        <w:t>handle.</w:t>
      </w:r>
      <w:r w:rsidR="00440941" w:rsidRPr="003A609A">
        <w:rPr>
          <w:lang w:val="en-GB"/>
        </w:rPr>
        <w:t xml:space="preserve"> </w:t>
      </w:r>
      <w:r w:rsidR="00671CBC" w:rsidRPr="003A609A">
        <w:rPr>
          <w:lang w:val="en-GB"/>
        </w:rPr>
        <w:t xml:space="preserve">Yes, </w:t>
      </w:r>
      <w:r w:rsidR="00932FB3" w:rsidRPr="003A609A">
        <w:rPr>
          <w:lang w:val="en-GB"/>
        </w:rPr>
        <w:t>I have a tail as I</w:t>
      </w:r>
      <w:r w:rsidRPr="003A609A">
        <w:rPr>
          <w:lang w:val="en-GB"/>
        </w:rPr>
        <w:t xml:space="preserve"> </w:t>
      </w:r>
      <w:r w:rsidR="00440941" w:rsidRPr="003A609A">
        <w:rPr>
          <w:lang w:val="en-GB"/>
        </w:rPr>
        <w:t>am a cat</w:t>
      </w:r>
      <w:r w:rsidR="003F06D2" w:rsidRPr="003A609A">
        <w:rPr>
          <w:lang w:val="en-GB"/>
        </w:rPr>
        <w:t>. B</w:t>
      </w:r>
      <w:r w:rsidR="00440941" w:rsidRPr="003A609A">
        <w:rPr>
          <w:lang w:val="en-GB"/>
        </w:rPr>
        <w:t>ut</w:t>
      </w:r>
      <w:r w:rsidR="003F06D2" w:rsidRPr="003A609A">
        <w:rPr>
          <w:lang w:val="en-GB"/>
        </w:rPr>
        <w:t>,</w:t>
      </w:r>
      <w:r w:rsidR="00440941" w:rsidRPr="003A609A">
        <w:rPr>
          <w:lang w:val="en-GB"/>
        </w:rPr>
        <w:t xml:space="preserve"> </w:t>
      </w:r>
      <w:r w:rsidR="00932FB3" w:rsidRPr="003A609A">
        <w:rPr>
          <w:lang w:val="en-GB"/>
        </w:rPr>
        <w:t xml:space="preserve">to be clear </w:t>
      </w:r>
      <w:r w:rsidR="00565087" w:rsidRPr="003A609A">
        <w:rPr>
          <w:lang w:val="en-GB"/>
        </w:rPr>
        <w:t>from</w:t>
      </w:r>
      <w:r w:rsidR="00932FB3" w:rsidRPr="003A609A">
        <w:rPr>
          <w:lang w:val="en-GB"/>
        </w:rPr>
        <w:t xml:space="preserve"> the outset</w:t>
      </w:r>
      <w:r w:rsidR="003F06D2" w:rsidRPr="003A609A">
        <w:rPr>
          <w:lang w:val="en-GB"/>
        </w:rPr>
        <w:t>,</w:t>
      </w:r>
      <w:r w:rsidR="00932FB3" w:rsidRPr="003A609A">
        <w:rPr>
          <w:lang w:val="en-GB"/>
        </w:rPr>
        <w:t xml:space="preserve"> </w:t>
      </w:r>
      <w:r w:rsidR="00440941" w:rsidRPr="003A609A">
        <w:rPr>
          <w:lang w:val="en-GB"/>
        </w:rPr>
        <w:t xml:space="preserve">not some </w:t>
      </w:r>
      <w:r w:rsidRPr="003A609A">
        <w:rPr>
          <w:lang w:val="en-GB"/>
        </w:rPr>
        <w:t>lazy</w:t>
      </w:r>
      <w:r w:rsidR="00740661" w:rsidRPr="003A609A">
        <w:rPr>
          <w:lang w:val="en-GB"/>
        </w:rPr>
        <w:t>, fat</w:t>
      </w:r>
      <w:r w:rsidRPr="003A609A">
        <w:rPr>
          <w:lang w:val="en-GB"/>
        </w:rPr>
        <w:t xml:space="preserve"> LOL cat</w:t>
      </w:r>
      <w:r w:rsidR="001B5CA4" w:rsidRPr="003A609A">
        <w:rPr>
          <w:lang w:val="en-GB"/>
        </w:rPr>
        <w:t>,</w:t>
      </w:r>
      <w:r w:rsidRPr="003A609A">
        <w:rPr>
          <w:lang w:val="en-GB"/>
        </w:rPr>
        <w:t xml:space="preserve"> whose fame and </w:t>
      </w:r>
      <w:r w:rsidR="00740661" w:rsidRPr="003A609A">
        <w:rPr>
          <w:lang w:val="en-GB"/>
        </w:rPr>
        <w:t>photographer</w:t>
      </w:r>
      <w:r w:rsidR="004E1607" w:rsidRPr="003A609A">
        <w:rPr>
          <w:lang w:val="en-GB"/>
        </w:rPr>
        <w:t>'</w:t>
      </w:r>
      <w:r w:rsidR="00740661" w:rsidRPr="003A609A">
        <w:rPr>
          <w:lang w:val="en-GB"/>
        </w:rPr>
        <w:t>s fortune</w:t>
      </w:r>
      <w:r w:rsidR="00BD2EE9" w:rsidRPr="003A609A">
        <w:rPr>
          <w:lang w:val="en-GB"/>
        </w:rPr>
        <w:t xml:space="preserve"> </w:t>
      </w:r>
      <w:r w:rsidR="00932FB3" w:rsidRPr="003A609A">
        <w:rPr>
          <w:lang w:val="en-GB"/>
        </w:rPr>
        <w:t>was</w:t>
      </w:r>
      <w:r w:rsidR="00BD2EE9" w:rsidRPr="003A609A">
        <w:rPr>
          <w:lang w:val="en-GB"/>
        </w:rPr>
        <w:t xml:space="preserve"> </w:t>
      </w:r>
      <w:r w:rsidR="00932FB3" w:rsidRPr="003A609A">
        <w:rPr>
          <w:lang w:val="en-GB"/>
        </w:rPr>
        <w:t xml:space="preserve">acquired </w:t>
      </w:r>
      <w:r w:rsidR="00BD2EE9" w:rsidRPr="003A609A">
        <w:rPr>
          <w:lang w:val="en-GB"/>
        </w:rPr>
        <w:t xml:space="preserve">simply </w:t>
      </w:r>
      <w:r w:rsidR="004E4D3C" w:rsidRPr="003A609A">
        <w:rPr>
          <w:lang w:val="en-GB"/>
        </w:rPr>
        <w:t>by circulating</w:t>
      </w:r>
      <w:r w:rsidRPr="003A609A">
        <w:rPr>
          <w:lang w:val="en-GB"/>
        </w:rPr>
        <w:t xml:space="preserve"> </w:t>
      </w:r>
      <w:r w:rsidR="004E4D3C" w:rsidRPr="003A609A">
        <w:rPr>
          <w:lang w:val="en-GB"/>
        </w:rPr>
        <w:t>as digital</w:t>
      </w:r>
      <w:r w:rsidR="00440941" w:rsidRPr="003A609A">
        <w:rPr>
          <w:lang w:val="en-GB"/>
        </w:rPr>
        <w:t xml:space="preserve"> entertainment </w:t>
      </w:r>
      <w:r w:rsidR="006903B1" w:rsidRPr="003A609A">
        <w:rPr>
          <w:lang w:val="en-GB"/>
        </w:rPr>
        <w:t>alleviating</w:t>
      </w:r>
      <w:r w:rsidR="00740661" w:rsidRPr="003A609A">
        <w:rPr>
          <w:lang w:val="en-GB"/>
        </w:rPr>
        <w:t xml:space="preserve"> bored</w:t>
      </w:r>
      <w:r w:rsidRPr="003A609A">
        <w:rPr>
          <w:lang w:val="en-GB"/>
        </w:rPr>
        <w:t xml:space="preserve"> office </w:t>
      </w:r>
      <w:r w:rsidR="00740661" w:rsidRPr="003A609A">
        <w:rPr>
          <w:lang w:val="en-GB"/>
        </w:rPr>
        <w:t>workers</w:t>
      </w:r>
      <w:r w:rsidR="00932FB3" w:rsidRPr="003A609A">
        <w:rPr>
          <w:lang w:val="en-GB"/>
        </w:rPr>
        <w:t xml:space="preserve"> on a wet November Tuesday. N</w:t>
      </w:r>
      <w:r w:rsidRPr="003A609A">
        <w:rPr>
          <w:lang w:val="en-GB"/>
        </w:rPr>
        <w:t>o</w:t>
      </w:r>
      <w:r w:rsidR="004E1607" w:rsidRPr="003A609A">
        <w:rPr>
          <w:lang w:val="en-GB"/>
        </w:rPr>
        <w:t xml:space="preserve">! Nor </w:t>
      </w:r>
      <w:r w:rsidR="00740661" w:rsidRPr="003A609A">
        <w:rPr>
          <w:lang w:val="en-GB"/>
        </w:rPr>
        <w:t>was</w:t>
      </w:r>
      <w:r w:rsidR="00487EE9" w:rsidRPr="003A609A">
        <w:rPr>
          <w:lang w:val="en-GB"/>
        </w:rPr>
        <w:t xml:space="preserve"> I a </w:t>
      </w:r>
      <w:r w:rsidR="001B5CA4" w:rsidRPr="003A609A">
        <w:rPr>
          <w:lang w:val="en-GB"/>
        </w:rPr>
        <w:t xml:space="preserve">campus cat </w:t>
      </w:r>
      <w:r w:rsidR="00671CBC" w:rsidRPr="003A609A">
        <w:rPr>
          <w:lang w:val="en-GB"/>
        </w:rPr>
        <w:t xml:space="preserve">who </w:t>
      </w:r>
      <w:r w:rsidR="00932FB3" w:rsidRPr="003A609A">
        <w:rPr>
          <w:lang w:val="en-GB"/>
        </w:rPr>
        <w:t xml:space="preserve">unwittingly </w:t>
      </w:r>
      <w:r w:rsidR="00671CBC" w:rsidRPr="003A609A">
        <w:rPr>
          <w:lang w:val="en-GB"/>
        </w:rPr>
        <w:t xml:space="preserve">became part of a </w:t>
      </w:r>
      <w:r w:rsidR="001B5CA4" w:rsidRPr="003A609A">
        <w:rPr>
          <w:lang w:val="en-GB"/>
        </w:rPr>
        <w:t>universit</w:t>
      </w:r>
      <w:r w:rsidR="004E1607" w:rsidRPr="003A609A">
        <w:rPr>
          <w:lang w:val="en-GB"/>
        </w:rPr>
        <w:t>y’s</w:t>
      </w:r>
      <w:r w:rsidR="001B5CA4" w:rsidRPr="003A609A">
        <w:rPr>
          <w:lang w:val="en-GB"/>
        </w:rPr>
        <w:t xml:space="preserve"> </w:t>
      </w:r>
      <w:r w:rsidR="00671CBC" w:rsidRPr="003A609A">
        <w:rPr>
          <w:lang w:val="en-GB"/>
        </w:rPr>
        <w:t xml:space="preserve">campaign </w:t>
      </w:r>
      <w:r w:rsidRPr="003A609A">
        <w:rPr>
          <w:lang w:val="en-GB"/>
        </w:rPr>
        <w:t xml:space="preserve">to </w:t>
      </w:r>
      <w:r w:rsidR="00740661" w:rsidRPr="003A609A">
        <w:rPr>
          <w:lang w:val="en-GB"/>
        </w:rPr>
        <w:t>soften</w:t>
      </w:r>
      <w:r w:rsidRPr="003A609A">
        <w:rPr>
          <w:lang w:val="en-GB"/>
        </w:rPr>
        <w:t xml:space="preserve"> the harsh realiti</w:t>
      </w:r>
      <w:r w:rsidR="00740661" w:rsidRPr="003A609A">
        <w:rPr>
          <w:lang w:val="en-GB"/>
        </w:rPr>
        <w:t xml:space="preserve">es of life </w:t>
      </w:r>
      <w:r w:rsidR="006903B1" w:rsidRPr="003A609A">
        <w:rPr>
          <w:lang w:val="en-GB"/>
        </w:rPr>
        <w:t xml:space="preserve">for all humans </w:t>
      </w:r>
      <w:r w:rsidR="00740661" w:rsidRPr="003A609A">
        <w:rPr>
          <w:lang w:val="en-GB"/>
        </w:rPr>
        <w:t>on</w:t>
      </w:r>
      <w:r w:rsidR="004E4D3C" w:rsidRPr="003A609A">
        <w:rPr>
          <w:lang w:val="en-GB"/>
        </w:rPr>
        <w:t xml:space="preserve"> a</w:t>
      </w:r>
      <w:r w:rsidR="00740661" w:rsidRPr="003A609A">
        <w:rPr>
          <w:lang w:val="en-GB"/>
        </w:rPr>
        <w:t xml:space="preserve"> brutalist campu</w:t>
      </w:r>
      <w:r w:rsidR="00932FB3" w:rsidRPr="003A609A">
        <w:rPr>
          <w:lang w:val="en-GB"/>
        </w:rPr>
        <w:t>s</w:t>
      </w:r>
      <w:r w:rsidR="006903B1" w:rsidRPr="003A609A">
        <w:rPr>
          <w:lang w:val="en-GB"/>
        </w:rPr>
        <w:t xml:space="preserve">. </w:t>
      </w:r>
      <w:r w:rsidR="00A059DC" w:rsidRPr="003A609A">
        <w:rPr>
          <w:lang w:val="en-GB"/>
        </w:rPr>
        <w:t>U</w:t>
      </w:r>
      <w:r w:rsidR="00932FB3" w:rsidRPr="003A609A">
        <w:rPr>
          <w:lang w:val="en-GB"/>
        </w:rPr>
        <w:t>nlike</w:t>
      </w:r>
      <w:r w:rsidR="004E4D3C" w:rsidRPr="003A609A">
        <w:rPr>
          <w:lang w:val="en-GB"/>
        </w:rPr>
        <w:t xml:space="preserve"> </w:t>
      </w:r>
      <w:r w:rsidR="00BD2EE9" w:rsidRPr="003A609A">
        <w:rPr>
          <w:lang w:val="en-GB"/>
        </w:rPr>
        <w:t>Lar</w:t>
      </w:r>
      <w:r w:rsidR="00487EE9" w:rsidRPr="003A609A">
        <w:rPr>
          <w:lang w:val="en-GB"/>
        </w:rPr>
        <w:t>ry the Cat at N</w:t>
      </w:r>
      <w:r w:rsidR="004E4D3C" w:rsidRPr="003A609A">
        <w:rPr>
          <w:lang w:val="en-GB"/>
        </w:rPr>
        <w:t>umber 10</w:t>
      </w:r>
      <w:r w:rsidR="00FD5C73" w:rsidRPr="003A609A">
        <w:rPr>
          <w:lang w:val="en-GB"/>
        </w:rPr>
        <w:t xml:space="preserve"> (Downing Street)</w:t>
      </w:r>
      <w:r w:rsidR="00671CBC" w:rsidRPr="003A609A">
        <w:rPr>
          <w:lang w:val="en-GB"/>
        </w:rPr>
        <w:t>,</w:t>
      </w:r>
      <w:r w:rsidR="004E4D3C" w:rsidRPr="003A609A">
        <w:rPr>
          <w:lang w:val="en-GB"/>
        </w:rPr>
        <w:t xml:space="preserve"> I had a proper job</w:t>
      </w:r>
      <w:r w:rsidR="006903B1" w:rsidRPr="003A609A">
        <w:rPr>
          <w:lang w:val="en-GB"/>
        </w:rPr>
        <w:t>,</w:t>
      </w:r>
      <w:r w:rsidR="007F7A39" w:rsidRPr="003A609A">
        <w:rPr>
          <w:lang w:val="en-GB"/>
        </w:rPr>
        <w:t xml:space="preserve"> although </w:t>
      </w:r>
      <w:r w:rsidR="006903B1" w:rsidRPr="003A609A">
        <w:rPr>
          <w:lang w:val="en-GB"/>
        </w:rPr>
        <w:t>Larry and I</w:t>
      </w:r>
      <w:r w:rsidR="003F06D2" w:rsidRPr="003A609A">
        <w:rPr>
          <w:lang w:val="en-GB"/>
        </w:rPr>
        <w:t xml:space="preserve"> did</w:t>
      </w:r>
      <w:r w:rsidR="007F7A39" w:rsidRPr="003A609A">
        <w:rPr>
          <w:lang w:val="en-GB"/>
        </w:rPr>
        <w:t xml:space="preserve"> share </w:t>
      </w:r>
      <w:r w:rsidR="006903B1" w:rsidRPr="003A609A">
        <w:rPr>
          <w:lang w:val="en-GB"/>
        </w:rPr>
        <w:t>the</w:t>
      </w:r>
      <w:r w:rsidR="007F7A39" w:rsidRPr="003A609A">
        <w:rPr>
          <w:lang w:val="en-GB"/>
        </w:rPr>
        <w:t xml:space="preserve"> </w:t>
      </w:r>
      <w:r w:rsidR="006903B1" w:rsidRPr="003A609A">
        <w:rPr>
          <w:lang w:val="en-GB"/>
        </w:rPr>
        <w:t xml:space="preserve">same </w:t>
      </w:r>
      <w:r w:rsidR="007F7A39" w:rsidRPr="003A609A">
        <w:rPr>
          <w:lang w:val="en-GB"/>
        </w:rPr>
        <w:t xml:space="preserve">ability to out stay </w:t>
      </w:r>
      <w:r w:rsidR="006903B1" w:rsidRPr="003A609A">
        <w:rPr>
          <w:lang w:val="en-GB"/>
        </w:rPr>
        <w:t>many</w:t>
      </w:r>
      <w:r w:rsidR="007F7A39" w:rsidRPr="003A609A">
        <w:rPr>
          <w:lang w:val="en-GB"/>
        </w:rPr>
        <w:t xml:space="preserve"> </w:t>
      </w:r>
      <w:r w:rsidR="006903B1" w:rsidRPr="003A609A">
        <w:rPr>
          <w:lang w:val="en-GB"/>
        </w:rPr>
        <w:t xml:space="preserve">of the </w:t>
      </w:r>
      <w:r w:rsidR="007F7A39" w:rsidRPr="003A609A">
        <w:rPr>
          <w:lang w:val="en-GB"/>
        </w:rPr>
        <w:t>humans</w:t>
      </w:r>
      <w:r w:rsidR="006903B1" w:rsidRPr="003A609A">
        <w:rPr>
          <w:lang w:val="en-GB"/>
        </w:rPr>
        <w:t xml:space="preserve"> </w:t>
      </w:r>
      <w:r w:rsidR="00A059DC" w:rsidRPr="003A609A">
        <w:rPr>
          <w:lang w:val="en-GB"/>
        </w:rPr>
        <w:t xml:space="preserve">we </w:t>
      </w:r>
      <w:r w:rsidR="003F06D2" w:rsidRPr="003A609A">
        <w:rPr>
          <w:lang w:val="en-GB"/>
        </w:rPr>
        <w:t>kept an eye on.</w:t>
      </w:r>
      <w:r w:rsidR="00A059DC" w:rsidRPr="003A609A">
        <w:rPr>
          <w:lang w:val="en-GB"/>
        </w:rPr>
        <w:t xml:space="preserve"> </w:t>
      </w:r>
      <w:r w:rsidR="004E4D3C" w:rsidRPr="003A609A">
        <w:rPr>
          <w:lang w:val="en-GB"/>
        </w:rPr>
        <w:t>My</w:t>
      </w:r>
      <w:r w:rsidR="00BD2EE9" w:rsidRPr="003A609A">
        <w:rPr>
          <w:lang w:val="en-GB"/>
        </w:rPr>
        <w:t xml:space="preserve"> </w:t>
      </w:r>
      <w:r w:rsidR="00440941" w:rsidRPr="003A609A">
        <w:rPr>
          <w:lang w:val="en-GB"/>
        </w:rPr>
        <w:t>name is Harry</w:t>
      </w:r>
      <w:r w:rsidR="003A609A" w:rsidRPr="003A609A">
        <w:rPr>
          <w:lang w:val="en-GB"/>
        </w:rPr>
        <w:t>,</w:t>
      </w:r>
      <w:r w:rsidR="00440941" w:rsidRPr="003A609A">
        <w:rPr>
          <w:lang w:val="en-GB"/>
        </w:rPr>
        <w:t xml:space="preserve"> </w:t>
      </w:r>
      <w:r w:rsidR="00BD2EE9" w:rsidRPr="003A609A">
        <w:rPr>
          <w:lang w:val="en-GB"/>
        </w:rPr>
        <w:t>and</w:t>
      </w:r>
      <w:r w:rsidR="004E4D3C" w:rsidRPr="003A609A">
        <w:rPr>
          <w:lang w:val="en-GB"/>
        </w:rPr>
        <w:t>,</w:t>
      </w:r>
      <w:r w:rsidR="00BD2EE9" w:rsidRPr="003A609A">
        <w:rPr>
          <w:lang w:val="en-GB"/>
        </w:rPr>
        <w:t xml:space="preserve"> </w:t>
      </w:r>
      <w:r w:rsidR="00440941" w:rsidRPr="003A609A">
        <w:rPr>
          <w:lang w:val="en-GB"/>
        </w:rPr>
        <w:t>d</w:t>
      </w:r>
      <w:r w:rsidR="00740661" w:rsidRPr="003A609A">
        <w:rPr>
          <w:lang w:val="en-GB"/>
        </w:rPr>
        <w:t>espite</w:t>
      </w:r>
      <w:r w:rsidRPr="003A609A">
        <w:rPr>
          <w:lang w:val="en-GB"/>
        </w:rPr>
        <w:t xml:space="preserve"> beginning life with Cyril </w:t>
      </w:r>
      <w:r w:rsidR="00740661" w:rsidRPr="003A609A">
        <w:rPr>
          <w:lang w:val="en-GB"/>
        </w:rPr>
        <w:t xml:space="preserve">as </w:t>
      </w:r>
      <w:r w:rsidR="006903B1" w:rsidRPr="003A609A">
        <w:rPr>
          <w:lang w:val="en-GB"/>
        </w:rPr>
        <w:t>“</w:t>
      </w:r>
      <w:r w:rsidR="00740661" w:rsidRPr="003A609A">
        <w:rPr>
          <w:lang w:val="en-GB"/>
        </w:rPr>
        <w:t>the</w:t>
      </w:r>
      <w:r w:rsidRPr="003A609A">
        <w:rPr>
          <w:lang w:val="en-GB"/>
        </w:rPr>
        <w:t xml:space="preserve"> tabby at no</w:t>
      </w:r>
      <w:r w:rsidR="003A609A" w:rsidRPr="003A609A">
        <w:rPr>
          <w:lang w:val="en-GB"/>
        </w:rPr>
        <w:t>.</w:t>
      </w:r>
      <w:r w:rsidRPr="003A609A">
        <w:rPr>
          <w:lang w:val="en-GB"/>
        </w:rPr>
        <w:t xml:space="preserve"> 6</w:t>
      </w:r>
      <w:r w:rsidR="006903B1" w:rsidRPr="003A609A">
        <w:rPr>
          <w:lang w:val="en-GB"/>
        </w:rPr>
        <w:t>”</w:t>
      </w:r>
      <w:r w:rsidR="004E4D3C" w:rsidRPr="003A609A">
        <w:rPr>
          <w:lang w:val="en-GB"/>
        </w:rPr>
        <w:t>,</w:t>
      </w:r>
      <w:r w:rsidRPr="003A609A">
        <w:rPr>
          <w:lang w:val="en-GB"/>
        </w:rPr>
        <w:t xml:space="preserve"> my most </w:t>
      </w:r>
      <w:r w:rsidR="00740661" w:rsidRPr="003A609A">
        <w:rPr>
          <w:lang w:val="en-GB"/>
        </w:rPr>
        <w:t>important</w:t>
      </w:r>
      <w:r w:rsidRPr="003A609A">
        <w:rPr>
          <w:lang w:val="en-GB"/>
        </w:rPr>
        <w:t xml:space="preserve"> work</w:t>
      </w:r>
      <w:r w:rsidR="001B5CA4" w:rsidRPr="003A609A">
        <w:rPr>
          <w:lang w:val="en-GB"/>
        </w:rPr>
        <w:t>,</w:t>
      </w:r>
      <w:r w:rsidRPr="003A609A">
        <w:rPr>
          <w:lang w:val="en-GB"/>
        </w:rPr>
        <w:t xml:space="preserve"> </w:t>
      </w:r>
      <w:r w:rsidR="00932FB3" w:rsidRPr="003A609A">
        <w:rPr>
          <w:lang w:val="en-GB"/>
        </w:rPr>
        <w:t>and my legacy</w:t>
      </w:r>
      <w:r w:rsidR="001B5CA4" w:rsidRPr="003A609A">
        <w:rPr>
          <w:lang w:val="en-GB"/>
        </w:rPr>
        <w:t>,</w:t>
      </w:r>
      <w:r w:rsidR="00932FB3" w:rsidRPr="003A609A">
        <w:rPr>
          <w:lang w:val="en-GB"/>
        </w:rPr>
        <w:t xml:space="preserve"> </w:t>
      </w:r>
      <w:r w:rsidRPr="003A609A">
        <w:rPr>
          <w:lang w:val="en-GB"/>
        </w:rPr>
        <w:t>was</w:t>
      </w:r>
      <w:r w:rsidR="00740661" w:rsidRPr="003A609A">
        <w:rPr>
          <w:lang w:val="en-GB"/>
        </w:rPr>
        <w:t xml:space="preserve"> </w:t>
      </w:r>
      <w:r w:rsidR="00671CBC" w:rsidRPr="003A609A">
        <w:rPr>
          <w:lang w:val="en-GB"/>
        </w:rPr>
        <w:t xml:space="preserve">achieved in </w:t>
      </w:r>
      <w:r w:rsidR="001572D8" w:rsidRPr="003A609A">
        <w:rPr>
          <w:lang w:val="en-GB"/>
        </w:rPr>
        <w:t xml:space="preserve">the last </w:t>
      </w:r>
      <w:r w:rsidR="007F7A39" w:rsidRPr="003A609A">
        <w:rPr>
          <w:lang w:val="en-GB"/>
        </w:rPr>
        <w:t xml:space="preserve">two </w:t>
      </w:r>
      <w:r w:rsidR="001572D8" w:rsidRPr="003A609A">
        <w:rPr>
          <w:lang w:val="en-GB"/>
        </w:rPr>
        <w:t xml:space="preserve">years of my life </w:t>
      </w:r>
      <w:r w:rsidR="00740661" w:rsidRPr="003A609A">
        <w:rPr>
          <w:lang w:val="en-GB"/>
        </w:rPr>
        <w:t xml:space="preserve">at </w:t>
      </w:r>
      <w:r w:rsidRPr="003A609A">
        <w:rPr>
          <w:lang w:val="en-GB"/>
        </w:rPr>
        <w:t xml:space="preserve">St </w:t>
      </w:r>
      <w:r w:rsidR="00C977AF" w:rsidRPr="003A609A">
        <w:rPr>
          <w:lang w:val="en-GB"/>
        </w:rPr>
        <w:t xml:space="preserve">Angela’s </w:t>
      </w:r>
      <w:r w:rsidR="001572D8" w:rsidRPr="003A609A">
        <w:rPr>
          <w:lang w:val="en-GB"/>
        </w:rPr>
        <w:t>Hospice</w:t>
      </w:r>
      <w:r w:rsidR="00932FB3" w:rsidRPr="003A609A">
        <w:rPr>
          <w:lang w:val="en-GB"/>
        </w:rPr>
        <w:t xml:space="preserve"> </w:t>
      </w:r>
      <w:r w:rsidR="00671CBC" w:rsidRPr="003A609A">
        <w:rPr>
          <w:lang w:val="en-GB"/>
        </w:rPr>
        <w:t xml:space="preserve">through </w:t>
      </w:r>
      <w:r w:rsidR="00932FB3" w:rsidRPr="003A609A">
        <w:rPr>
          <w:lang w:val="en-GB"/>
        </w:rPr>
        <w:t>being Harry The Hospice Cat.</w:t>
      </w:r>
    </w:p>
    <w:p w14:paraId="07EE148C" w14:textId="77777777" w:rsidR="00932FB3" w:rsidRPr="003A609A" w:rsidRDefault="00932FB3">
      <w:pPr>
        <w:rPr>
          <w:lang w:val="en-GB"/>
        </w:rPr>
      </w:pPr>
    </w:p>
    <w:p w14:paraId="35C1BC3A" w14:textId="6E225C8F" w:rsidR="00680D56" w:rsidRDefault="00932FB3">
      <w:pPr>
        <w:rPr>
          <w:lang w:val="en-GB"/>
        </w:rPr>
      </w:pPr>
      <w:r w:rsidRPr="003A609A">
        <w:rPr>
          <w:lang w:val="en-GB"/>
        </w:rPr>
        <w:t xml:space="preserve">St Angela’s is much like the other 200 hospices which </w:t>
      </w:r>
      <w:r w:rsidR="00FD5C73" w:rsidRPr="003A609A">
        <w:rPr>
          <w:lang w:val="en-GB"/>
        </w:rPr>
        <w:t xml:space="preserve">Alan, </w:t>
      </w:r>
      <w:r w:rsidR="00671CBC" w:rsidRPr="003A609A">
        <w:rPr>
          <w:lang w:val="en-GB"/>
        </w:rPr>
        <w:t>St Angela’s CEO</w:t>
      </w:r>
      <w:r w:rsidR="007F7A39" w:rsidRPr="003A609A">
        <w:rPr>
          <w:lang w:val="en-GB"/>
        </w:rPr>
        <w:t>,</w:t>
      </w:r>
      <w:r w:rsidR="00671CBC" w:rsidRPr="003A609A">
        <w:rPr>
          <w:lang w:val="en-GB"/>
        </w:rPr>
        <w:t xml:space="preserve"> had asked </w:t>
      </w:r>
      <w:r w:rsidR="00FD5C73" w:rsidRPr="003A609A">
        <w:rPr>
          <w:lang w:val="en-GB"/>
        </w:rPr>
        <w:t>Kirsten</w:t>
      </w:r>
      <w:r w:rsidRPr="003A609A">
        <w:rPr>
          <w:lang w:val="en-GB"/>
        </w:rPr>
        <w:t xml:space="preserve"> to </w:t>
      </w:r>
      <w:r w:rsidR="006903B1" w:rsidRPr="003A609A">
        <w:rPr>
          <w:lang w:val="en-GB"/>
        </w:rPr>
        <w:t>plot</w:t>
      </w:r>
      <w:r w:rsidR="001B5CA4" w:rsidRPr="003A609A">
        <w:rPr>
          <w:lang w:val="en-GB"/>
        </w:rPr>
        <w:t>,</w:t>
      </w:r>
      <w:r w:rsidRPr="003A609A">
        <w:rPr>
          <w:lang w:val="en-GB"/>
        </w:rPr>
        <w:t xml:space="preserve"> </w:t>
      </w:r>
      <w:r w:rsidR="00A059DC" w:rsidRPr="003A609A">
        <w:rPr>
          <w:lang w:val="en-GB"/>
        </w:rPr>
        <w:t xml:space="preserve">using </w:t>
      </w:r>
      <w:r w:rsidRPr="003A609A">
        <w:rPr>
          <w:lang w:val="en-GB"/>
        </w:rPr>
        <w:t>a complicated number of differe</w:t>
      </w:r>
      <w:r w:rsidR="00671CBC" w:rsidRPr="003A609A">
        <w:rPr>
          <w:lang w:val="en-GB"/>
        </w:rPr>
        <w:t>nt colours</w:t>
      </w:r>
      <w:r w:rsidR="00A059DC" w:rsidRPr="003A609A">
        <w:rPr>
          <w:lang w:val="en-GB"/>
        </w:rPr>
        <w:t>,</w:t>
      </w:r>
      <w:r w:rsidR="00671CBC" w:rsidRPr="003A609A">
        <w:rPr>
          <w:lang w:val="en-GB"/>
        </w:rPr>
        <w:t xml:space="preserve"> on a big map </w:t>
      </w:r>
      <w:r w:rsidR="006903B1" w:rsidRPr="003A609A">
        <w:rPr>
          <w:lang w:val="en-GB"/>
        </w:rPr>
        <w:t xml:space="preserve">of the United Kingdom </w:t>
      </w:r>
      <w:r w:rsidR="00A059DC" w:rsidRPr="003A609A">
        <w:rPr>
          <w:lang w:val="en-GB"/>
        </w:rPr>
        <w:t xml:space="preserve">he bought especially to have in his </w:t>
      </w:r>
      <w:r w:rsidR="006903B1" w:rsidRPr="003A609A">
        <w:rPr>
          <w:lang w:val="en-GB"/>
        </w:rPr>
        <w:t xml:space="preserve">office. </w:t>
      </w:r>
      <w:r w:rsidR="00A059DC" w:rsidRPr="003A609A">
        <w:rPr>
          <w:lang w:val="en-GB"/>
        </w:rPr>
        <w:t>St Angela’s is</w:t>
      </w:r>
      <w:r w:rsidRPr="003A609A">
        <w:rPr>
          <w:lang w:val="en-GB"/>
        </w:rPr>
        <w:t xml:space="preserve"> a place where humans go to</w:t>
      </w:r>
      <w:r w:rsidR="00671CBC" w:rsidRPr="003A609A">
        <w:rPr>
          <w:lang w:val="en-GB"/>
        </w:rPr>
        <w:t xml:space="preserve"> begin dying and sometime</w:t>
      </w:r>
      <w:r w:rsidR="007F7A39" w:rsidRPr="003A609A">
        <w:rPr>
          <w:lang w:val="en-GB"/>
        </w:rPr>
        <w:t>s</w:t>
      </w:r>
      <w:r w:rsidR="00671CBC" w:rsidRPr="003A609A">
        <w:rPr>
          <w:lang w:val="en-GB"/>
        </w:rPr>
        <w:t xml:space="preserve"> where they </w:t>
      </w:r>
      <w:r w:rsidR="00A059DC" w:rsidRPr="003A609A">
        <w:rPr>
          <w:lang w:val="en-GB"/>
        </w:rPr>
        <w:t xml:space="preserve">do </w:t>
      </w:r>
      <w:r w:rsidR="00671CBC" w:rsidRPr="003A609A">
        <w:rPr>
          <w:lang w:val="en-GB"/>
        </w:rPr>
        <w:t>actually</w:t>
      </w:r>
      <w:r w:rsidR="006903B1" w:rsidRPr="003A609A">
        <w:rPr>
          <w:lang w:val="en-GB"/>
        </w:rPr>
        <w:t xml:space="preserve"> </w:t>
      </w:r>
      <w:r w:rsidR="00671CBC" w:rsidRPr="003A609A">
        <w:rPr>
          <w:lang w:val="en-GB"/>
        </w:rPr>
        <w:t>die</w:t>
      </w:r>
      <w:r w:rsidR="007F7A39" w:rsidRPr="003A609A">
        <w:rPr>
          <w:lang w:val="en-GB"/>
        </w:rPr>
        <w:t>. You see</w:t>
      </w:r>
      <w:r w:rsidR="001B5CA4" w:rsidRPr="003A609A">
        <w:rPr>
          <w:lang w:val="en-GB"/>
        </w:rPr>
        <w:t>,</w:t>
      </w:r>
      <w:r w:rsidR="00671CBC" w:rsidRPr="003A609A">
        <w:rPr>
          <w:lang w:val="en-GB"/>
        </w:rPr>
        <w:t xml:space="preserve"> unlike cats,</w:t>
      </w:r>
      <w:r w:rsidRPr="003A609A">
        <w:rPr>
          <w:lang w:val="en-GB"/>
        </w:rPr>
        <w:t xml:space="preserve"> humans do</w:t>
      </w:r>
      <w:r w:rsidR="00671CBC" w:rsidRPr="003A609A">
        <w:rPr>
          <w:lang w:val="en-GB"/>
        </w:rPr>
        <w:t xml:space="preserve"> the end of their</w:t>
      </w:r>
      <w:r w:rsidR="006903B1" w:rsidRPr="003A609A">
        <w:rPr>
          <w:lang w:val="en-GB"/>
        </w:rPr>
        <w:t xml:space="preserve"> lives</w:t>
      </w:r>
      <w:r w:rsidRPr="003A609A">
        <w:rPr>
          <w:lang w:val="en-GB"/>
        </w:rPr>
        <w:t xml:space="preserve"> in many different ways</w:t>
      </w:r>
      <w:r w:rsidR="00671CBC" w:rsidRPr="003A609A">
        <w:rPr>
          <w:lang w:val="en-GB"/>
        </w:rPr>
        <w:t>. M</w:t>
      </w:r>
      <w:r w:rsidRPr="003A609A">
        <w:rPr>
          <w:lang w:val="en-GB"/>
        </w:rPr>
        <w:t xml:space="preserve">ost people </w:t>
      </w:r>
      <w:r w:rsidR="00671CBC" w:rsidRPr="003A609A">
        <w:rPr>
          <w:lang w:val="en-GB"/>
        </w:rPr>
        <w:t xml:space="preserve">die in hospital or at home </w:t>
      </w:r>
      <w:r w:rsidR="00A059DC" w:rsidRPr="003A609A">
        <w:rPr>
          <w:lang w:val="en-GB"/>
        </w:rPr>
        <w:t>and</w:t>
      </w:r>
      <w:r w:rsidR="001B5CA4" w:rsidRPr="003A609A">
        <w:rPr>
          <w:lang w:val="en-GB"/>
        </w:rPr>
        <w:t>,</w:t>
      </w:r>
      <w:r w:rsidR="00A059DC" w:rsidRPr="003A609A">
        <w:rPr>
          <w:lang w:val="en-GB"/>
        </w:rPr>
        <w:t xml:space="preserve"> </w:t>
      </w:r>
      <w:r w:rsidR="006903B1" w:rsidRPr="003A609A">
        <w:rPr>
          <w:lang w:val="en-GB"/>
        </w:rPr>
        <w:t>sadly</w:t>
      </w:r>
      <w:r w:rsidR="001B5CA4" w:rsidRPr="003A609A">
        <w:rPr>
          <w:lang w:val="en-GB"/>
        </w:rPr>
        <w:t>,</w:t>
      </w:r>
      <w:r w:rsidR="006903B1" w:rsidRPr="003A609A">
        <w:rPr>
          <w:lang w:val="en-GB"/>
        </w:rPr>
        <w:t xml:space="preserve"> </w:t>
      </w:r>
      <w:r w:rsidR="003F06D2" w:rsidRPr="003A609A">
        <w:rPr>
          <w:lang w:val="en-GB"/>
        </w:rPr>
        <w:t xml:space="preserve">do </w:t>
      </w:r>
      <w:r w:rsidR="00A059DC" w:rsidRPr="003A609A">
        <w:rPr>
          <w:lang w:val="en-GB"/>
        </w:rPr>
        <w:t>not</w:t>
      </w:r>
      <w:r w:rsidRPr="003A609A">
        <w:rPr>
          <w:lang w:val="en-GB"/>
        </w:rPr>
        <w:t xml:space="preserve"> </w:t>
      </w:r>
      <w:r w:rsidR="006903B1" w:rsidRPr="003A609A">
        <w:rPr>
          <w:lang w:val="en-GB"/>
        </w:rPr>
        <w:t>usually</w:t>
      </w:r>
      <w:r w:rsidR="007F7A39" w:rsidRPr="003A609A">
        <w:rPr>
          <w:lang w:val="en-GB"/>
        </w:rPr>
        <w:t xml:space="preserve"> </w:t>
      </w:r>
      <w:r w:rsidRPr="003A609A">
        <w:rPr>
          <w:lang w:val="en-GB"/>
        </w:rPr>
        <w:t>die in a place like St Angela’s</w:t>
      </w:r>
      <w:r w:rsidR="00A059DC" w:rsidRPr="003A609A">
        <w:rPr>
          <w:lang w:val="en-GB"/>
        </w:rPr>
        <w:t>.</w:t>
      </w:r>
      <w:r w:rsidRPr="003A609A">
        <w:rPr>
          <w:lang w:val="en-GB"/>
        </w:rPr>
        <w:t xml:space="preserve"> </w:t>
      </w:r>
      <w:r w:rsidR="00A059DC" w:rsidRPr="003A609A">
        <w:rPr>
          <w:lang w:val="en-GB"/>
        </w:rPr>
        <w:t>A</w:t>
      </w:r>
      <w:r w:rsidRPr="003A609A">
        <w:rPr>
          <w:lang w:val="en-GB"/>
        </w:rPr>
        <w:t>s Cyril’s daughter said</w:t>
      </w:r>
      <w:r w:rsidR="00671CBC" w:rsidRPr="003A609A">
        <w:rPr>
          <w:lang w:val="en-GB"/>
        </w:rPr>
        <w:t xml:space="preserve"> when she first looked at St Angela’s website and wrote </w:t>
      </w:r>
      <w:r w:rsidR="007F7A39" w:rsidRPr="003A609A">
        <w:rPr>
          <w:lang w:val="en-GB"/>
        </w:rPr>
        <w:t xml:space="preserve">in an email </w:t>
      </w:r>
      <w:r w:rsidR="00671CBC" w:rsidRPr="003A609A">
        <w:rPr>
          <w:lang w:val="en-GB"/>
        </w:rPr>
        <w:t xml:space="preserve">to her dad’s </w:t>
      </w:r>
      <w:r w:rsidR="00680D56">
        <w:rPr>
          <w:lang w:val="en-GB"/>
        </w:rPr>
        <w:t>GP</w:t>
      </w:r>
      <w:r w:rsidR="00A059DC" w:rsidRPr="003A609A">
        <w:rPr>
          <w:lang w:val="en-GB"/>
        </w:rPr>
        <w:t>,</w:t>
      </w:r>
      <w:r w:rsidR="00671CBC" w:rsidRPr="003A609A">
        <w:rPr>
          <w:lang w:val="en-GB"/>
        </w:rPr>
        <w:t xml:space="preserve"> “</w:t>
      </w:r>
      <w:r w:rsidR="00680D56">
        <w:rPr>
          <w:lang w:val="en-GB"/>
        </w:rPr>
        <w:t>St Angela’s</w:t>
      </w:r>
      <w:r w:rsidRPr="003A609A">
        <w:rPr>
          <w:lang w:val="en-GB"/>
        </w:rPr>
        <w:t xml:space="preserve"> look</w:t>
      </w:r>
      <w:r w:rsidR="00680D56">
        <w:rPr>
          <w:lang w:val="en-GB"/>
        </w:rPr>
        <w:t>s</w:t>
      </w:r>
      <w:r w:rsidRPr="003A609A">
        <w:rPr>
          <w:lang w:val="en-GB"/>
        </w:rPr>
        <w:t xml:space="preserve"> </w:t>
      </w:r>
      <w:r w:rsidR="00671CBC" w:rsidRPr="003A609A">
        <w:rPr>
          <w:lang w:val="en-GB"/>
        </w:rPr>
        <w:t>like</w:t>
      </w:r>
      <w:r w:rsidRPr="003A609A">
        <w:rPr>
          <w:lang w:val="en-GB"/>
        </w:rPr>
        <w:t xml:space="preserve"> </w:t>
      </w:r>
      <w:r w:rsidR="007F7A39" w:rsidRPr="003A609A">
        <w:rPr>
          <w:lang w:val="en-GB"/>
        </w:rPr>
        <w:t xml:space="preserve">a </w:t>
      </w:r>
      <w:r w:rsidRPr="003A609A">
        <w:rPr>
          <w:lang w:val="en-GB"/>
        </w:rPr>
        <w:t xml:space="preserve">very nice place </w:t>
      </w:r>
      <w:r w:rsidR="00680D56">
        <w:rPr>
          <w:lang w:val="en-GB"/>
        </w:rPr>
        <w:t xml:space="preserve">for dad </w:t>
      </w:r>
      <w:r w:rsidRPr="003A609A">
        <w:rPr>
          <w:lang w:val="en-GB"/>
        </w:rPr>
        <w:t>to be”</w:t>
      </w:r>
      <w:r w:rsidR="003F06D2" w:rsidRPr="003A609A">
        <w:rPr>
          <w:lang w:val="en-GB"/>
        </w:rPr>
        <w:t xml:space="preserve">. </w:t>
      </w:r>
      <w:r w:rsidR="001B5CA4" w:rsidRPr="003A609A">
        <w:rPr>
          <w:lang w:val="en-GB"/>
        </w:rPr>
        <w:t xml:space="preserve">You </w:t>
      </w:r>
      <w:r w:rsidR="003F06D2" w:rsidRPr="003A609A">
        <w:rPr>
          <w:lang w:val="en-GB"/>
        </w:rPr>
        <w:t>see in the UK most people die on</w:t>
      </w:r>
      <w:r w:rsidR="003A609A" w:rsidRPr="003A609A">
        <w:rPr>
          <w:lang w:val="en-GB"/>
        </w:rPr>
        <w:t xml:space="preserve"> a</w:t>
      </w:r>
      <w:r w:rsidR="003F06D2" w:rsidRPr="003A609A">
        <w:rPr>
          <w:lang w:val="en-GB"/>
        </w:rPr>
        <w:t xml:space="preserve"> hospital ward where the</w:t>
      </w:r>
      <w:r w:rsidR="00680D56">
        <w:rPr>
          <w:lang w:val="en-GB"/>
        </w:rPr>
        <w:t xml:space="preserve"> humans </w:t>
      </w:r>
      <w:r w:rsidR="003F06D2" w:rsidRPr="003A609A">
        <w:rPr>
          <w:lang w:val="en-GB"/>
        </w:rPr>
        <w:t>don’t always have time</w:t>
      </w:r>
      <w:r w:rsidR="00985484">
        <w:rPr>
          <w:lang w:val="en-GB"/>
        </w:rPr>
        <w:t>, there aren’t gardens and you certainly don’t find cats.</w:t>
      </w:r>
    </w:p>
    <w:p w14:paraId="25E314C2" w14:textId="77777777" w:rsidR="00680D56" w:rsidRDefault="00680D56">
      <w:pPr>
        <w:rPr>
          <w:lang w:val="en-GB"/>
        </w:rPr>
      </w:pPr>
    </w:p>
    <w:p w14:paraId="7A35510E" w14:textId="4798FAF1" w:rsidR="00AE1B13" w:rsidRPr="003A609A" w:rsidRDefault="00671CBC">
      <w:pPr>
        <w:rPr>
          <w:lang w:val="en-GB"/>
        </w:rPr>
      </w:pPr>
      <w:r w:rsidRPr="003A609A">
        <w:rPr>
          <w:lang w:val="en-GB"/>
        </w:rPr>
        <w:t xml:space="preserve">Cyril and </w:t>
      </w:r>
      <w:r w:rsidR="007F7A39" w:rsidRPr="003A609A">
        <w:rPr>
          <w:lang w:val="en-GB"/>
        </w:rPr>
        <w:t>me</w:t>
      </w:r>
      <w:r w:rsidR="00A059DC" w:rsidRPr="003A609A">
        <w:rPr>
          <w:lang w:val="en-GB"/>
        </w:rPr>
        <w:t>,</w:t>
      </w:r>
      <w:r w:rsidR="007F7A39" w:rsidRPr="003A609A">
        <w:rPr>
          <w:lang w:val="en-GB"/>
        </w:rPr>
        <w:t xml:space="preserve"> in my cat basket</w:t>
      </w:r>
      <w:r w:rsidR="00A059DC" w:rsidRPr="003A609A">
        <w:rPr>
          <w:lang w:val="en-GB"/>
        </w:rPr>
        <w:t>,</w:t>
      </w:r>
      <w:r w:rsidRPr="003A609A">
        <w:rPr>
          <w:lang w:val="en-GB"/>
        </w:rPr>
        <w:t xml:space="preserve"> </w:t>
      </w:r>
      <w:r w:rsidR="00565087" w:rsidRPr="003A609A">
        <w:rPr>
          <w:lang w:val="en-GB"/>
        </w:rPr>
        <w:t>together</w:t>
      </w:r>
      <w:r w:rsidRPr="003A609A">
        <w:rPr>
          <w:lang w:val="en-GB"/>
        </w:rPr>
        <w:t xml:space="preserve"> with his respirator, but not his daughter, </w:t>
      </w:r>
      <w:r w:rsidR="00932FB3" w:rsidRPr="003A609A">
        <w:rPr>
          <w:lang w:val="en-GB"/>
        </w:rPr>
        <w:t xml:space="preserve">arrived at St Angela’s </w:t>
      </w:r>
      <w:r w:rsidR="00740661" w:rsidRPr="003A609A">
        <w:rPr>
          <w:lang w:val="en-GB"/>
        </w:rPr>
        <w:t xml:space="preserve">late </w:t>
      </w:r>
      <w:r w:rsidR="00BD2EE9" w:rsidRPr="003A609A">
        <w:rPr>
          <w:lang w:val="en-GB"/>
        </w:rPr>
        <w:t xml:space="preserve">one </w:t>
      </w:r>
      <w:r w:rsidR="00740661" w:rsidRPr="003A609A">
        <w:rPr>
          <w:lang w:val="en-GB"/>
        </w:rPr>
        <w:t>summer</w:t>
      </w:r>
      <w:r w:rsidR="00A059DC" w:rsidRPr="003A609A">
        <w:rPr>
          <w:lang w:val="en-GB"/>
        </w:rPr>
        <w:t>’s</w:t>
      </w:r>
      <w:r w:rsidR="00740661" w:rsidRPr="003A609A">
        <w:rPr>
          <w:lang w:val="en-GB"/>
        </w:rPr>
        <w:t xml:space="preserve"> day in a</w:t>
      </w:r>
      <w:r w:rsidR="004E4D3C" w:rsidRPr="003A609A">
        <w:rPr>
          <w:lang w:val="en-GB"/>
        </w:rPr>
        <w:t>n</w:t>
      </w:r>
      <w:r w:rsidR="00740661" w:rsidRPr="003A609A">
        <w:rPr>
          <w:lang w:val="en-GB"/>
        </w:rPr>
        <w:t xml:space="preserve"> ambulance</w:t>
      </w:r>
      <w:r w:rsidR="003A609A">
        <w:rPr>
          <w:lang w:val="en-GB"/>
        </w:rPr>
        <w:t>,</w:t>
      </w:r>
      <w:r w:rsidRPr="003A609A">
        <w:rPr>
          <w:lang w:val="en-GB"/>
        </w:rPr>
        <w:t xml:space="preserve"> which left making a very loud and startling bleeping noise. </w:t>
      </w:r>
      <w:r w:rsidR="00932FB3" w:rsidRPr="003A609A">
        <w:rPr>
          <w:lang w:val="en-GB"/>
        </w:rPr>
        <w:t xml:space="preserve">I </w:t>
      </w:r>
      <w:r w:rsidR="00BD2EE9" w:rsidRPr="003A609A">
        <w:rPr>
          <w:lang w:val="en-GB"/>
        </w:rPr>
        <w:t xml:space="preserve">stayed on </w:t>
      </w:r>
      <w:r w:rsidR="001572D8" w:rsidRPr="003A609A">
        <w:rPr>
          <w:lang w:val="en-GB"/>
        </w:rPr>
        <w:t>after Cyril had died</w:t>
      </w:r>
      <w:r w:rsidR="003A609A">
        <w:rPr>
          <w:lang w:val="en-GB"/>
        </w:rPr>
        <w:t>,</w:t>
      </w:r>
      <w:r w:rsidR="001572D8" w:rsidRPr="003A609A">
        <w:rPr>
          <w:lang w:val="en-GB"/>
        </w:rPr>
        <w:t xml:space="preserve"> and his daughter had se</w:t>
      </w:r>
      <w:r w:rsidR="00932FB3" w:rsidRPr="003A609A">
        <w:rPr>
          <w:lang w:val="en-GB"/>
        </w:rPr>
        <w:t>nt her final donation and thank you letter</w:t>
      </w:r>
      <w:r w:rsidR="001572D8" w:rsidRPr="003A609A">
        <w:rPr>
          <w:lang w:val="en-GB"/>
        </w:rPr>
        <w:t xml:space="preserve"> </w:t>
      </w:r>
      <w:r w:rsidR="00565087" w:rsidRPr="003A609A">
        <w:rPr>
          <w:lang w:val="en-GB"/>
        </w:rPr>
        <w:t>from</w:t>
      </w:r>
      <w:r w:rsidR="001572D8" w:rsidRPr="003A609A">
        <w:rPr>
          <w:lang w:val="en-GB"/>
        </w:rPr>
        <w:t xml:space="preserve"> Glasgow. </w:t>
      </w:r>
      <w:r w:rsidR="00932FB3" w:rsidRPr="003A609A">
        <w:rPr>
          <w:lang w:val="en-GB"/>
        </w:rPr>
        <w:t xml:space="preserve">Cyril’s daughter </w:t>
      </w:r>
      <w:r w:rsidR="007F7A39" w:rsidRPr="003A609A">
        <w:rPr>
          <w:lang w:val="en-GB"/>
        </w:rPr>
        <w:t>did co</w:t>
      </w:r>
      <w:r w:rsidR="00932FB3" w:rsidRPr="003A609A">
        <w:rPr>
          <w:lang w:val="en-GB"/>
        </w:rPr>
        <w:t xml:space="preserve">me “all the way” to visit us </w:t>
      </w:r>
      <w:r w:rsidR="007F7A39" w:rsidRPr="003A609A">
        <w:rPr>
          <w:lang w:val="en-GB"/>
        </w:rPr>
        <w:t xml:space="preserve">both </w:t>
      </w:r>
      <w:r w:rsidR="00932FB3" w:rsidRPr="003A609A">
        <w:rPr>
          <w:lang w:val="en-GB"/>
        </w:rPr>
        <w:t>once</w:t>
      </w:r>
      <w:r w:rsidR="007F7A39" w:rsidRPr="003A609A">
        <w:rPr>
          <w:lang w:val="en-GB"/>
        </w:rPr>
        <w:t>.</w:t>
      </w:r>
      <w:r w:rsidR="00932FB3" w:rsidRPr="003A609A">
        <w:rPr>
          <w:lang w:val="en-GB"/>
        </w:rPr>
        <w:t xml:space="preserve"> </w:t>
      </w:r>
      <w:r w:rsidR="007F7A39" w:rsidRPr="003A609A">
        <w:rPr>
          <w:lang w:val="en-GB"/>
        </w:rPr>
        <w:t>We</w:t>
      </w:r>
      <w:r w:rsidR="00932FB3" w:rsidRPr="003A609A">
        <w:rPr>
          <w:lang w:val="en-GB"/>
        </w:rPr>
        <w:t xml:space="preserve"> all sat on the bench, the one </w:t>
      </w:r>
      <w:r w:rsidRPr="003A609A">
        <w:rPr>
          <w:lang w:val="en-GB"/>
        </w:rPr>
        <w:t xml:space="preserve">in the picture </w:t>
      </w:r>
      <w:r w:rsidR="00932FB3" w:rsidRPr="003A609A">
        <w:rPr>
          <w:lang w:val="en-GB"/>
        </w:rPr>
        <w:t>on the website, the bench which</w:t>
      </w:r>
      <w:r w:rsidR="00F7729E" w:rsidRPr="003A609A">
        <w:rPr>
          <w:lang w:val="en-GB"/>
        </w:rPr>
        <w:t xml:space="preserve"> Steve’s </w:t>
      </w:r>
      <w:r w:rsidR="00932FB3" w:rsidRPr="003A609A">
        <w:rPr>
          <w:lang w:val="en-GB"/>
        </w:rPr>
        <w:t>family donate</w:t>
      </w:r>
      <w:r w:rsidRPr="003A609A">
        <w:rPr>
          <w:lang w:val="en-GB"/>
        </w:rPr>
        <w:t>d “in thanks for the warm and loving care”</w:t>
      </w:r>
      <w:r w:rsidR="00932FB3" w:rsidRPr="003A609A">
        <w:rPr>
          <w:lang w:val="en-GB"/>
        </w:rPr>
        <w:t xml:space="preserve">. It was the same bench that </w:t>
      </w:r>
      <w:r w:rsidR="00FD5C73" w:rsidRPr="003A609A">
        <w:rPr>
          <w:lang w:val="en-GB"/>
        </w:rPr>
        <w:t>David</w:t>
      </w:r>
      <w:r w:rsidRPr="003A609A">
        <w:rPr>
          <w:lang w:val="en-GB"/>
        </w:rPr>
        <w:t>, St Angela’s Finance D</w:t>
      </w:r>
      <w:r w:rsidR="00932FB3" w:rsidRPr="003A609A">
        <w:rPr>
          <w:lang w:val="en-GB"/>
        </w:rPr>
        <w:t>irector</w:t>
      </w:r>
      <w:r w:rsidR="001B5CA4" w:rsidRPr="003A609A">
        <w:rPr>
          <w:lang w:val="en-GB"/>
        </w:rPr>
        <w:t>,</w:t>
      </w:r>
      <w:r w:rsidR="00932FB3" w:rsidRPr="003A609A">
        <w:rPr>
          <w:lang w:val="en-GB"/>
        </w:rPr>
        <w:t xml:space="preserve"> sat on with </w:t>
      </w:r>
      <w:r w:rsidR="00FD5C73" w:rsidRPr="003A609A">
        <w:rPr>
          <w:lang w:val="en-GB"/>
        </w:rPr>
        <w:t xml:space="preserve">Alan </w:t>
      </w:r>
      <w:r w:rsidR="00932FB3" w:rsidRPr="003A609A">
        <w:rPr>
          <w:lang w:val="en-GB"/>
        </w:rPr>
        <w:t>after he had worked out how much the NHS pay award would add to the hospice’s staffing costs</w:t>
      </w:r>
      <w:r w:rsidRPr="003A609A">
        <w:rPr>
          <w:lang w:val="en-GB"/>
        </w:rPr>
        <w:t xml:space="preserve">. It </w:t>
      </w:r>
      <w:r w:rsidR="001B5CA4" w:rsidRPr="003A609A">
        <w:rPr>
          <w:lang w:val="en-GB"/>
        </w:rPr>
        <w:t xml:space="preserve">is </w:t>
      </w:r>
      <w:r w:rsidRPr="003A609A">
        <w:rPr>
          <w:lang w:val="en-GB"/>
        </w:rPr>
        <w:t xml:space="preserve">often the </w:t>
      </w:r>
      <w:r w:rsidR="00932FB3" w:rsidRPr="003A609A">
        <w:rPr>
          <w:lang w:val="en-GB"/>
        </w:rPr>
        <w:t xml:space="preserve">place </w:t>
      </w:r>
      <w:r w:rsidR="00680D56">
        <w:rPr>
          <w:lang w:val="en-GB"/>
        </w:rPr>
        <w:t xml:space="preserve">at St Angela’s </w:t>
      </w:r>
      <w:r w:rsidRPr="003A609A">
        <w:rPr>
          <w:lang w:val="en-GB"/>
        </w:rPr>
        <w:t xml:space="preserve">people choose for </w:t>
      </w:r>
      <w:r w:rsidR="006903B1" w:rsidRPr="003A609A">
        <w:rPr>
          <w:lang w:val="en-GB"/>
        </w:rPr>
        <w:t>quiet</w:t>
      </w:r>
      <w:r w:rsidR="007F7A39" w:rsidRPr="003A609A">
        <w:rPr>
          <w:lang w:val="en-GB"/>
        </w:rPr>
        <w:t>, difficult</w:t>
      </w:r>
      <w:r w:rsidRPr="003A609A">
        <w:rPr>
          <w:lang w:val="en-GB"/>
        </w:rPr>
        <w:t xml:space="preserve"> </w:t>
      </w:r>
      <w:r w:rsidR="006903B1" w:rsidRPr="003A609A">
        <w:rPr>
          <w:lang w:val="en-GB"/>
        </w:rPr>
        <w:t xml:space="preserve">chats. </w:t>
      </w:r>
      <w:r w:rsidR="007F7A39" w:rsidRPr="003A609A">
        <w:rPr>
          <w:lang w:val="en-GB"/>
        </w:rPr>
        <w:t xml:space="preserve">Steve’s bench became a </w:t>
      </w:r>
      <w:r w:rsidR="00932FB3" w:rsidRPr="003A609A">
        <w:rPr>
          <w:lang w:val="en-GB"/>
        </w:rPr>
        <w:t>“</w:t>
      </w:r>
      <w:r w:rsidR="007F7A39" w:rsidRPr="003A609A">
        <w:rPr>
          <w:lang w:val="en-GB"/>
        </w:rPr>
        <w:t xml:space="preserve">good </w:t>
      </w:r>
      <w:r w:rsidR="00932FB3" w:rsidRPr="003A609A">
        <w:rPr>
          <w:lang w:val="en-GB"/>
        </w:rPr>
        <w:t xml:space="preserve">place to </w:t>
      </w:r>
      <w:r w:rsidR="00565087" w:rsidRPr="003A609A">
        <w:rPr>
          <w:lang w:val="en-GB"/>
        </w:rPr>
        <w:t>break</w:t>
      </w:r>
      <w:r w:rsidR="00932FB3" w:rsidRPr="003A609A">
        <w:rPr>
          <w:lang w:val="en-GB"/>
        </w:rPr>
        <w:t xml:space="preserve"> the news”</w:t>
      </w:r>
      <w:r w:rsidRPr="003A609A">
        <w:rPr>
          <w:lang w:val="en-GB"/>
        </w:rPr>
        <w:t xml:space="preserve"> which never seemed to me to be </w:t>
      </w:r>
      <w:r w:rsidR="00A059DC" w:rsidRPr="003A609A">
        <w:rPr>
          <w:lang w:val="en-GB"/>
        </w:rPr>
        <w:t>‘</w:t>
      </w:r>
      <w:r w:rsidRPr="003A609A">
        <w:rPr>
          <w:lang w:val="en-GB"/>
        </w:rPr>
        <w:t>good news</w:t>
      </w:r>
      <w:r w:rsidR="00A059DC" w:rsidRPr="003A609A">
        <w:rPr>
          <w:lang w:val="en-GB"/>
        </w:rPr>
        <w:t xml:space="preserve">’ for those who </w:t>
      </w:r>
      <w:r w:rsidR="00680D56">
        <w:rPr>
          <w:lang w:val="en-GB"/>
        </w:rPr>
        <w:t xml:space="preserve">came and </w:t>
      </w:r>
      <w:r w:rsidR="00A059DC" w:rsidRPr="003A609A">
        <w:rPr>
          <w:lang w:val="en-GB"/>
        </w:rPr>
        <w:t xml:space="preserve">sat on </w:t>
      </w:r>
      <w:r w:rsidR="003F06D2" w:rsidRPr="003A609A">
        <w:rPr>
          <w:lang w:val="en-GB"/>
        </w:rPr>
        <w:t>Steve’s</w:t>
      </w:r>
      <w:r w:rsidR="00A059DC" w:rsidRPr="003A609A">
        <w:rPr>
          <w:lang w:val="en-GB"/>
        </w:rPr>
        <w:t xml:space="preserve"> bench</w:t>
      </w:r>
      <w:r w:rsidR="00985484">
        <w:rPr>
          <w:lang w:val="en-GB"/>
        </w:rPr>
        <w:t xml:space="preserve"> in the gardens at St Angela’s</w:t>
      </w:r>
      <w:r w:rsidR="00A059DC" w:rsidRPr="003A609A">
        <w:rPr>
          <w:lang w:val="en-GB"/>
        </w:rPr>
        <w:t>.</w:t>
      </w:r>
    </w:p>
    <w:p w14:paraId="6A739280" w14:textId="77777777" w:rsidR="00AE1B13" w:rsidRPr="003A609A" w:rsidRDefault="00AE1B13">
      <w:pPr>
        <w:rPr>
          <w:lang w:val="en-GB"/>
        </w:rPr>
      </w:pPr>
    </w:p>
    <w:p w14:paraId="742CD472" w14:textId="52DFCBB6" w:rsidR="00680D56" w:rsidRDefault="00740661">
      <w:pPr>
        <w:rPr>
          <w:lang w:val="en-GB"/>
        </w:rPr>
      </w:pPr>
      <w:r w:rsidRPr="003A609A">
        <w:rPr>
          <w:lang w:val="en-GB"/>
        </w:rPr>
        <w:lastRenderedPageBreak/>
        <w:t xml:space="preserve">Becoming Harry the Hospice </w:t>
      </w:r>
      <w:r w:rsidR="001572D8" w:rsidRPr="003A609A">
        <w:rPr>
          <w:lang w:val="en-GB"/>
        </w:rPr>
        <w:t xml:space="preserve">Cat was not without its sacrifices. Being a hospice </w:t>
      </w:r>
      <w:r w:rsidRPr="003A609A">
        <w:rPr>
          <w:lang w:val="en-GB"/>
        </w:rPr>
        <w:t>cat meant g</w:t>
      </w:r>
      <w:r w:rsidR="00AE1B13" w:rsidRPr="003A609A">
        <w:rPr>
          <w:lang w:val="en-GB"/>
        </w:rPr>
        <w:t xml:space="preserve">iving up </w:t>
      </w:r>
      <w:r w:rsidR="001572D8" w:rsidRPr="003A609A">
        <w:rPr>
          <w:lang w:val="en-GB"/>
        </w:rPr>
        <w:t xml:space="preserve">the luxury of </w:t>
      </w:r>
      <w:r w:rsidR="00AE1B13" w:rsidRPr="003A609A">
        <w:rPr>
          <w:lang w:val="en-GB"/>
        </w:rPr>
        <w:t xml:space="preserve">cream and </w:t>
      </w:r>
      <w:r w:rsidRPr="003A609A">
        <w:rPr>
          <w:lang w:val="en-GB"/>
        </w:rPr>
        <w:t xml:space="preserve">prawns </w:t>
      </w:r>
      <w:r w:rsidR="00565087" w:rsidRPr="003A609A">
        <w:rPr>
          <w:lang w:val="en-GB"/>
        </w:rPr>
        <w:t>from</w:t>
      </w:r>
      <w:r w:rsidR="00AE1B13" w:rsidRPr="003A609A">
        <w:rPr>
          <w:lang w:val="en-GB"/>
        </w:rPr>
        <w:t xml:space="preserve"> number 10</w:t>
      </w:r>
      <w:r w:rsidR="002649D9" w:rsidRPr="003A609A">
        <w:rPr>
          <w:lang w:val="en-GB"/>
        </w:rPr>
        <w:t>,</w:t>
      </w:r>
      <w:r w:rsidR="00AE1B13" w:rsidRPr="003A609A">
        <w:rPr>
          <w:lang w:val="en-GB"/>
        </w:rPr>
        <w:t xml:space="preserve"> a</w:t>
      </w:r>
      <w:r w:rsidRPr="003A609A">
        <w:rPr>
          <w:lang w:val="en-GB"/>
        </w:rPr>
        <w:t xml:space="preserve">s well as </w:t>
      </w:r>
      <w:r w:rsidR="00AE1B13" w:rsidRPr="003A609A">
        <w:rPr>
          <w:lang w:val="en-GB"/>
        </w:rPr>
        <w:t>my night</w:t>
      </w:r>
      <w:r w:rsidR="001572D8" w:rsidRPr="003A609A">
        <w:rPr>
          <w:lang w:val="en-GB"/>
        </w:rPr>
        <w:t xml:space="preserve">ly adventures </w:t>
      </w:r>
      <w:r w:rsidR="00AE1B13" w:rsidRPr="003A609A">
        <w:rPr>
          <w:lang w:val="en-GB"/>
        </w:rPr>
        <w:t xml:space="preserve">hunting </w:t>
      </w:r>
      <w:r w:rsidR="005A2643" w:rsidRPr="003A609A">
        <w:rPr>
          <w:lang w:val="en-GB"/>
        </w:rPr>
        <w:t xml:space="preserve">on the common </w:t>
      </w:r>
      <w:r w:rsidR="006903B1" w:rsidRPr="003A609A">
        <w:rPr>
          <w:lang w:val="en-GB"/>
        </w:rPr>
        <w:t>with t</w:t>
      </w:r>
      <w:r w:rsidR="00AE1B13" w:rsidRPr="003A609A">
        <w:rPr>
          <w:lang w:val="en-GB"/>
        </w:rPr>
        <w:t>he Siamese</w:t>
      </w:r>
      <w:r w:rsidR="005A2643" w:rsidRPr="003A609A">
        <w:rPr>
          <w:lang w:val="en-GB"/>
        </w:rPr>
        <w:t xml:space="preserve"> at</w:t>
      </w:r>
      <w:r w:rsidR="00AE1B13" w:rsidRPr="003A609A">
        <w:rPr>
          <w:lang w:val="en-GB"/>
        </w:rPr>
        <w:t xml:space="preserve"> number 16</w:t>
      </w:r>
      <w:r w:rsidR="002649D9" w:rsidRPr="003A609A">
        <w:rPr>
          <w:lang w:val="en-GB"/>
        </w:rPr>
        <w:t>;</w:t>
      </w:r>
      <w:r w:rsidR="00BD2EE9" w:rsidRPr="003A609A">
        <w:rPr>
          <w:lang w:val="en-GB"/>
        </w:rPr>
        <w:t xml:space="preserve"> h</w:t>
      </w:r>
      <w:r w:rsidR="001572D8" w:rsidRPr="003A609A">
        <w:rPr>
          <w:lang w:val="en-GB"/>
        </w:rPr>
        <w:t>owever</w:t>
      </w:r>
      <w:r w:rsidR="0009330F">
        <w:rPr>
          <w:lang w:val="en-GB"/>
        </w:rPr>
        <w:t>,</w:t>
      </w:r>
      <w:r w:rsidR="001572D8" w:rsidRPr="003A609A">
        <w:rPr>
          <w:lang w:val="en-GB"/>
        </w:rPr>
        <w:t xml:space="preserve"> </w:t>
      </w:r>
      <w:r w:rsidR="004E4D3C" w:rsidRPr="003A609A">
        <w:rPr>
          <w:lang w:val="en-GB"/>
        </w:rPr>
        <w:t xml:space="preserve">I was very content at </w:t>
      </w:r>
      <w:r w:rsidR="001572D8" w:rsidRPr="003A609A">
        <w:rPr>
          <w:lang w:val="en-GB"/>
        </w:rPr>
        <w:t>St Angela’s</w:t>
      </w:r>
      <w:r w:rsidR="00BD2EE9" w:rsidRPr="003A609A">
        <w:rPr>
          <w:lang w:val="en-GB"/>
        </w:rPr>
        <w:t>.</w:t>
      </w:r>
      <w:r w:rsidR="001572D8" w:rsidRPr="003A609A">
        <w:rPr>
          <w:lang w:val="en-GB"/>
        </w:rPr>
        <w:t xml:space="preserve"> </w:t>
      </w:r>
      <w:r w:rsidR="00BD2EE9" w:rsidRPr="003A609A">
        <w:rPr>
          <w:lang w:val="en-GB"/>
        </w:rPr>
        <w:t>W</w:t>
      </w:r>
      <w:r w:rsidR="005A2643" w:rsidRPr="003A609A">
        <w:rPr>
          <w:lang w:val="en-GB"/>
        </w:rPr>
        <w:t xml:space="preserve">hen I arrived with Cyril </w:t>
      </w:r>
      <w:r w:rsidR="001572D8" w:rsidRPr="003A609A">
        <w:rPr>
          <w:lang w:val="en-GB"/>
        </w:rPr>
        <w:t xml:space="preserve">and </w:t>
      </w:r>
      <w:r w:rsidRPr="003A609A">
        <w:rPr>
          <w:lang w:val="en-GB"/>
        </w:rPr>
        <w:t xml:space="preserve">we were admitted </w:t>
      </w:r>
      <w:r w:rsidR="00932FB3" w:rsidRPr="003A609A">
        <w:rPr>
          <w:lang w:val="en-GB"/>
        </w:rPr>
        <w:t>“</w:t>
      </w:r>
      <w:r w:rsidRPr="003A609A">
        <w:rPr>
          <w:lang w:val="en-GB"/>
        </w:rPr>
        <w:t>for just a few days</w:t>
      </w:r>
      <w:r w:rsidR="00671CBC" w:rsidRPr="003A609A">
        <w:rPr>
          <w:lang w:val="en-GB"/>
        </w:rPr>
        <w:t xml:space="preserve"> to get the pain under control</w:t>
      </w:r>
      <w:r w:rsidR="00932FB3" w:rsidRPr="003A609A">
        <w:rPr>
          <w:lang w:val="en-GB"/>
        </w:rPr>
        <w:t>”</w:t>
      </w:r>
      <w:r w:rsidRPr="003A609A">
        <w:rPr>
          <w:lang w:val="en-GB"/>
        </w:rPr>
        <w:t xml:space="preserve">, </w:t>
      </w:r>
      <w:r w:rsidR="005A2643" w:rsidRPr="003A609A">
        <w:rPr>
          <w:lang w:val="en-GB"/>
        </w:rPr>
        <w:t>much like Cyril,</w:t>
      </w:r>
      <w:r w:rsidR="00AE1B13" w:rsidRPr="003A609A">
        <w:rPr>
          <w:lang w:val="en-GB"/>
        </w:rPr>
        <w:t xml:space="preserve"> I </w:t>
      </w:r>
      <w:r w:rsidRPr="003A609A">
        <w:rPr>
          <w:lang w:val="en-GB"/>
        </w:rPr>
        <w:t xml:space="preserve">quickly </w:t>
      </w:r>
      <w:r w:rsidR="001572D8" w:rsidRPr="003A609A">
        <w:rPr>
          <w:lang w:val="en-GB"/>
        </w:rPr>
        <w:t>reali</w:t>
      </w:r>
      <w:r w:rsidR="00D96B40">
        <w:rPr>
          <w:lang w:val="en-GB"/>
        </w:rPr>
        <w:t>s</w:t>
      </w:r>
      <w:r w:rsidR="001572D8" w:rsidRPr="003A609A">
        <w:rPr>
          <w:lang w:val="en-GB"/>
        </w:rPr>
        <w:t>ed</w:t>
      </w:r>
      <w:r w:rsidRPr="003A609A">
        <w:rPr>
          <w:lang w:val="en-GB"/>
        </w:rPr>
        <w:t xml:space="preserve"> that I </w:t>
      </w:r>
      <w:r w:rsidR="00AE1B13" w:rsidRPr="003A609A">
        <w:rPr>
          <w:lang w:val="en-GB"/>
        </w:rPr>
        <w:t xml:space="preserve">never </w:t>
      </w:r>
      <w:r w:rsidR="00680D56" w:rsidRPr="003A609A">
        <w:rPr>
          <w:lang w:val="en-GB"/>
        </w:rPr>
        <w:t>wanted</w:t>
      </w:r>
      <w:r w:rsidR="00AE1B13" w:rsidRPr="003A609A">
        <w:rPr>
          <w:lang w:val="en-GB"/>
        </w:rPr>
        <w:t xml:space="preserve"> to leave</w:t>
      </w:r>
      <w:r w:rsidR="004E4D3C" w:rsidRPr="003A609A">
        <w:rPr>
          <w:lang w:val="en-GB"/>
        </w:rPr>
        <w:t xml:space="preserve"> St Angela’s and return to the world</w:t>
      </w:r>
      <w:r w:rsidR="00932FB3" w:rsidRPr="003A609A">
        <w:rPr>
          <w:lang w:val="en-GB"/>
        </w:rPr>
        <w:t xml:space="preserve"> outside</w:t>
      </w:r>
      <w:r w:rsidR="00671CBC" w:rsidRPr="003A609A">
        <w:rPr>
          <w:lang w:val="en-GB"/>
        </w:rPr>
        <w:t xml:space="preserve"> or </w:t>
      </w:r>
      <w:r w:rsidR="003F06D2" w:rsidRPr="003A609A">
        <w:rPr>
          <w:lang w:val="en-GB"/>
        </w:rPr>
        <w:t xml:space="preserve">for Cyril to </w:t>
      </w:r>
      <w:r w:rsidR="00671CBC" w:rsidRPr="003A609A">
        <w:rPr>
          <w:lang w:val="en-GB"/>
        </w:rPr>
        <w:t>have the pain returned</w:t>
      </w:r>
      <w:r w:rsidR="005A2643" w:rsidRPr="003A609A">
        <w:rPr>
          <w:lang w:val="en-GB"/>
        </w:rPr>
        <w:t>.</w:t>
      </w:r>
      <w:r w:rsidR="00AE1B13" w:rsidRPr="003A609A">
        <w:rPr>
          <w:lang w:val="en-GB"/>
        </w:rPr>
        <w:t xml:space="preserve"> </w:t>
      </w:r>
      <w:r w:rsidR="001572D8" w:rsidRPr="003A609A">
        <w:rPr>
          <w:lang w:val="en-GB"/>
        </w:rPr>
        <w:t xml:space="preserve">I’d never been inside a hospice before and certainly never experienced </w:t>
      </w:r>
      <w:r w:rsidR="00671CBC" w:rsidRPr="003A609A">
        <w:rPr>
          <w:lang w:val="en-GB"/>
        </w:rPr>
        <w:t>human dying.</w:t>
      </w:r>
      <w:r w:rsidR="001572D8" w:rsidRPr="003A609A">
        <w:rPr>
          <w:lang w:val="en-GB"/>
        </w:rPr>
        <w:t xml:space="preserve"> But not to dwell on that too much</w:t>
      </w:r>
      <w:r w:rsidR="00BD2EE9" w:rsidRPr="003A609A">
        <w:rPr>
          <w:lang w:val="en-GB"/>
        </w:rPr>
        <w:t xml:space="preserve">, because as a human I know that you won’t </w:t>
      </w:r>
      <w:r w:rsidR="004E4D3C" w:rsidRPr="003A609A">
        <w:rPr>
          <w:lang w:val="en-GB"/>
        </w:rPr>
        <w:t>like</w:t>
      </w:r>
      <w:r w:rsidR="00BD2EE9" w:rsidRPr="003A609A">
        <w:rPr>
          <w:lang w:val="en-GB"/>
        </w:rPr>
        <w:t xml:space="preserve"> to talk </w:t>
      </w:r>
      <w:r w:rsidR="004E4D3C" w:rsidRPr="003A609A">
        <w:rPr>
          <w:lang w:val="en-GB"/>
        </w:rPr>
        <w:t xml:space="preserve">or read </w:t>
      </w:r>
      <w:r w:rsidR="00BD2EE9" w:rsidRPr="003A609A">
        <w:rPr>
          <w:lang w:val="en-GB"/>
        </w:rPr>
        <w:t>about death</w:t>
      </w:r>
      <w:r w:rsidR="00932FB3" w:rsidRPr="003A609A">
        <w:rPr>
          <w:lang w:val="en-GB"/>
        </w:rPr>
        <w:t xml:space="preserve"> and dying</w:t>
      </w:r>
      <w:r w:rsidR="00BD2EE9" w:rsidRPr="003A609A">
        <w:rPr>
          <w:lang w:val="en-GB"/>
        </w:rPr>
        <w:t xml:space="preserve">, </w:t>
      </w:r>
      <w:r w:rsidR="00985484">
        <w:rPr>
          <w:lang w:val="en-GB"/>
        </w:rPr>
        <w:t xml:space="preserve">this makes life very difficult but anyway </w:t>
      </w:r>
      <w:r w:rsidR="007F7A39" w:rsidRPr="003A609A">
        <w:rPr>
          <w:lang w:val="en-GB"/>
        </w:rPr>
        <w:t xml:space="preserve">shall we </w:t>
      </w:r>
      <w:r w:rsidR="00671CBC" w:rsidRPr="003A609A">
        <w:rPr>
          <w:lang w:val="en-GB"/>
        </w:rPr>
        <w:t>just say the lying down or sitting still humans</w:t>
      </w:r>
      <w:r w:rsidR="007F7A39" w:rsidRPr="003A609A">
        <w:rPr>
          <w:lang w:val="en-GB"/>
        </w:rPr>
        <w:t xml:space="preserve"> instead?</w:t>
      </w:r>
      <w:r w:rsidR="00671CBC" w:rsidRPr="003A609A">
        <w:rPr>
          <w:lang w:val="en-GB"/>
        </w:rPr>
        <w:t xml:space="preserve"> </w:t>
      </w:r>
    </w:p>
    <w:p w14:paraId="653D52DE" w14:textId="77777777" w:rsidR="00680D56" w:rsidRDefault="00680D56">
      <w:pPr>
        <w:rPr>
          <w:lang w:val="en-GB"/>
        </w:rPr>
      </w:pPr>
    </w:p>
    <w:p w14:paraId="07109A7B" w14:textId="152EAF0C" w:rsidR="00487EE9" w:rsidRPr="003A609A" w:rsidRDefault="00A059DC">
      <w:pPr>
        <w:rPr>
          <w:lang w:val="en-GB"/>
        </w:rPr>
      </w:pPr>
      <w:r w:rsidRPr="003A609A">
        <w:rPr>
          <w:lang w:val="en-GB"/>
        </w:rPr>
        <w:t>W</w:t>
      </w:r>
      <w:r w:rsidR="001572D8" w:rsidRPr="003A609A">
        <w:rPr>
          <w:lang w:val="en-GB"/>
        </w:rPr>
        <w:t>hat I remember</w:t>
      </w:r>
      <w:r w:rsidR="00BD2EE9" w:rsidRPr="003A609A">
        <w:rPr>
          <w:lang w:val="en-GB"/>
        </w:rPr>
        <w:t>ed</w:t>
      </w:r>
      <w:r w:rsidR="001572D8" w:rsidRPr="003A609A">
        <w:rPr>
          <w:lang w:val="en-GB"/>
        </w:rPr>
        <w:t xml:space="preserve"> first </w:t>
      </w:r>
      <w:r w:rsidR="004E4D3C" w:rsidRPr="003A609A">
        <w:rPr>
          <w:lang w:val="en-GB"/>
        </w:rPr>
        <w:t>about St Angela’s was</w:t>
      </w:r>
      <w:r w:rsidR="00671CBC" w:rsidRPr="003A609A">
        <w:rPr>
          <w:lang w:val="en-GB"/>
        </w:rPr>
        <w:t xml:space="preserve"> </w:t>
      </w:r>
      <w:r w:rsidR="00932FB3" w:rsidRPr="003A609A">
        <w:rPr>
          <w:lang w:val="en-GB"/>
        </w:rPr>
        <w:t xml:space="preserve">its </w:t>
      </w:r>
      <w:r w:rsidR="005A2643" w:rsidRPr="003A609A">
        <w:rPr>
          <w:lang w:val="en-GB"/>
        </w:rPr>
        <w:t xml:space="preserve">comfortable sofas and </w:t>
      </w:r>
      <w:r w:rsidR="00932FB3" w:rsidRPr="003A609A">
        <w:rPr>
          <w:lang w:val="en-GB"/>
        </w:rPr>
        <w:t xml:space="preserve">big </w:t>
      </w:r>
      <w:r w:rsidR="00740661" w:rsidRPr="003A609A">
        <w:rPr>
          <w:lang w:val="en-GB"/>
        </w:rPr>
        <w:t>pillows</w:t>
      </w:r>
      <w:r w:rsidR="00BD2EE9" w:rsidRPr="003A609A">
        <w:rPr>
          <w:lang w:val="en-GB"/>
        </w:rPr>
        <w:t xml:space="preserve">. </w:t>
      </w:r>
      <w:bookmarkStart w:id="1" w:name="_Hlk6295288"/>
      <w:r w:rsidR="004E4D3C" w:rsidRPr="003A609A">
        <w:rPr>
          <w:lang w:val="en-GB"/>
        </w:rPr>
        <w:t>Then there were the</w:t>
      </w:r>
      <w:r w:rsidR="005A2643" w:rsidRPr="003A609A">
        <w:rPr>
          <w:lang w:val="en-GB"/>
        </w:rPr>
        <w:t xml:space="preserve"> </w:t>
      </w:r>
      <w:r w:rsidR="00BD2EE9" w:rsidRPr="003A609A">
        <w:rPr>
          <w:lang w:val="en-GB"/>
        </w:rPr>
        <w:t>sun</w:t>
      </w:r>
      <w:r w:rsidR="00C8749A">
        <w:rPr>
          <w:lang w:val="en-GB"/>
        </w:rPr>
        <w:t xml:space="preserve"> </w:t>
      </w:r>
      <w:r w:rsidR="00BD2EE9" w:rsidRPr="003A609A">
        <w:rPr>
          <w:lang w:val="en-GB"/>
        </w:rPr>
        <w:t>spots</w:t>
      </w:r>
      <w:r w:rsidR="005A2643" w:rsidRPr="003A609A">
        <w:rPr>
          <w:lang w:val="en-GB"/>
        </w:rPr>
        <w:t xml:space="preserve"> of warmth in the </w:t>
      </w:r>
      <w:r w:rsidR="00740661" w:rsidRPr="003A609A">
        <w:rPr>
          <w:lang w:val="en-GB"/>
        </w:rPr>
        <w:t>hospice</w:t>
      </w:r>
      <w:r w:rsidR="005A2643" w:rsidRPr="003A609A">
        <w:rPr>
          <w:lang w:val="en-GB"/>
        </w:rPr>
        <w:t xml:space="preserve"> </w:t>
      </w:r>
      <w:r w:rsidR="00740661" w:rsidRPr="003A609A">
        <w:rPr>
          <w:lang w:val="en-GB"/>
        </w:rPr>
        <w:t>gardens</w:t>
      </w:r>
      <w:r w:rsidR="002649D9" w:rsidRPr="003A609A">
        <w:rPr>
          <w:lang w:val="en-GB"/>
        </w:rPr>
        <w:t>,</w:t>
      </w:r>
      <w:r w:rsidR="00BD2EE9" w:rsidRPr="003A609A">
        <w:rPr>
          <w:lang w:val="en-GB"/>
        </w:rPr>
        <w:t xml:space="preserve"> as well as the</w:t>
      </w:r>
      <w:r w:rsidR="00932FB3" w:rsidRPr="003A609A">
        <w:rPr>
          <w:lang w:val="en-GB"/>
        </w:rPr>
        <w:t xml:space="preserve"> abundance </w:t>
      </w:r>
      <w:r w:rsidR="005A2643" w:rsidRPr="003A609A">
        <w:rPr>
          <w:lang w:val="en-GB"/>
        </w:rPr>
        <w:t xml:space="preserve">of butterflies </w:t>
      </w:r>
      <w:r w:rsidR="00932FB3" w:rsidRPr="003A609A">
        <w:rPr>
          <w:lang w:val="en-GB"/>
        </w:rPr>
        <w:t xml:space="preserve">for me to chase and those slightly vulnerable mice I could toy with who </w:t>
      </w:r>
      <w:r w:rsidR="007F7A39" w:rsidRPr="003A609A">
        <w:rPr>
          <w:lang w:val="en-GB"/>
        </w:rPr>
        <w:t>arrived</w:t>
      </w:r>
      <w:r w:rsidR="006903B1" w:rsidRPr="003A609A">
        <w:rPr>
          <w:lang w:val="en-GB"/>
        </w:rPr>
        <w:t>,</w:t>
      </w:r>
      <w:r w:rsidR="007F7A39" w:rsidRPr="003A609A">
        <w:rPr>
          <w:lang w:val="en-GB"/>
        </w:rPr>
        <w:t xml:space="preserve"> a</w:t>
      </w:r>
      <w:r w:rsidR="00932FB3" w:rsidRPr="003A609A">
        <w:rPr>
          <w:lang w:val="en-GB"/>
        </w:rPr>
        <w:t xml:space="preserve"> bit disorientated</w:t>
      </w:r>
      <w:r w:rsidR="00C8749A">
        <w:rPr>
          <w:lang w:val="en-GB"/>
        </w:rPr>
        <w:t>,</w:t>
      </w:r>
      <w:r w:rsidR="00932FB3" w:rsidRPr="003A609A">
        <w:rPr>
          <w:lang w:val="en-GB"/>
        </w:rPr>
        <w:t xml:space="preserve"> </w:t>
      </w:r>
      <w:r w:rsidR="00671CBC" w:rsidRPr="003A609A">
        <w:rPr>
          <w:lang w:val="en-GB"/>
        </w:rPr>
        <w:t>after passing though</w:t>
      </w:r>
      <w:r w:rsidR="00932FB3" w:rsidRPr="003A609A">
        <w:rPr>
          <w:lang w:val="en-GB"/>
        </w:rPr>
        <w:t xml:space="preserve"> the new hous</w:t>
      </w:r>
      <w:r w:rsidR="00B5014C" w:rsidRPr="003A609A">
        <w:rPr>
          <w:lang w:val="en-GB"/>
        </w:rPr>
        <w:t>ing</w:t>
      </w:r>
      <w:r w:rsidR="00932FB3" w:rsidRPr="003A609A">
        <w:rPr>
          <w:lang w:val="en-GB"/>
        </w:rPr>
        <w:t xml:space="preserve"> estate next</w:t>
      </w:r>
      <w:r w:rsidR="00C8749A">
        <w:rPr>
          <w:lang w:val="en-GB"/>
        </w:rPr>
        <w:t xml:space="preserve"> </w:t>
      </w:r>
      <w:r w:rsidR="00932FB3" w:rsidRPr="003A609A">
        <w:rPr>
          <w:lang w:val="en-GB"/>
        </w:rPr>
        <w:t>door</w:t>
      </w:r>
      <w:r w:rsidR="00C8749A">
        <w:rPr>
          <w:lang w:val="en-GB"/>
        </w:rPr>
        <w:t>,</w:t>
      </w:r>
      <w:r w:rsidR="00932FB3" w:rsidRPr="003A609A">
        <w:rPr>
          <w:lang w:val="en-GB"/>
        </w:rPr>
        <w:t xml:space="preserve"> having got lost on</w:t>
      </w:r>
      <w:r w:rsidR="00B5014C" w:rsidRPr="003A609A">
        <w:rPr>
          <w:lang w:val="en-GB"/>
        </w:rPr>
        <w:t xml:space="preserve"> their way to what was left of T</w:t>
      </w:r>
      <w:r w:rsidR="00932FB3" w:rsidRPr="003A609A">
        <w:rPr>
          <w:lang w:val="en-GB"/>
        </w:rPr>
        <w:t xml:space="preserve">he </w:t>
      </w:r>
      <w:r w:rsidR="00B5014C" w:rsidRPr="003A609A">
        <w:rPr>
          <w:lang w:val="en-GB"/>
        </w:rPr>
        <w:t>O</w:t>
      </w:r>
      <w:r w:rsidR="007F7A39" w:rsidRPr="003A609A">
        <w:rPr>
          <w:lang w:val="en-GB"/>
        </w:rPr>
        <w:t xml:space="preserve">ld </w:t>
      </w:r>
      <w:r w:rsidR="00B5014C" w:rsidRPr="003A609A">
        <w:rPr>
          <w:lang w:val="en-GB"/>
        </w:rPr>
        <w:t>H</w:t>
      </w:r>
      <w:r w:rsidR="00932FB3" w:rsidRPr="003A609A">
        <w:rPr>
          <w:lang w:val="en-GB"/>
        </w:rPr>
        <w:t>eath.</w:t>
      </w:r>
      <w:bookmarkEnd w:id="1"/>
      <w:r w:rsidR="00932FB3" w:rsidRPr="003A609A">
        <w:rPr>
          <w:lang w:val="en-GB"/>
        </w:rPr>
        <w:t xml:space="preserve"> </w:t>
      </w:r>
      <w:r w:rsidR="007F7A39" w:rsidRPr="003A609A">
        <w:rPr>
          <w:lang w:val="en-GB"/>
        </w:rPr>
        <w:t xml:space="preserve">As well </w:t>
      </w:r>
      <w:r w:rsidR="006903B1" w:rsidRPr="003A609A">
        <w:rPr>
          <w:lang w:val="en-GB"/>
        </w:rPr>
        <w:t xml:space="preserve">as </w:t>
      </w:r>
      <w:r w:rsidR="007F7A39" w:rsidRPr="003A609A">
        <w:rPr>
          <w:lang w:val="en-GB"/>
        </w:rPr>
        <w:t>befuddle</w:t>
      </w:r>
      <w:r w:rsidR="006903B1" w:rsidRPr="003A609A">
        <w:rPr>
          <w:lang w:val="en-GB"/>
        </w:rPr>
        <w:t>d</w:t>
      </w:r>
      <w:r w:rsidR="007F7A39" w:rsidRPr="003A609A">
        <w:rPr>
          <w:lang w:val="en-GB"/>
        </w:rPr>
        <w:t xml:space="preserve"> </w:t>
      </w:r>
      <w:r w:rsidR="00B10D5C" w:rsidRPr="003A609A">
        <w:rPr>
          <w:lang w:val="en-GB"/>
        </w:rPr>
        <w:t>mice,</w:t>
      </w:r>
      <w:r w:rsidR="007F7A39" w:rsidRPr="003A609A">
        <w:rPr>
          <w:lang w:val="en-GB"/>
        </w:rPr>
        <w:t xml:space="preserve"> I shared</w:t>
      </w:r>
      <w:r w:rsidR="001572D8" w:rsidRPr="003A609A">
        <w:rPr>
          <w:lang w:val="en-GB"/>
        </w:rPr>
        <w:t xml:space="preserve"> </w:t>
      </w:r>
      <w:r w:rsidR="00BD2EE9" w:rsidRPr="003A609A">
        <w:rPr>
          <w:lang w:val="en-GB"/>
        </w:rPr>
        <w:t>my garden</w:t>
      </w:r>
      <w:r w:rsidR="00671CBC" w:rsidRPr="003A609A">
        <w:rPr>
          <w:lang w:val="en-GB"/>
        </w:rPr>
        <w:t xml:space="preserve"> with the “friends and families” </w:t>
      </w:r>
      <w:r w:rsidR="007F7A39" w:rsidRPr="003A609A">
        <w:rPr>
          <w:lang w:val="en-GB"/>
        </w:rPr>
        <w:t>who came and sa</w:t>
      </w:r>
      <w:r w:rsidR="00932FB3" w:rsidRPr="003A609A">
        <w:rPr>
          <w:lang w:val="en-GB"/>
        </w:rPr>
        <w:t xml:space="preserve">t alongside the </w:t>
      </w:r>
      <w:r w:rsidR="00671CBC" w:rsidRPr="003A609A">
        <w:rPr>
          <w:lang w:val="en-GB"/>
        </w:rPr>
        <w:t xml:space="preserve">lying down </w:t>
      </w:r>
      <w:r w:rsidR="006903B1" w:rsidRPr="003A609A">
        <w:rPr>
          <w:lang w:val="en-GB"/>
        </w:rPr>
        <w:t xml:space="preserve">or </w:t>
      </w:r>
      <w:r w:rsidR="00671CBC" w:rsidRPr="003A609A">
        <w:rPr>
          <w:lang w:val="en-GB"/>
        </w:rPr>
        <w:t xml:space="preserve">sitting still </w:t>
      </w:r>
      <w:r w:rsidRPr="003A609A">
        <w:rPr>
          <w:lang w:val="en-GB"/>
        </w:rPr>
        <w:t>humans.</w:t>
      </w:r>
      <w:r w:rsidR="00932FB3" w:rsidRPr="003A609A">
        <w:rPr>
          <w:lang w:val="en-GB"/>
        </w:rPr>
        <w:t xml:space="preserve"> </w:t>
      </w:r>
      <w:r w:rsidRPr="003A609A">
        <w:rPr>
          <w:lang w:val="en-GB"/>
        </w:rPr>
        <w:t>Like</w:t>
      </w:r>
      <w:r w:rsidR="00BD2EE9" w:rsidRPr="003A609A">
        <w:rPr>
          <w:lang w:val="en-GB"/>
        </w:rPr>
        <w:t xml:space="preserve"> C</w:t>
      </w:r>
      <w:r w:rsidR="004E4D3C" w:rsidRPr="003A609A">
        <w:rPr>
          <w:lang w:val="en-GB"/>
        </w:rPr>
        <w:t>yril</w:t>
      </w:r>
      <w:r w:rsidR="002649D9" w:rsidRPr="003A609A">
        <w:rPr>
          <w:lang w:val="en-GB"/>
        </w:rPr>
        <w:t>,</w:t>
      </w:r>
      <w:r w:rsidR="00932FB3" w:rsidRPr="003A609A">
        <w:rPr>
          <w:lang w:val="en-GB"/>
        </w:rPr>
        <w:t xml:space="preserve"> </w:t>
      </w:r>
      <w:r w:rsidR="00B5014C" w:rsidRPr="003A609A">
        <w:rPr>
          <w:lang w:val="en-GB"/>
        </w:rPr>
        <w:t xml:space="preserve">many </w:t>
      </w:r>
      <w:r w:rsidRPr="003A609A">
        <w:rPr>
          <w:lang w:val="en-GB"/>
        </w:rPr>
        <w:t xml:space="preserve">people </w:t>
      </w:r>
      <w:r w:rsidR="00932FB3" w:rsidRPr="003A609A">
        <w:rPr>
          <w:lang w:val="en-GB"/>
        </w:rPr>
        <w:t xml:space="preserve">seemed to only </w:t>
      </w:r>
      <w:r w:rsidR="006903B1" w:rsidRPr="003A609A">
        <w:rPr>
          <w:lang w:val="en-GB"/>
        </w:rPr>
        <w:t xml:space="preserve">be able to </w:t>
      </w:r>
      <w:r w:rsidR="00932FB3" w:rsidRPr="003A609A">
        <w:rPr>
          <w:lang w:val="en-GB"/>
        </w:rPr>
        <w:t xml:space="preserve">get around </w:t>
      </w:r>
      <w:r w:rsidR="006903B1" w:rsidRPr="003A609A">
        <w:rPr>
          <w:lang w:val="en-GB"/>
        </w:rPr>
        <w:t>if they were helped into</w:t>
      </w:r>
      <w:r w:rsidR="00932FB3" w:rsidRPr="003A609A">
        <w:rPr>
          <w:lang w:val="en-GB"/>
        </w:rPr>
        <w:t xml:space="preserve"> </w:t>
      </w:r>
      <w:r w:rsidR="004E4D3C" w:rsidRPr="003A609A">
        <w:rPr>
          <w:lang w:val="en-GB"/>
        </w:rPr>
        <w:t xml:space="preserve">chairs with big wheels. </w:t>
      </w:r>
      <w:r w:rsidR="00680D56">
        <w:rPr>
          <w:lang w:val="en-GB"/>
        </w:rPr>
        <w:t>Back i</w:t>
      </w:r>
      <w:r w:rsidR="007F7A39" w:rsidRPr="003A609A">
        <w:rPr>
          <w:lang w:val="en-GB"/>
        </w:rPr>
        <w:t>nside St Angela’s m</w:t>
      </w:r>
      <w:r w:rsidR="004E4D3C" w:rsidRPr="003A609A">
        <w:rPr>
          <w:lang w:val="en-GB"/>
        </w:rPr>
        <w:t xml:space="preserve">oving in and out of all the rooms </w:t>
      </w:r>
      <w:r w:rsidR="00671CBC" w:rsidRPr="003A609A">
        <w:rPr>
          <w:lang w:val="en-GB"/>
        </w:rPr>
        <w:t xml:space="preserve">and comfortable warm places </w:t>
      </w:r>
      <w:r w:rsidR="00BD2EE9" w:rsidRPr="003A609A">
        <w:rPr>
          <w:lang w:val="en-GB"/>
        </w:rPr>
        <w:t>were</w:t>
      </w:r>
      <w:r w:rsidR="005A2643" w:rsidRPr="003A609A">
        <w:rPr>
          <w:lang w:val="en-GB"/>
        </w:rPr>
        <w:t xml:space="preserve"> </w:t>
      </w:r>
      <w:r w:rsidR="007F7A39" w:rsidRPr="003A609A">
        <w:rPr>
          <w:lang w:val="en-GB"/>
        </w:rPr>
        <w:t>another</w:t>
      </w:r>
      <w:r w:rsidR="005A2643" w:rsidRPr="003A609A">
        <w:rPr>
          <w:lang w:val="en-GB"/>
        </w:rPr>
        <w:t xml:space="preserve"> </w:t>
      </w:r>
      <w:r w:rsidR="007F7A39" w:rsidRPr="003A609A">
        <w:rPr>
          <w:lang w:val="en-GB"/>
        </w:rPr>
        <w:t xml:space="preserve">group of </w:t>
      </w:r>
      <w:r w:rsidR="005A2643" w:rsidRPr="003A609A">
        <w:rPr>
          <w:lang w:val="en-GB"/>
        </w:rPr>
        <w:t xml:space="preserve">humans </w:t>
      </w:r>
      <w:r w:rsidR="007F7A39" w:rsidRPr="003A609A">
        <w:rPr>
          <w:lang w:val="en-GB"/>
        </w:rPr>
        <w:t>who wore</w:t>
      </w:r>
      <w:r w:rsidR="001572D8" w:rsidRPr="003A609A">
        <w:rPr>
          <w:lang w:val="en-GB"/>
        </w:rPr>
        <w:t xml:space="preserve"> </w:t>
      </w:r>
      <w:r w:rsidR="005A2643" w:rsidRPr="003A609A">
        <w:rPr>
          <w:lang w:val="en-GB"/>
        </w:rPr>
        <w:t xml:space="preserve">squeaky </w:t>
      </w:r>
      <w:r w:rsidR="00BD2EE9" w:rsidRPr="003A609A">
        <w:rPr>
          <w:lang w:val="en-GB"/>
        </w:rPr>
        <w:t xml:space="preserve">shoes </w:t>
      </w:r>
      <w:r w:rsidR="007F7A39" w:rsidRPr="003A609A">
        <w:rPr>
          <w:lang w:val="en-GB"/>
        </w:rPr>
        <w:t xml:space="preserve">and usually </w:t>
      </w:r>
      <w:r w:rsidR="00932FB3" w:rsidRPr="003A609A">
        <w:rPr>
          <w:lang w:val="en-GB"/>
        </w:rPr>
        <w:t>carr</w:t>
      </w:r>
      <w:r w:rsidR="007F7A39" w:rsidRPr="003A609A">
        <w:rPr>
          <w:lang w:val="en-GB"/>
        </w:rPr>
        <w:t xml:space="preserve">ied </w:t>
      </w:r>
      <w:r w:rsidR="00932FB3" w:rsidRPr="003A609A">
        <w:rPr>
          <w:lang w:val="en-GB"/>
        </w:rPr>
        <w:t>some</w:t>
      </w:r>
      <w:r w:rsidR="007F7A39" w:rsidRPr="003A609A">
        <w:rPr>
          <w:lang w:val="en-GB"/>
        </w:rPr>
        <w:t xml:space="preserve"> </w:t>
      </w:r>
      <w:r w:rsidR="00932FB3" w:rsidRPr="003A609A">
        <w:rPr>
          <w:lang w:val="en-GB"/>
        </w:rPr>
        <w:t>things which they called “</w:t>
      </w:r>
      <w:r w:rsidRPr="003A609A">
        <w:rPr>
          <w:lang w:val="en-GB"/>
        </w:rPr>
        <w:t xml:space="preserve">medication </w:t>
      </w:r>
      <w:r w:rsidR="00932FB3" w:rsidRPr="003A609A">
        <w:rPr>
          <w:lang w:val="en-GB"/>
        </w:rPr>
        <w:t>charts and care plans”</w:t>
      </w:r>
      <w:r w:rsidR="004E4D3C" w:rsidRPr="003A609A">
        <w:rPr>
          <w:lang w:val="en-GB"/>
        </w:rPr>
        <w:t xml:space="preserve">. </w:t>
      </w:r>
      <w:r w:rsidR="00D96B40">
        <w:rPr>
          <w:lang w:val="en-GB"/>
        </w:rPr>
        <w:t>Then there were the</w:t>
      </w:r>
      <w:r w:rsidR="00932FB3" w:rsidRPr="003A609A">
        <w:rPr>
          <w:lang w:val="en-GB"/>
        </w:rPr>
        <w:t xml:space="preserve"> humans </w:t>
      </w:r>
      <w:r w:rsidRPr="003A609A">
        <w:rPr>
          <w:lang w:val="en-GB"/>
        </w:rPr>
        <w:t xml:space="preserve">at St Angela’s </w:t>
      </w:r>
      <w:r w:rsidR="00D96B40">
        <w:rPr>
          <w:lang w:val="en-GB"/>
        </w:rPr>
        <w:t xml:space="preserve">who </w:t>
      </w:r>
      <w:r w:rsidR="007F7A39" w:rsidRPr="003A609A">
        <w:rPr>
          <w:lang w:val="en-GB"/>
        </w:rPr>
        <w:t xml:space="preserve">didn’t have plans but </w:t>
      </w:r>
      <w:r w:rsidR="006903B1" w:rsidRPr="003A609A">
        <w:rPr>
          <w:lang w:val="en-GB"/>
        </w:rPr>
        <w:t>often talked about</w:t>
      </w:r>
      <w:r w:rsidR="007F7A39" w:rsidRPr="003A609A">
        <w:rPr>
          <w:lang w:val="en-GB"/>
        </w:rPr>
        <w:t xml:space="preserve"> “rotas” </w:t>
      </w:r>
      <w:r w:rsidRPr="003A609A">
        <w:rPr>
          <w:lang w:val="en-GB"/>
        </w:rPr>
        <w:t xml:space="preserve">and </w:t>
      </w:r>
      <w:r w:rsidR="004E4D3C" w:rsidRPr="003A609A">
        <w:rPr>
          <w:lang w:val="en-GB"/>
        </w:rPr>
        <w:t>had quite</w:t>
      </w:r>
      <w:r w:rsidR="00BD2EE9" w:rsidRPr="003A609A">
        <w:rPr>
          <w:lang w:val="en-GB"/>
        </w:rPr>
        <w:t xml:space="preserve"> noisy machine</w:t>
      </w:r>
      <w:r w:rsidR="004E4D3C" w:rsidRPr="003A609A">
        <w:rPr>
          <w:lang w:val="en-GB"/>
        </w:rPr>
        <w:t>s</w:t>
      </w:r>
      <w:r w:rsidRPr="003A609A">
        <w:rPr>
          <w:lang w:val="en-GB"/>
        </w:rPr>
        <w:t xml:space="preserve"> on wheels</w:t>
      </w:r>
      <w:r w:rsidR="004E4D3C" w:rsidRPr="003A609A">
        <w:rPr>
          <w:lang w:val="en-GB"/>
        </w:rPr>
        <w:t xml:space="preserve"> </w:t>
      </w:r>
      <w:r w:rsidR="00BD2EE9" w:rsidRPr="003A609A">
        <w:rPr>
          <w:lang w:val="en-GB"/>
        </w:rPr>
        <w:t xml:space="preserve">called </w:t>
      </w:r>
      <w:r w:rsidR="00932FB3" w:rsidRPr="003A609A">
        <w:rPr>
          <w:lang w:val="en-GB"/>
        </w:rPr>
        <w:t>“</w:t>
      </w:r>
      <w:r w:rsidR="00BD2EE9" w:rsidRPr="003A609A">
        <w:rPr>
          <w:lang w:val="en-GB"/>
        </w:rPr>
        <w:t>Henry</w:t>
      </w:r>
      <w:r w:rsidR="00B10D5C" w:rsidRPr="003A609A">
        <w:rPr>
          <w:lang w:val="en-GB"/>
        </w:rPr>
        <w:t>”.</w:t>
      </w:r>
      <w:r w:rsidR="006903B1" w:rsidRPr="003A609A">
        <w:rPr>
          <w:lang w:val="en-GB"/>
        </w:rPr>
        <w:t xml:space="preserve"> </w:t>
      </w:r>
      <w:r w:rsidR="00985484">
        <w:rPr>
          <w:lang w:val="en-GB"/>
        </w:rPr>
        <w:t xml:space="preserve">A </w:t>
      </w:r>
      <w:r w:rsidR="006903B1" w:rsidRPr="003A609A">
        <w:rPr>
          <w:lang w:val="en-GB"/>
        </w:rPr>
        <w:t xml:space="preserve">Henry </w:t>
      </w:r>
      <w:r w:rsidRPr="003A609A">
        <w:rPr>
          <w:lang w:val="en-GB"/>
        </w:rPr>
        <w:t>was a kind of mechanical</w:t>
      </w:r>
      <w:r w:rsidR="006903B1" w:rsidRPr="003A609A">
        <w:rPr>
          <w:lang w:val="en-GB"/>
        </w:rPr>
        <w:t xml:space="preserve"> cat because he </w:t>
      </w:r>
      <w:r w:rsidR="004E4D3C" w:rsidRPr="003A609A">
        <w:rPr>
          <w:lang w:val="en-GB"/>
        </w:rPr>
        <w:t xml:space="preserve">seemed to like eating dust but </w:t>
      </w:r>
      <w:r w:rsidR="00932FB3" w:rsidRPr="003A609A">
        <w:rPr>
          <w:lang w:val="en-GB"/>
        </w:rPr>
        <w:t xml:space="preserve">oddly </w:t>
      </w:r>
      <w:r w:rsidR="004E4D3C" w:rsidRPr="003A609A">
        <w:rPr>
          <w:lang w:val="en-GB"/>
        </w:rPr>
        <w:t>didn’t make fur balls</w:t>
      </w:r>
      <w:r w:rsidR="00932FB3" w:rsidRPr="003A609A">
        <w:rPr>
          <w:lang w:val="en-GB"/>
        </w:rPr>
        <w:t>. I</w:t>
      </w:r>
      <w:r w:rsidR="004E4D3C" w:rsidRPr="003A609A">
        <w:rPr>
          <w:lang w:val="en-GB"/>
        </w:rPr>
        <w:t xml:space="preserve">n </w:t>
      </w:r>
      <w:r w:rsidRPr="003A609A">
        <w:rPr>
          <w:lang w:val="en-GB"/>
        </w:rPr>
        <w:t>fact,</w:t>
      </w:r>
      <w:r w:rsidR="004E4D3C" w:rsidRPr="003A609A">
        <w:rPr>
          <w:lang w:val="en-GB"/>
        </w:rPr>
        <w:t xml:space="preserve"> it was </w:t>
      </w:r>
      <w:r w:rsidR="00671CBC" w:rsidRPr="003A609A">
        <w:rPr>
          <w:lang w:val="en-GB"/>
        </w:rPr>
        <w:t xml:space="preserve">a </w:t>
      </w:r>
      <w:r w:rsidR="004E4D3C" w:rsidRPr="003A609A">
        <w:rPr>
          <w:lang w:val="en-GB"/>
        </w:rPr>
        <w:t>Henry</w:t>
      </w:r>
      <w:r w:rsidR="006903B1" w:rsidRPr="003A609A">
        <w:rPr>
          <w:lang w:val="en-GB"/>
        </w:rPr>
        <w:t>’s human</w:t>
      </w:r>
      <w:r w:rsidR="004E4D3C" w:rsidRPr="003A609A">
        <w:rPr>
          <w:lang w:val="en-GB"/>
        </w:rPr>
        <w:t xml:space="preserve"> </w:t>
      </w:r>
      <w:r w:rsidR="00BD2EE9" w:rsidRPr="003A609A">
        <w:rPr>
          <w:lang w:val="en-GB"/>
        </w:rPr>
        <w:t xml:space="preserve">who </w:t>
      </w:r>
      <w:r w:rsidR="005A2643" w:rsidRPr="003A609A">
        <w:rPr>
          <w:lang w:val="en-GB"/>
        </w:rPr>
        <w:t>first noticed I was still in Cyril’s room</w:t>
      </w:r>
      <w:r w:rsidR="004E4D3C" w:rsidRPr="003A609A">
        <w:rPr>
          <w:lang w:val="en-GB"/>
        </w:rPr>
        <w:t xml:space="preserve">. </w:t>
      </w:r>
      <w:r w:rsidR="00932FB3" w:rsidRPr="003A609A">
        <w:rPr>
          <w:lang w:val="en-GB"/>
        </w:rPr>
        <w:t>You see</w:t>
      </w:r>
      <w:r w:rsidR="00C8749A">
        <w:rPr>
          <w:lang w:val="en-GB"/>
        </w:rPr>
        <w:t>,</w:t>
      </w:r>
      <w:r w:rsidR="00932FB3" w:rsidRPr="003A609A">
        <w:rPr>
          <w:lang w:val="en-GB"/>
        </w:rPr>
        <w:t xml:space="preserve"> </w:t>
      </w:r>
      <w:r w:rsidR="007F7A39" w:rsidRPr="003A609A">
        <w:rPr>
          <w:lang w:val="en-GB"/>
        </w:rPr>
        <w:t>in</w:t>
      </w:r>
      <w:r w:rsidR="00932FB3" w:rsidRPr="003A609A">
        <w:rPr>
          <w:lang w:val="en-GB"/>
        </w:rPr>
        <w:t xml:space="preserve"> St Angela’s</w:t>
      </w:r>
      <w:r w:rsidR="00680D56">
        <w:rPr>
          <w:lang w:val="en-GB"/>
        </w:rPr>
        <w:t xml:space="preserve"> and all hospices</w:t>
      </w:r>
      <w:r w:rsidR="00985484">
        <w:rPr>
          <w:lang w:val="en-GB"/>
        </w:rPr>
        <w:t>,</w:t>
      </w:r>
      <w:r w:rsidR="00680D56">
        <w:rPr>
          <w:lang w:val="en-GB"/>
        </w:rPr>
        <w:t xml:space="preserve"> </w:t>
      </w:r>
      <w:r w:rsidR="00932FB3" w:rsidRPr="003A609A">
        <w:rPr>
          <w:lang w:val="en-GB"/>
        </w:rPr>
        <w:t>it is customary that the room is left empty for 24 hours</w:t>
      </w:r>
      <w:r w:rsidR="006903B1" w:rsidRPr="003A609A">
        <w:rPr>
          <w:lang w:val="en-GB"/>
        </w:rPr>
        <w:t xml:space="preserve"> after someone has died</w:t>
      </w:r>
      <w:r w:rsidR="002649D9" w:rsidRPr="003A609A">
        <w:rPr>
          <w:lang w:val="en-GB"/>
        </w:rPr>
        <w:t xml:space="preserve">; </w:t>
      </w:r>
      <w:r w:rsidR="00932FB3" w:rsidRPr="003A609A">
        <w:rPr>
          <w:lang w:val="en-GB"/>
        </w:rPr>
        <w:t xml:space="preserve">it’s something they do in hospices but </w:t>
      </w:r>
      <w:r w:rsidRPr="003A609A">
        <w:rPr>
          <w:lang w:val="en-GB"/>
        </w:rPr>
        <w:t xml:space="preserve">can’t </w:t>
      </w:r>
      <w:r w:rsidR="00932FB3" w:rsidRPr="003A609A">
        <w:rPr>
          <w:lang w:val="en-GB"/>
        </w:rPr>
        <w:t xml:space="preserve">do in hospitals. </w:t>
      </w:r>
      <w:r w:rsidR="007F7A39" w:rsidRPr="003A609A">
        <w:rPr>
          <w:lang w:val="en-GB"/>
        </w:rPr>
        <w:t xml:space="preserve">Cyril had died and </w:t>
      </w:r>
      <w:r w:rsidR="004E4D3C" w:rsidRPr="003A609A">
        <w:rPr>
          <w:lang w:val="en-GB"/>
        </w:rPr>
        <w:t xml:space="preserve">his </w:t>
      </w:r>
      <w:r w:rsidR="00932FB3" w:rsidRPr="003A609A">
        <w:rPr>
          <w:lang w:val="en-GB"/>
        </w:rPr>
        <w:t xml:space="preserve">room but </w:t>
      </w:r>
      <w:r w:rsidR="00671CBC" w:rsidRPr="003A609A">
        <w:rPr>
          <w:lang w:val="en-GB"/>
        </w:rPr>
        <w:t xml:space="preserve">the new lying down or sitting still human </w:t>
      </w:r>
      <w:r w:rsidRPr="003A609A">
        <w:rPr>
          <w:lang w:val="en-GB"/>
        </w:rPr>
        <w:t xml:space="preserve">called </w:t>
      </w:r>
      <w:r w:rsidR="00932FB3" w:rsidRPr="003A609A">
        <w:rPr>
          <w:lang w:val="en-GB"/>
        </w:rPr>
        <w:t xml:space="preserve">Penny </w:t>
      </w:r>
      <w:r w:rsidR="006903B1" w:rsidRPr="003A609A">
        <w:rPr>
          <w:lang w:val="en-GB"/>
        </w:rPr>
        <w:t>hadn’t</w:t>
      </w:r>
      <w:r w:rsidR="00671CBC" w:rsidRPr="003A609A">
        <w:rPr>
          <w:lang w:val="en-GB"/>
        </w:rPr>
        <w:t xml:space="preserve"> </w:t>
      </w:r>
      <w:r w:rsidR="00B5014C" w:rsidRPr="003A609A">
        <w:rPr>
          <w:lang w:val="en-GB"/>
        </w:rPr>
        <w:t xml:space="preserve">yet </w:t>
      </w:r>
      <w:r w:rsidR="00671CBC" w:rsidRPr="003A609A">
        <w:rPr>
          <w:lang w:val="en-GB"/>
        </w:rPr>
        <w:t>arrive</w:t>
      </w:r>
      <w:r w:rsidR="006903B1" w:rsidRPr="003A609A">
        <w:rPr>
          <w:lang w:val="en-GB"/>
        </w:rPr>
        <w:t>d</w:t>
      </w:r>
      <w:r w:rsidR="00671CBC" w:rsidRPr="003A609A">
        <w:rPr>
          <w:lang w:val="en-GB"/>
        </w:rPr>
        <w:t>,</w:t>
      </w:r>
      <w:r w:rsidR="00932FB3" w:rsidRPr="003A609A">
        <w:rPr>
          <w:lang w:val="en-GB"/>
        </w:rPr>
        <w:t xml:space="preserve"> </w:t>
      </w:r>
      <w:r w:rsidR="006903B1" w:rsidRPr="003A609A">
        <w:rPr>
          <w:lang w:val="en-GB"/>
        </w:rPr>
        <w:t xml:space="preserve">so </w:t>
      </w:r>
      <w:r w:rsidR="004E4D3C" w:rsidRPr="003A609A">
        <w:rPr>
          <w:lang w:val="en-GB"/>
        </w:rPr>
        <w:t xml:space="preserve">I </w:t>
      </w:r>
      <w:r w:rsidR="00932FB3" w:rsidRPr="003A609A">
        <w:rPr>
          <w:lang w:val="en-GB"/>
        </w:rPr>
        <w:t>was curled up</w:t>
      </w:r>
      <w:r w:rsidR="00671CBC" w:rsidRPr="003A609A">
        <w:rPr>
          <w:lang w:val="en-GB"/>
        </w:rPr>
        <w:t xml:space="preserve"> </w:t>
      </w:r>
      <w:r w:rsidRPr="003A609A">
        <w:rPr>
          <w:lang w:val="en-GB"/>
        </w:rPr>
        <w:t>and just napping</w:t>
      </w:r>
      <w:r w:rsidR="00671CBC" w:rsidRPr="003A609A">
        <w:rPr>
          <w:lang w:val="en-GB"/>
        </w:rPr>
        <w:t xml:space="preserve"> </w:t>
      </w:r>
      <w:r w:rsidR="006903B1" w:rsidRPr="003A609A">
        <w:rPr>
          <w:lang w:val="en-GB"/>
        </w:rPr>
        <w:t>when I was woken</w:t>
      </w:r>
      <w:r w:rsidRPr="003A609A">
        <w:rPr>
          <w:lang w:val="en-GB"/>
        </w:rPr>
        <w:t>,</w:t>
      </w:r>
      <w:r w:rsidR="006903B1" w:rsidRPr="003A609A">
        <w:rPr>
          <w:lang w:val="en-GB"/>
        </w:rPr>
        <w:t xml:space="preserve"> not so much by </w:t>
      </w:r>
      <w:r w:rsidRPr="003A609A">
        <w:rPr>
          <w:lang w:val="en-GB"/>
        </w:rPr>
        <w:t>a Henry and his</w:t>
      </w:r>
      <w:r w:rsidR="006903B1" w:rsidRPr="003A609A">
        <w:rPr>
          <w:lang w:val="en-GB"/>
        </w:rPr>
        <w:t xml:space="preserve"> human but by the </w:t>
      </w:r>
      <w:r w:rsidR="00671CBC" w:rsidRPr="003A609A">
        <w:rPr>
          <w:lang w:val="en-GB"/>
        </w:rPr>
        <w:t xml:space="preserve">commotion going </w:t>
      </w:r>
      <w:r w:rsidR="00671CBC" w:rsidRPr="00A55732">
        <w:rPr>
          <w:lang w:val="en-GB"/>
        </w:rPr>
        <w:t xml:space="preserve">on in </w:t>
      </w:r>
      <w:r w:rsidR="006903B1" w:rsidRPr="00A55732">
        <w:rPr>
          <w:lang w:val="en-GB"/>
        </w:rPr>
        <w:t xml:space="preserve">my </w:t>
      </w:r>
      <w:r w:rsidR="00671CBC" w:rsidRPr="00A55732">
        <w:rPr>
          <w:lang w:val="en-GB"/>
        </w:rPr>
        <w:t>garden.</w:t>
      </w:r>
    </w:p>
    <w:p w14:paraId="2303052D" w14:textId="77777777" w:rsidR="00487EE9" w:rsidRPr="003A609A" w:rsidRDefault="00487EE9">
      <w:pPr>
        <w:rPr>
          <w:lang w:val="en-GB"/>
        </w:rPr>
      </w:pPr>
    </w:p>
    <w:p w14:paraId="6768E5F8" w14:textId="4BABB73E" w:rsidR="00680D56" w:rsidRDefault="007F7A39">
      <w:pPr>
        <w:rPr>
          <w:lang w:val="en-GB"/>
        </w:rPr>
      </w:pPr>
      <w:r w:rsidRPr="003A609A">
        <w:rPr>
          <w:lang w:val="en-GB"/>
        </w:rPr>
        <w:t xml:space="preserve">Carefully venturing outside to see what all the fuss was about </w:t>
      </w:r>
      <w:r w:rsidR="004E4D3C" w:rsidRPr="003A609A">
        <w:rPr>
          <w:lang w:val="en-GB"/>
        </w:rPr>
        <w:t xml:space="preserve">I </w:t>
      </w:r>
      <w:r w:rsidRPr="003A609A">
        <w:rPr>
          <w:lang w:val="en-GB"/>
        </w:rPr>
        <w:t>came across “</w:t>
      </w:r>
      <w:r w:rsidR="00FD5C73" w:rsidRPr="003A609A">
        <w:rPr>
          <w:lang w:val="en-GB"/>
        </w:rPr>
        <w:t>Kirsten</w:t>
      </w:r>
      <w:r w:rsidRPr="003A609A">
        <w:rPr>
          <w:lang w:val="en-GB"/>
        </w:rPr>
        <w:t xml:space="preserve"> </w:t>
      </w:r>
      <w:r w:rsidR="00565087" w:rsidRPr="003A609A">
        <w:rPr>
          <w:lang w:val="en-GB"/>
        </w:rPr>
        <w:t>from</w:t>
      </w:r>
      <w:r w:rsidRPr="003A609A">
        <w:rPr>
          <w:lang w:val="en-GB"/>
        </w:rPr>
        <w:t xml:space="preserve"> </w:t>
      </w:r>
      <w:r w:rsidR="006903B1" w:rsidRPr="003A609A">
        <w:rPr>
          <w:lang w:val="en-GB"/>
        </w:rPr>
        <w:t>M</w:t>
      </w:r>
      <w:r w:rsidRPr="003A609A">
        <w:rPr>
          <w:lang w:val="en-GB"/>
        </w:rPr>
        <w:t xml:space="preserve">arketing”. </w:t>
      </w:r>
      <w:r w:rsidR="00FD5C73" w:rsidRPr="003A609A">
        <w:rPr>
          <w:lang w:val="en-GB"/>
        </w:rPr>
        <w:t>Kirsten</w:t>
      </w:r>
      <w:r w:rsidRPr="003A609A">
        <w:rPr>
          <w:lang w:val="en-GB"/>
        </w:rPr>
        <w:t xml:space="preserve"> was very clever as t</w:t>
      </w:r>
      <w:r w:rsidR="00671CBC" w:rsidRPr="003A609A">
        <w:rPr>
          <w:lang w:val="en-GB"/>
        </w:rPr>
        <w:t>hat</w:t>
      </w:r>
      <w:r w:rsidR="00487EE9" w:rsidRPr="003A609A">
        <w:rPr>
          <w:lang w:val="en-GB"/>
        </w:rPr>
        <w:t xml:space="preserve"> Friday </w:t>
      </w:r>
      <w:r w:rsidRPr="003A609A">
        <w:rPr>
          <w:lang w:val="en-GB"/>
        </w:rPr>
        <w:t xml:space="preserve">she was both in the garden </w:t>
      </w:r>
      <w:r w:rsidR="00B10D5C" w:rsidRPr="003A609A">
        <w:rPr>
          <w:lang w:val="en-GB"/>
        </w:rPr>
        <w:t>and</w:t>
      </w:r>
      <w:r w:rsidR="002649D9" w:rsidRPr="003A609A">
        <w:rPr>
          <w:lang w:val="en-GB"/>
        </w:rPr>
        <w:t>,</w:t>
      </w:r>
      <w:r w:rsidR="006903B1" w:rsidRPr="003A609A">
        <w:rPr>
          <w:lang w:val="en-GB"/>
        </w:rPr>
        <w:t xml:space="preserve"> at the same time</w:t>
      </w:r>
      <w:r w:rsidR="002649D9" w:rsidRPr="003A609A">
        <w:rPr>
          <w:lang w:val="en-GB"/>
        </w:rPr>
        <w:t>,</w:t>
      </w:r>
      <w:r w:rsidR="006903B1" w:rsidRPr="003A609A">
        <w:rPr>
          <w:lang w:val="en-GB"/>
        </w:rPr>
        <w:t xml:space="preserve"> in </w:t>
      </w:r>
      <w:r w:rsidR="004E4D3C" w:rsidRPr="003A609A">
        <w:rPr>
          <w:lang w:val="en-GB"/>
        </w:rPr>
        <w:t xml:space="preserve">what </w:t>
      </w:r>
      <w:r w:rsidR="00985484">
        <w:rPr>
          <w:lang w:val="en-GB"/>
        </w:rPr>
        <w:t>she</w:t>
      </w:r>
      <w:r w:rsidR="00985484" w:rsidRPr="003A609A">
        <w:rPr>
          <w:lang w:val="en-GB"/>
        </w:rPr>
        <w:t xml:space="preserve"> </w:t>
      </w:r>
      <w:r w:rsidR="004E4D3C" w:rsidRPr="003A609A">
        <w:rPr>
          <w:lang w:val="en-GB"/>
        </w:rPr>
        <w:t xml:space="preserve">called </w:t>
      </w:r>
      <w:r w:rsidR="00932FB3" w:rsidRPr="003A609A">
        <w:rPr>
          <w:lang w:val="en-GB"/>
        </w:rPr>
        <w:t>“</w:t>
      </w:r>
      <w:r w:rsidR="004E4D3C" w:rsidRPr="003A609A">
        <w:rPr>
          <w:lang w:val="en-GB"/>
        </w:rPr>
        <w:t xml:space="preserve">the </w:t>
      </w:r>
      <w:r w:rsidR="00487EE9" w:rsidRPr="003A609A">
        <w:rPr>
          <w:lang w:val="en-GB"/>
        </w:rPr>
        <w:t>4</w:t>
      </w:r>
      <w:r w:rsidR="00487EE9" w:rsidRPr="003A609A">
        <w:rPr>
          <w:vertAlign w:val="superscript"/>
          <w:lang w:val="en-GB"/>
        </w:rPr>
        <w:t>th</w:t>
      </w:r>
      <w:r w:rsidR="00487EE9" w:rsidRPr="003A609A">
        <w:rPr>
          <w:lang w:val="en-GB"/>
        </w:rPr>
        <w:t xml:space="preserve"> quarter</w:t>
      </w:r>
      <w:r w:rsidR="004E4D3C" w:rsidRPr="003A609A">
        <w:rPr>
          <w:lang w:val="en-GB"/>
        </w:rPr>
        <w:t xml:space="preserve"> of the year</w:t>
      </w:r>
      <w:r w:rsidR="00932FB3" w:rsidRPr="003A609A">
        <w:rPr>
          <w:lang w:val="en-GB"/>
        </w:rPr>
        <w:t>”</w:t>
      </w:r>
      <w:r w:rsidR="00487EE9" w:rsidRPr="003A609A">
        <w:rPr>
          <w:lang w:val="en-GB"/>
        </w:rPr>
        <w:t xml:space="preserve">. </w:t>
      </w:r>
      <w:r w:rsidR="00FD5C73" w:rsidRPr="003A609A">
        <w:rPr>
          <w:lang w:val="en-GB"/>
        </w:rPr>
        <w:t>Kirsten</w:t>
      </w:r>
      <w:r w:rsidRPr="003A609A">
        <w:rPr>
          <w:lang w:val="en-GB"/>
        </w:rPr>
        <w:t xml:space="preserve"> was with </w:t>
      </w:r>
      <w:r w:rsidR="004E4D3C" w:rsidRPr="003A609A">
        <w:rPr>
          <w:lang w:val="en-GB"/>
        </w:rPr>
        <w:t xml:space="preserve">someone called a </w:t>
      </w:r>
      <w:r w:rsidR="00487EE9" w:rsidRPr="003A609A">
        <w:rPr>
          <w:lang w:val="en-GB"/>
        </w:rPr>
        <w:t xml:space="preserve">photographer </w:t>
      </w:r>
      <w:r w:rsidRPr="003A609A">
        <w:rPr>
          <w:lang w:val="en-GB"/>
        </w:rPr>
        <w:t>who</w:t>
      </w:r>
      <w:r w:rsidR="006903B1" w:rsidRPr="003A609A">
        <w:rPr>
          <w:lang w:val="en-GB"/>
        </w:rPr>
        <w:t xml:space="preserve"> </w:t>
      </w:r>
      <w:r w:rsidRPr="003A609A">
        <w:rPr>
          <w:lang w:val="en-GB"/>
        </w:rPr>
        <w:t>wasn’t very interested in the 4</w:t>
      </w:r>
      <w:r w:rsidRPr="003A609A">
        <w:rPr>
          <w:vertAlign w:val="superscript"/>
          <w:lang w:val="en-GB"/>
        </w:rPr>
        <w:t>th</w:t>
      </w:r>
      <w:r w:rsidRPr="003A609A">
        <w:rPr>
          <w:lang w:val="en-GB"/>
        </w:rPr>
        <w:t xml:space="preserve"> quarter but </w:t>
      </w:r>
      <w:r w:rsidR="006903B1" w:rsidRPr="003A609A">
        <w:rPr>
          <w:lang w:val="en-GB"/>
        </w:rPr>
        <w:t>was keen to discuss the</w:t>
      </w:r>
      <w:r w:rsidRPr="003A609A">
        <w:rPr>
          <w:lang w:val="en-GB"/>
        </w:rPr>
        <w:t xml:space="preserve"> “</w:t>
      </w:r>
      <w:r w:rsidR="00487EE9" w:rsidRPr="003A609A">
        <w:rPr>
          <w:lang w:val="en-GB"/>
        </w:rPr>
        <w:t>scheduled photo session</w:t>
      </w:r>
      <w:r w:rsidRPr="003A609A">
        <w:rPr>
          <w:lang w:val="en-GB"/>
        </w:rPr>
        <w:t>”</w:t>
      </w:r>
      <w:r w:rsidR="00487EE9" w:rsidRPr="003A609A">
        <w:rPr>
          <w:lang w:val="en-GB"/>
        </w:rPr>
        <w:t xml:space="preserve"> </w:t>
      </w:r>
      <w:r w:rsidR="00671CBC" w:rsidRPr="003A609A">
        <w:rPr>
          <w:lang w:val="en-GB"/>
        </w:rPr>
        <w:t>with someone in the garden</w:t>
      </w:r>
      <w:r w:rsidR="004E4D3C" w:rsidRPr="003A609A">
        <w:rPr>
          <w:lang w:val="en-GB"/>
        </w:rPr>
        <w:t xml:space="preserve"> </w:t>
      </w:r>
      <w:r w:rsidR="00932FB3" w:rsidRPr="003A609A">
        <w:rPr>
          <w:lang w:val="en-GB"/>
        </w:rPr>
        <w:t xml:space="preserve">who </w:t>
      </w:r>
      <w:r w:rsidR="004E4D3C" w:rsidRPr="003A609A">
        <w:rPr>
          <w:lang w:val="en-GB"/>
        </w:rPr>
        <w:t>apparently “knew we were coming”</w:t>
      </w:r>
      <w:r w:rsidR="00487EE9" w:rsidRPr="003A609A">
        <w:rPr>
          <w:lang w:val="en-GB"/>
        </w:rPr>
        <w:t xml:space="preserve">. </w:t>
      </w:r>
      <w:r w:rsidR="006903B1" w:rsidRPr="003A609A">
        <w:rPr>
          <w:lang w:val="en-GB"/>
        </w:rPr>
        <w:t>However,</w:t>
      </w:r>
      <w:r w:rsidRPr="003A609A">
        <w:rPr>
          <w:lang w:val="en-GB"/>
        </w:rPr>
        <w:t xml:space="preserve"> the trouble was not with the photographer or</w:t>
      </w:r>
      <w:r w:rsidR="00985484">
        <w:rPr>
          <w:lang w:val="en-GB"/>
        </w:rPr>
        <w:t xml:space="preserve"> </w:t>
      </w:r>
      <w:r w:rsidRPr="003A609A">
        <w:rPr>
          <w:lang w:val="en-GB"/>
        </w:rPr>
        <w:t xml:space="preserve">the someone, </w:t>
      </w:r>
      <w:r w:rsidR="00A059DC" w:rsidRPr="003A609A">
        <w:rPr>
          <w:lang w:val="en-GB"/>
        </w:rPr>
        <w:t xml:space="preserve">but </w:t>
      </w:r>
      <w:r w:rsidR="00487EE9" w:rsidRPr="003A609A">
        <w:rPr>
          <w:lang w:val="en-GB"/>
        </w:rPr>
        <w:t xml:space="preserve">the humans in squeaky shoes and </w:t>
      </w:r>
      <w:r w:rsidR="00FD5C73" w:rsidRPr="003A609A">
        <w:rPr>
          <w:lang w:val="en-GB"/>
        </w:rPr>
        <w:t>Kirsten</w:t>
      </w:r>
      <w:r w:rsidR="00487EE9" w:rsidRPr="003A609A">
        <w:rPr>
          <w:lang w:val="en-GB"/>
        </w:rPr>
        <w:t xml:space="preserve">, whose shoes didn’t squeak but </w:t>
      </w:r>
      <w:r w:rsidR="002649D9" w:rsidRPr="003A609A">
        <w:rPr>
          <w:lang w:val="en-GB"/>
        </w:rPr>
        <w:t>click-</w:t>
      </w:r>
      <w:r w:rsidR="006903B1" w:rsidRPr="003A609A">
        <w:rPr>
          <w:lang w:val="en-GB"/>
        </w:rPr>
        <w:t>clacked. This group</w:t>
      </w:r>
      <w:r w:rsidR="004E4D3C" w:rsidRPr="003A609A">
        <w:rPr>
          <w:lang w:val="en-GB"/>
        </w:rPr>
        <w:t xml:space="preserve"> seemed</w:t>
      </w:r>
      <w:r w:rsidR="00487EE9" w:rsidRPr="003A609A">
        <w:rPr>
          <w:lang w:val="en-GB"/>
        </w:rPr>
        <w:t xml:space="preserve"> to be quite agitated because </w:t>
      </w:r>
      <w:r w:rsidR="00A059DC" w:rsidRPr="003A609A">
        <w:rPr>
          <w:lang w:val="en-GB"/>
        </w:rPr>
        <w:t>of another</w:t>
      </w:r>
      <w:r w:rsidR="006903B1" w:rsidRPr="003A609A">
        <w:rPr>
          <w:lang w:val="en-GB"/>
        </w:rPr>
        <w:t xml:space="preserve"> person </w:t>
      </w:r>
      <w:r w:rsidR="00FD5C73" w:rsidRPr="003A609A">
        <w:rPr>
          <w:lang w:val="en-GB"/>
        </w:rPr>
        <w:t>Kirsten</w:t>
      </w:r>
      <w:r w:rsidR="006903B1" w:rsidRPr="003A609A">
        <w:rPr>
          <w:lang w:val="en-GB"/>
        </w:rPr>
        <w:t xml:space="preserve"> </w:t>
      </w:r>
      <w:r w:rsidR="00A059DC" w:rsidRPr="003A609A">
        <w:rPr>
          <w:lang w:val="en-GB"/>
        </w:rPr>
        <w:t>kept mentioning</w:t>
      </w:r>
      <w:r w:rsidR="00487EE9" w:rsidRPr="003A609A">
        <w:rPr>
          <w:lang w:val="en-GB"/>
        </w:rPr>
        <w:t xml:space="preserve"> called the CCG (Clinical Commissioning Grou</w:t>
      </w:r>
      <w:r w:rsidR="00AB4C90" w:rsidRPr="003A609A">
        <w:rPr>
          <w:lang w:val="en-GB"/>
        </w:rPr>
        <w:t>p)</w:t>
      </w:r>
      <w:r w:rsidRPr="003A609A">
        <w:rPr>
          <w:lang w:val="en-GB"/>
        </w:rPr>
        <w:t>. I, like many others in the garden that afternoon, had no idea who CCG was</w:t>
      </w:r>
      <w:r w:rsidR="00A55732">
        <w:rPr>
          <w:lang w:val="en-GB"/>
        </w:rPr>
        <w:t>,</w:t>
      </w:r>
      <w:r w:rsidRPr="003A609A">
        <w:rPr>
          <w:lang w:val="en-GB"/>
        </w:rPr>
        <w:t xml:space="preserve"> </w:t>
      </w:r>
      <w:r w:rsidR="00A059DC" w:rsidRPr="003A609A">
        <w:rPr>
          <w:lang w:val="en-GB"/>
        </w:rPr>
        <w:t>although</w:t>
      </w:r>
      <w:r w:rsidRPr="003A609A">
        <w:rPr>
          <w:lang w:val="en-GB"/>
        </w:rPr>
        <w:t xml:space="preserve"> I</w:t>
      </w:r>
      <w:r w:rsidR="00A059DC" w:rsidRPr="003A609A">
        <w:rPr>
          <w:lang w:val="en-GB"/>
        </w:rPr>
        <w:t xml:space="preserve"> had come across a troublesome s</w:t>
      </w:r>
      <w:r w:rsidRPr="003A609A">
        <w:rPr>
          <w:lang w:val="en-GB"/>
        </w:rPr>
        <w:t xml:space="preserve">tray </w:t>
      </w:r>
      <w:r w:rsidR="00A059DC" w:rsidRPr="003A609A">
        <w:rPr>
          <w:lang w:val="en-GB"/>
        </w:rPr>
        <w:t xml:space="preserve">cat </w:t>
      </w:r>
      <w:r w:rsidR="006903B1" w:rsidRPr="003A609A">
        <w:rPr>
          <w:lang w:val="en-GB"/>
        </w:rPr>
        <w:t xml:space="preserve">on the common </w:t>
      </w:r>
      <w:r w:rsidRPr="003A609A">
        <w:rPr>
          <w:lang w:val="en-GB"/>
        </w:rPr>
        <w:t xml:space="preserve">known as Charlie who was </w:t>
      </w:r>
      <w:r w:rsidR="006903B1" w:rsidRPr="003A609A">
        <w:rPr>
          <w:lang w:val="en-GB"/>
        </w:rPr>
        <w:t xml:space="preserve">a </w:t>
      </w:r>
      <w:r w:rsidRPr="003A609A">
        <w:rPr>
          <w:lang w:val="en-GB"/>
        </w:rPr>
        <w:t>Cornish Rex</w:t>
      </w:r>
      <w:r w:rsidR="00680D56">
        <w:rPr>
          <w:lang w:val="en-GB"/>
        </w:rPr>
        <w:t xml:space="preserve">, perhaps that was who they meant? </w:t>
      </w:r>
      <w:r w:rsidR="00A059DC" w:rsidRPr="003A609A">
        <w:rPr>
          <w:lang w:val="en-GB"/>
        </w:rPr>
        <w:t>H</w:t>
      </w:r>
      <w:r w:rsidR="006903B1" w:rsidRPr="003A609A">
        <w:rPr>
          <w:lang w:val="en-GB"/>
        </w:rPr>
        <w:t xml:space="preserve">e certainly </w:t>
      </w:r>
      <w:r w:rsidR="00B5014C" w:rsidRPr="003A609A">
        <w:rPr>
          <w:lang w:val="en-GB"/>
        </w:rPr>
        <w:t>was not</w:t>
      </w:r>
      <w:r w:rsidR="006903B1" w:rsidRPr="003A609A">
        <w:rPr>
          <w:lang w:val="en-GB"/>
        </w:rPr>
        <w:t xml:space="preserve"> the kind of </w:t>
      </w:r>
      <w:r w:rsidR="002649D9" w:rsidRPr="003A609A">
        <w:rPr>
          <w:lang w:val="en-GB"/>
        </w:rPr>
        <w:t xml:space="preserve">cat </w:t>
      </w:r>
      <w:r w:rsidR="006903B1" w:rsidRPr="003A609A">
        <w:rPr>
          <w:lang w:val="en-GB"/>
        </w:rPr>
        <w:t xml:space="preserve">who would </w:t>
      </w:r>
      <w:r w:rsidR="00B5014C" w:rsidRPr="003A609A">
        <w:rPr>
          <w:lang w:val="en-GB"/>
        </w:rPr>
        <w:t xml:space="preserve">fit in here, </w:t>
      </w:r>
      <w:r w:rsidR="006903B1" w:rsidRPr="003A609A">
        <w:rPr>
          <w:lang w:val="en-GB"/>
        </w:rPr>
        <w:t xml:space="preserve">behave </w:t>
      </w:r>
      <w:r w:rsidR="00A059DC" w:rsidRPr="003A609A">
        <w:rPr>
          <w:lang w:val="en-GB"/>
        </w:rPr>
        <w:t>or</w:t>
      </w:r>
      <w:r w:rsidR="00A55732">
        <w:rPr>
          <w:lang w:val="en-GB"/>
        </w:rPr>
        <w:t xml:space="preserve"> who</w:t>
      </w:r>
      <w:r w:rsidR="00A059DC" w:rsidRPr="003A609A">
        <w:rPr>
          <w:lang w:val="en-GB"/>
        </w:rPr>
        <w:t xml:space="preserve"> was</w:t>
      </w:r>
      <w:r w:rsidR="006903B1" w:rsidRPr="003A609A">
        <w:rPr>
          <w:lang w:val="en-GB"/>
        </w:rPr>
        <w:t xml:space="preserve"> suited to living at St </w:t>
      </w:r>
      <w:r w:rsidR="00A059DC" w:rsidRPr="003A609A">
        <w:rPr>
          <w:lang w:val="en-GB"/>
        </w:rPr>
        <w:t>Angela’s.</w:t>
      </w:r>
      <w:r w:rsidRPr="003A609A">
        <w:rPr>
          <w:lang w:val="en-GB"/>
        </w:rPr>
        <w:t xml:space="preserve"> </w:t>
      </w:r>
    </w:p>
    <w:p w14:paraId="6A6AB641" w14:textId="77777777" w:rsidR="00680D56" w:rsidRDefault="00680D56">
      <w:pPr>
        <w:rPr>
          <w:lang w:val="en-GB"/>
        </w:rPr>
      </w:pPr>
    </w:p>
    <w:p w14:paraId="7D945081" w14:textId="224FE8C4" w:rsidR="006903B1" w:rsidRPr="003A609A" w:rsidRDefault="00A059DC">
      <w:pPr>
        <w:rPr>
          <w:lang w:val="en-GB"/>
        </w:rPr>
      </w:pPr>
      <w:r w:rsidRPr="003A609A">
        <w:rPr>
          <w:lang w:val="en-GB"/>
        </w:rPr>
        <w:lastRenderedPageBreak/>
        <w:t xml:space="preserve">The fuss in </w:t>
      </w:r>
      <w:r w:rsidR="00985484">
        <w:rPr>
          <w:lang w:val="en-GB"/>
        </w:rPr>
        <w:t>my</w:t>
      </w:r>
      <w:r w:rsidR="00985484" w:rsidRPr="003A609A">
        <w:rPr>
          <w:lang w:val="en-GB"/>
        </w:rPr>
        <w:t xml:space="preserve"> </w:t>
      </w:r>
      <w:r w:rsidRPr="003A609A">
        <w:rPr>
          <w:lang w:val="en-GB"/>
        </w:rPr>
        <w:t xml:space="preserve">garden was on account of </w:t>
      </w:r>
      <w:r w:rsidR="00FD5C73" w:rsidRPr="003A609A">
        <w:rPr>
          <w:lang w:val="en-GB"/>
        </w:rPr>
        <w:t>Kirsten</w:t>
      </w:r>
      <w:r w:rsidRPr="003A609A">
        <w:rPr>
          <w:lang w:val="en-GB"/>
        </w:rPr>
        <w:t xml:space="preserve"> having </w:t>
      </w:r>
      <w:r w:rsidR="004E4D3C" w:rsidRPr="003A609A">
        <w:rPr>
          <w:lang w:val="en-GB"/>
        </w:rPr>
        <w:t xml:space="preserve">been working “all week” </w:t>
      </w:r>
      <w:r w:rsidR="00D638B1" w:rsidRPr="003A609A">
        <w:rPr>
          <w:lang w:val="en-GB"/>
        </w:rPr>
        <w:t xml:space="preserve">on a document </w:t>
      </w:r>
      <w:r w:rsidR="006903B1" w:rsidRPr="003A609A">
        <w:rPr>
          <w:lang w:val="en-GB"/>
        </w:rPr>
        <w:t xml:space="preserve">for </w:t>
      </w:r>
      <w:r w:rsidR="00FD5C73" w:rsidRPr="003A609A">
        <w:rPr>
          <w:lang w:val="en-GB"/>
        </w:rPr>
        <w:t>Alan</w:t>
      </w:r>
      <w:r w:rsidR="00A55732">
        <w:rPr>
          <w:lang w:val="en-GB"/>
        </w:rPr>
        <w:t>,</w:t>
      </w:r>
      <w:r w:rsidR="00FD5C73" w:rsidRPr="003A609A">
        <w:rPr>
          <w:lang w:val="en-GB"/>
        </w:rPr>
        <w:t xml:space="preserve"> </w:t>
      </w:r>
      <w:r w:rsidR="00D638B1" w:rsidRPr="003A609A">
        <w:rPr>
          <w:lang w:val="en-GB"/>
        </w:rPr>
        <w:t>and sh</w:t>
      </w:r>
      <w:r w:rsidR="004E4D3C" w:rsidRPr="003A609A">
        <w:rPr>
          <w:lang w:val="en-GB"/>
        </w:rPr>
        <w:t xml:space="preserve">e needed “just one picture” </w:t>
      </w:r>
      <w:r w:rsidR="00671CBC" w:rsidRPr="003A609A">
        <w:rPr>
          <w:lang w:val="en-GB"/>
        </w:rPr>
        <w:t>of one of the lying down</w:t>
      </w:r>
      <w:r w:rsidR="007F7A39" w:rsidRPr="003A609A">
        <w:rPr>
          <w:lang w:val="en-GB"/>
        </w:rPr>
        <w:t xml:space="preserve"> or</w:t>
      </w:r>
      <w:r w:rsidR="00671CBC" w:rsidRPr="003A609A">
        <w:rPr>
          <w:lang w:val="en-GB"/>
        </w:rPr>
        <w:t xml:space="preserve"> sitting still</w:t>
      </w:r>
      <w:r w:rsidR="00932FB3" w:rsidRPr="003A609A">
        <w:rPr>
          <w:lang w:val="en-GB"/>
        </w:rPr>
        <w:t xml:space="preserve"> human</w:t>
      </w:r>
      <w:r w:rsidR="00671CBC" w:rsidRPr="003A609A">
        <w:rPr>
          <w:lang w:val="en-GB"/>
        </w:rPr>
        <w:t>s, someone who</w:t>
      </w:r>
      <w:r w:rsidR="004E4D3C" w:rsidRPr="003A609A">
        <w:rPr>
          <w:lang w:val="en-GB"/>
        </w:rPr>
        <w:t xml:space="preserve"> </w:t>
      </w:r>
      <w:r w:rsidR="00FD5C73" w:rsidRPr="003A609A">
        <w:rPr>
          <w:lang w:val="en-GB"/>
        </w:rPr>
        <w:t>Kirsten</w:t>
      </w:r>
      <w:r w:rsidR="004E4D3C" w:rsidRPr="003A609A">
        <w:rPr>
          <w:lang w:val="en-GB"/>
        </w:rPr>
        <w:t xml:space="preserve"> called “</w:t>
      </w:r>
      <w:r w:rsidR="00AB4C90" w:rsidRPr="003A609A">
        <w:rPr>
          <w:lang w:val="en-GB"/>
        </w:rPr>
        <w:t>an</w:t>
      </w:r>
      <w:r w:rsidR="00D638B1" w:rsidRPr="003A609A">
        <w:rPr>
          <w:lang w:val="en-GB"/>
        </w:rPr>
        <w:t xml:space="preserve"> inpatient</w:t>
      </w:r>
      <w:r w:rsidR="004E4D3C" w:rsidRPr="003A609A">
        <w:rPr>
          <w:lang w:val="en-GB"/>
        </w:rPr>
        <w:t>”</w:t>
      </w:r>
      <w:r w:rsidR="00D638B1" w:rsidRPr="003A609A">
        <w:rPr>
          <w:lang w:val="en-GB"/>
        </w:rPr>
        <w:t xml:space="preserve">. </w:t>
      </w:r>
      <w:r w:rsidR="007F7A39" w:rsidRPr="003A609A">
        <w:rPr>
          <w:lang w:val="en-GB"/>
        </w:rPr>
        <w:t>Well</w:t>
      </w:r>
      <w:r w:rsidR="002649D9" w:rsidRPr="003A609A">
        <w:rPr>
          <w:lang w:val="en-GB"/>
        </w:rPr>
        <w:t>,</w:t>
      </w:r>
      <w:r w:rsidR="007F7A39" w:rsidRPr="003A609A">
        <w:rPr>
          <w:lang w:val="en-GB"/>
        </w:rPr>
        <w:t xml:space="preserve"> e</w:t>
      </w:r>
      <w:r w:rsidR="00671CBC" w:rsidRPr="003A609A">
        <w:rPr>
          <w:lang w:val="en-GB"/>
        </w:rPr>
        <w:t xml:space="preserve">ven though Charlie </w:t>
      </w:r>
      <w:r w:rsidR="007F7A39" w:rsidRPr="003A609A">
        <w:rPr>
          <w:lang w:val="en-GB"/>
        </w:rPr>
        <w:t xml:space="preserve">the Cornish Rex </w:t>
      </w:r>
      <w:r w:rsidR="00671CBC" w:rsidRPr="003A609A">
        <w:rPr>
          <w:lang w:val="en-GB"/>
        </w:rPr>
        <w:t xml:space="preserve">wasn’t present he seemed to wield great power as just his name seemed to worry </w:t>
      </w:r>
      <w:r w:rsidRPr="003A609A">
        <w:rPr>
          <w:lang w:val="en-GB"/>
        </w:rPr>
        <w:t>the people gathered</w:t>
      </w:r>
      <w:r w:rsidR="006903B1" w:rsidRPr="003A609A">
        <w:rPr>
          <w:lang w:val="en-GB"/>
        </w:rPr>
        <w:t xml:space="preserve"> in the garden</w:t>
      </w:r>
      <w:r w:rsidR="00671CBC" w:rsidRPr="003A609A">
        <w:rPr>
          <w:lang w:val="en-GB"/>
        </w:rPr>
        <w:t xml:space="preserve">. </w:t>
      </w:r>
      <w:r w:rsidR="007F7A39" w:rsidRPr="003A609A">
        <w:rPr>
          <w:lang w:val="en-GB"/>
        </w:rPr>
        <w:t>T</w:t>
      </w:r>
      <w:r w:rsidR="004E4D3C" w:rsidRPr="003A609A">
        <w:rPr>
          <w:lang w:val="en-GB"/>
        </w:rPr>
        <w:t xml:space="preserve">he </w:t>
      </w:r>
      <w:r w:rsidR="002649D9" w:rsidRPr="003A609A">
        <w:rPr>
          <w:lang w:val="en-GB"/>
        </w:rPr>
        <w:t>squeaky-</w:t>
      </w:r>
      <w:r w:rsidR="004E4D3C" w:rsidRPr="003A609A">
        <w:rPr>
          <w:lang w:val="en-GB"/>
        </w:rPr>
        <w:t>shoed</w:t>
      </w:r>
      <w:r w:rsidR="00D638B1" w:rsidRPr="003A609A">
        <w:rPr>
          <w:lang w:val="en-GB"/>
        </w:rPr>
        <w:t xml:space="preserve"> person called </w:t>
      </w:r>
      <w:r w:rsidR="00FD5C73" w:rsidRPr="003A609A">
        <w:rPr>
          <w:lang w:val="en-GB"/>
        </w:rPr>
        <w:t>Sue</w:t>
      </w:r>
      <w:r w:rsidR="00D638B1" w:rsidRPr="003A609A">
        <w:rPr>
          <w:lang w:val="en-GB"/>
        </w:rPr>
        <w:t xml:space="preserve"> got quite upset with </w:t>
      </w:r>
      <w:r w:rsidR="00FD5C73" w:rsidRPr="003A609A">
        <w:rPr>
          <w:lang w:val="en-GB"/>
        </w:rPr>
        <w:t>Kirsten</w:t>
      </w:r>
      <w:r w:rsidR="002649D9" w:rsidRPr="003A609A">
        <w:rPr>
          <w:lang w:val="en-GB"/>
        </w:rPr>
        <w:t>,</w:t>
      </w:r>
      <w:r w:rsidR="00D638B1" w:rsidRPr="003A609A">
        <w:rPr>
          <w:lang w:val="en-GB"/>
        </w:rPr>
        <w:t xml:space="preserve"> and</w:t>
      </w:r>
      <w:r w:rsidR="00AB4C90" w:rsidRPr="003A609A">
        <w:rPr>
          <w:lang w:val="en-GB"/>
        </w:rPr>
        <w:t xml:space="preserve"> I heard </w:t>
      </w:r>
      <w:r w:rsidR="00FD5C73" w:rsidRPr="003A609A">
        <w:rPr>
          <w:lang w:val="en-GB"/>
        </w:rPr>
        <w:t>Sue</w:t>
      </w:r>
      <w:r w:rsidR="00AB4C90" w:rsidRPr="003A609A">
        <w:rPr>
          <w:lang w:val="en-GB"/>
        </w:rPr>
        <w:t xml:space="preserve"> say in a qui</w:t>
      </w:r>
      <w:r w:rsidR="00D638B1" w:rsidRPr="003A609A">
        <w:rPr>
          <w:lang w:val="en-GB"/>
        </w:rPr>
        <w:t>e</w:t>
      </w:r>
      <w:r w:rsidR="00AB4C90" w:rsidRPr="003A609A">
        <w:rPr>
          <w:lang w:val="en-GB"/>
        </w:rPr>
        <w:t xml:space="preserve">t but very firm voice to </w:t>
      </w:r>
      <w:r w:rsidR="00FD5C73" w:rsidRPr="003A609A">
        <w:rPr>
          <w:lang w:val="en-GB"/>
        </w:rPr>
        <w:t>Kirsten</w:t>
      </w:r>
      <w:r w:rsidR="00D638B1" w:rsidRPr="003A609A">
        <w:rPr>
          <w:lang w:val="en-GB"/>
        </w:rPr>
        <w:t xml:space="preserve"> that today they </w:t>
      </w:r>
      <w:r w:rsidR="004E4D3C" w:rsidRPr="003A609A">
        <w:rPr>
          <w:lang w:val="en-GB"/>
        </w:rPr>
        <w:t>“</w:t>
      </w:r>
      <w:r w:rsidR="00D638B1" w:rsidRPr="003A609A">
        <w:rPr>
          <w:lang w:val="en-GB"/>
        </w:rPr>
        <w:t>just didn’t have anyone who could</w:t>
      </w:r>
      <w:r w:rsidR="004E4D3C" w:rsidRPr="003A609A">
        <w:rPr>
          <w:lang w:val="en-GB"/>
        </w:rPr>
        <w:t xml:space="preserve"> sit and smile</w:t>
      </w:r>
      <w:r w:rsidR="00AB4C90" w:rsidRPr="003A609A">
        <w:rPr>
          <w:lang w:val="en-GB"/>
        </w:rPr>
        <w:t xml:space="preserve"> for the camera</w:t>
      </w:r>
      <w:r w:rsidR="004E4D3C" w:rsidRPr="003A609A">
        <w:rPr>
          <w:lang w:val="en-GB"/>
        </w:rPr>
        <w:t>”</w:t>
      </w:r>
      <w:r w:rsidR="00AB4C90" w:rsidRPr="003A609A">
        <w:rPr>
          <w:lang w:val="en-GB"/>
        </w:rPr>
        <w:t xml:space="preserve">. </w:t>
      </w:r>
      <w:r w:rsidR="00FD5C73" w:rsidRPr="003A609A">
        <w:rPr>
          <w:lang w:val="en-GB"/>
        </w:rPr>
        <w:t>Kirsten</w:t>
      </w:r>
      <w:r w:rsidR="006903B1" w:rsidRPr="003A609A">
        <w:rPr>
          <w:lang w:val="en-GB"/>
        </w:rPr>
        <w:t xml:space="preserve"> took </w:t>
      </w:r>
      <w:r w:rsidR="00FD5C73" w:rsidRPr="003A609A">
        <w:rPr>
          <w:lang w:val="en-GB"/>
        </w:rPr>
        <w:t>Sue</w:t>
      </w:r>
      <w:r w:rsidR="006903B1" w:rsidRPr="003A609A">
        <w:rPr>
          <w:lang w:val="en-GB"/>
        </w:rPr>
        <w:t xml:space="preserve"> to sit </w:t>
      </w:r>
      <w:r w:rsidR="007F7A39" w:rsidRPr="003A609A">
        <w:rPr>
          <w:lang w:val="en-GB"/>
        </w:rPr>
        <w:t>on Steve’s bench</w:t>
      </w:r>
      <w:r w:rsidR="002649D9" w:rsidRPr="003A609A">
        <w:rPr>
          <w:lang w:val="en-GB"/>
        </w:rPr>
        <w:t>,</w:t>
      </w:r>
      <w:r w:rsidR="007F7A39" w:rsidRPr="003A609A">
        <w:rPr>
          <w:lang w:val="en-GB"/>
        </w:rPr>
        <w:t xml:space="preserve"> </w:t>
      </w:r>
      <w:r w:rsidR="006903B1" w:rsidRPr="003A609A">
        <w:rPr>
          <w:lang w:val="en-GB"/>
        </w:rPr>
        <w:t xml:space="preserve">and </w:t>
      </w:r>
      <w:r w:rsidR="00FD5C73" w:rsidRPr="003A609A">
        <w:rPr>
          <w:lang w:val="en-GB"/>
        </w:rPr>
        <w:t>Sue</w:t>
      </w:r>
      <w:r w:rsidR="004E4D3C" w:rsidRPr="003A609A">
        <w:rPr>
          <w:lang w:val="en-GB"/>
        </w:rPr>
        <w:t xml:space="preserve"> </w:t>
      </w:r>
      <w:r w:rsidRPr="003A609A">
        <w:rPr>
          <w:lang w:val="en-GB"/>
        </w:rPr>
        <w:t>explained it</w:t>
      </w:r>
      <w:r w:rsidR="004E4D3C" w:rsidRPr="003A609A">
        <w:rPr>
          <w:lang w:val="en-GB"/>
        </w:rPr>
        <w:t xml:space="preserve"> “was a difficult day”</w:t>
      </w:r>
      <w:r w:rsidR="00D638B1" w:rsidRPr="003A609A">
        <w:rPr>
          <w:lang w:val="en-GB"/>
        </w:rPr>
        <w:t xml:space="preserve"> b</w:t>
      </w:r>
      <w:r w:rsidR="004E4D3C" w:rsidRPr="003A609A">
        <w:rPr>
          <w:lang w:val="en-GB"/>
        </w:rPr>
        <w:t>ecause “Penny</w:t>
      </w:r>
      <w:r w:rsidR="00D638B1" w:rsidRPr="003A609A">
        <w:rPr>
          <w:lang w:val="en-GB"/>
        </w:rPr>
        <w:t xml:space="preserve"> had died last night</w:t>
      </w:r>
      <w:r w:rsidR="00671CBC" w:rsidRPr="003A609A">
        <w:rPr>
          <w:lang w:val="en-GB"/>
        </w:rPr>
        <w:t xml:space="preserve"> before she could be admitted</w:t>
      </w:r>
      <w:r w:rsidR="004E4D3C" w:rsidRPr="003A609A">
        <w:rPr>
          <w:lang w:val="en-GB"/>
        </w:rPr>
        <w:t>”</w:t>
      </w:r>
      <w:r w:rsidRPr="003A609A">
        <w:rPr>
          <w:lang w:val="en-GB"/>
        </w:rPr>
        <w:t xml:space="preserve">. </w:t>
      </w:r>
      <w:r w:rsidR="00FD5C73" w:rsidRPr="003A609A">
        <w:rPr>
          <w:lang w:val="en-GB"/>
        </w:rPr>
        <w:t>Sue</w:t>
      </w:r>
      <w:r w:rsidRPr="003A609A">
        <w:rPr>
          <w:lang w:val="en-GB"/>
        </w:rPr>
        <w:t xml:space="preserve"> said Penny’s </w:t>
      </w:r>
      <w:r w:rsidR="006903B1" w:rsidRPr="003A609A">
        <w:rPr>
          <w:lang w:val="en-GB"/>
        </w:rPr>
        <w:t xml:space="preserve">children were very upset so </w:t>
      </w:r>
      <w:r w:rsidR="004E4D3C" w:rsidRPr="003A609A">
        <w:rPr>
          <w:lang w:val="en-GB"/>
        </w:rPr>
        <w:t xml:space="preserve">“no one was feeling like being </w:t>
      </w:r>
      <w:r w:rsidR="007F7A39" w:rsidRPr="003A609A">
        <w:rPr>
          <w:lang w:val="en-GB"/>
        </w:rPr>
        <w:t xml:space="preserve">a good patient and </w:t>
      </w:r>
      <w:r w:rsidRPr="003A609A">
        <w:rPr>
          <w:lang w:val="en-GB"/>
        </w:rPr>
        <w:t xml:space="preserve">being </w:t>
      </w:r>
      <w:r w:rsidR="004E4D3C" w:rsidRPr="003A609A">
        <w:rPr>
          <w:lang w:val="en-GB"/>
        </w:rPr>
        <w:t>photographed or filmed today”</w:t>
      </w:r>
      <w:r w:rsidR="00D638B1" w:rsidRPr="003A609A">
        <w:rPr>
          <w:lang w:val="en-GB"/>
        </w:rPr>
        <w:t xml:space="preserve">. </w:t>
      </w:r>
      <w:r w:rsidR="006903B1" w:rsidRPr="003A609A">
        <w:rPr>
          <w:lang w:val="en-GB"/>
        </w:rPr>
        <w:t xml:space="preserve">This conversation about being good </w:t>
      </w:r>
      <w:r w:rsidR="00680D56">
        <w:rPr>
          <w:lang w:val="en-GB"/>
        </w:rPr>
        <w:t xml:space="preserve">whilst at the hospice </w:t>
      </w:r>
      <w:r w:rsidR="006903B1" w:rsidRPr="003A609A">
        <w:rPr>
          <w:lang w:val="en-GB"/>
        </w:rPr>
        <w:t>confirmed to me that it would really be much better for everyone at St Angela’s if Charlie the Cornish Rex stayed away</w:t>
      </w:r>
      <w:r w:rsidR="002649D9" w:rsidRPr="003A609A">
        <w:rPr>
          <w:lang w:val="en-GB"/>
        </w:rPr>
        <w:t xml:space="preserve">; </w:t>
      </w:r>
      <w:r w:rsidR="00985484">
        <w:rPr>
          <w:lang w:val="en-GB"/>
        </w:rPr>
        <w:t>I knew that he</w:t>
      </w:r>
      <w:r w:rsidR="00985484" w:rsidRPr="003A609A">
        <w:rPr>
          <w:lang w:val="en-GB"/>
        </w:rPr>
        <w:t xml:space="preserve"> </w:t>
      </w:r>
      <w:r w:rsidR="00B5014C" w:rsidRPr="003A609A">
        <w:rPr>
          <w:lang w:val="en-GB"/>
        </w:rPr>
        <w:t>was</w:t>
      </w:r>
      <w:r w:rsidR="002649D9" w:rsidRPr="003A609A">
        <w:rPr>
          <w:lang w:val="en-GB"/>
        </w:rPr>
        <w:t xml:space="preserve"> a</w:t>
      </w:r>
      <w:r w:rsidR="00B5014C" w:rsidRPr="003A609A">
        <w:rPr>
          <w:lang w:val="en-GB"/>
        </w:rPr>
        <w:t xml:space="preserve"> difficult and quite grumpy cat, </w:t>
      </w:r>
      <w:r w:rsidR="006903B1" w:rsidRPr="003A609A">
        <w:rPr>
          <w:lang w:val="en-GB"/>
        </w:rPr>
        <w:t xml:space="preserve">certainly </w:t>
      </w:r>
      <w:r w:rsidR="00B5014C" w:rsidRPr="003A609A">
        <w:rPr>
          <w:lang w:val="en-GB"/>
        </w:rPr>
        <w:t>not</w:t>
      </w:r>
      <w:r w:rsidR="006903B1" w:rsidRPr="003A609A">
        <w:rPr>
          <w:lang w:val="en-GB"/>
        </w:rPr>
        <w:t xml:space="preserve"> the kind of cat</w:t>
      </w:r>
      <w:r w:rsidR="00680D56">
        <w:rPr>
          <w:lang w:val="en-GB"/>
        </w:rPr>
        <w:t xml:space="preserve"> </w:t>
      </w:r>
      <w:r w:rsidR="00985484">
        <w:rPr>
          <w:lang w:val="en-GB"/>
        </w:rPr>
        <w:t>who would</w:t>
      </w:r>
      <w:r w:rsidR="00680D56">
        <w:rPr>
          <w:lang w:val="en-GB"/>
        </w:rPr>
        <w:t xml:space="preserve"> enhance St Angela’s reputation</w:t>
      </w:r>
      <w:r w:rsidR="002649D9" w:rsidRPr="003A609A">
        <w:rPr>
          <w:lang w:val="en-GB"/>
        </w:rPr>
        <w:t>.</w:t>
      </w:r>
    </w:p>
    <w:p w14:paraId="3B8B47C2" w14:textId="77777777" w:rsidR="006903B1" w:rsidRPr="003A609A" w:rsidRDefault="006903B1">
      <w:pPr>
        <w:rPr>
          <w:lang w:val="en-GB"/>
        </w:rPr>
      </w:pPr>
    </w:p>
    <w:p w14:paraId="36E30846" w14:textId="7FA1D2C9" w:rsidR="00671CBC" w:rsidRPr="003A609A" w:rsidRDefault="006903B1">
      <w:pPr>
        <w:rPr>
          <w:lang w:val="en-GB"/>
        </w:rPr>
      </w:pPr>
      <w:r w:rsidRPr="003A609A">
        <w:rPr>
          <w:lang w:val="en-GB"/>
        </w:rPr>
        <w:t>T</w:t>
      </w:r>
      <w:r w:rsidR="004E4D3C" w:rsidRPr="003A609A">
        <w:rPr>
          <w:lang w:val="en-GB"/>
        </w:rPr>
        <w:t>he photographer had almost packed up h</w:t>
      </w:r>
      <w:r w:rsidR="00932FB3" w:rsidRPr="003A609A">
        <w:rPr>
          <w:lang w:val="en-GB"/>
        </w:rPr>
        <w:t>er</w:t>
      </w:r>
      <w:r w:rsidR="004E4D3C" w:rsidRPr="003A609A">
        <w:rPr>
          <w:lang w:val="en-GB"/>
        </w:rPr>
        <w:t xml:space="preserve"> car </w:t>
      </w:r>
      <w:r w:rsidR="00B5014C" w:rsidRPr="003A609A">
        <w:rPr>
          <w:lang w:val="en-GB"/>
        </w:rPr>
        <w:t xml:space="preserve">and was getting ready to leave when </w:t>
      </w:r>
      <w:r w:rsidR="00FD5C73" w:rsidRPr="003A609A">
        <w:rPr>
          <w:lang w:val="en-GB"/>
        </w:rPr>
        <w:t>Sue</w:t>
      </w:r>
      <w:r w:rsidR="004E4D3C" w:rsidRPr="003A609A">
        <w:rPr>
          <w:lang w:val="en-GB"/>
        </w:rPr>
        <w:t xml:space="preserve"> and </w:t>
      </w:r>
      <w:r w:rsidR="00FD5C73" w:rsidRPr="003A609A">
        <w:rPr>
          <w:lang w:val="en-GB"/>
        </w:rPr>
        <w:t>Kirsten</w:t>
      </w:r>
      <w:r w:rsidR="004E4D3C" w:rsidRPr="003A609A">
        <w:rPr>
          <w:lang w:val="en-GB"/>
        </w:rPr>
        <w:t xml:space="preserve"> </w:t>
      </w:r>
      <w:r w:rsidR="00D638B1" w:rsidRPr="003A609A">
        <w:rPr>
          <w:lang w:val="en-GB"/>
        </w:rPr>
        <w:t xml:space="preserve">ended up by doing that thing humans do called </w:t>
      </w:r>
      <w:r w:rsidRPr="003A609A">
        <w:rPr>
          <w:lang w:val="en-GB"/>
        </w:rPr>
        <w:t>“</w:t>
      </w:r>
      <w:r w:rsidR="00D638B1" w:rsidRPr="003A609A">
        <w:rPr>
          <w:lang w:val="en-GB"/>
        </w:rPr>
        <w:t>hugging</w:t>
      </w:r>
      <w:r w:rsidRPr="003A609A">
        <w:rPr>
          <w:lang w:val="en-GB"/>
        </w:rPr>
        <w:t>”</w:t>
      </w:r>
      <w:r w:rsidR="00D638B1" w:rsidRPr="003A609A">
        <w:rPr>
          <w:lang w:val="en-GB"/>
        </w:rPr>
        <w:t>.</w:t>
      </w:r>
      <w:r w:rsidR="00AB4C90" w:rsidRPr="003A609A">
        <w:rPr>
          <w:lang w:val="en-GB"/>
        </w:rPr>
        <w:t xml:space="preserve"> </w:t>
      </w:r>
      <w:bookmarkStart w:id="2" w:name="_Hlk6296476"/>
      <w:r w:rsidR="004E4D3C" w:rsidRPr="003A609A">
        <w:rPr>
          <w:lang w:val="en-GB"/>
        </w:rPr>
        <w:t>Next</w:t>
      </w:r>
      <w:r w:rsidR="007F7A39" w:rsidRPr="003A609A">
        <w:rPr>
          <w:lang w:val="en-GB"/>
        </w:rPr>
        <w:t>,</w:t>
      </w:r>
      <w:r w:rsidR="004E4D3C" w:rsidRPr="003A609A">
        <w:rPr>
          <w:lang w:val="en-GB"/>
        </w:rPr>
        <w:t xml:space="preserve"> </w:t>
      </w:r>
      <w:r w:rsidR="00AB4C90" w:rsidRPr="003A609A">
        <w:rPr>
          <w:lang w:val="en-GB"/>
        </w:rPr>
        <w:t xml:space="preserve">after the photographer had spent a lot of time with something she called </w:t>
      </w:r>
      <w:r w:rsidR="004E4D3C" w:rsidRPr="003A609A">
        <w:rPr>
          <w:lang w:val="en-GB"/>
        </w:rPr>
        <w:t>“</w:t>
      </w:r>
      <w:r w:rsidR="00932FB3" w:rsidRPr="003A609A">
        <w:rPr>
          <w:lang w:val="en-GB"/>
        </w:rPr>
        <w:t xml:space="preserve">the blasted </w:t>
      </w:r>
      <w:r w:rsidR="00AB4C90" w:rsidRPr="003A609A">
        <w:rPr>
          <w:lang w:val="en-GB"/>
        </w:rPr>
        <w:t xml:space="preserve">light </w:t>
      </w:r>
      <w:r w:rsidR="00565087" w:rsidRPr="003A609A">
        <w:rPr>
          <w:lang w:val="en-GB"/>
        </w:rPr>
        <w:t>meter</w:t>
      </w:r>
      <w:r w:rsidR="00932FB3" w:rsidRPr="003A609A">
        <w:rPr>
          <w:lang w:val="en-GB"/>
        </w:rPr>
        <w:t>”</w:t>
      </w:r>
      <w:r w:rsidR="002649D9" w:rsidRPr="003A609A">
        <w:rPr>
          <w:lang w:val="en-GB"/>
        </w:rPr>
        <w:t>,</w:t>
      </w:r>
      <w:r w:rsidR="00AB4C90" w:rsidRPr="003A609A">
        <w:rPr>
          <w:lang w:val="en-GB"/>
        </w:rPr>
        <w:t xml:space="preserve"> </w:t>
      </w:r>
      <w:r w:rsidR="00A059DC" w:rsidRPr="003A609A">
        <w:rPr>
          <w:lang w:val="en-GB"/>
        </w:rPr>
        <w:t>a device which seemed very out of place in the garden</w:t>
      </w:r>
      <w:r w:rsidR="00AB4C90" w:rsidRPr="003A609A">
        <w:rPr>
          <w:lang w:val="en-GB"/>
        </w:rPr>
        <w:t xml:space="preserve">, </w:t>
      </w:r>
      <w:r w:rsidR="00B10D5C" w:rsidRPr="003A609A">
        <w:rPr>
          <w:lang w:val="en-GB"/>
        </w:rPr>
        <w:t xml:space="preserve">an “inpatient” </w:t>
      </w:r>
      <w:r w:rsidRPr="003A609A">
        <w:rPr>
          <w:lang w:val="en-GB"/>
        </w:rPr>
        <w:t xml:space="preserve">called </w:t>
      </w:r>
      <w:r w:rsidR="00AB4C90" w:rsidRPr="003A609A">
        <w:rPr>
          <w:lang w:val="en-GB"/>
        </w:rPr>
        <w:t xml:space="preserve">Mary </w:t>
      </w:r>
      <w:r w:rsidR="004E4D3C" w:rsidRPr="003A609A">
        <w:rPr>
          <w:lang w:val="en-GB"/>
        </w:rPr>
        <w:t xml:space="preserve">and her </w:t>
      </w:r>
      <w:r w:rsidR="003C3862" w:rsidRPr="003A609A">
        <w:rPr>
          <w:lang w:val="en-GB"/>
        </w:rPr>
        <w:t>big</w:t>
      </w:r>
      <w:r w:rsidR="003C3862">
        <w:rPr>
          <w:lang w:val="en-GB"/>
        </w:rPr>
        <w:t>-</w:t>
      </w:r>
      <w:r w:rsidR="004E4D3C" w:rsidRPr="003A609A">
        <w:rPr>
          <w:lang w:val="en-GB"/>
        </w:rPr>
        <w:t xml:space="preserve">wheeled chair </w:t>
      </w:r>
      <w:r w:rsidR="00AB4C90" w:rsidRPr="003A609A">
        <w:rPr>
          <w:lang w:val="en-GB"/>
        </w:rPr>
        <w:t>w</w:t>
      </w:r>
      <w:r w:rsidR="004E4D3C" w:rsidRPr="003A609A">
        <w:rPr>
          <w:lang w:val="en-GB"/>
        </w:rPr>
        <w:t xml:space="preserve">ere </w:t>
      </w:r>
      <w:r w:rsidR="00AB4C90" w:rsidRPr="003A609A">
        <w:rPr>
          <w:lang w:val="en-GB"/>
        </w:rPr>
        <w:t xml:space="preserve">arranged </w:t>
      </w:r>
      <w:r w:rsidR="00671CBC" w:rsidRPr="003A609A">
        <w:rPr>
          <w:lang w:val="en-GB"/>
        </w:rPr>
        <w:t xml:space="preserve">underneath </w:t>
      </w:r>
      <w:r w:rsidR="004E4D3C" w:rsidRPr="003A609A">
        <w:rPr>
          <w:lang w:val="en-GB"/>
        </w:rPr>
        <w:t xml:space="preserve">my </w:t>
      </w:r>
      <w:r w:rsidR="002649D9" w:rsidRPr="003A609A">
        <w:rPr>
          <w:lang w:val="en-GB"/>
        </w:rPr>
        <w:t xml:space="preserve">favourite </w:t>
      </w:r>
      <w:r w:rsidR="004E4D3C" w:rsidRPr="003A609A">
        <w:rPr>
          <w:lang w:val="en-GB"/>
        </w:rPr>
        <w:t>Magnolia</w:t>
      </w:r>
      <w:r w:rsidR="00AB4C90" w:rsidRPr="003A609A">
        <w:rPr>
          <w:lang w:val="en-GB"/>
        </w:rPr>
        <w:t xml:space="preserve"> tree</w:t>
      </w:r>
      <w:r w:rsidR="004E4D3C" w:rsidRPr="003A609A">
        <w:rPr>
          <w:lang w:val="en-GB"/>
        </w:rPr>
        <w:t>.</w:t>
      </w:r>
      <w:bookmarkEnd w:id="2"/>
      <w:r w:rsidR="004E4D3C" w:rsidRPr="003A609A">
        <w:rPr>
          <w:lang w:val="en-GB"/>
        </w:rPr>
        <w:t xml:space="preserve"> </w:t>
      </w:r>
      <w:r w:rsidRPr="003A609A">
        <w:rPr>
          <w:lang w:val="en-GB"/>
        </w:rPr>
        <w:t>We had a</w:t>
      </w:r>
      <w:r w:rsidR="004E4D3C" w:rsidRPr="003A609A">
        <w:rPr>
          <w:lang w:val="en-GB"/>
        </w:rPr>
        <w:t>nother awkward moment</w:t>
      </w:r>
      <w:r w:rsidR="00AB4C90" w:rsidRPr="003A609A">
        <w:rPr>
          <w:lang w:val="en-GB"/>
        </w:rPr>
        <w:t xml:space="preserve"> </w:t>
      </w:r>
      <w:r w:rsidR="004E4D3C" w:rsidRPr="003A609A">
        <w:rPr>
          <w:lang w:val="en-GB"/>
        </w:rPr>
        <w:t>when the photographer</w:t>
      </w:r>
      <w:r w:rsidR="00AB4C90" w:rsidRPr="003A609A">
        <w:rPr>
          <w:lang w:val="en-GB"/>
        </w:rPr>
        <w:t xml:space="preserve"> </w:t>
      </w:r>
      <w:r w:rsidR="004E4D3C" w:rsidRPr="003A609A">
        <w:rPr>
          <w:lang w:val="en-GB"/>
        </w:rPr>
        <w:t xml:space="preserve">said it was “a </w:t>
      </w:r>
      <w:r w:rsidR="00AB4C90" w:rsidRPr="003A609A">
        <w:rPr>
          <w:lang w:val="en-GB"/>
        </w:rPr>
        <w:t xml:space="preserve">shame </w:t>
      </w:r>
      <w:r w:rsidR="004E4D3C" w:rsidRPr="003A609A">
        <w:rPr>
          <w:lang w:val="en-GB"/>
        </w:rPr>
        <w:t xml:space="preserve">that </w:t>
      </w:r>
      <w:r w:rsidR="00AB4C90" w:rsidRPr="003A609A">
        <w:rPr>
          <w:lang w:val="en-GB"/>
        </w:rPr>
        <w:t>we c</w:t>
      </w:r>
      <w:r w:rsidR="00A059DC" w:rsidRPr="003A609A">
        <w:rPr>
          <w:lang w:val="en-GB"/>
        </w:rPr>
        <w:t>ouldn’t</w:t>
      </w:r>
      <w:r w:rsidR="004E4D3C" w:rsidRPr="003A609A">
        <w:rPr>
          <w:lang w:val="en-GB"/>
        </w:rPr>
        <w:t xml:space="preserve"> take the photo next week </w:t>
      </w:r>
      <w:r w:rsidR="00A059DC" w:rsidRPr="003A609A">
        <w:rPr>
          <w:lang w:val="en-GB"/>
        </w:rPr>
        <w:t>with the</w:t>
      </w:r>
      <w:r w:rsidR="004E4D3C" w:rsidRPr="003A609A">
        <w:rPr>
          <w:lang w:val="en-GB"/>
        </w:rPr>
        <w:t xml:space="preserve"> </w:t>
      </w:r>
      <w:r w:rsidR="00AB4C90" w:rsidRPr="003A609A">
        <w:rPr>
          <w:lang w:val="en-GB"/>
        </w:rPr>
        <w:t>tree</w:t>
      </w:r>
      <w:r w:rsidR="004E4D3C" w:rsidRPr="003A609A">
        <w:rPr>
          <w:lang w:val="en-GB"/>
        </w:rPr>
        <w:t xml:space="preserve"> in blossom”</w:t>
      </w:r>
      <w:r w:rsidR="00D805C5" w:rsidRPr="003A609A">
        <w:rPr>
          <w:lang w:val="en-GB"/>
        </w:rPr>
        <w:t>,</w:t>
      </w:r>
      <w:r w:rsidR="00932FB3" w:rsidRPr="003A609A">
        <w:rPr>
          <w:lang w:val="en-GB"/>
        </w:rPr>
        <w:t xml:space="preserve"> </w:t>
      </w:r>
      <w:r w:rsidRPr="003A609A">
        <w:rPr>
          <w:lang w:val="en-GB"/>
        </w:rPr>
        <w:t xml:space="preserve">but </w:t>
      </w:r>
      <w:r w:rsidR="00932FB3" w:rsidRPr="003A609A">
        <w:rPr>
          <w:lang w:val="en-GB"/>
        </w:rPr>
        <w:t>eventually</w:t>
      </w:r>
      <w:r w:rsidR="004E4D3C" w:rsidRPr="003A609A">
        <w:rPr>
          <w:lang w:val="en-GB"/>
        </w:rPr>
        <w:t>, a</w:t>
      </w:r>
      <w:r w:rsidR="00AB4C90" w:rsidRPr="003A609A">
        <w:rPr>
          <w:lang w:val="en-GB"/>
        </w:rPr>
        <w:t xml:space="preserve">fter a nice cup of tea with a human </w:t>
      </w:r>
      <w:r w:rsidR="004E4D3C" w:rsidRPr="003A609A">
        <w:rPr>
          <w:lang w:val="en-GB"/>
        </w:rPr>
        <w:t xml:space="preserve">who normally had </w:t>
      </w:r>
      <w:r w:rsidR="00680D56">
        <w:rPr>
          <w:lang w:val="en-GB"/>
        </w:rPr>
        <w:t xml:space="preserve">a </w:t>
      </w:r>
      <w:r w:rsidR="004E4D3C" w:rsidRPr="003A609A">
        <w:rPr>
          <w:lang w:val="en-GB"/>
        </w:rPr>
        <w:t>Henry with her, Mary</w:t>
      </w:r>
      <w:r w:rsidR="00AB4C90" w:rsidRPr="003A609A">
        <w:rPr>
          <w:lang w:val="en-GB"/>
        </w:rPr>
        <w:t xml:space="preserve"> </w:t>
      </w:r>
      <w:r w:rsidR="004E4D3C" w:rsidRPr="003A609A">
        <w:rPr>
          <w:lang w:val="en-GB"/>
        </w:rPr>
        <w:t>said she was ready</w:t>
      </w:r>
      <w:r w:rsidR="00932FB3" w:rsidRPr="003A609A">
        <w:rPr>
          <w:lang w:val="en-GB"/>
        </w:rPr>
        <w:t xml:space="preserve">. </w:t>
      </w:r>
      <w:r w:rsidR="00A059DC" w:rsidRPr="003A609A">
        <w:rPr>
          <w:lang w:val="en-GB"/>
        </w:rPr>
        <w:t xml:space="preserve">Sensing, as only us cats can, that </w:t>
      </w:r>
      <w:r w:rsidR="00AB4C90" w:rsidRPr="003A609A">
        <w:rPr>
          <w:lang w:val="en-GB"/>
        </w:rPr>
        <w:t>something about Mary that day did seem extra sad</w:t>
      </w:r>
      <w:r w:rsidR="00A059DC" w:rsidRPr="003A609A">
        <w:rPr>
          <w:lang w:val="en-GB"/>
        </w:rPr>
        <w:t xml:space="preserve">, </w:t>
      </w:r>
      <w:r w:rsidR="00AB4C90" w:rsidRPr="003A609A">
        <w:rPr>
          <w:lang w:val="en-GB"/>
        </w:rPr>
        <w:t xml:space="preserve">just after the photographer said </w:t>
      </w:r>
      <w:r w:rsidR="004E4D3C" w:rsidRPr="003A609A">
        <w:rPr>
          <w:lang w:val="en-GB"/>
        </w:rPr>
        <w:t>“</w:t>
      </w:r>
      <w:r w:rsidR="00AB4C90" w:rsidRPr="003A609A">
        <w:rPr>
          <w:lang w:val="en-GB"/>
        </w:rPr>
        <w:t>ready</w:t>
      </w:r>
      <w:r w:rsidR="004E4D3C" w:rsidRPr="003A609A">
        <w:rPr>
          <w:lang w:val="en-GB"/>
        </w:rPr>
        <w:t>”</w:t>
      </w:r>
      <w:r w:rsidR="00932FB3" w:rsidRPr="003A609A">
        <w:rPr>
          <w:lang w:val="en-GB"/>
        </w:rPr>
        <w:t>,</w:t>
      </w:r>
      <w:r w:rsidR="00AB4C90" w:rsidRPr="003A609A">
        <w:rPr>
          <w:lang w:val="en-GB"/>
        </w:rPr>
        <w:t xml:space="preserve"> I jumped </w:t>
      </w:r>
      <w:r w:rsidR="00565087" w:rsidRPr="003A609A">
        <w:rPr>
          <w:lang w:val="en-GB"/>
        </w:rPr>
        <w:t>on to</w:t>
      </w:r>
      <w:r w:rsidR="00AB4C90" w:rsidRPr="003A609A">
        <w:rPr>
          <w:lang w:val="en-GB"/>
        </w:rPr>
        <w:t xml:space="preserve"> Mary’s lap</w:t>
      </w:r>
      <w:r w:rsidRPr="003A609A">
        <w:rPr>
          <w:lang w:val="en-GB"/>
        </w:rPr>
        <w:t xml:space="preserve">. This was clearly a good </w:t>
      </w:r>
      <w:r w:rsidR="00A059DC" w:rsidRPr="003A609A">
        <w:rPr>
          <w:lang w:val="en-GB"/>
        </w:rPr>
        <w:t>decision by me as it</w:t>
      </w:r>
      <w:r w:rsidRPr="003A609A">
        <w:rPr>
          <w:lang w:val="en-GB"/>
        </w:rPr>
        <w:t xml:space="preserve"> </w:t>
      </w:r>
      <w:r w:rsidR="00AB4C90" w:rsidRPr="003A609A">
        <w:rPr>
          <w:lang w:val="en-GB"/>
        </w:rPr>
        <w:t xml:space="preserve">seemed to make </w:t>
      </w:r>
      <w:r w:rsidR="00932FB3" w:rsidRPr="003A609A">
        <w:rPr>
          <w:lang w:val="en-GB"/>
        </w:rPr>
        <w:t>Mary and everyone really happy</w:t>
      </w:r>
      <w:r w:rsidRPr="003A609A">
        <w:rPr>
          <w:lang w:val="en-GB"/>
        </w:rPr>
        <w:t>. T</w:t>
      </w:r>
      <w:r w:rsidR="00932FB3" w:rsidRPr="003A609A">
        <w:rPr>
          <w:lang w:val="en-GB"/>
        </w:rPr>
        <w:t>hey stay</w:t>
      </w:r>
      <w:r w:rsidRPr="003A609A">
        <w:rPr>
          <w:lang w:val="en-GB"/>
        </w:rPr>
        <w:t>ed being happy</w:t>
      </w:r>
      <w:r w:rsidR="00D805C5" w:rsidRPr="003A609A">
        <w:rPr>
          <w:lang w:val="en-GB"/>
        </w:rPr>
        <w:t>,</w:t>
      </w:r>
      <w:r w:rsidRPr="003A609A">
        <w:rPr>
          <w:lang w:val="en-GB"/>
        </w:rPr>
        <w:t xml:space="preserve"> </w:t>
      </w:r>
      <w:r w:rsidR="00A059DC" w:rsidRPr="003A609A">
        <w:rPr>
          <w:lang w:val="en-GB"/>
        </w:rPr>
        <w:t>tickling me under my chin</w:t>
      </w:r>
      <w:r w:rsidR="00B5014C" w:rsidRPr="003A609A">
        <w:rPr>
          <w:lang w:val="en-GB"/>
        </w:rPr>
        <w:t>,</w:t>
      </w:r>
      <w:r w:rsidR="00A059DC" w:rsidRPr="003A609A">
        <w:rPr>
          <w:lang w:val="en-GB"/>
        </w:rPr>
        <w:t xml:space="preserve"> </w:t>
      </w:r>
      <w:r w:rsidR="00932FB3" w:rsidRPr="003A609A">
        <w:rPr>
          <w:lang w:val="en-GB"/>
        </w:rPr>
        <w:t xml:space="preserve">even after </w:t>
      </w:r>
      <w:r w:rsidR="00AB4C90" w:rsidRPr="003A609A">
        <w:rPr>
          <w:lang w:val="en-GB"/>
        </w:rPr>
        <w:t xml:space="preserve">photographer said </w:t>
      </w:r>
      <w:r w:rsidR="00A059DC" w:rsidRPr="003A609A">
        <w:rPr>
          <w:lang w:val="en-GB"/>
        </w:rPr>
        <w:t xml:space="preserve">that </w:t>
      </w:r>
      <w:r w:rsidR="00AB4C90" w:rsidRPr="003A609A">
        <w:rPr>
          <w:lang w:val="en-GB"/>
        </w:rPr>
        <w:t>I</w:t>
      </w:r>
      <w:r w:rsidR="00FD5C73" w:rsidRPr="003A609A">
        <w:rPr>
          <w:lang w:val="en-GB"/>
        </w:rPr>
        <w:t xml:space="preserve"> had </w:t>
      </w:r>
      <w:r w:rsidR="004E4D3C" w:rsidRPr="003A609A">
        <w:rPr>
          <w:lang w:val="en-GB"/>
        </w:rPr>
        <w:t>“</w:t>
      </w:r>
      <w:r w:rsidR="00AB4C90" w:rsidRPr="003A609A">
        <w:rPr>
          <w:lang w:val="en-GB"/>
        </w:rPr>
        <w:t>helped cover Mary’s wrinkly han</w:t>
      </w:r>
      <w:r w:rsidR="004E4D3C" w:rsidRPr="003A609A">
        <w:rPr>
          <w:lang w:val="en-GB"/>
        </w:rPr>
        <w:t>ds making her look much younger”</w:t>
      </w:r>
      <w:r w:rsidR="00B5014C" w:rsidRPr="003A609A">
        <w:rPr>
          <w:lang w:val="en-GB"/>
        </w:rPr>
        <w:t>. This</w:t>
      </w:r>
      <w:r w:rsidRPr="003A609A">
        <w:rPr>
          <w:lang w:val="en-GB"/>
        </w:rPr>
        <w:t xml:space="preserve"> </w:t>
      </w:r>
      <w:r w:rsidR="00680D56">
        <w:rPr>
          <w:lang w:val="en-GB"/>
        </w:rPr>
        <w:t xml:space="preserve">comment </w:t>
      </w:r>
      <w:r w:rsidR="00A059DC" w:rsidRPr="003A609A">
        <w:rPr>
          <w:lang w:val="en-GB"/>
        </w:rPr>
        <w:t xml:space="preserve">seemed to make </w:t>
      </w:r>
      <w:r w:rsidR="00FD5C73" w:rsidRPr="003A609A">
        <w:rPr>
          <w:lang w:val="en-GB"/>
        </w:rPr>
        <w:t>Sue</w:t>
      </w:r>
      <w:r w:rsidRPr="003A609A">
        <w:rPr>
          <w:lang w:val="en-GB"/>
        </w:rPr>
        <w:t xml:space="preserve"> and </w:t>
      </w:r>
      <w:r w:rsidR="00FD5C73" w:rsidRPr="003A609A">
        <w:rPr>
          <w:lang w:val="en-GB"/>
        </w:rPr>
        <w:t>Kirsten</w:t>
      </w:r>
      <w:r w:rsidR="00B5014C" w:rsidRPr="003A609A">
        <w:rPr>
          <w:lang w:val="en-GB"/>
        </w:rPr>
        <w:t xml:space="preserve"> exchange</w:t>
      </w:r>
      <w:r w:rsidRPr="003A609A">
        <w:rPr>
          <w:lang w:val="en-GB"/>
        </w:rPr>
        <w:t xml:space="preserve"> </w:t>
      </w:r>
      <w:r w:rsidR="00A059DC" w:rsidRPr="003A609A">
        <w:rPr>
          <w:lang w:val="en-GB"/>
        </w:rPr>
        <w:t xml:space="preserve">that </w:t>
      </w:r>
      <w:r w:rsidRPr="003A609A">
        <w:rPr>
          <w:lang w:val="en-GB"/>
        </w:rPr>
        <w:t xml:space="preserve">funny kind of look which </w:t>
      </w:r>
      <w:r w:rsidR="00A059DC" w:rsidRPr="003A609A">
        <w:rPr>
          <w:lang w:val="en-GB"/>
        </w:rPr>
        <w:t xml:space="preserve">only humans can and </w:t>
      </w:r>
      <w:r w:rsidRPr="003A609A">
        <w:rPr>
          <w:lang w:val="en-GB"/>
        </w:rPr>
        <w:t xml:space="preserve">would be so much easier </w:t>
      </w:r>
      <w:r w:rsidR="00A059DC" w:rsidRPr="003A609A">
        <w:rPr>
          <w:lang w:val="en-GB"/>
        </w:rPr>
        <w:t xml:space="preserve">for us cats to </w:t>
      </w:r>
      <w:r w:rsidRPr="003A609A">
        <w:rPr>
          <w:lang w:val="en-GB"/>
        </w:rPr>
        <w:t xml:space="preserve">understand if a tail was </w:t>
      </w:r>
      <w:r w:rsidRPr="00D75F51">
        <w:rPr>
          <w:lang w:val="en-GB"/>
        </w:rPr>
        <w:t xml:space="preserve">involved.  </w:t>
      </w:r>
    </w:p>
    <w:p w14:paraId="15129DD9" w14:textId="77777777" w:rsidR="00671CBC" w:rsidRPr="003A609A" w:rsidRDefault="00671CBC">
      <w:pPr>
        <w:rPr>
          <w:lang w:val="en-GB"/>
        </w:rPr>
      </w:pPr>
    </w:p>
    <w:p w14:paraId="025CFA36" w14:textId="2EED2D29" w:rsidR="009E7769" w:rsidRPr="003A609A" w:rsidRDefault="006903B1">
      <w:pPr>
        <w:rPr>
          <w:lang w:val="en-GB"/>
        </w:rPr>
      </w:pPr>
      <w:r w:rsidRPr="003A609A">
        <w:rPr>
          <w:lang w:val="en-GB"/>
        </w:rPr>
        <w:t xml:space="preserve">After the garden and Mary </w:t>
      </w:r>
      <w:r w:rsidR="00B5014C" w:rsidRPr="003A609A">
        <w:rPr>
          <w:lang w:val="en-GB"/>
        </w:rPr>
        <w:t>incident,</w:t>
      </w:r>
      <w:r w:rsidRPr="003A609A">
        <w:rPr>
          <w:lang w:val="en-GB"/>
        </w:rPr>
        <w:t xml:space="preserve"> I noticed that </w:t>
      </w:r>
      <w:r w:rsidR="00FD5C73" w:rsidRPr="003A609A">
        <w:rPr>
          <w:lang w:val="en-GB"/>
        </w:rPr>
        <w:t>Kirsten</w:t>
      </w:r>
      <w:r w:rsidR="007F7A39" w:rsidRPr="003A609A">
        <w:rPr>
          <w:lang w:val="en-GB"/>
        </w:rPr>
        <w:t xml:space="preserve"> seemed to come to the inpatient unit</w:t>
      </w:r>
      <w:r w:rsidRPr="003A609A">
        <w:rPr>
          <w:lang w:val="en-GB"/>
        </w:rPr>
        <w:t xml:space="preserve"> quite often </w:t>
      </w:r>
      <w:r w:rsidR="007F7A39" w:rsidRPr="003A609A">
        <w:rPr>
          <w:lang w:val="en-GB"/>
        </w:rPr>
        <w:t xml:space="preserve">for </w:t>
      </w:r>
      <w:r w:rsidRPr="003A609A">
        <w:rPr>
          <w:lang w:val="en-GB"/>
        </w:rPr>
        <w:t>“</w:t>
      </w:r>
      <w:r w:rsidR="005345D7" w:rsidRPr="003A609A">
        <w:rPr>
          <w:lang w:val="en-GB"/>
        </w:rPr>
        <w:t>chats</w:t>
      </w:r>
      <w:r w:rsidR="005345D7">
        <w:rPr>
          <w:lang w:val="en-GB"/>
        </w:rPr>
        <w:t>”</w:t>
      </w:r>
      <w:r w:rsidR="005345D7" w:rsidRPr="003A609A">
        <w:rPr>
          <w:lang w:val="en-GB"/>
        </w:rPr>
        <w:t xml:space="preserve"> </w:t>
      </w:r>
      <w:r w:rsidRPr="003A609A">
        <w:rPr>
          <w:lang w:val="en-GB"/>
        </w:rPr>
        <w:t xml:space="preserve">and </w:t>
      </w:r>
      <w:r w:rsidR="00A059DC" w:rsidRPr="003A609A">
        <w:rPr>
          <w:lang w:val="en-GB"/>
        </w:rPr>
        <w:t>“</w:t>
      </w:r>
      <w:r w:rsidR="005345D7" w:rsidRPr="003A609A">
        <w:rPr>
          <w:lang w:val="en-GB"/>
        </w:rPr>
        <w:t>catch</w:t>
      </w:r>
      <w:r w:rsidR="005345D7">
        <w:rPr>
          <w:lang w:val="en-GB"/>
        </w:rPr>
        <w:t>-</w:t>
      </w:r>
      <w:r w:rsidR="00A059DC" w:rsidRPr="003A609A">
        <w:rPr>
          <w:lang w:val="en-GB"/>
        </w:rPr>
        <w:t xml:space="preserve">ups” with </w:t>
      </w:r>
      <w:r w:rsidR="00FD5C73" w:rsidRPr="003A609A">
        <w:rPr>
          <w:lang w:val="en-GB"/>
        </w:rPr>
        <w:t>Sue</w:t>
      </w:r>
      <w:r w:rsidR="00A059DC" w:rsidRPr="003A609A">
        <w:rPr>
          <w:lang w:val="en-GB"/>
        </w:rPr>
        <w:t xml:space="preserve"> on Steve’s bench. B</w:t>
      </w:r>
      <w:r w:rsidR="00BE73C0" w:rsidRPr="003A609A">
        <w:rPr>
          <w:lang w:val="en-GB"/>
        </w:rPr>
        <w:t xml:space="preserve">ecoming </w:t>
      </w:r>
      <w:r w:rsidR="00671CBC" w:rsidRPr="003A609A">
        <w:rPr>
          <w:lang w:val="en-GB"/>
        </w:rPr>
        <w:t xml:space="preserve">slightly worried about when </w:t>
      </w:r>
      <w:r w:rsidRPr="003A609A">
        <w:rPr>
          <w:lang w:val="en-GB"/>
        </w:rPr>
        <w:t xml:space="preserve">exactly </w:t>
      </w:r>
      <w:r w:rsidR="00671CBC" w:rsidRPr="003A609A">
        <w:rPr>
          <w:lang w:val="en-GB"/>
        </w:rPr>
        <w:t xml:space="preserve">Charlie </w:t>
      </w:r>
      <w:r w:rsidR="007F7A39" w:rsidRPr="003A609A">
        <w:rPr>
          <w:lang w:val="en-GB"/>
        </w:rPr>
        <w:t xml:space="preserve">the Cornish Rex </w:t>
      </w:r>
      <w:r w:rsidR="00671CBC" w:rsidRPr="003A609A">
        <w:rPr>
          <w:lang w:val="en-GB"/>
        </w:rPr>
        <w:t>might</w:t>
      </w:r>
      <w:r w:rsidRPr="003A609A">
        <w:rPr>
          <w:lang w:val="en-GB"/>
        </w:rPr>
        <w:t xml:space="preserve"> decide to</w:t>
      </w:r>
      <w:r w:rsidR="00671CBC" w:rsidRPr="003A609A">
        <w:rPr>
          <w:lang w:val="en-GB"/>
        </w:rPr>
        <w:t xml:space="preserve"> show up and challenge me for </w:t>
      </w:r>
      <w:r w:rsidR="00932FB3" w:rsidRPr="003A609A">
        <w:rPr>
          <w:lang w:val="en-GB"/>
        </w:rPr>
        <w:t>my sun</w:t>
      </w:r>
      <w:r w:rsidR="00D75F51">
        <w:rPr>
          <w:lang w:val="en-GB"/>
        </w:rPr>
        <w:t xml:space="preserve"> </w:t>
      </w:r>
      <w:r w:rsidR="00932FB3" w:rsidRPr="003A609A">
        <w:rPr>
          <w:lang w:val="en-GB"/>
        </w:rPr>
        <w:t>spots</w:t>
      </w:r>
      <w:r w:rsidR="00A059DC" w:rsidRPr="003A609A">
        <w:rPr>
          <w:lang w:val="en-GB"/>
        </w:rPr>
        <w:t>,</w:t>
      </w:r>
      <w:r w:rsidR="00932FB3" w:rsidRPr="003A609A">
        <w:rPr>
          <w:lang w:val="en-GB"/>
        </w:rPr>
        <w:t xml:space="preserve"> </w:t>
      </w:r>
      <w:r w:rsidR="0067336C" w:rsidRPr="003A609A">
        <w:rPr>
          <w:lang w:val="en-GB"/>
        </w:rPr>
        <w:t xml:space="preserve">the next time </w:t>
      </w:r>
      <w:r w:rsidR="00FD5C73" w:rsidRPr="003A609A">
        <w:rPr>
          <w:lang w:val="en-GB"/>
        </w:rPr>
        <w:t>Kirsten</w:t>
      </w:r>
      <w:r w:rsidR="0067336C" w:rsidRPr="003A609A">
        <w:rPr>
          <w:lang w:val="en-GB"/>
        </w:rPr>
        <w:t xml:space="preserve"> came to </w:t>
      </w:r>
      <w:r w:rsidR="007F7A39" w:rsidRPr="003A609A">
        <w:rPr>
          <w:lang w:val="en-GB"/>
        </w:rPr>
        <w:t xml:space="preserve">see </w:t>
      </w:r>
      <w:r w:rsidR="00FD5C73" w:rsidRPr="003A609A">
        <w:rPr>
          <w:lang w:val="en-GB"/>
        </w:rPr>
        <w:t>Sue</w:t>
      </w:r>
      <w:r w:rsidR="007F7A39" w:rsidRPr="003A609A">
        <w:rPr>
          <w:lang w:val="en-GB"/>
        </w:rPr>
        <w:t xml:space="preserve"> </w:t>
      </w:r>
      <w:r w:rsidRPr="003A609A">
        <w:rPr>
          <w:lang w:val="en-GB"/>
        </w:rPr>
        <w:t>to</w:t>
      </w:r>
      <w:r w:rsidR="007F7A39" w:rsidRPr="003A609A">
        <w:rPr>
          <w:lang w:val="en-GB"/>
        </w:rPr>
        <w:t xml:space="preserve"> “</w:t>
      </w:r>
      <w:r w:rsidR="0067336C" w:rsidRPr="003A609A">
        <w:rPr>
          <w:lang w:val="en-GB"/>
        </w:rPr>
        <w:t>drop off some n</w:t>
      </w:r>
      <w:r w:rsidR="004E4D3C" w:rsidRPr="003A609A">
        <w:rPr>
          <w:lang w:val="en-GB"/>
        </w:rPr>
        <w:t xml:space="preserve">ew bereavement support leaflets” and say </w:t>
      </w:r>
      <w:r w:rsidR="00932FB3" w:rsidRPr="003A609A">
        <w:rPr>
          <w:lang w:val="en-GB"/>
        </w:rPr>
        <w:t>“</w:t>
      </w:r>
      <w:r w:rsidR="004E4D3C" w:rsidRPr="003A609A">
        <w:rPr>
          <w:lang w:val="en-GB"/>
        </w:rPr>
        <w:t>a big thank you</w:t>
      </w:r>
      <w:r w:rsidR="00932FB3" w:rsidRPr="003A609A">
        <w:rPr>
          <w:lang w:val="en-GB"/>
        </w:rPr>
        <w:t>”</w:t>
      </w:r>
      <w:r w:rsidR="004E4D3C" w:rsidRPr="003A609A">
        <w:rPr>
          <w:lang w:val="en-GB"/>
        </w:rPr>
        <w:t xml:space="preserve"> to </w:t>
      </w:r>
      <w:r w:rsidR="00FD5C73" w:rsidRPr="003A609A">
        <w:rPr>
          <w:lang w:val="en-GB"/>
        </w:rPr>
        <w:t>Sue</w:t>
      </w:r>
      <w:r w:rsidR="00B5014C" w:rsidRPr="003A609A">
        <w:rPr>
          <w:lang w:val="en-GB"/>
        </w:rPr>
        <w:t>,</w:t>
      </w:r>
      <w:r w:rsidR="004E4D3C" w:rsidRPr="003A609A">
        <w:rPr>
          <w:lang w:val="en-GB"/>
        </w:rPr>
        <w:t xml:space="preserve"> but not to Mary who wasn’t here </w:t>
      </w:r>
      <w:r w:rsidR="00565087" w:rsidRPr="003A609A">
        <w:rPr>
          <w:lang w:val="en-GB"/>
        </w:rPr>
        <w:t>any</w:t>
      </w:r>
      <w:r w:rsidR="00D75F51">
        <w:rPr>
          <w:lang w:val="en-GB"/>
        </w:rPr>
        <w:t xml:space="preserve"> </w:t>
      </w:r>
      <w:r w:rsidR="00565087" w:rsidRPr="003A609A">
        <w:rPr>
          <w:lang w:val="en-GB"/>
        </w:rPr>
        <w:t>more</w:t>
      </w:r>
      <w:r w:rsidR="004E4D3C" w:rsidRPr="003A609A">
        <w:rPr>
          <w:lang w:val="en-GB"/>
        </w:rPr>
        <w:t xml:space="preserve">, </w:t>
      </w:r>
      <w:r w:rsidR="0067336C" w:rsidRPr="003A609A">
        <w:rPr>
          <w:lang w:val="en-GB"/>
        </w:rPr>
        <w:t xml:space="preserve">I followed her </w:t>
      </w:r>
      <w:r w:rsidR="00A059DC" w:rsidRPr="003A609A">
        <w:rPr>
          <w:lang w:val="en-GB"/>
        </w:rPr>
        <w:t xml:space="preserve">back </w:t>
      </w:r>
      <w:r w:rsidR="0067336C" w:rsidRPr="003A609A">
        <w:rPr>
          <w:lang w:val="en-GB"/>
        </w:rPr>
        <w:t xml:space="preserve">across the car </w:t>
      </w:r>
      <w:r w:rsidR="004E4D3C" w:rsidRPr="003A609A">
        <w:rPr>
          <w:lang w:val="en-GB"/>
        </w:rPr>
        <w:t>park</w:t>
      </w:r>
      <w:r w:rsidR="00671CBC" w:rsidRPr="003A609A">
        <w:rPr>
          <w:lang w:val="en-GB"/>
        </w:rPr>
        <w:t xml:space="preserve">. </w:t>
      </w:r>
      <w:r w:rsidR="0067336C" w:rsidRPr="003A609A">
        <w:rPr>
          <w:lang w:val="en-GB"/>
        </w:rPr>
        <w:t xml:space="preserve">Even though </w:t>
      </w:r>
      <w:r w:rsidR="00B5014C" w:rsidRPr="003A609A">
        <w:rPr>
          <w:lang w:val="en-GB"/>
        </w:rPr>
        <w:t>I had</w:t>
      </w:r>
      <w:r w:rsidR="0067336C" w:rsidRPr="003A609A">
        <w:rPr>
          <w:lang w:val="en-GB"/>
        </w:rPr>
        <w:t xml:space="preserve"> been living at the St Angela’s for several months</w:t>
      </w:r>
      <w:r w:rsidR="00D75F51">
        <w:rPr>
          <w:lang w:val="en-GB"/>
        </w:rPr>
        <w:t>,</w:t>
      </w:r>
      <w:r w:rsidR="0067336C" w:rsidRPr="003A609A">
        <w:rPr>
          <w:lang w:val="en-GB"/>
        </w:rPr>
        <w:t xml:space="preserve"> </w:t>
      </w:r>
      <w:r w:rsidR="00FD5C73" w:rsidRPr="003A609A">
        <w:rPr>
          <w:lang w:val="en-GB"/>
        </w:rPr>
        <w:t>Kirsten</w:t>
      </w:r>
      <w:r w:rsidR="00BE73C0" w:rsidRPr="003A609A">
        <w:rPr>
          <w:lang w:val="en-GB"/>
        </w:rPr>
        <w:t xml:space="preserve"> was taking me to </w:t>
      </w:r>
      <w:r w:rsidR="00B5014C" w:rsidRPr="003A609A">
        <w:rPr>
          <w:lang w:val="en-GB"/>
        </w:rPr>
        <w:t>a new</w:t>
      </w:r>
      <w:r w:rsidR="004E4D3C" w:rsidRPr="003A609A">
        <w:rPr>
          <w:lang w:val="en-GB"/>
        </w:rPr>
        <w:t xml:space="preserve"> </w:t>
      </w:r>
      <w:r w:rsidR="00BE73C0" w:rsidRPr="003A609A">
        <w:rPr>
          <w:lang w:val="en-GB"/>
        </w:rPr>
        <w:t>part</w:t>
      </w:r>
      <w:r w:rsidR="00680D56">
        <w:rPr>
          <w:lang w:val="en-GB"/>
        </w:rPr>
        <w:t xml:space="preserve"> of the hospice</w:t>
      </w:r>
      <w:r w:rsidR="00BE73C0" w:rsidRPr="003A609A">
        <w:rPr>
          <w:lang w:val="en-GB"/>
        </w:rPr>
        <w:t xml:space="preserve">. </w:t>
      </w:r>
      <w:r w:rsidR="004E4D3C" w:rsidRPr="003A609A">
        <w:rPr>
          <w:lang w:val="en-GB"/>
        </w:rPr>
        <w:t>Once inside</w:t>
      </w:r>
      <w:r w:rsidR="00D805C5" w:rsidRPr="003A609A">
        <w:rPr>
          <w:lang w:val="en-GB"/>
        </w:rPr>
        <w:t>,</w:t>
      </w:r>
      <w:r w:rsidR="004E4D3C" w:rsidRPr="003A609A">
        <w:rPr>
          <w:lang w:val="en-GB"/>
        </w:rPr>
        <w:t xml:space="preserve"> </w:t>
      </w:r>
      <w:r w:rsidR="00A059DC" w:rsidRPr="003A609A">
        <w:rPr>
          <w:lang w:val="en-GB"/>
        </w:rPr>
        <w:t xml:space="preserve">and </w:t>
      </w:r>
      <w:r w:rsidR="00BE73C0" w:rsidRPr="003A609A">
        <w:rPr>
          <w:lang w:val="en-GB"/>
        </w:rPr>
        <w:t xml:space="preserve">carefully </w:t>
      </w:r>
      <w:r w:rsidR="004E4D3C" w:rsidRPr="003A609A">
        <w:rPr>
          <w:lang w:val="en-GB"/>
        </w:rPr>
        <w:t xml:space="preserve">following silently behind </w:t>
      </w:r>
      <w:r w:rsidR="00FD5C73" w:rsidRPr="003A609A">
        <w:rPr>
          <w:lang w:val="en-GB"/>
        </w:rPr>
        <w:t>Kirsten</w:t>
      </w:r>
      <w:r w:rsidR="00D805C5" w:rsidRPr="003A609A">
        <w:rPr>
          <w:lang w:val="en-GB"/>
        </w:rPr>
        <w:t>,</w:t>
      </w:r>
      <w:r w:rsidR="004E4D3C" w:rsidRPr="003A609A">
        <w:rPr>
          <w:lang w:val="en-GB"/>
        </w:rPr>
        <w:t xml:space="preserve"> I was surprised to find how different this place </w:t>
      </w:r>
      <w:r w:rsidR="00A059DC" w:rsidRPr="003A609A">
        <w:rPr>
          <w:lang w:val="en-GB"/>
        </w:rPr>
        <w:t>was</w:t>
      </w:r>
      <w:r w:rsidR="00BE73C0" w:rsidRPr="003A609A">
        <w:rPr>
          <w:lang w:val="en-GB"/>
        </w:rPr>
        <w:t xml:space="preserve"> to the </w:t>
      </w:r>
      <w:r w:rsidR="00985484">
        <w:rPr>
          <w:lang w:val="en-GB"/>
        </w:rPr>
        <w:t>rest</w:t>
      </w:r>
      <w:r w:rsidRPr="003A609A">
        <w:rPr>
          <w:lang w:val="en-GB"/>
        </w:rPr>
        <w:t xml:space="preserve"> of St Angela’s. </w:t>
      </w:r>
      <w:r w:rsidR="00932FB3" w:rsidRPr="003A609A">
        <w:rPr>
          <w:lang w:val="en-GB"/>
        </w:rPr>
        <w:t>My whiskers were twitching because t</w:t>
      </w:r>
      <w:r w:rsidR="0067336C" w:rsidRPr="003A609A">
        <w:rPr>
          <w:lang w:val="en-GB"/>
        </w:rPr>
        <w:t xml:space="preserve">he smell was </w:t>
      </w:r>
      <w:r w:rsidR="00BE73C0" w:rsidRPr="003A609A">
        <w:rPr>
          <w:lang w:val="en-GB"/>
        </w:rPr>
        <w:t xml:space="preserve">also </w:t>
      </w:r>
      <w:r w:rsidR="0067336C" w:rsidRPr="003A609A">
        <w:rPr>
          <w:lang w:val="en-GB"/>
        </w:rPr>
        <w:t>different</w:t>
      </w:r>
      <w:r w:rsidR="00A059DC" w:rsidRPr="003A609A">
        <w:rPr>
          <w:lang w:val="en-GB"/>
        </w:rPr>
        <w:t xml:space="preserve">, </w:t>
      </w:r>
      <w:r w:rsidR="0067336C" w:rsidRPr="003A609A">
        <w:rPr>
          <w:lang w:val="en-GB"/>
        </w:rPr>
        <w:t xml:space="preserve">so was the </w:t>
      </w:r>
      <w:r w:rsidR="004E4D3C" w:rsidRPr="003A609A">
        <w:rPr>
          <w:lang w:val="en-GB"/>
        </w:rPr>
        <w:t xml:space="preserve">bright </w:t>
      </w:r>
      <w:r w:rsidR="0067336C" w:rsidRPr="003A609A">
        <w:rPr>
          <w:lang w:val="en-GB"/>
        </w:rPr>
        <w:t>lighting</w:t>
      </w:r>
      <w:r w:rsidR="00D75F51">
        <w:rPr>
          <w:lang w:val="en-GB"/>
        </w:rPr>
        <w:t>,</w:t>
      </w:r>
      <w:r w:rsidR="00A059DC" w:rsidRPr="003A609A">
        <w:rPr>
          <w:lang w:val="en-GB"/>
        </w:rPr>
        <w:t xml:space="preserve"> and</w:t>
      </w:r>
      <w:r w:rsidRPr="003A609A">
        <w:rPr>
          <w:lang w:val="en-GB"/>
        </w:rPr>
        <w:t xml:space="preserve"> the floor felt cold and slippery on my paws. </w:t>
      </w:r>
      <w:r w:rsidR="0067336C" w:rsidRPr="003A609A">
        <w:rPr>
          <w:lang w:val="en-GB"/>
        </w:rPr>
        <w:t xml:space="preserve"> </w:t>
      </w:r>
      <w:r w:rsidR="00BE73C0" w:rsidRPr="003A609A">
        <w:rPr>
          <w:lang w:val="en-GB"/>
        </w:rPr>
        <w:t>A</w:t>
      </w:r>
      <w:r w:rsidR="00932FB3" w:rsidRPr="003A609A">
        <w:rPr>
          <w:lang w:val="en-GB"/>
        </w:rPr>
        <w:t>ll the w</w:t>
      </w:r>
      <w:r w:rsidR="0067336C" w:rsidRPr="003A609A">
        <w:rPr>
          <w:lang w:val="en-GB"/>
        </w:rPr>
        <w:t xml:space="preserve">indows </w:t>
      </w:r>
      <w:r w:rsidR="00BE73C0" w:rsidRPr="003A609A">
        <w:rPr>
          <w:lang w:val="en-GB"/>
        </w:rPr>
        <w:t xml:space="preserve">here </w:t>
      </w:r>
      <w:r w:rsidR="0067336C" w:rsidRPr="003A609A">
        <w:rPr>
          <w:lang w:val="en-GB"/>
        </w:rPr>
        <w:t xml:space="preserve">were shut </w:t>
      </w:r>
      <w:r w:rsidR="004E4D3C" w:rsidRPr="003A609A">
        <w:rPr>
          <w:lang w:val="en-GB"/>
        </w:rPr>
        <w:t>tight</w:t>
      </w:r>
      <w:r w:rsidR="00D805C5" w:rsidRPr="003A609A">
        <w:rPr>
          <w:lang w:val="en-GB"/>
        </w:rPr>
        <w:t>,</w:t>
      </w:r>
      <w:r w:rsidR="004E4D3C" w:rsidRPr="003A609A">
        <w:rPr>
          <w:lang w:val="en-GB"/>
        </w:rPr>
        <w:t xml:space="preserve"> </w:t>
      </w:r>
      <w:r w:rsidR="00932FB3" w:rsidRPr="003A609A">
        <w:rPr>
          <w:lang w:val="en-GB"/>
        </w:rPr>
        <w:t xml:space="preserve">and rather than </w:t>
      </w:r>
      <w:r w:rsidR="00565087" w:rsidRPr="003A609A">
        <w:rPr>
          <w:lang w:val="en-GB"/>
        </w:rPr>
        <w:t>long</w:t>
      </w:r>
      <w:r w:rsidR="00932FB3" w:rsidRPr="003A609A">
        <w:rPr>
          <w:lang w:val="en-GB"/>
        </w:rPr>
        <w:t xml:space="preserve"> curtains drawn aside to get lots of light in these windows were </w:t>
      </w:r>
      <w:r w:rsidR="004E4D3C" w:rsidRPr="003A609A">
        <w:rPr>
          <w:lang w:val="en-GB"/>
        </w:rPr>
        <w:t xml:space="preserve">covered </w:t>
      </w:r>
      <w:r w:rsidR="00932FB3" w:rsidRPr="003A609A">
        <w:rPr>
          <w:lang w:val="en-GB"/>
        </w:rPr>
        <w:t>keeping the light out.</w:t>
      </w:r>
      <w:r w:rsidR="0067336C" w:rsidRPr="003A609A">
        <w:rPr>
          <w:lang w:val="en-GB"/>
        </w:rPr>
        <w:t xml:space="preserve"> </w:t>
      </w:r>
      <w:r w:rsidRPr="003A609A">
        <w:rPr>
          <w:lang w:val="en-GB"/>
        </w:rPr>
        <w:t>Busy taking in my new surroundings I r</w:t>
      </w:r>
      <w:r w:rsidR="00BE73C0" w:rsidRPr="003A609A">
        <w:rPr>
          <w:lang w:val="en-GB"/>
        </w:rPr>
        <w:t>eali</w:t>
      </w:r>
      <w:r w:rsidR="00D96B40">
        <w:rPr>
          <w:lang w:val="en-GB"/>
        </w:rPr>
        <w:t>s</w:t>
      </w:r>
      <w:r w:rsidRPr="003A609A">
        <w:rPr>
          <w:lang w:val="en-GB"/>
        </w:rPr>
        <w:t>ed</w:t>
      </w:r>
      <w:r w:rsidR="00BE73C0" w:rsidRPr="003A609A">
        <w:rPr>
          <w:lang w:val="en-GB"/>
        </w:rPr>
        <w:t xml:space="preserve"> I had lost </w:t>
      </w:r>
      <w:r w:rsidR="00FD5C73" w:rsidRPr="003A609A">
        <w:rPr>
          <w:lang w:val="en-GB"/>
        </w:rPr>
        <w:t>Kirsten</w:t>
      </w:r>
      <w:r w:rsidRPr="003A609A">
        <w:rPr>
          <w:lang w:val="en-GB"/>
        </w:rPr>
        <w:t>.</w:t>
      </w:r>
      <w:r w:rsidR="00BE73C0" w:rsidRPr="003A609A">
        <w:rPr>
          <w:lang w:val="en-GB"/>
        </w:rPr>
        <w:t xml:space="preserve"> </w:t>
      </w:r>
      <w:r w:rsidR="00A059DC" w:rsidRPr="003A609A">
        <w:rPr>
          <w:lang w:val="en-GB"/>
        </w:rPr>
        <w:t>It took</w:t>
      </w:r>
      <w:r w:rsidR="0067336C" w:rsidRPr="003A609A">
        <w:rPr>
          <w:lang w:val="en-GB"/>
        </w:rPr>
        <w:t xml:space="preserve"> me </w:t>
      </w:r>
      <w:r w:rsidR="004E4D3C" w:rsidRPr="003A609A">
        <w:rPr>
          <w:lang w:val="en-GB"/>
        </w:rPr>
        <w:t>quite</w:t>
      </w:r>
      <w:r w:rsidR="0067336C" w:rsidRPr="003A609A">
        <w:rPr>
          <w:lang w:val="en-GB"/>
        </w:rPr>
        <w:t xml:space="preserve"> a </w:t>
      </w:r>
      <w:r w:rsidR="00565087" w:rsidRPr="003A609A">
        <w:rPr>
          <w:lang w:val="en-GB"/>
        </w:rPr>
        <w:t>long</w:t>
      </w:r>
      <w:r w:rsidR="0067336C" w:rsidRPr="003A609A">
        <w:rPr>
          <w:lang w:val="en-GB"/>
        </w:rPr>
        <w:t xml:space="preserve"> time to find </w:t>
      </w:r>
      <w:r w:rsidR="00BE73C0" w:rsidRPr="003A609A">
        <w:rPr>
          <w:lang w:val="en-GB"/>
        </w:rPr>
        <w:t>her</w:t>
      </w:r>
      <w:r w:rsidR="0067336C" w:rsidRPr="003A609A">
        <w:rPr>
          <w:lang w:val="en-GB"/>
        </w:rPr>
        <w:t xml:space="preserve"> as all the rooms </w:t>
      </w:r>
      <w:r w:rsidR="00932FB3" w:rsidRPr="003A609A">
        <w:rPr>
          <w:lang w:val="en-GB"/>
        </w:rPr>
        <w:t>here had</w:t>
      </w:r>
      <w:r w:rsidR="0067336C" w:rsidRPr="003A609A">
        <w:rPr>
          <w:lang w:val="en-GB"/>
        </w:rPr>
        <w:t xml:space="preserve"> doors which were shut</w:t>
      </w:r>
      <w:r w:rsidR="00D805C5" w:rsidRPr="003A609A">
        <w:rPr>
          <w:lang w:val="en-GB"/>
        </w:rPr>
        <w:t>,</w:t>
      </w:r>
      <w:r w:rsidR="004E4D3C" w:rsidRPr="003A609A">
        <w:rPr>
          <w:lang w:val="en-GB"/>
        </w:rPr>
        <w:t xml:space="preserve"> and when</w:t>
      </w:r>
      <w:r w:rsidR="0067336C" w:rsidRPr="003A609A">
        <w:rPr>
          <w:lang w:val="en-GB"/>
        </w:rPr>
        <w:t xml:space="preserve"> I did </w:t>
      </w:r>
      <w:r w:rsidR="004E4D3C" w:rsidRPr="003A609A">
        <w:rPr>
          <w:lang w:val="en-GB"/>
        </w:rPr>
        <w:t>manage to get into a room</w:t>
      </w:r>
      <w:r w:rsidR="0067336C" w:rsidRPr="003A609A">
        <w:rPr>
          <w:lang w:val="en-GB"/>
        </w:rPr>
        <w:t xml:space="preserve"> human</w:t>
      </w:r>
      <w:r w:rsidR="00932FB3" w:rsidRPr="003A609A">
        <w:rPr>
          <w:lang w:val="en-GB"/>
        </w:rPr>
        <w:t>s</w:t>
      </w:r>
      <w:r w:rsidR="0067336C" w:rsidRPr="003A609A">
        <w:rPr>
          <w:lang w:val="en-GB"/>
        </w:rPr>
        <w:t xml:space="preserve"> </w:t>
      </w:r>
      <w:r w:rsidR="004E4D3C" w:rsidRPr="003A609A">
        <w:rPr>
          <w:lang w:val="en-GB"/>
        </w:rPr>
        <w:t xml:space="preserve">were </w:t>
      </w:r>
      <w:r w:rsidR="0067336C" w:rsidRPr="003A609A">
        <w:rPr>
          <w:lang w:val="en-GB"/>
        </w:rPr>
        <w:t xml:space="preserve">facing </w:t>
      </w:r>
      <w:r w:rsidR="0057771E" w:rsidRPr="003A609A">
        <w:rPr>
          <w:lang w:val="en-GB"/>
        </w:rPr>
        <w:t>thin</w:t>
      </w:r>
      <w:r w:rsidR="0057771E">
        <w:rPr>
          <w:lang w:val="en-GB"/>
        </w:rPr>
        <w:t>gs</w:t>
      </w:r>
      <w:r w:rsidR="0057771E" w:rsidRPr="003A609A">
        <w:rPr>
          <w:lang w:val="en-GB"/>
        </w:rPr>
        <w:t xml:space="preserve"> </w:t>
      </w:r>
      <w:r w:rsidR="0067336C" w:rsidRPr="003A609A">
        <w:rPr>
          <w:lang w:val="en-GB"/>
        </w:rPr>
        <w:t xml:space="preserve">that </w:t>
      </w:r>
      <w:r w:rsidR="004E4D3C" w:rsidRPr="003A609A">
        <w:rPr>
          <w:lang w:val="en-GB"/>
        </w:rPr>
        <w:t>looked</w:t>
      </w:r>
      <w:r w:rsidR="0067336C" w:rsidRPr="003A609A">
        <w:rPr>
          <w:lang w:val="en-GB"/>
        </w:rPr>
        <w:t xml:space="preserve"> like a TV but </w:t>
      </w:r>
      <w:r w:rsidR="004E4D3C" w:rsidRPr="003A609A">
        <w:rPr>
          <w:lang w:val="en-GB"/>
        </w:rPr>
        <w:t>didn’t</w:t>
      </w:r>
      <w:r w:rsidR="0067336C" w:rsidRPr="003A609A">
        <w:rPr>
          <w:lang w:val="en-GB"/>
        </w:rPr>
        <w:t xml:space="preserve"> play </w:t>
      </w:r>
      <w:r w:rsidR="004E4D3C" w:rsidRPr="003A609A">
        <w:rPr>
          <w:lang w:val="en-GB"/>
        </w:rPr>
        <w:t>pictures</w:t>
      </w:r>
      <w:r w:rsidR="00BE73C0" w:rsidRPr="003A609A">
        <w:rPr>
          <w:lang w:val="en-GB"/>
        </w:rPr>
        <w:t>.</w:t>
      </w:r>
      <w:r w:rsidR="004E4D3C" w:rsidRPr="003A609A">
        <w:rPr>
          <w:lang w:val="en-GB"/>
        </w:rPr>
        <w:t xml:space="preserve"> </w:t>
      </w:r>
      <w:r w:rsidRPr="003A609A">
        <w:rPr>
          <w:lang w:val="en-GB"/>
        </w:rPr>
        <w:t xml:space="preserve">In this part of St Angela’s </w:t>
      </w:r>
      <w:r w:rsidR="007F7A39" w:rsidRPr="003A609A">
        <w:rPr>
          <w:lang w:val="en-GB"/>
        </w:rPr>
        <w:t>the humans all sat</w:t>
      </w:r>
      <w:r w:rsidR="0067336C" w:rsidRPr="003A609A">
        <w:rPr>
          <w:lang w:val="en-GB"/>
        </w:rPr>
        <w:t xml:space="preserve"> </w:t>
      </w:r>
      <w:r w:rsidR="004E4D3C" w:rsidRPr="003A609A">
        <w:rPr>
          <w:lang w:val="en-GB"/>
        </w:rPr>
        <w:t xml:space="preserve">on </w:t>
      </w:r>
      <w:r w:rsidR="0067336C" w:rsidRPr="003A609A">
        <w:rPr>
          <w:lang w:val="en-GB"/>
        </w:rPr>
        <w:t>chair</w:t>
      </w:r>
      <w:r w:rsidR="004E4D3C" w:rsidRPr="003A609A">
        <w:rPr>
          <w:lang w:val="en-GB"/>
        </w:rPr>
        <w:t>s</w:t>
      </w:r>
      <w:r w:rsidR="0067336C" w:rsidRPr="003A609A">
        <w:rPr>
          <w:lang w:val="en-GB"/>
        </w:rPr>
        <w:t xml:space="preserve"> with small wheels </w:t>
      </w:r>
      <w:r w:rsidR="004E4D3C" w:rsidRPr="003A609A">
        <w:rPr>
          <w:lang w:val="en-GB"/>
        </w:rPr>
        <w:t>which could</w:t>
      </w:r>
      <w:r w:rsidR="00932FB3" w:rsidRPr="003A609A">
        <w:rPr>
          <w:lang w:val="en-GB"/>
        </w:rPr>
        <w:t>,</w:t>
      </w:r>
      <w:r w:rsidR="004E4D3C" w:rsidRPr="003A609A">
        <w:rPr>
          <w:lang w:val="en-GB"/>
        </w:rPr>
        <w:t xml:space="preserve"> like </w:t>
      </w:r>
      <w:r w:rsidR="00680D56">
        <w:rPr>
          <w:lang w:val="en-GB"/>
        </w:rPr>
        <w:t xml:space="preserve">a </w:t>
      </w:r>
      <w:r w:rsidR="004E4D3C" w:rsidRPr="003A609A">
        <w:rPr>
          <w:lang w:val="en-GB"/>
        </w:rPr>
        <w:t>Henry</w:t>
      </w:r>
      <w:r w:rsidR="00932FB3" w:rsidRPr="003A609A">
        <w:rPr>
          <w:lang w:val="en-GB"/>
        </w:rPr>
        <w:t>,</w:t>
      </w:r>
      <w:r w:rsidR="00BE73C0" w:rsidRPr="003A609A">
        <w:rPr>
          <w:lang w:val="en-GB"/>
        </w:rPr>
        <w:t xml:space="preserve"> be quite startling</w:t>
      </w:r>
      <w:r w:rsidR="00A059DC" w:rsidRPr="003A609A">
        <w:rPr>
          <w:lang w:val="en-GB"/>
        </w:rPr>
        <w:t>.</w:t>
      </w:r>
      <w:r w:rsidR="007F7A39" w:rsidRPr="003A609A">
        <w:rPr>
          <w:lang w:val="en-GB"/>
        </w:rPr>
        <w:t xml:space="preserve"> </w:t>
      </w:r>
      <w:r w:rsidR="00BE73C0" w:rsidRPr="003A609A">
        <w:rPr>
          <w:lang w:val="en-GB"/>
        </w:rPr>
        <w:t>I had to wait for the</w:t>
      </w:r>
      <w:r w:rsidR="00A059DC" w:rsidRPr="003A609A">
        <w:rPr>
          <w:lang w:val="en-GB"/>
        </w:rPr>
        <w:t xml:space="preserve"> chair and human on it</w:t>
      </w:r>
      <w:r w:rsidR="00BE73C0" w:rsidRPr="003A609A">
        <w:rPr>
          <w:lang w:val="en-GB"/>
        </w:rPr>
        <w:t xml:space="preserve"> to spin round to see if that human was </w:t>
      </w:r>
      <w:r w:rsidR="00A059DC" w:rsidRPr="003A609A">
        <w:rPr>
          <w:lang w:val="en-GB"/>
        </w:rPr>
        <w:t>in</w:t>
      </w:r>
      <w:r w:rsidR="00B10D5C" w:rsidRPr="003A609A">
        <w:rPr>
          <w:lang w:val="en-GB"/>
        </w:rPr>
        <w:t xml:space="preserve"> </w:t>
      </w:r>
      <w:r w:rsidR="00A059DC" w:rsidRPr="003A609A">
        <w:rPr>
          <w:lang w:val="en-GB"/>
        </w:rPr>
        <w:t xml:space="preserve">fact </w:t>
      </w:r>
      <w:r w:rsidR="00FD5C73" w:rsidRPr="003A609A">
        <w:rPr>
          <w:lang w:val="en-GB"/>
        </w:rPr>
        <w:t>Kirsten</w:t>
      </w:r>
      <w:r w:rsidR="00BE73C0" w:rsidRPr="003A609A">
        <w:rPr>
          <w:lang w:val="en-GB"/>
        </w:rPr>
        <w:t>.</w:t>
      </w:r>
      <w:r w:rsidR="004E4D3C" w:rsidRPr="003A609A">
        <w:rPr>
          <w:lang w:val="en-GB"/>
        </w:rPr>
        <w:t xml:space="preserve"> </w:t>
      </w:r>
      <w:r w:rsidR="000437D4" w:rsidRPr="003A609A">
        <w:rPr>
          <w:lang w:val="en-GB"/>
        </w:rPr>
        <w:t xml:space="preserve">At the end of one </w:t>
      </w:r>
      <w:r w:rsidR="00B5014C" w:rsidRPr="003A609A">
        <w:rPr>
          <w:lang w:val="en-GB"/>
        </w:rPr>
        <w:t>corridor,</w:t>
      </w:r>
      <w:r w:rsidR="000437D4" w:rsidRPr="003A609A">
        <w:rPr>
          <w:lang w:val="en-GB"/>
        </w:rPr>
        <w:t xml:space="preserve"> there was a big chilly </w:t>
      </w:r>
      <w:r w:rsidRPr="003A609A">
        <w:rPr>
          <w:lang w:val="en-GB"/>
        </w:rPr>
        <w:t xml:space="preserve">white </w:t>
      </w:r>
      <w:r w:rsidR="000437D4" w:rsidRPr="003A609A">
        <w:rPr>
          <w:lang w:val="en-GB"/>
        </w:rPr>
        <w:t xml:space="preserve">meeting room </w:t>
      </w:r>
      <w:r w:rsidRPr="003A609A">
        <w:rPr>
          <w:lang w:val="en-GB"/>
        </w:rPr>
        <w:t>which</w:t>
      </w:r>
      <w:r w:rsidR="000437D4" w:rsidRPr="003A609A">
        <w:rPr>
          <w:lang w:val="en-GB"/>
        </w:rPr>
        <w:t xml:space="preserve"> had brigh</w:t>
      </w:r>
      <w:r w:rsidR="007F7A39" w:rsidRPr="003A609A">
        <w:rPr>
          <w:lang w:val="en-GB"/>
        </w:rPr>
        <w:t xml:space="preserve">t </w:t>
      </w:r>
      <w:r w:rsidR="00D805C5" w:rsidRPr="003A609A">
        <w:rPr>
          <w:lang w:val="en-GB"/>
        </w:rPr>
        <w:t xml:space="preserve">coloured </w:t>
      </w:r>
      <w:r w:rsidR="007F7A39" w:rsidRPr="003A609A">
        <w:rPr>
          <w:lang w:val="en-GB"/>
        </w:rPr>
        <w:t>pictures on the walls.</w:t>
      </w:r>
      <w:r w:rsidR="000437D4" w:rsidRPr="003A609A">
        <w:rPr>
          <w:lang w:val="en-GB"/>
        </w:rPr>
        <w:t xml:space="preserve"> </w:t>
      </w:r>
      <w:r w:rsidR="007F7A39" w:rsidRPr="003A609A">
        <w:rPr>
          <w:lang w:val="en-GB"/>
        </w:rPr>
        <w:t xml:space="preserve">One day much later I heard </w:t>
      </w:r>
      <w:r w:rsidR="00FD5C73" w:rsidRPr="003A609A">
        <w:rPr>
          <w:lang w:val="en-GB"/>
        </w:rPr>
        <w:t>Kirsten</w:t>
      </w:r>
      <w:r w:rsidR="007F7A39" w:rsidRPr="003A609A">
        <w:rPr>
          <w:lang w:val="en-GB"/>
        </w:rPr>
        <w:t xml:space="preserve"> say to </w:t>
      </w:r>
      <w:r w:rsidR="00FD5C73" w:rsidRPr="003A609A">
        <w:rPr>
          <w:lang w:val="en-GB"/>
        </w:rPr>
        <w:t>Alan</w:t>
      </w:r>
      <w:r w:rsidR="00B10D5C" w:rsidRPr="003A609A">
        <w:rPr>
          <w:lang w:val="en-GB"/>
        </w:rPr>
        <w:t xml:space="preserve"> </w:t>
      </w:r>
      <w:r w:rsidRPr="003A609A">
        <w:rPr>
          <w:lang w:val="en-GB"/>
        </w:rPr>
        <w:t>how this office was</w:t>
      </w:r>
      <w:r w:rsidR="007F7A39" w:rsidRPr="003A609A">
        <w:rPr>
          <w:lang w:val="en-GB"/>
        </w:rPr>
        <w:t xml:space="preserve"> </w:t>
      </w:r>
      <w:r w:rsidR="000437D4" w:rsidRPr="003A609A">
        <w:rPr>
          <w:lang w:val="en-GB"/>
        </w:rPr>
        <w:t>“a bit like Google’s offices”</w:t>
      </w:r>
      <w:r w:rsidR="00985484">
        <w:rPr>
          <w:lang w:val="en-GB"/>
        </w:rPr>
        <w:t>.</w:t>
      </w:r>
      <w:r w:rsidR="000437D4" w:rsidRPr="003A609A">
        <w:rPr>
          <w:lang w:val="en-GB"/>
        </w:rPr>
        <w:t xml:space="preserve">I didn’t </w:t>
      </w:r>
      <w:r w:rsidR="00BE73C0" w:rsidRPr="003A609A">
        <w:rPr>
          <w:lang w:val="en-GB"/>
        </w:rPr>
        <w:t xml:space="preserve">think much of this Google </w:t>
      </w:r>
      <w:r w:rsidRPr="003A609A">
        <w:rPr>
          <w:lang w:val="en-GB"/>
        </w:rPr>
        <w:t xml:space="preserve">as Google </w:t>
      </w:r>
      <w:r w:rsidR="00BE73C0" w:rsidRPr="003A609A">
        <w:rPr>
          <w:lang w:val="en-GB"/>
        </w:rPr>
        <w:t xml:space="preserve">obviously didn’t understand that cats always needed </w:t>
      </w:r>
      <w:r w:rsidRPr="003A609A">
        <w:rPr>
          <w:lang w:val="en-GB"/>
        </w:rPr>
        <w:t>a place to</w:t>
      </w:r>
      <w:r w:rsidR="00BE73C0" w:rsidRPr="003A609A">
        <w:rPr>
          <w:lang w:val="en-GB"/>
        </w:rPr>
        <w:t xml:space="preserve"> ha</w:t>
      </w:r>
      <w:r w:rsidRPr="003A609A">
        <w:rPr>
          <w:lang w:val="en-GB"/>
        </w:rPr>
        <w:t xml:space="preserve">ng out </w:t>
      </w:r>
      <w:r w:rsidR="00D96B40">
        <w:rPr>
          <w:lang w:val="en-GB"/>
        </w:rPr>
        <w:t xml:space="preserve">which was </w:t>
      </w:r>
      <w:r w:rsidR="000437D4" w:rsidRPr="003A609A">
        <w:rPr>
          <w:lang w:val="en-GB"/>
        </w:rPr>
        <w:t>nice</w:t>
      </w:r>
      <w:r w:rsidR="00D96B40">
        <w:rPr>
          <w:lang w:val="en-GB"/>
        </w:rPr>
        <w:t xml:space="preserve"> and</w:t>
      </w:r>
      <w:r w:rsidR="000437D4" w:rsidRPr="003A609A">
        <w:rPr>
          <w:lang w:val="en-GB"/>
        </w:rPr>
        <w:t xml:space="preserve"> </w:t>
      </w:r>
      <w:r w:rsidR="00BE73C0" w:rsidRPr="003A609A">
        <w:rPr>
          <w:lang w:val="en-GB"/>
        </w:rPr>
        <w:t xml:space="preserve">warm </w:t>
      </w:r>
      <w:r w:rsidR="00D96B40" w:rsidRPr="003A609A">
        <w:rPr>
          <w:lang w:val="en-GB"/>
        </w:rPr>
        <w:t>a</w:t>
      </w:r>
      <w:r w:rsidR="00D96B40">
        <w:rPr>
          <w:lang w:val="en-GB"/>
        </w:rPr>
        <w:t>s well as</w:t>
      </w:r>
      <w:r w:rsidR="00D96B40" w:rsidRPr="003A609A">
        <w:rPr>
          <w:lang w:val="en-GB"/>
        </w:rPr>
        <w:t xml:space="preserve"> </w:t>
      </w:r>
      <w:r w:rsidR="00BE73C0" w:rsidRPr="003A609A">
        <w:rPr>
          <w:lang w:val="en-GB"/>
        </w:rPr>
        <w:t>soft for</w:t>
      </w:r>
      <w:r w:rsidR="000437D4" w:rsidRPr="003A609A">
        <w:rPr>
          <w:lang w:val="en-GB"/>
        </w:rPr>
        <w:t xml:space="preserve"> curl</w:t>
      </w:r>
      <w:r w:rsidR="00BE73C0" w:rsidRPr="003A609A">
        <w:rPr>
          <w:lang w:val="en-GB"/>
        </w:rPr>
        <w:t>ing</w:t>
      </w:r>
      <w:r w:rsidR="000437D4" w:rsidRPr="003A609A">
        <w:rPr>
          <w:lang w:val="en-GB"/>
        </w:rPr>
        <w:t xml:space="preserve"> up </w:t>
      </w:r>
      <w:r w:rsidR="00BE73C0" w:rsidRPr="003A609A">
        <w:rPr>
          <w:lang w:val="en-GB"/>
        </w:rPr>
        <w:t xml:space="preserve">and sleeping. </w:t>
      </w:r>
      <w:r w:rsidR="000437D4" w:rsidRPr="003A609A">
        <w:rPr>
          <w:lang w:val="en-GB"/>
        </w:rPr>
        <w:t xml:space="preserve">Also, </w:t>
      </w:r>
      <w:r w:rsidRPr="003A609A">
        <w:rPr>
          <w:lang w:val="en-GB"/>
        </w:rPr>
        <w:t xml:space="preserve">I did notice that </w:t>
      </w:r>
      <w:r w:rsidR="000437D4" w:rsidRPr="003A609A">
        <w:rPr>
          <w:lang w:val="en-GB"/>
        </w:rPr>
        <w:t>r</w:t>
      </w:r>
      <w:r w:rsidR="0067336C" w:rsidRPr="003A609A">
        <w:rPr>
          <w:lang w:val="en-GB"/>
        </w:rPr>
        <w:t xml:space="preserve">ather than </w:t>
      </w:r>
      <w:r w:rsidR="000437D4" w:rsidRPr="003A609A">
        <w:rPr>
          <w:lang w:val="en-GB"/>
        </w:rPr>
        <w:t xml:space="preserve">the lovely </w:t>
      </w:r>
      <w:r w:rsidRPr="003A609A">
        <w:rPr>
          <w:lang w:val="en-GB"/>
        </w:rPr>
        <w:t xml:space="preserve">still </w:t>
      </w:r>
      <w:r w:rsidR="000437D4" w:rsidRPr="003A609A">
        <w:rPr>
          <w:lang w:val="en-GB"/>
        </w:rPr>
        <w:t>water</w:t>
      </w:r>
      <w:r w:rsidR="00BE73C0" w:rsidRPr="003A609A">
        <w:rPr>
          <w:lang w:val="en-GB"/>
        </w:rPr>
        <w:t xml:space="preserve"> </w:t>
      </w:r>
      <w:r w:rsidR="000437D4" w:rsidRPr="003A609A">
        <w:rPr>
          <w:lang w:val="en-GB"/>
        </w:rPr>
        <w:t xml:space="preserve">colours donated by </w:t>
      </w:r>
      <w:r w:rsidR="00B5014C" w:rsidRPr="003A609A">
        <w:rPr>
          <w:lang w:val="en-GB"/>
        </w:rPr>
        <w:t>Karen</w:t>
      </w:r>
      <w:r w:rsidR="00D805C5" w:rsidRPr="003A609A">
        <w:rPr>
          <w:lang w:val="en-GB"/>
        </w:rPr>
        <w:t>,</w:t>
      </w:r>
      <w:r w:rsidR="00B5014C" w:rsidRPr="003A609A">
        <w:rPr>
          <w:lang w:val="en-GB"/>
        </w:rPr>
        <w:t xml:space="preserve"> </w:t>
      </w:r>
      <w:r w:rsidR="000437D4" w:rsidRPr="003A609A">
        <w:rPr>
          <w:lang w:val="en-GB"/>
        </w:rPr>
        <w:t xml:space="preserve">whose </w:t>
      </w:r>
      <w:r w:rsidR="0057771E">
        <w:rPr>
          <w:lang w:val="en-GB"/>
        </w:rPr>
        <w:t>g</w:t>
      </w:r>
      <w:r w:rsidR="0057771E" w:rsidRPr="003A609A">
        <w:rPr>
          <w:lang w:val="en-GB"/>
        </w:rPr>
        <w:t xml:space="preserve">ran </w:t>
      </w:r>
      <w:r w:rsidR="000437D4" w:rsidRPr="003A609A">
        <w:rPr>
          <w:lang w:val="en-GB"/>
        </w:rPr>
        <w:t>had died at St Angela’s</w:t>
      </w:r>
      <w:r w:rsidR="007F7A39" w:rsidRPr="003A609A">
        <w:rPr>
          <w:lang w:val="en-GB"/>
        </w:rPr>
        <w:t>,</w:t>
      </w:r>
      <w:r w:rsidR="000437D4" w:rsidRPr="003A609A">
        <w:rPr>
          <w:lang w:val="en-GB"/>
        </w:rPr>
        <w:t xml:space="preserve"> in this part of St Angela’s </w:t>
      </w:r>
      <w:r w:rsidR="0067336C" w:rsidRPr="003A609A">
        <w:rPr>
          <w:lang w:val="en-GB"/>
        </w:rPr>
        <w:t xml:space="preserve">walls </w:t>
      </w:r>
      <w:r w:rsidR="004E4D3C" w:rsidRPr="003A609A">
        <w:rPr>
          <w:lang w:val="en-GB"/>
        </w:rPr>
        <w:t>were covered in bits of paper</w:t>
      </w:r>
      <w:r w:rsidR="0067336C" w:rsidRPr="003A609A">
        <w:rPr>
          <w:lang w:val="en-GB"/>
        </w:rPr>
        <w:t>, numbers, dates</w:t>
      </w:r>
      <w:r w:rsidR="00932FB3" w:rsidRPr="003A609A">
        <w:rPr>
          <w:lang w:val="en-GB"/>
        </w:rPr>
        <w:t xml:space="preserve">, </w:t>
      </w:r>
      <w:r w:rsidR="004E4D3C" w:rsidRPr="003A609A">
        <w:rPr>
          <w:lang w:val="en-GB"/>
        </w:rPr>
        <w:t>charts and plans</w:t>
      </w:r>
      <w:r w:rsidRPr="003A609A">
        <w:rPr>
          <w:lang w:val="en-GB"/>
        </w:rPr>
        <w:t xml:space="preserve"> which flapped and sometime</w:t>
      </w:r>
      <w:r w:rsidR="00B5014C" w:rsidRPr="003A609A">
        <w:rPr>
          <w:lang w:val="en-GB"/>
        </w:rPr>
        <w:t>s</w:t>
      </w:r>
      <w:r w:rsidRPr="003A609A">
        <w:rPr>
          <w:lang w:val="en-GB"/>
        </w:rPr>
        <w:t xml:space="preserve"> fell </w:t>
      </w:r>
      <w:r w:rsidR="00B5014C" w:rsidRPr="003A609A">
        <w:rPr>
          <w:lang w:val="en-GB"/>
        </w:rPr>
        <w:t>down</w:t>
      </w:r>
      <w:r w:rsidR="007F7A39" w:rsidRPr="003A609A">
        <w:rPr>
          <w:lang w:val="en-GB"/>
        </w:rPr>
        <w:t>.</w:t>
      </w:r>
      <w:r w:rsidR="000437D4" w:rsidRPr="003A609A">
        <w:rPr>
          <w:lang w:val="en-GB"/>
        </w:rPr>
        <w:t xml:space="preserve"> </w:t>
      </w:r>
      <w:r w:rsidR="00B5014C" w:rsidRPr="003A609A">
        <w:rPr>
          <w:lang w:val="en-GB"/>
        </w:rPr>
        <w:t>Oddly,</w:t>
      </w:r>
      <w:r w:rsidR="007F7A39" w:rsidRPr="003A609A">
        <w:rPr>
          <w:lang w:val="en-GB"/>
        </w:rPr>
        <w:t xml:space="preserve"> unlike </w:t>
      </w:r>
      <w:r w:rsidR="00B5014C" w:rsidRPr="003A609A">
        <w:rPr>
          <w:lang w:val="en-GB"/>
        </w:rPr>
        <w:t>Karen</w:t>
      </w:r>
      <w:r w:rsidR="007F7A39" w:rsidRPr="003A609A">
        <w:rPr>
          <w:lang w:val="en-GB"/>
        </w:rPr>
        <w:t xml:space="preserve"> and her </w:t>
      </w:r>
      <w:r w:rsidR="0057771E">
        <w:rPr>
          <w:lang w:val="en-GB"/>
        </w:rPr>
        <w:t>g</w:t>
      </w:r>
      <w:r w:rsidR="0057771E" w:rsidRPr="003A609A">
        <w:rPr>
          <w:lang w:val="en-GB"/>
        </w:rPr>
        <w:t>ran</w:t>
      </w:r>
      <w:r w:rsidR="00B5014C" w:rsidRPr="003A609A">
        <w:rPr>
          <w:lang w:val="en-GB"/>
        </w:rPr>
        <w:t>,</w:t>
      </w:r>
      <w:r w:rsidR="007F7A39" w:rsidRPr="003A609A">
        <w:rPr>
          <w:lang w:val="en-GB"/>
        </w:rPr>
        <w:t xml:space="preserve"> no one</w:t>
      </w:r>
      <w:r w:rsidR="00BE73C0" w:rsidRPr="003A609A">
        <w:rPr>
          <w:lang w:val="en-GB"/>
        </w:rPr>
        <w:t xml:space="preserve"> </w:t>
      </w:r>
      <w:r w:rsidR="00D805C5" w:rsidRPr="003A609A">
        <w:rPr>
          <w:lang w:val="en-GB"/>
        </w:rPr>
        <w:t xml:space="preserve">wanted </w:t>
      </w:r>
      <w:r w:rsidR="00BE73C0" w:rsidRPr="003A609A">
        <w:rPr>
          <w:lang w:val="en-GB"/>
        </w:rPr>
        <w:t xml:space="preserve">to </w:t>
      </w:r>
      <w:r w:rsidR="007F7A39" w:rsidRPr="003A609A">
        <w:rPr>
          <w:lang w:val="en-GB"/>
        </w:rPr>
        <w:t xml:space="preserve">claim these </w:t>
      </w:r>
      <w:r w:rsidR="00B5014C" w:rsidRPr="003A609A">
        <w:rPr>
          <w:lang w:val="en-GB"/>
        </w:rPr>
        <w:t xml:space="preserve">particular decorations </w:t>
      </w:r>
      <w:r w:rsidR="007F7A39" w:rsidRPr="003A609A">
        <w:rPr>
          <w:lang w:val="en-GB"/>
        </w:rPr>
        <w:t>as their own</w:t>
      </w:r>
      <w:r w:rsidR="00A059DC" w:rsidRPr="003A609A">
        <w:rPr>
          <w:lang w:val="en-GB"/>
        </w:rPr>
        <w:t xml:space="preserve"> because </w:t>
      </w:r>
      <w:r w:rsidRPr="003A609A">
        <w:rPr>
          <w:lang w:val="en-GB"/>
        </w:rPr>
        <w:t>they hadn’t put</w:t>
      </w:r>
      <w:r w:rsidR="000437D4" w:rsidRPr="003A609A">
        <w:rPr>
          <w:lang w:val="en-GB"/>
        </w:rPr>
        <w:t xml:space="preserve"> </w:t>
      </w:r>
      <w:r w:rsidR="005E5553" w:rsidRPr="003A609A">
        <w:rPr>
          <w:lang w:val="en-GB"/>
        </w:rPr>
        <w:t>their</w:t>
      </w:r>
      <w:r w:rsidR="000437D4" w:rsidRPr="003A609A">
        <w:rPr>
          <w:lang w:val="en-GB"/>
        </w:rPr>
        <w:t xml:space="preserve"> n</w:t>
      </w:r>
      <w:r w:rsidR="005E5553" w:rsidRPr="003A609A">
        <w:rPr>
          <w:lang w:val="en-GB"/>
        </w:rPr>
        <w:t>ame alongside</w:t>
      </w:r>
      <w:r w:rsidR="007F7A39" w:rsidRPr="003A609A">
        <w:rPr>
          <w:lang w:val="en-GB"/>
        </w:rPr>
        <w:t xml:space="preserve"> anything on the walls here</w:t>
      </w:r>
      <w:r w:rsidR="0067336C" w:rsidRPr="003A609A">
        <w:rPr>
          <w:lang w:val="en-GB"/>
        </w:rPr>
        <w:t xml:space="preserve">. </w:t>
      </w:r>
    </w:p>
    <w:p w14:paraId="0E71E677" w14:textId="77777777" w:rsidR="009E7769" w:rsidRPr="003A609A" w:rsidRDefault="009E7769">
      <w:pPr>
        <w:rPr>
          <w:lang w:val="en-GB"/>
        </w:rPr>
      </w:pPr>
    </w:p>
    <w:p w14:paraId="38F5DCEF" w14:textId="5BEA5BB4" w:rsidR="005E5553" w:rsidRPr="003A609A" w:rsidRDefault="009E7769">
      <w:pPr>
        <w:rPr>
          <w:lang w:val="en-GB"/>
        </w:rPr>
      </w:pPr>
      <w:r w:rsidRPr="003A609A">
        <w:rPr>
          <w:lang w:val="en-GB"/>
        </w:rPr>
        <w:t xml:space="preserve">Having </w:t>
      </w:r>
      <w:r w:rsidR="00932FB3" w:rsidRPr="003A609A">
        <w:rPr>
          <w:lang w:val="en-GB"/>
        </w:rPr>
        <w:t xml:space="preserve">eventually </w:t>
      </w:r>
      <w:r w:rsidRPr="003A609A">
        <w:rPr>
          <w:lang w:val="en-GB"/>
        </w:rPr>
        <w:t xml:space="preserve">located </w:t>
      </w:r>
      <w:r w:rsidR="00FD5C73" w:rsidRPr="003A609A">
        <w:rPr>
          <w:lang w:val="en-GB"/>
        </w:rPr>
        <w:t>Kirsten</w:t>
      </w:r>
      <w:r w:rsidRPr="003A609A">
        <w:rPr>
          <w:lang w:val="en-GB"/>
        </w:rPr>
        <w:t xml:space="preserve"> in her </w:t>
      </w:r>
      <w:r w:rsidR="00932FB3" w:rsidRPr="003A609A">
        <w:rPr>
          <w:lang w:val="en-GB"/>
        </w:rPr>
        <w:t>closed-door</w:t>
      </w:r>
      <w:r w:rsidRPr="003A609A">
        <w:rPr>
          <w:lang w:val="en-GB"/>
        </w:rPr>
        <w:t xml:space="preserve"> </w:t>
      </w:r>
      <w:r w:rsidR="00932FB3" w:rsidRPr="003A609A">
        <w:rPr>
          <w:lang w:val="en-GB"/>
        </w:rPr>
        <w:t>room</w:t>
      </w:r>
      <w:r w:rsidR="00B5014C" w:rsidRPr="003A609A">
        <w:rPr>
          <w:lang w:val="en-GB"/>
        </w:rPr>
        <w:t>,</w:t>
      </w:r>
      <w:r w:rsidR="00932FB3" w:rsidRPr="003A609A">
        <w:rPr>
          <w:lang w:val="en-GB"/>
        </w:rPr>
        <w:t xml:space="preserve"> </w:t>
      </w:r>
      <w:r w:rsidR="006903B1" w:rsidRPr="003A609A">
        <w:rPr>
          <w:lang w:val="en-GB"/>
        </w:rPr>
        <w:t xml:space="preserve">and </w:t>
      </w:r>
      <w:r w:rsidR="007F7A39" w:rsidRPr="003A609A">
        <w:rPr>
          <w:lang w:val="en-GB"/>
        </w:rPr>
        <w:t>after some careful checking out and much whisker twitching</w:t>
      </w:r>
      <w:r w:rsidR="00011D94">
        <w:rPr>
          <w:lang w:val="en-GB"/>
        </w:rPr>
        <w:t>,</w:t>
      </w:r>
      <w:r w:rsidR="007F7A39" w:rsidRPr="003A609A">
        <w:rPr>
          <w:lang w:val="en-GB"/>
        </w:rPr>
        <w:t xml:space="preserve"> </w:t>
      </w:r>
      <w:r w:rsidRPr="003A609A">
        <w:rPr>
          <w:lang w:val="en-GB"/>
        </w:rPr>
        <w:t>I decided to</w:t>
      </w:r>
      <w:r w:rsidR="006903B1" w:rsidRPr="003A609A">
        <w:rPr>
          <w:lang w:val="en-GB"/>
        </w:rPr>
        <w:t xml:space="preserve"> settle on her</w:t>
      </w:r>
      <w:r w:rsidRPr="003A609A">
        <w:rPr>
          <w:lang w:val="en-GB"/>
        </w:rPr>
        <w:t xml:space="preserve"> warm window sill. </w:t>
      </w:r>
      <w:r w:rsidR="00FD5C73" w:rsidRPr="003A609A">
        <w:rPr>
          <w:lang w:val="en-GB"/>
        </w:rPr>
        <w:t>Kirsten</w:t>
      </w:r>
      <w:r w:rsidRPr="003A609A">
        <w:rPr>
          <w:lang w:val="en-GB"/>
        </w:rPr>
        <w:t xml:space="preserve"> had two other </w:t>
      </w:r>
      <w:r w:rsidR="00D805C5" w:rsidRPr="003A609A">
        <w:rPr>
          <w:lang w:val="en-GB"/>
        </w:rPr>
        <w:t>click-</w:t>
      </w:r>
      <w:r w:rsidR="004E4D3C" w:rsidRPr="003A609A">
        <w:rPr>
          <w:lang w:val="en-GB"/>
        </w:rPr>
        <w:t>clacking</w:t>
      </w:r>
      <w:r w:rsidRPr="003A609A">
        <w:rPr>
          <w:lang w:val="en-GB"/>
        </w:rPr>
        <w:t xml:space="preserve"> shoed humans with her </w:t>
      </w:r>
      <w:r w:rsidR="00932FB3" w:rsidRPr="003A609A">
        <w:rPr>
          <w:lang w:val="en-GB"/>
        </w:rPr>
        <w:t>a</w:t>
      </w:r>
      <w:r w:rsidR="006903B1" w:rsidRPr="003A609A">
        <w:rPr>
          <w:lang w:val="en-GB"/>
        </w:rPr>
        <w:t>s well as</w:t>
      </w:r>
      <w:r w:rsidR="00932FB3" w:rsidRPr="003A609A">
        <w:rPr>
          <w:lang w:val="en-GB"/>
        </w:rPr>
        <w:t xml:space="preserve"> some</w:t>
      </w:r>
      <w:r w:rsidR="006903B1" w:rsidRPr="003A609A">
        <w:rPr>
          <w:lang w:val="en-GB"/>
        </w:rPr>
        <w:t xml:space="preserve">thing </w:t>
      </w:r>
      <w:r w:rsidR="00985484">
        <w:rPr>
          <w:lang w:val="en-GB"/>
        </w:rPr>
        <w:t xml:space="preserve">invisible </w:t>
      </w:r>
      <w:r w:rsidR="004E4D3C" w:rsidRPr="003A609A">
        <w:rPr>
          <w:lang w:val="en-GB"/>
        </w:rPr>
        <w:t>called KISS FM and S</w:t>
      </w:r>
      <w:r w:rsidRPr="003A609A">
        <w:rPr>
          <w:lang w:val="en-GB"/>
        </w:rPr>
        <w:t xml:space="preserve">potify in the room. </w:t>
      </w:r>
      <w:r w:rsidR="00932FB3" w:rsidRPr="003A609A">
        <w:rPr>
          <w:lang w:val="en-GB"/>
        </w:rPr>
        <w:t xml:space="preserve">KISS FM and Spotify </w:t>
      </w:r>
      <w:r w:rsidR="006903B1" w:rsidRPr="003A609A">
        <w:rPr>
          <w:lang w:val="en-GB"/>
        </w:rPr>
        <w:t>could be</w:t>
      </w:r>
      <w:r w:rsidR="00932FB3" w:rsidRPr="003A609A">
        <w:rPr>
          <w:lang w:val="en-GB"/>
        </w:rPr>
        <w:t xml:space="preserve"> very noisy especially on Friday afternoons.</w:t>
      </w:r>
      <w:r w:rsidRPr="003A609A">
        <w:rPr>
          <w:lang w:val="en-GB"/>
        </w:rPr>
        <w:t xml:space="preserve"> </w:t>
      </w:r>
      <w:r w:rsidR="00932FB3" w:rsidRPr="003A609A">
        <w:rPr>
          <w:lang w:val="en-GB"/>
        </w:rPr>
        <w:t xml:space="preserve">Although </w:t>
      </w:r>
      <w:r w:rsidR="00FD5C73" w:rsidRPr="003A609A">
        <w:rPr>
          <w:lang w:val="en-GB"/>
        </w:rPr>
        <w:t>Kirsten</w:t>
      </w:r>
      <w:r w:rsidRPr="003A609A">
        <w:rPr>
          <w:lang w:val="en-GB"/>
        </w:rPr>
        <w:t xml:space="preserve"> </w:t>
      </w:r>
      <w:r w:rsidR="00932FB3" w:rsidRPr="003A609A">
        <w:rPr>
          <w:lang w:val="en-GB"/>
        </w:rPr>
        <w:t xml:space="preserve">went </w:t>
      </w:r>
      <w:r w:rsidR="006903B1" w:rsidRPr="003A609A">
        <w:rPr>
          <w:lang w:val="en-GB"/>
        </w:rPr>
        <w:t xml:space="preserve">back across the car park </w:t>
      </w:r>
      <w:r w:rsidR="00932FB3" w:rsidRPr="003A609A">
        <w:rPr>
          <w:lang w:val="en-GB"/>
        </w:rPr>
        <w:t xml:space="preserve">to see </w:t>
      </w:r>
      <w:r w:rsidR="00FD5C73" w:rsidRPr="003A609A">
        <w:rPr>
          <w:lang w:val="en-GB"/>
        </w:rPr>
        <w:t>Sue</w:t>
      </w:r>
      <w:r w:rsidR="00D805C5" w:rsidRPr="003A609A">
        <w:rPr>
          <w:lang w:val="en-GB"/>
        </w:rPr>
        <w:t>,</w:t>
      </w:r>
      <w:r w:rsidR="00932FB3" w:rsidRPr="003A609A">
        <w:rPr>
          <w:lang w:val="en-GB"/>
        </w:rPr>
        <w:t xml:space="preserve"> KISS FM, Spotify and the </w:t>
      </w:r>
      <w:r w:rsidRPr="003A609A">
        <w:rPr>
          <w:lang w:val="en-GB"/>
        </w:rPr>
        <w:t xml:space="preserve">others </w:t>
      </w:r>
      <w:r w:rsidR="00932FB3" w:rsidRPr="003A609A">
        <w:rPr>
          <w:lang w:val="en-GB"/>
        </w:rPr>
        <w:t xml:space="preserve">rarely </w:t>
      </w:r>
      <w:r w:rsidRPr="003A609A">
        <w:rPr>
          <w:lang w:val="en-GB"/>
        </w:rPr>
        <w:t xml:space="preserve">left the </w:t>
      </w:r>
      <w:r w:rsidR="006903B1" w:rsidRPr="003A609A">
        <w:rPr>
          <w:lang w:val="en-GB"/>
        </w:rPr>
        <w:t xml:space="preserve">Marketing </w:t>
      </w:r>
      <w:r w:rsidRPr="003A609A">
        <w:rPr>
          <w:lang w:val="en-GB"/>
        </w:rPr>
        <w:t>room</w:t>
      </w:r>
      <w:r w:rsidR="000437D4" w:rsidRPr="003A609A">
        <w:rPr>
          <w:lang w:val="en-GB"/>
        </w:rPr>
        <w:t xml:space="preserve"> and didn’t seem to know </w:t>
      </w:r>
      <w:r w:rsidR="005E5553" w:rsidRPr="003A609A">
        <w:rPr>
          <w:lang w:val="en-GB"/>
        </w:rPr>
        <w:t xml:space="preserve">humans like </w:t>
      </w:r>
      <w:r w:rsidR="00FD5C73" w:rsidRPr="003A609A">
        <w:rPr>
          <w:lang w:val="en-GB"/>
        </w:rPr>
        <w:t>Sue</w:t>
      </w:r>
      <w:r w:rsidR="005E5553" w:rsidRPr="003A609A">
        <w:rPr>
          <w:lang w:val="en-GB"/>
        </w:rPr>
        <w:t xml:space="preserve">, </w:t>
      </w:r>
      <w:r w:rsidR="00FD5C73" w:rsidRPr="003A609A">
        <w:rPr>
          <w:lang w:val="en-GB"/>
        </w:rPr>
        <w:t>David</w:t>
      </w:r>
      <w:r w:rsidR="005E5553" w:rsidRPr="003A609A">
        <w:rPr>
          <w:lang w:val="en-GB"/>
        </w:rPr>
        <w:t xml:space="preserve"> or</w:t>
      </w:r>
      <w:r w:rsidR="00011D94">
        <w:rPr>
          <w:lang w:val="en-GB"/>
        </w:rPr>
        <w:t>,</w:t>
      </w:r>
      <w:r w:rsidR="005E5553" w:rsidRPr="003A609A">
        <w:rPr>
          <w:lang w:val="en-GB"/>
        </w:rPr>
        <w:t xml:space="preserve"> for that matter</w:t>
      </w:r>
      <w:r w:rsidR="00011D94">
        <w:rPr>
          <w:lang w:val="en-GB"/>
        </w:rPr>
        <w:t>,</w:t>
      </w:r>
      <w:r w:rsidR="005E5553" w:rsidRPr="003A609A">
        <w:rPr>
          <w:lang w:val="en-GB"/>
        </w:rPr>
        <w:t xml:space="preserve"> </w:t>
      </w:r>
      <w:r w:rsidR="00680D56">
        <w:rPr>
          <w:lang w:val="en-GB"/>
        </w:rPr>
        <w:t xml:space="preserve">a </w:t>
      </w:r>
      <w:r w:rsidR="005E5553" w:rsidRPr="003A609A">
        <w:rPr>
          <w:lang w:val="en-GB"/>
        </w:rPr>
        <w:t>Henry</w:t>
      </w:r>
      <w:r w:rsidR="007F7A39" w:rsidRPr="003A609A">
        <w:rPr>
          <w:lang w:val="en-GB"/>
        </w:rPr>
        <w:t>.</w:t>
      </w:r>
      <w:r w:rsidR="005E5553" w:rsidRPr="003A609A">
        <w:rPr>
          <w:lang w:val="en-GB"/>
        </w:rPr>
        <w:t xml:space="preserve"> </w:t>
      </w:r>
      <w:r w:rsidR="007F7A39" w:rsidRPr="003A609A">
        <w:rPr>
          <w:lang w:val="en-GB"/>
        </w:rPr>
        <w:t>W</w:t>
      </w:r>
      <w:r w:rsidR="00932FB3" w:rsidRPr="003A609A">
        <w:rPr>
          <w:lang w:val="en-GB"/>
        </w:rPr>
        <w:t>hen they did leave their desks and chairs with small wheels</w:t>
      </w:r>
      <w:r w:rsidR="005E5553" w:rsidRPr="003A609A">
        <w:rPr>
          <w:lang w:val="en-GB"/>
        </w:rPr>
        <w:t xml:space="preserve"> </w:t>
      </w:r>
      <w:r w:rsidR="007F7A39" w:rsidRPr="003A609A">
        <w:rPr>
          <w:lang w:val="en-GB"/>
        </w:rPr>
        <w:t xml:space="preserve">these humans </w:t>
      </w:r>
      <w:r w:rsidR="005E5553" w:rsidRPr="003A609A">
        <w:rPr>
          <w:lang w:val="en-GB"/>
        </w:rPr>
        <w:t xml:space="preserve">went to </w:t>
      </w:r>
      <w:r w:rsidRPr="003A609A">
        <w:rPr>
          <w:lang w:val="en-GB"/>
        </w:rPr>
        <w:t>se</w:t>
      </w:r>
      <w:r w:rsidR="00F20329" w:rsidRPr="003A609A">
        <w:rPr>
          <w:lang w:val="en-GB"/>
        </w:rPr>
        <w:t xml:space="preserve">e someone called Tesco who </w:t>
      </w:r>
      <w:r w:rsidR="006903B1" w:rsidRPr="003A609A">
        <w:rPr>
          <w:lang w:val="en-GB"/>
        </w:rPr>
        <w:t xml:space="preserve">was </w:t>
      </w:r>
      <w:r w:rsidRPr="003A609A">
        <w:rPr>
          <w:lang w:val="en-GB"/>
        </w:rPr>
        <w:t>especially good a</w:t>
      </w:r>
      <w:r w:rsidR="00F7729E" w:rsidRPr="003A609A">
        <w:rPr>
          <w:lang w:val="en-GB"/>
        </w:rPr>
        <w:t>t</w:t>
      </w:r>
      <w:r w:rsidRPr="003A609A">
        <w:rPr>
          <w:lang w:val="en-GB"/>
        </w:rPr>
        <w:t xml:space="preserve"> knowing what cats liked to eat</w:t>
      </w:r>
      <w:r w:rsidR="004E4D3C" w:rsidRPr="003A609A">
        <w:rPr>
          <w:lang w:val="en-GB"/>
        </w:rPr>
        <w:t xml:space="preserve">. </w:t>
      </w:r>
      <w:r w:rsidR="007F7A39" w:rsidRPr="003A609A">
        <w:rPr>
          <w:lang w:val="en-GB"/>
        </w:rPr>
        <w:t xml:space="preserve">Over time </w:t>
      </w:r>
      <w:r w:rsidR="005E5553" w:rsidRPr="003A609A">
        <w:rPr>
          <w:lang w:val="en-GB"/>
        </w:rPr>
        <w:t xml:space="preserve">I got used to KISS FM and the other noisy parts of Marketing, </w:t>
      </w:r>
      <w:r w:rsidR="007F7A39" w:rsidRPr="003A609A">
        <w:rPr>
          <w:lang w:val="en-GB"/>
        </w:rPr>
        <w:t xml:space="preserve">and, </w:t>
      </w:r>
      <w:r w:rsidR="005E5553" w:rsidRPr="003A609A">
        <w:rPr>
          <w:lang w:val="en-GB"/>
        </w:rPr>
        <w:t xml:space="preserve">learning to set aside </w:t>
      </w:r>
      <w:r w:rsidR="00932FB3" w:rsidRPr="003A609A">
        <w:rPr>
          <w:lang w:val="en-GB"/>
        </w:rPr>
        <w:t xml:space="preserve">the </w:t>
      </w:r>
      <w:r w:rsidR="00D805C5" w:rsidRPr="003A609A">
        <w:rPr>
          <w:lang w:val="en-GB"/>
        </w:rPr>
        <w:t>tranquillity</w:t>
      </w:r>
      <w:r w:rsidR="00932FB3" w:rsidRPr="003A609A">
        <w:rPr>
          <w:lang w:val="en-GB"/>
        </w:rPr>
        <w:t xml:space="preserve"> and calm of </w:t>
      </w:r>
      <w:r w:rsidR="00F20329" w:rsidRPr="003A609A">
        <w:rPr>
          <w:lang w:val="en-GB"/>
        </w:rPr>
        <w:t xml:space="preserve">Cyril’s room </w:t>
      </w:r>
      <w:r w:rsidR="005E5553" w:rsidRPr="003A609A">
        <w:rPr>
          <w:lang w:val="en-GB"/>
        </w:rPr>
        <w:t>and my garden</w:t>
      </w:r>
      <w:r w:rsidR="007F7A39" w:rsidRPr="003A609A">
        <w:rPr>
          <w:lang w:val="en-GB"/>
        </w:rPr>
        <w:t>,</w:t>
      </w:r>
      <w:r w:rsidR="005E5553" w:rsidRPr="003A609A">
        <w:rPr>
          <w:lang w:val="en-GB"/>
        </w:rPr>
        <w:t xml:space="preserve"> </w:t>
      </w:r>
      <w:r w:rsidR="00A059DC" w:rsidRPr="003A609A">
        <w:rPr>
          <w:lang w:val="en-GB"/>
        </w:rPr>
        <w:t>Marketing</w:t>
      </w:r>
      <w:r w:rsidR="005E5553" w:rsidRPr="003A609A">
        <w:rPr>
          <w:lang w:val="en-GB"/>
        </w:rPr>
        <w:t xml:space="preserve"> </w:t>
      </w:r>
      <w:r w:rsidR="000437D4" w:rsidRPr="003A609A">
        <w:rPr>
          <w:lang w:val="en-GB"/>
        </w:rPr>
        <w:t xml:space="preserve">seemed </w:t>
      </w:r>
      <w:r w:rsidR="007F7A39" w:rsidRPr="003A609A">
        <w:rPr>
          <w:lang w:val="en-GB"/>
        </w:rPr>
        <w:t xml:space="preserve">like </w:t>
      </w:r>
      <w:r w:rsidR="000437D4" w:rsidRPr="003A609A">
        <w:rPr>
          <w:lang w:val="en-GB"/>
        </w:rPr>
        <w:t xml:space="preserve">quite a good </w:t>
      </w:r>
      <w:r w:rsidR="00A059DC" w:rsidRPr="003A609A">
        <w:rPr>
          <w:lang w:val="en-GB"/>
        </w:rPr>
        <w:t xml:space="preserve">place </w:t>
      </w:r>
      <w:r w:rsidR="000437D4" w:rsidRPr="003A609A">
        <w:rPr>
          <w:lang w:val="en-GB"/>
        </w:rPr>
        <w:t xml:space="preserve">to make </w:t>
      </w:r>
      <w:r w:rsidR="00F20329" w:rsidRPr="003A609A">
        <w:rPr>
          <w:lang w:val="en-GB"/>
        </w:rPr>
        <w:t xml:space="preserve">my new home. </w:t>
      </w:r>
      <w:bookmarkStart w:id="3" w:name="_Hlk6299393"/>
      <w:r w:rsidR="00F20329" w:rsidRPr="003A609A">
        <w:rPr>
          <w:lang w:val="en-GB"/>
        </w:rPr>
        <w:t xml:space="preserve">Charlie </w:t>
      </w:r>
      <w:r w:rsidR="006903B1" w:rsidRPr="003A609A">
        <w:rPr>
          <w:lang w:val="en-GB"/>
        </w:rPr>
        <w:t xml:space="preserve">the Cornish Rex </w:t>
      </w:r>
      <w:r w:rsidR="00B5014C" w:rsidRPr="003A609A">
        <w:rPr>
          <w:lang w:val="en-GB"/>
        </w:rPr>
        <w:t>was apparently</w:t>
      </w:r>
      <w:r w:rsidR="006903B1" w:rsidRPr="003A609A">
        <w:rPr>
          <w:lang w:val="en-GB"/>
        </w:rPr>
        <w:t xml:space="preserve"> </w:t>
      </w:r>
      <w:r w:rsidR="007F7A39" w:rsidRPr="003A609A">
        <w:rPr>
          <w:lang w:val="en-GB"/>
        </w:rPr>
        <w:t>busy</w:t>
      </w:r>
      <w:r w:rsidR="00B5014C" w:rsidRPr="003A609A">
        <w:rPr>
          <w:lang w:val="en-GB"/>
        </w:rPr>
        <w:t xml:space="preserve"> and still</w:t>
      </w:r>
      <w:r w:rsidR="007F7A39" w:rsidRPr="003A609A">
        <w:rPr>
          <w:lang w:val="en-GB"/>
        </w:rPr>
        <w:t xml:space="preserve"> ruling the common,</w:t>
      </w:r>
      <w:r w:rsidR="00F20329" w:rsidRPr="003A609A">
        <w:rPr>
          <w:lang w:val="en-GB"/>
        </w:rPr>
        <w:t xml:space="preserve"> which suited me fine </w:t>
      </w:r>
      <w:r w:rsidR="00932FB3" w:rsidRPr="003A609A">
        <w:rPr>
          <w:lang w:val="en-GB"/>
        </w:rPr>
        <w:t xml:space="preserve">as </w:t>
      </w:r>
      <w:r w:rsidR="00F20329" w:rsidRPr="003A609A">
        <w:rPr>
          <w:lang w:val="en-GB"/>
        </w:rPr>
        <w:t xml:space="preserve">I just </w:t>
      </w:r>
      <w:r w:rsidR="00D96B40" w:rsidRPr="003A609A">
        <w:rPr>
          <w:lang w:val="en-GB"/>
        </w:rPr>
        <w:t>wanted</w:t>
      </w:r>
      <w:r w:rsidR="00F20329" w:rsidRPr="003A609A">
        <w:rPr>
          <w:lang w:val="en-GB"/>
        </w:rPr>
        <w:t xml:space="preserve"> to have this place to myself, not be moved much </w:t>
      </w:r>
      <w:r w:rsidR="00565087" w:rsidRPr="003A609A">
        <w:rPr>
          <w:lang w:val="en-GB"/>
        </w:rPr>
        <w:t>any</w:t>
      </w:r>
      <w:r w:rsidR="00D75F51">
        <w:rPr>
          <w:lang w:val="en-GB"/>
        </w:rPr>
        <w:t xml:space="preserve"> </w:t>
      </w:r>
      <w:r w:rsidR="00565087" w:rsidRPr="003A609A">
        <w:rPr>
          <w:lang w:val="en-GB"/>
        </w:rPr>
        <w:t>more</w:t>
      </w:r>
      <w:r w:rsidR="00F20329" w:rsidRPr="003A609A">
        <w:rPr>
          <w:lang w:val="en-GB"/>
        </w:rPr>
        <w:t xml:space="preserve"> and</w:t>
      </w:r>
      <w:r w:rsidR="00C5039E">
        <w:rPr>
          <w:lang w:val="en-GB"/>
        </w:rPr>
        <w:t xml:space="preserve"> to</w:t>
      </w:r>
      <w:r w:rsidR="00F20329" w:rsidRPr="003A609A">
        <w:rPr>
          <w:lang w:val="en-GB"/>
        </w:rPr>
        <w:t xml:space="preserve"> enjoy being looked after by </w:t>
      </w:r>
      <w:r w:rsidR="00FD5C73" w:rsidRPr="003A609A">
        <w:rPr>
          <w:lang w:val="en-GB"/>
        </w:rPr>
        <w:t>Kirsten</w:t>
      </w:r>
      <w:r w:rsidR="00F20329" w:rsidRPr="003A609A">
        <w:rPr>
          <w:lang w:val="en-GB"/>
        </w:rPr>
        <w:t xml:space="preserve"> </w:t>
      </w:r>
      <w:r w:rsidR="007F7A39" w:rsidRPr="003A609A">
        <w:rPr>
          <w:lang w:val="en-GB"/>
        </w:rPr>
        <w:t xml:space="preserve">and made a fuss of by </w:t>
      </w:r>
      <w:r w:rsidR="00F20329" w:rsidRPr="003A609A">
        <w:rPr>
          <w:lang w:val="en-GB"/>
        </w:rPr>
        <w:t>the other humans</w:t>
      </w:r>
      <w:r w:rsidR="00C5039E">
        <w:rPr>
          <w:lang w:val="en-GB"/>
        </w:rPr>
        <w:t>,</w:t>
      </w:r>
      <w:r w:rsidR="00F20329" w:rsidRPr="003A609A">
        <w:rPr>
          <w:lang w:val="en-GB"/>
        </w:rPr>
        <w:t xml:space="preserve"> and</w:t>
      </w:r>
      <w:r w:rsidR="00932FB3" w:rsidRPr="003A609A">
        <w:rPr>
          <w:lang w:val="en-GB"/>
        </w:rPr>
        <w:t xml:space="preserve"> of </w:t>
      </w:r>
      <w:r w:rsidR="00565087" w:rsidRPr="003A609A">
        <w:rPr>
          <w:lang w:val="en-GB"/>
        </w:rPr>
        <w:t>course</w:t>
      </w:r>
      <w:r w:rsidR="00F20329" w:rsidRPr="003A609A">
        <w:rPr>
          <w:lang w:val="en-GB"/>
        </w:rPr>
        <w:t xml:space="preserve"> Tesco.</w:t>
      </w:r>
      <w:bookmarkEnd w:id="3"/>
      <w:r w:rsidR="00F20329" w:rsidRPr="003A609A">
        <w:rPr>
          <w:lang w:val="en-GB"/>
        </w:rPr>
        <w:t xml:space="preserve"> </w:t>
      </w:r>
    </w:p>
    <w:p w14:paraId="16B39BDA" w14:textId="77777777" w:rsidR="005E5553" w:rsidRPr="003A609A" w:rsidRDefault="005E5553">
      <w:pPr>
        <w:rPr>
          <w:lang w:val="en-GB"/>
        </w:rPr>
      </w:pPr>
    </w:p>
    <w:p w14:paraId="0F187170" w14:textId="457590AF" w:rsidR="00F20329" w:rsidRPr="003A609A" w:rsidRDefault="005E5553">
      <w:pPr>
        <w:rPr>
          <w:lang w:val="en-GB"/>
        </w:rPr>
      </w:pPr>
      <w:r w:rsidRPr="003A609A">
        <w:rPr>
          <w:lang w:val="en-GB"/>
        </w:rPr>
        <w:t xml:space="preserve">Once I had got settled </w:t>
      </w:r>
      <w:r w:rsidR="007F7A39" w:rsidRPr="003A609A">
        <w:rPr>
          <w:lang w:val="en-GB"/>
        </w:rPr>
        <w:t xml:space="preserve">I </w:t>
      </w:r>
      <w:r w:rsidR="006903B1" w:rsidRPr="003A609A">
        <w:rPr>
          <w:lang w:val="en-GB"/>
        </w:rPr>
        <w:t>behaved</w:t>
      </w:r>
      <w:r w:rsidR="007F7A39" w:rsidRPr="003A609A">
        <w:rPr>
          <w:lang w:val="en-GB"/>
        </w:rPr>
        <w:t xml:space="preserve"> much like </w:t>
      </w:r>
      <w:r w:rsidRPr="003A609A">
        <w:rPr>
          <w:lang w:val="en-GB"/>
        </w:rPr>
        <w:t xml:space="preserve">the other </w:t>
      </w:r>
      <w:r w:rsidR="006903B1" w:rsidRPr="003A609A">
        <w:rPr>
          <w:lang w:val="en-GB"/>
        </w:rPr>
        <w:t xml:space="preserve">two </w:t>
      </w:r>
      <w:r w:rsidRPr="003A609A">
        <w:rPr>
          <w:lang w:val="en-GB"/>
        </w:rPr>
        <w:t xml:space="preserve">humans in Marketing </w:t>
      </w:r>
      <w:r w:rsidR="007F7A39" w:rsidRPr="003A609A">
        <w:rPr>
          <w:lang w:val="en-GB"/>
        </w:rPr>
        <w:t xml:space="preserve">in that </w:t>
      </w:r>
      <w:r w:rsidR="009E7769" w:rsidRPr="003A609A">
        <w:rPr>
          <w:lang w:val="en-GB"/>
        </w:rPr>
        <w:t>I really onl</w:t>
      </w:r>
      <w:r w:rsidR="00F20329" w:rsidRPr="003A609A">
        <w:rPr>
          <w:lang w:val="en-GB"/>
        </w:rPr>
        <w:t>y went next door to somewhere called Fundraising</w:t>
      </w:r>
      <w:r w:rsidRPr="003A609A">
        <w:rPr>
          <w:lang w:val="en-GB"/>
        </w:rPr>
        <w:t>.</w:t>
      </w:r>
      <w:r w:rsidR="009E7769" w:rsidRPr="003A609A">
        <w:rPr>
          <w:lang w:val="en-GB"/>
        </w:rPr>
        <w:t xml:space="preserve"> </w:t>
      </w:r>
      <w:r w:rsidRPr="003A609A">
        <w:rPr>
          <w:lang w:val="en-GB"/>
        </w:rPr>
        <w:t>A</w:t>
      </w:r>
      <w:r w:rsidR="00F20329" w:rsidRPr="003A609A">
        <w:rPr>
          <w:lang w:val="en-GB"/>
        </w:rPr>
        <w:t>ctually</w:t>
      </w:r>
      <w:r w:rsidR="00FD5C73" w:rsidRPr="003A609A">
        <w:rPr>
          <w:lang w:val="en-GB"/>
        </w:rPr>
        <w:t>,</w:t>
      </w:r>
      <w:r w:rsidR="00932FB3" w:rsidRPr="003A609A">
        <w:rPr>
          <w:lang w:val="en-GB"/>
        </w:rPr>
        <w:t xml:space="preserve"> </w:t>
      </w:r>
      <w:r w:rsidRPr="003A609A">
        <w:rPr>
          <w:lang w:val="en-GB"/>
        </w:rPr>
        <w:t xml:space="preserve">it </w:t>
      </w:r>
      <w:r w:rsidR="009E7769" w:rsidRPr="003A609A">
        <w:rPr>
          <w:lang w:val="en-GB"/>
        </w:rPr>
        <w:t xml:space="preserve">would have </w:t>
      </w:r>
      <w:r w:rsidR="00F20329" w:rsidRPr="003A609A">
        <w:rPr>
          <w:lang w:val="en-GB"/>
        </w:rPr>
        <w:t xml:space="preserve">suited </w:t>
      </w:r>
      <w:r w:rsidR="006903B1" w:rsidRPr="003A609A">
        <w:rPr>
          <w:lang w:val="en-GB"/>
        </w:rPr>
        <w:t xml:space="preserve">us all </w:t>
      </w:r>
      <w:r w:rsidR="007F7A39" w:rsidRPr="003A609A">
        <w:rPr>
          <w:lang w:val="en-GB"/>
        </w:rPr>
        <w:t xml:space="preserve">much </w:t>
      </w:r>
      <w:r w:rsidR="00F20329" w:rsidRPr="003A609A">
        <w:rPr>
          <w:lang w:val="en-GB"/>
        </w:rPr>
        <w:t xml:space="preserve">better </w:t>
      </w:r>
      <w:r w:rsidR="009E7769" w:rsidRPr="003A609A">
        <w:rPr>
          <w:lang w:val="en-GB"/>
        </w:rPr>
        <w:t xml:space="preserve">if </w:t>
      </w:r>
      <w:r w:rsidRPr="003A609A">
        <w:rPr>
          <w:lang w:val="en-GB"/>
        </w:rPr>
        <w:t xml:space="preserve">Marketing and </w:t>
      </w:r>
      <w:r w:rsidR="006903B1" w:rsidRPr="003A609A">
        <w:rPr>
          <w:lang w:val="en-GB"/>
        </w:rPr>
        <w:t>Fundraising had</w:t>
      </w:r>
      <w:r w:rsidR="00932FB3" w:rsidRPr="003A609A">
        <w:rPr>
          <w:lang w:val="en-GB"/>
        </w:rPr>
        <w:t xml:space="preserve"> been in the same room </w:t>
      </w:r>
      <w:r w:rsidRPr="003A609A">
        <w:rPr>
          <w:lang w:val="en-GB"/>
        </w:rPr>
        <w:t>because</w:t>
      </w:r>
      <w:r w:rsidR="009E7769" w:rsidRPr="003A609A">
        <w:rPr>
          <w:lang w:val="en-GB"/>
        </w:rPr>
        <w:t xml:space="preserve"> </w:t>
      </w:r>
      <w:r w:rsidR="00985484">
        <w:rPr>
          <w:lang w:val="en-GB"/>
        </w:rPr>
        <w:t xml:space="preserve">they </w:t>
      </w:r>
      <w:r w:rsidR="00F20329" w:rsidRPr="003A609A">
        <w:rPr>
          <w:lang w:val="en-GB"/>
        </w:rPr>
        <w:t>spent</w:t>
      </w:r>
      <w:r w:rsidR="009E7769" w:rsidRPr="003A609A">
        <w:rPr>
          <w:lang w:val="en-GB"/>
        </w:rPr>
        <w:t xml:space="preserve"> so much time </w:t>
      </w:r>
      <w:r w:rsidR="00F20329" w:rsidRPr="003A609A">
        <w:rPr>
          <w:lang w:val="en-GB"/>
        </w:rPr>
        <w:t>chatting away to each</w:t>
      </w:r>
      <w:r w:rsidR="001D7B60" w:rsidRPr="003A609A">
        <w:rPr>
          <w:lang w:val="en-GB"/>
        </w:rPr>
        <w:t xml:space="preserve"> other</w:t>
      </w:r>
      <w:r w:rsidR="00F20329" w:rsidRPr="003A609A">
        <w:rPr>
          <w:lang w:val="en-GB"/>
        </w:rPr>
        <w:t xml:space="preserve">. </w:t>
      </w:r>
      <w:r w:rsidR="00932FB3" w:rsidRPr="003A609A">
        <w:rPr>
          <w:lang w:val="en-GB"/>
        </w:rPr>
        <w:t xml:space="preserve">If </w:t>
      </w:r>
      <w:r w:rsidR="00F20329" w:rsidRPr="003A609A">
        <w:rPr>
          <w:lang w:val="en-GB"/>
        </w:rPr>
        <w:t xml:space="preserve">Marketing and Fundraising </w:t>
      </w:r>
      <w:r w:rsidR="00932FB3" w:rsidRPr="003A609A">
        <w:rPr>
          <w:lang w:val="en-GB"/>
        </w:rPr>
        <w:t xml:space="preserve">had been </w:t>
      </w:r>
      <w:r w:rsidR="00565087" w:rsidRPr="003A609A">
        <w:rPr>
          <w:lang w:val="en-GB"/>
        </w:rPr>
        <w:t>together</w:t>
      </w:r>
      <w:r w:rsidR="00F20329" w:rsidRPr="003A609A">
        <w:rPr>
          <w:lang w:val="en-GB"/>
        </w:rPr>
        <w:t xml:space="preserve"> with KISS FM</w:t>
      </w:r>
      <w:r w:rsidR="00932FB3" w:rsidRPr="003A609A">
        <w:rPr>
          <w:lang w:val="en-GB"/>
        </w:rPr>
        <w:t>,</w:t>
      </w:r>
      <w:r w:rsidR="00F20329" w:rsidRPr="003A609A">
        <w:rPr>
          <w:lang w:val="en-GB"/>
        </w:rPr>
        <w:t xml:space="preserve"> Spotify</w:t>
      </w:r>
      <w:r w:rsidR="00C5039E">
        <w:rPr>
          <w:lang w:val="en-GB"/>
        </w:rPr>
        <w:t>,</w:t>
      </w:r>
      <w:r w:rsidR="00F20329" w:rsidRPr="003A609A">
        <w:rPr>
          <w:lang w:val="en-GB"/>
        </w:rPr>
        <w:t xml:space="preserve"> also the kettle, printer</w:t>
      </w:r>
      <w:r w:rsidR="00932FB3" w:rsidRPr="003A609A">
        <w:rPr>
          <w:lang w:val="en-GB"/>
        </w:rPr>
        <w:t>,</w:t>
      </w:r>
      <w:r w:rsidR="00F20329" w:rsidRPr="003A609A">
        <w:rPr>
          <w:lang w:val="en-GB"/>
        </w:rPr>
        <w:t xml:space="preserve"> a sofa</w:t>
      </w:r>
      <w:r w:rsidR="00932FB3" w:rsidRPr="003A609A">
        <w:rPr>
          <w:lang w:val="en-GB"/>
        </w:rPr>
        <w:t>,</w:t>
      </w:r>
      <w:r w:rsidR="00C5039E">
        <w:rPr>
          <w:lang w:val="en-GB"/>
        </w:rPr>
        <w:t xml:space="preserve"> and</w:t>
      </w:r>
      <w:r w:rsidR="00932FB3" w:rsidRPr="003A609A">
        <w:rPr>
          <w:lang w:val="en-GB"/>
        </w:rPr>
        <w:t xml:space="preserve"> even a</w:t>
      </w:r>
      <w:r w:rsidR="00F20329" w:rsidRPr="003A609A">
        <w:rPr>
          <w:lang w:val="en-GB"/>
        </w:rPr>
        <w:t xml:space="preserve"> place for people like </w:t>
      </w:r>
      <w:r w:rsidR="00FD5C73" w:rsidRPr="003A609A">
        <w:rPr>
          <w:lang w:val="en-GB"/>
        </w:rPr>
        <w:t>Sue</w:t>
      </w:r>
      <w:r w:rsidR="00F20329" w:rsidRPr="003A609A">
        <w:rPr>
          <w:lang w:val="en-GB"/>
        </w:rPr>
        <w:t xml:space="preserve"> and Mary on her </w:t>
      </w:r>
      <w:r w:rsidR="003C3862" w:rsidRPr="003A609A">
        <w:rPr>
          <w:lang w:val="en-GB"/>
        </w:rPr>
        <w:t>big</w:t>
      </w:r>
      <w:r w:rsidR="003C3862">
        <w:rPr>
          <w:lang w:val="en-GB"/>
        </w:rPr>
        <w:t>-</w:t>
      </w:r>
      <w:r w:rsidR="00F20329" w:rsidRPr="003A609A">
        <w:rPr>
          <w:lang w:val="en-GB"/>
        </w:rPr>
        <w:t>wheeled chair</w:t>
      </w:r>
      <w:r w:rsidR="001D7B60" w:rsidRPr="003A609A">
        <w:rPr>
          <w:lang w:val="en-GB"/>
        </w:rPr>
        <w:t>,</w:t>
      </w:r>
      <w:r w:rsidR="00F20329" w:rsidRPr="003A609A">
        <w:rPr>
          <w:lang w:val="en-GB"/>
        </w:rPr>
        <w:t xml:space="preserve"> </w:t>
      </w:r>
      <w:r w:rsidRPr="003A609A">
        <w:rPr>
          <w:lang w:val="en-GB"/>
        </w:rPr>
        <w:t xml:space="preserve">I think </w:t>
      </w:r>
      <w:r w:rsidR="00932FB3" w:rsidRPr="003A609A">
        <w:rPr>
          <w:lang w:val="en-GB"/>
        </w:rPr>
        <w:t xml:space="preserve">things might have been so much easier for </w:t>
      </w:r>
      <w:r w:rsidR="00FD5C73" w:rsidRPr="003A609A">
        <w:rPr>
          <w:lang w:val="en-GB"/>
        </w:rPr>
        <w:t>Kirsten</w:t>
      </w:r>
      <w:r w:rsidR="00932FB3" w:rsidRPr="003A609A">
        <w:rPr>
          <w:lang w:val="en-GB"/>
        </w:rPr>
        <w:t>. You see</w:t>
      </w:r>
      <w:r w:rsidR="001D7B60" w:rsidRPr="003A609A">
        <w:rPr>
          <w:lang w:val="en-GB"/>
        </w:rPr>
        <w:t>,</w:t>
      </w:r>
      <w:r w:rsidR="00932FB3" w:rsidRPr="003A609A">
        <w:rPr>
          <w:lang w:val="en-GB"/>
        </w:rPr>
        <w:t xml:space="preserve"> a</w:t>
      </w:r>
      <w:r w:rsidR="00F20329" w:rsidRPr="003A609A">
        <w:rPr>
          <w:lang w:val="en-GB"/>
        </w:rPr>
        <w:t xml:space="preserve">lthough I was only </w:t>
      </w:r>
      <w:r w:rsidR="00B5014C" w:rsidRPr="003A609A">
        <w:rPr>
          <w:lang w:val="en-GB"/>
        </w:rPr>
        <w:t>‘Harry the Hospice Cat’</w:t>
      </w:r>
      <w:r w:rsidR="001D7B60" w:rsidRPr="003A609A">
        <w:rPr>
          <w:lang w:val="en-GB"/>
        </w:rPr>
        <w:t>,</w:t>
      </w:r>
      <w:r w:rsidR="00B5014C" w:rsidRPr="003A609A">
        <w:rPr>
          <w:lang w:val="en-GB"/>
        </w:rPr>
        <w:t xml:space="preserve"> </w:t>
      </w:r>
      <w:r w:rsidR="00F20329" w:rsidRPr="003A609A">
        <w:rPr>
          <w:lang w:val="en-GB"/>
        </w:rPr>
        <w:t xml:space="preserve">it was clear to me that all these humans needed to </w:t>
      </w:r>
      <w:r w:rsidR="007F7A39" w:rsidRPr="003A609A">
        <w:rPr>
          <w:lang w:val="en-GB"/>
        </w:rPr>
        <w:t>be</w:t>
      </w:r>
      <w:r w:rsidR="00F20329" w:rsidRPr="003A609A">
        <w:rPr>
          <w:lang w:val="en-GB"/>
        </w:rPr>
        <w:t xml:space="preserve"> </w:t>
      </w:r>
      <w:r w:rsidR="00565087" w:rsidRPr="003A609A">
        <w:rPr>
          <w:lang w:val="en-GB"/>
        </w:rPr>
        <w:t>together</w:t>
      </w:r>
      <w:r w:rsidR="00F20329" w:rsidRPr="003A609A">
        <w:rPr>
          <w:lang w:val="en-GB"/>
        </w:rPr>
        <w:t xml:space="preserve"> and</w:t>
      </w:r>
      <w:r w:rsidR="001D7B60" w:rsidRPr="003A609A">
        <w:rPr>
          <w:lang w:val="en-GB"/>
        </w:rPr>
        <w:t>,</w:t>
      </w:r>
      <w:r w:rsidR="00F20329" w:rsidRPr="003A609A">
        <w:rPr>
          <w:lang w:val="en-GB"/>
        </w:rPr>
        <w:t xml:space="preserve"> more import</w:t>
      </w:r>
      <w:r w:rsidR="000437D4" w:rsidRPr="003A609A">
        <w:rPr>
          <w:lang w:val="en-GB"/>
        </w:rPr>
        <w:t>antly</w:t>
      </w:r>
      <w:r w:rsidR="001D7B60" w:rsidRPr="003A609A">
        <w:rPr>
          <w:lang w:val="en-GB"/>
        </w:rPr>
        <w:t>,</w:t>
      </w:r>
      <w:r w:rsidR="000437D4" w:rsidRPr="003A609A">
        <w:rPr>
          <w:lang w:val="en-GB"/>
        </w:rPr>
        <w:t xml:space="preserve"> </w:t>
      </w:r>
      <w:r w:rsidR="007F7A39" w:rsidRPr="003A609A">
        <w:rPr>
          <w:lang w:val="en-GB"/>
        </w:rPr>
        <w:t xml:space="preserve">to </w:t>
      </w:r>
      <w:r w:rsidR="000437D4" w:rsidRPr="003A609A">
        <w:rPr>
          <w:lang w:val="en-GB"/>
        </w:rPr>
        <w:t>talk to each other</w:t>
      </w:r>
      <w:r w:rsidR="00680D56">
        <w:rPr>
          <w:lang w:val="en-GB"/>
        </w:rPr>
        <w:t xml:space="preserve"> much more</w:t>
      </w:r>
      <w:r w:rsidR="000437D4" w:rsidRPr="003A609A">
        <w:rPr>
          <w:lang w:val="en-GB"/>
        </w:rPr>
        <w:t xml:space="preserve">. </w:t>
      </w:r>
      <w:r w:rsidR="00C5039E" w:rsidRPr="003A609A">
        <w:rPr>
          <w:lang w:val="en-GB"/>
        </w:rPr>
        <w:t>Firs</w:t>
      </w:r>
      <w:r w:rsidR="00C5039E">
        <w:rPr>
          <w:lang w:val="en-GB"/>
        </w:rPr>
        <w:t>tly</w:t>
      </w:r>
      <w:r w:rsidR="00C5039E" w:rsidRPr="003A609A">
        <w:rPr>
          <w:lang w:val="en-GB"/>
        </w:rPr>
        <w:t xml:space="preserve"> </w:t>
      </w:r>
      <w:r w:rsidR="000437D4" w:rsidRPr="003A609A">
        <w:rPr>
          <w:lang w:val="en-GB"/>
        </w:rPr>
        <w:t xml:space="preserve">they </w:t>
      </w:r>
      <w:r w:rsidRPr="003A609A">
        <w:rPr>
          <w:lang w:val="en-GB"/>
        </w:rPr>
        <w:t xml:space="preserve">all </w:t>
      </w:r>
      <w:r w:rsidR="000437D4" w:rsidRPr="003A609A">
        <w:rPr>
          <w:lang w:val="en-GB"/>
        </w:rPr>
        <w:t>needed to stand still and listen</w:t>
      </w:r>
      <w:r w:rsidRPr="003A609A">
        <w:rPr>
          <w:lang w:val="en-GB"/>
        </w:rPr>
        <w:t>,</w:t>
      </w:r>
      <w:r w:rsidR="000437D4" w:rsidRPr="003A609A">
        <w:rPr>
          <w:lang w:val="en-GB"/>
        </w:rPr>
        <w:t xml:space="preserve"> like </w:t>
      </w:r>
      <w:r w:rsidR="00FD5C73" w:rsidRPr="003A609A">
        <w:rPr>
          <w:lang w:val="en-GB"/>
        </w:rPr>
        <w:t>Sue</w:t>
      </w:r>
      <w:r w:rsidR="000437D4" w:rsidRPr="003A609A">
        <w:rPr>
          <w:lang w:val="en-GB"/>
        </w:rPr>
        <w:t xml:space="preserve"> and the other </w:t>
      </w:r>
      <w:r w:rsidR="00C02934" w:rsidRPr="003A609A">
        <w:rPr>
          <w:lang w:val="en-GB"/>
        </w:rPr>
        <w:t>squeaky-</w:t>
      </w:r>
      <w:r w:rsidR="000437D4" w:rsidRPr="003A609A">
        <w:rPr>
          <w:lang w:val="en-GB"/>
        </w:rPr>
        <w:t xml:space="preserve">shoed </w:t>
      </w:r>
      <w:r w:rsidR="007F7A39" w:rsidRPr="003A609A">
        <w:rPr>
          <w:lang w:val="en-GB"/>
        </w:rPr>
        <w:t>people always did when talking with the lying down or sitting still humans</w:t>
      </w:r>
      <w:r w:rsidR="006903B1" w:rsidRPr="003A609A">
        <w:rPr>
          <w:lang w:val="en-GB"/>
        </w:rPr>
        <w:t>. Secondly they</w:t>
      </w:r>
      <w:r w:rsidR="000437D4" w:rsidRPr="003A609A">
        <w:rPr>
          <w:lang w:val="en-GB"/>
        </w:rPr>
        <w:t xml:space="preserve"> </w:t>
      </w:r>
      <w:r w:rsidR="006903B1" w:rsidRPr="003A609A">
        <w:rPr>
          <w:lang w:val="en-GB"/>
        </w:rPr>
        <w:t>needed to</w:t>
      </w:r>
      <w:r w:rsidR="000437D4" w:rsidRPr="003A609A">
        <w:rPr>
          <w:lang w:val="en-GB"/>
        </w:rPr>
        <w:t xml:space="preserve"> agree which</w:t>
      </w:r>
      <w:r w:rsidR="00F20329" w:rsidRPr="003A609A">
        <w:rPr>
          <w:lang w:val="en-GB"/>
        </w:rPr>
        <w:t xml:space="preserve"> </w:t>
      </w:r>
      <w:r w:rsidRPr="003A609A">
        <w:rPr>
          <w:lang w:val="en-GB"/>
        </w:rPr>
        <w:t>language they would talk</w:t>
      </w:r>
      <w:r w:rsidR="00F20329" w:rsidRPr="003A609A">
        <w:rPr>
          <w:lang w:val="en-GB"/>
        </w:rPr>
        <w:t xml:space="preserve"> because everyone a St Angela’s seemed to </w:t>
      </w:r>
      <w:r w:rsidR="007F7A39" w:rsidRPr="003A609A">
        <w:rPr>
          <w:lang w:val="en-GB"/>
        </w:rPr>
        <w:t>me to</w:t>
      </w:r>
      <w:r w:rsidR="00C02934" w:rsidRPr="003A609A">
        <w:rPr>
          <w:lang w:val="en-GB"/>
        </w:rPr>
        <w:t xml:space="preserve"> be</w:t>
      </w:r>
      <w:r w:rsidR="007F7A39" w:rsidRPr="003A609A">
        <w:rPr>
          <w:lang w:val="en-GB"/>
        </w:rPr>
        <w:t xml:space="preserve"> </w:t>
      </w:r>
      <w:r w:rsidR="00F20329" w:rsidRPr="003A609A">
        <w:rPr>
          <w:lang w:val="en-GB"/>
        </w:rPr>
        <w:t>speak</w:t>
      </w:r>
      <w:r w:rsidR="00A059DC" w:rsidRPr="003A609A">
        <w:rPr>
          <w:lang w:val="en-GB"/>
        </w:rPr>
        <w:t>ing in</w:t>
      </w:r>
      <w:r w:rsidR="00F20329" w:rsidRPr="003A609A">
        <w:rPr>
          <w:lang w:val="en-GB"/>
        </w:rPr>
        <w:t xml:space="preserve"> a d</w:t>
      </w:r>
      <w:r w:rsidR="00932FB3" w:rsidRPr="003A609A">
        <w:rPr>
          <w:lang w:val="en-GB"/>
        </w:rPr>
        <w:t>ifferent language</w:t>
      </w:r>
      <w:r w:rsidR="000437D4" w:rsidRPr="003A609A">
        <w:rPr>
          <w:lang w:val="en-GB"/>
        </w:rPr>
        <w:t>.</w:t>
      </w:r>
      <w:r w:rsidR="00932FB3" w:rsidRPr="003A609A">
        <w:rPr>
          <w:lang w:val="en-GB"/>
        </w:rPr>
        <w:t xml:space="preserve"> </w:t>
      </w:r>
    </w:p>
    <w:p w14:paraId="0808B65E" w14:textId="77777777" w:rsidR="00F20329" w:rsidRPr="003A609A" w:rsidRDefault="00F20329">
      <w:pPr>
        <w:rPr>
          <w:lang w:val="en-GB"/>
        </w:rPr>
      </w:pPr>
    </w:p>
    <w:p w14:paraId="447FC9D2" w14:textId="3DA30A4E" w:rsidR="005E5553" w:rsidRPr="003A609A" w:rsidRDefault="007F7A39" w:rsidP="00A059DC">
      <w:pPr>
        <w:rPr>
          <w:lang w:val="en-GB"/>
        </w:rPr>
      </w:pPr>
      <w:r w:rsidRPr="003A609A">
        <w:rPr>
          <w:lang w:val="en-GB"/>
        </w:rPr>
        <w:t>The first</w:t>
      </w:r>
      <w:r w:rsidR="00F7729E" w:rsidRPr="003A609A">
        <w:rPr>
          <w:lang w:val="en-GB"/>
        </w:rPr>
        <w:t xml:space="preserve"> </w:t>
      </w:r>
      <w:r w:rsidR="009E7769" w:rsidRPr="003A609A">
        <w:rPr>
          <w:lang w:val="en-GB"/>
        </w:rPr>
        <w:t xml:space="preserve">language of St </w:t>
      </w:r>
      <w:r w:rsidR="00F20329" w:rsidRPr="003A609A">
        <w:rPr>
          <w:lang w:val="en-GB"/>
        </w:rPr>
        <w:t>Angela’s</w:t>
      </w:r>
      <w:r w:rsidR="009E7769" w:rsidRPr="003A609A">
        <w:rPr>
          <w:lang w:val="en-GB"/>
        </w:rPr>
        <w:t xml:space="preserve"> </w:t>
      </w:r>
      <w:r w:rsidR="00F20329" w:rsidRPr="003A609A">
        <w:rPr>
          <w:lang w:val="en-GB"/>
        </w:rPr>
        <w:t xml:space="preserve">was </w:t>
      </w:r>
      <w:r w:rsidR="009E7769" w:rsidRPr="003A609A">
        <w:rPr>
          <w:lang w:val="en-GB"/>
        </w:rPr>
        <w:t xml:space="preserve">the one </w:t>
      </w:r>
      <w:r w:rsidR="00F20329" w:rsidRPr="003A609A">
        <w:rPr>
          <w:lang w:val="en-GB"/>
        </w:rPr>
        <w:t>spoken</w:t>
      </w:r>
      <w:r w:rsidR="009E7769" w:rsidRPr="003A609A">
        <w:rPr>
          <w:lang w:val="en-GB"/>
        </w:rPr>
        <w:t xml:space="preserve"> in the inpatient </w:t>
      </w:r>
      <w:r w:rsidR="00F20329" w:rsidRPr="003A609A">
        <w:rPr>
          <w:lang w:val="en-GB"/>
        </w:rPr>
        <w:t>unit</w:t>
      </w:r>
      <w:r w:rsidR="009E7769" w:rsidRPr="003A609A">
        <w:rPr>
          <w:lang w:val="en-GB"/>
        </w:rPr>
        <w:t xml:space="preserve"> and </w:t>
      </w:r>
      <w:r w:rsidR="00985484">
        <w:rPr>
          <w:lang w:val="en-GB"/>
        </w:rPr>
        <w:t xml:space="preserve">in my </w:t>
      </w:r>
      <w:r w:rsidR="009E7769" w:rsidRPr="003A609A">
        <w:rPr>
          <w:lang w:val="en-GB"/>
        </w:rPr>
        <w:t xml:space="preserve">garden </w:t>
      </w:r>
      <w:r w:rsidR="006903B1" w:rsidRPr="003A609A">
        <w:rPr>
          <w:lang w:val="en-GB"/>
        </w:rPr>
        <w:t xml:space="preserve">and was made up of </w:t>
      </w:r>
      <w:r w:rsidR="00F20329" w:rsidRPr="003A609A">
        <w:rPr>
          <w:lang w:val="en-GB"/>
        </w:rPr>
        <w:t xml:space="preserve">words like </w:t>
      </w:r>
      <w:r w:rsidR="00F7729E" w:rsidRPr="003A609A">
        <w:rPr>
          <w:lang w:val="en-GB"/>
        </w:rPr>
        <w:t>“</w:t>
      </w:r>
      <w:r w:rsidR="00F20329" w:rsidRPr="003A609A">
        <w:rPr>
          <w:lang w:val="en-GB"/>
        </w:rPr>
        <w:t>syringe driver</w:t>
      </w:r>
      <w:r w:rsidR="00F7729E" w:rsidRPr="003A609A">
        <w:rPr>
          <w:lang w:val="en-GB"/>
        </w:rPr>
        <w:t>”</w:t>
      </w:r>
      <w:r w:rsidR="00F20329" w:rsidRPr="003A609A">
        <w:rPr>
          <w:lang w:val="en-GB"/>
        </w:rPr>
        <w:t xml:space="preserve"> and </w:t>
      </w:r>
      <w:r w:rsidR="00F7729E" w:rsidRPr="003A609A">
        <w:rPr>
          <w:lang w:val="en-GB"/>
        </w:rPr>
        <w:t>“morphine”</w:t>
      </w:r>
      <w:r w:rsidR="00C02934" w:rsidRPr="003A609A">
        <w:rPr>
          <w:lang w:val="en-GB"/>
        </w:rPr>
        <w:t>;</w:t>
      </w:r>
      <w:r w:rsidR="00F20329" w:rsidRPr="003A609A">
        <w:rPr>
          <w:lang w:val="en-GB"/>
        </w:rPr>
        <w:t xml:space="preserve"> </w:t>
      </w:r>
      <w:r w:rsidR="000437D4" w:rsidRPr="003A609A">
        <w:rPr>
          <w:lang w:val="en-GB"/>
        </w:rPr>
        <w:t xml:space="preserve">these were words that </w:t>
      </w:r>
      <w:r w:rsidR="00985484">
        <w:rPr>
          <w:lang w:val="en-GB"/>
        </w:rPr>
        <w:t>humans</w:t>
      </w:r>
      <w:r w:rsidR="000437D4" w:rsidRPr="003A609A">
        <w:rPr>
          <w:lang w:val="en-GB"/>
        </w:rPr>
        <w:t xml:space="preserve"> didn’t seem to like </w:t>
      </w:r>
      <w:r w:rsidR="005E5553" w:rsidRPr="003A609A">
        <w:rPr>
          <w:lang w:val="en-GB"/>
        </w:rPr>
        <w:t>as much as</w:t>
      </w:r>
      <w:r w:rsidR="000437D4" w:rsidRPr="003A609A">
        <w:rPr>
          <w:lang w:val="en-GB"/>
        </w:rPr>
        <w:t xml:space="preserve"> words like</w:t>
      </w:r>
      <w:r w:rsidR="00F7729E" w:rsidRPr="003A609A">
        <w:rPr>
          <w:lang w:val="en-GB"/>
        </w:rPr>
        <w:t xml:space="preserve"> “feeling”</w:t>
      </w:r>
      <w:r w:rsidR="00FD7FE0">
        <w:rPr>
          <w:lang w:val="en-GB"/>
        </w:rPr>
        <w:t xml:space="preserve"> and</w:t>
      </w:r>
      <w:r w:rsidR="00F7729E" w:rsidRPr="003A609A">
        <w:rPr>
          <w:lang w:val="en-GB"/>
        </w:rPr>
        <w:t xml:space="preserve"> “warm”</w:t>
      </w:r>
      <w:r w:rsidR="00FD7FE0">
        <w:rPr>
          <w:lang w:val="en-GB"/>
        </w:rPr>
        <w:t>,</w:t>
      </w:r>
      <w:r w:rsidR="005E5553" w:rsidRPr="003A609A">
        <w:rPr>
          <w:lang w:val="en-GB"/>
        </w:rPr>
        <w:t xml:space="preserve"> </w:t>
      </w:r>
      <w:r w:rsidR="00F7729E" w:rsidRPr="003A609A">
        <w:rPr>
          <w:lang w:val="en-GB"/>
        </w:rPr>
        <w:t>which were often asked in questions</w:t>
      </w:r>
      <w:r w:rsidR="005E5553" w:rsidRPr="003A609A">
        <w:rPr>
          <w:lang w:val="en-GB"/>
        </w:rPr>
        <w:t>. Some words</w:t>
      </w:r>
      <w:r w:rsidR="00F7729E" w:rsidRPr="003A609A">
        <w:rPr>
          <w:lang w:val="en-GB"/>
        </w:rPr>
        <w:t xml:space="preserve"> </w:t>
      </w:r>
      <w:r w:rsidR="000437D4" w:rsidRPr="003A609A">
        <w:rPr>
          <w:lang w:val="en-GB"/>
        </w:rPr>
        <w:t xml:space="preserve">made the lying down </w:t>
      </w:r>
      <w:r w:rsidRPr="003A609A">
        <w:rPr>
          <w:lang w:val="en-GB"/>
        </w:rPr>
        <w:t xml:space="preserve">or </w:t>
      </w:r>
      <w:r w:rsidR="000437D4" w:rsidRPr="003A609A">
        <w:rPr>
          <w:lang w:val="en-GB"/>
        </w:rPr>
        <w:t xml:space="preserve">sitting still </w:t>
      </w:r>
      <w:r w:rsidR="00F7729E" w:rsidRPr="003A609A">
        <w:rPr>
          <w:lang w:val="en-GB"/>
        </w:rPr>
        <w:t>humans</w:t>
      </w:r>
      <w:r w:rsidR="000437D4" w:rsidRPr="003A609A">
        <w:rPr>
          <w:lang w:val="en-GB"/>
        </w:rPr>
        <w:t xml:space="preserve"> smile</w:t>
      </w:r>
      <w:r w:rsidR="00C02934" w:rsidRPr="003A609A">
        <w:rPr>
          <w:lang w:val="en-GB"/>
        </w:rPr>
        <w:t>,</w:t>
      </w:r>
      <w:r w:rsidR="005E5553" w:rsidRPr="003A609A">
        <w:rPr>
          <w:lang w:val="en-GB"/>
        </w:rPr>
        <w:t xml:space="preserve"> like when the</w:t>
      </w:r>
      <w:r w:rsidR="00F7729E" w:rsidRPr="003A609A">
        <w:rPr>
          <w:lang w:val="en-GB"/>
        </w:rPr>
        <w:t xml:space="preserve"> </w:t>
      </w:r>
      <w:r w:rsidR="00C02934" w:rsidRPr="003A609A">
        <w:rPr>
          <w:lang w:val="en-GB"/>
        </w:rPr>
        <w:t>squeaky-</w:t>
      </w:r>
      <w:r w:rsidR="00F7729E" w:rsidRPr="003A609A">
        <w:rPr>
          <w:lang w:val="en-GB"/>
        </w:rPr>
        <w:t>shoed humans asked if the</w:t>
      </w:r>
      <w:r w:rsidR="000437D4" w:rsidRPr="003A609A">
        <w:rPr>
          <w:lang w:val="en-GB"/>
        </w:rPr>
        <w:t>se</w:t>
      </w:r>
      <w:r w:rsidR="00F7729E" w:rsidRPr="003A609A">
        <w:rPr>
          <w:lang w:val="en-GB"/>
        </w:rPr>
        <w:t xml:space="preserve"> humans “needed anything”</w:t>
      </w:r>
      <w:r w:rsidR="00C02934" w:rsidRPr="003A609A">
        <w:rPr>
          <w:lang w:val="en-GB"/>
        </w:rPr>
        <w:t>,</w:t>
      </w:r>
      <w:r w:rsidR="00F7729E" w:rsidRPr="003A609A">
        <w:rPr>
          <w:lang w:val="en-GB"/>
        </w:rPr>
        <w:t xml:space="preserve"> and if they “were OK”</w:t>
      </w:r>
      <w:r w:rsidR="005E5553" w:rsidRPr="003A609A">
        <w:rPr>
          <w:lang w:val="en-GB"/>
        </w:rPr>
        <w:t xml:space="preserve">. </w:t>
      </w:r>
      <w:bookmarkStart w:id="4" w:name="_Hlk6299937"/>
      <w:r w:rsidRPr="003A609A">
        <w:rPr>
          <w:lang w:val="en-GB"/>
        </w:rPr>
        <w:t>The first</w:t>
      </w:r>
      <w:r w:rsidR="005E5553" w:rsidRPr="003A609A">
        <w:rPr>
          <w:lang w:val="en-GB"/>
        </w:rPr>
        <w:t xml:space="preserve"> language </w:t>
      </w:r>
      <w:r w:rsidRPr="003A609A">
        <w:rPr>
          <w:lang w:val="en-GB"/>
        </w:rPr>
        <w:t xml:space="preserve">of St Angela’s was </w:t>
      </w:r>
      <w:r w:rsidR="006903B1" w:rsidRPr="003A609A">
        <w:rPr>
          <w:lang w:val="en-GB"/>
        </w:rPr>
        <w:t xml:space="preserve">undoubtedly what the </w:t>
      </w:r>
      <w:r w:rsidR="00FD7FE0" w:rsidRPr="003A609A">
        <w:rPr>
          <w:lang w:val="en-GB"/>
        </w:rPr>
        <w:t>squeak</w:t>
      </w:r>
      <w:r w:rsidR="00FD7FE0">
        <w:rPr>
          <w:lang w:val="en-GB"/>
        </w:rPr>
        <w:t>y-</w:t>
      </w:r>
      <w:r w:rsidR="006903B1" w:rsidRPr="003A609A">
        <w:rPr>
          <w:lang w:val="en-GB"/>
        </w:rPr>
        <w:t>shoed humans spoke</w:t>
      </w:r>
      <w:r w:rsidR="00FD7FE0">
        <w:rPr>
          <w:lang w:val="en-GB"/>
        </w:rPr>
        <w:t>,</w:t>
      </w:r>
      <w:r w:rsidR="006903B1" w:rsidRPr="003A609A">
        <w:rPr>
          <w:lang w:val="en-GB"/>
        </w:rPr>
        <w:t xml:space="preserve"> </w:t>
      </w:r>
      <w:r w:rsidR="00F7729E" w:rsidRPr="003A609A">
        <w:rPr>
          <w:lang w:val="en-GB"/>
        </w:rPr>
        <w:t xml:space="preserve">standing still in the same place </w:t>
      </w:r>
      <w:r w:rsidR="00985484">
        <w:rPr>
          <w:lang w:val="en-GB"/>
        </w:rPr>
        <w:t>until</w:t>
      </w:r>
      <w:r w:rsidR="00985484" w:rsidRPr="003A609A">
        <w:rPr>
          <w:lang w:val="en-GB"/>
        </w:rPr>
        <w:t xml:space="preserve"> </w:t>
      </w:r>
      <w:r w:rsidR="00F7729E" w:rsidRPr="003A609A">
        <w:rPr>
          <w:lang w:val="en-GB"/>
        </w:rPr>
        <w:t>people like Cyril and Mary gave their answer</w:t>
      </w:r>
      <w:r w:rsidRPr="003A609A">
        <w:rPr>
          <w:lang w:val="en-GB"/>
        </w:rPr>
        <w:t>s</w:t>
      </w:r>
      <w:r w:rsidR="00F7729E" w:rsidRPr="003A609A">
        <w:rPr>
          <w:lang w:val="en-GB"/>
        </w:rPr>
        <w:t>.</w:t>
      </w:r>
      <w:bookmarkEnd w:id="4"/>
      <w:r w:rsidR="00F7729E" w:rsidRPr="003A609A">
        <w:rPr>
          <w:lang w:val="en-GB"/>
        </w:rPr>
        <w:t xml:space="preserve"> </w:t>
      </w:r>
      <w:r w:rsidR="006903B1" w:rsidRPr="003A609A">
        <w:rPr>
          <w:lang w:val="en-GB"/>
        </w:rPr>
        <w:t>But a</w:t>
      </w:r>
      <w:r w:rsidR="00F7729E" w:rsidRPr="003A609A">
        <w:rPr>
          <w:lang w:val="en-GB"/>
        </w:rPr>
        <w:t xml:space="preserve">cross the other side of the car park people in </w:t>
      </w:r>
      <w:r w:rsidR="00F20329" w:rsidRPr="003A609A">
        <w:rPr>
          <w:lang w:val="en-GB"/>
        </w:rPr>
        <w:t xml:space="preserve">Marketing </w:t>
      </w:r>
      <w:r w:rsidR="00F7729E" w:rsidRPr="003A609A">
        <w:rPr>
          <w:lang w:val="en-GB"/>
        </w:rPr>
        <w:t xml:space="preserve">spoke another language </w:t>
      </w:r>
      <w:r w:rsidR="000437D4" w:rsidRPr="003A609A">
        <w:rPr>
          <w:lang w:val="en-GB"/>
        </w:rPr>
        <w:t xml:space="preserve">delivered at a </w:t>
      </w:r>
      <w:r w:rsidR="00F7729E" w:rsidRPr="003A609A">
        <w:rPr>
          <w:lang w:val="en-GB"/>
        </w:rPr>
        <w:t xml:space="preserve">fast </w:t>
      </w:r>
      <w:r w:rsidR="000437D4" w:rsidRPr="003A609A">
        <w:rPr>
          <w:lang w:val="en-GB"/>
        </w:rPr>
        <w:t>pace</w:t>
      </w:r>
      <w:r w:rsidR="00C02934" w:rsidRPr="003A609A">
        <w:rPr>
          <w:lang w:val="en-GB"/>
        </w:rPr>
        <w:t>,</w:t>
      </w:r>
      <w:r w:rsidR="000437D4" w:rsidRPr="003A609A">
        <w:rPr>
          <w:lang w:val="en-GB"/>
        </w:rPr>
        <w:t xml:space="preserve"> </w:t>
      </w:r>
      <w:r w:rsidR="005E5553" w:rsidRPr="003A609A">
        <w:rPr>
          <w:lang w:val="en-GB"/>
        </w:rPr>
        <w:t xml:space="preserve">and </w:t>
      </w:r>
      <w:r w:rsidR="00FD5C73" w:rsidRPr="003A609A">
        <w:rPr>
          <w:lang w:val="en-GB"/>
        </w:rPr>
        <w:t>Kirsten</w:t>
      </w:r>
      <w:r w:rsidR="000437D4" w:rsidRPr="003A609A">
        <w:rPr>
          <w:lang w:val="en-GB"/>
        </w:rPr>
        <w:t xml:space="preserve"> and </w:t>
      </w:r>
      <w:r w:rsidR="006903B1" w:rsidRPr="003A609A">
        <w:rPr>
          <w:lang w:val="en-GB"/>
        </w:rPr>
        <w:t xml:space="preserve">the other humans </w:t>
      </w:r>
      <w:r w:rsidR="000437D4" w:rsidRPr="003A609A">
        <w:rPr>
          <w:lang w:val="en-GB"/>
        </w:rPr>
        <w:t xml:space="preserve">on </w:t>
      </w:r>
      <w:r w:rsidR="00F7729E" w:rsidRPr="003A609A">
        <w:rPr>
          <w:lang w:val="en-GB"/>
        </w:rPr>
        <w:t xml:space="preserve">the surprising </w:t>
      </w:r>
      <w:r w:rsidR="00FE3439" w:rsidRPr="003A609A">
        <w:rPr>
          <w:lang w:val="en-GB"/>
        </w:rPr>
        <w:t>small</w:t>
      </w:r>
      <w:r w:rsidR="00FE3439">
        <w:rPr>
          <w:lang w:val="en-GB"/>
        </w:rPr>
        <w:t>-</w:t>
      </w:r>
      <w:r w:rsidR="00F7729E" w:rsidRPr="003A609A">
        <w:rPr>
          <w:lang w:val="en-GB"/>
        </w:rPr>
        <w:t xml:space="preserve">wheeled chairs </w:t>
      </w:r>
      <w:r w:rsidR="005E5553" w:rsidRPr="003A609A">
        <w:rPr>
          <w:lang w:val="en-GB"/>
        </w:rPr>
        <w:t>talk</w:t>
      </w:r>
      <w:r w:rsidRPr="003A609A">
        <w:rPr>
          <w:lang w:val="en-GB"/>
        </w:rPr>
        <w:t xml:space="preserve">ed </w:t>
      </w:r>
      <w:r w:rsidR="005E5553" w:rsidRPr="003A609A">
        <w:rPr>
          <w:lang w:val="en-GB"/>
        </w:rPr>
        <w:t>very quickly to each other</w:t>
      </w:r>
      <w:r w:rsidR="00FD7FE0">
        <w:rPr>
          <w:lang w:val="en-GB"/>
        </w:rPr>
        <w:t>,</w:t>
      </w:r>
      <w:r w:rsidR="005E5553" w:rsidRPr="003A609A">
        <w:rPr>
          <w:lang w:val="en-GB"/>
        </w:rPr>
        <w:t xml:space="preserve"> </w:t>
      </w:r>
      <w:r w:rsidRPr="003A609A">
        <w:rPr>
          <w:lang w:val="en-GB"/>
        </w:rPr>
        <w:t>often</w:t>
      </w:r>
      <w:r w:rsidR="00F7729E" w:rsidRPr="003A609A">
        <w:rPr>
          <w:lang w:val="en-GB"/>
        </w:rPr>
        <w:t xml:space="preserve"> whilst looking at the big screens which weren’t TVs. </w:t>
      </w:r>
      <w:r w:rsidR="00FD5C73" w:rsidRPr="003A609A">
        <w:rPr>
          <w:lang w:val="en-GB"/>
        </w:rPr>
        <w:t>Kirsten</w:t>
      </w:r>
      <w:r w:rsidR="00F20329" w:rsidRPr="003A609A">
        <w:rPr>
          <w:lang w:val="en-GB"/>
        </w:rPr>
        <w:t xml:space="preserve"> </w:t>
      </w:r>
      <w:r w:rsidR="00F7729E" w:rsidRPr="003A609A">
        <w:rPr>
          <w:lang w:val="en-GB"/>
        </w:rPr>
        <w:t xml:space="preserve">and the others </w:t>
      </w:r>
      <w:r w:rsidRPr="003A609A">
        <w:rPr>
          <w:lang w:val="en-GB"/>
        </w:rPr>
        <w:t xml:space="preserve">used a different language containing words like </w:t>
      </w:r>
      <w:r w:rsidR="00F7729E" w:rsidRPr="003A609A">
        <w:rPr>
          <w:lang w:val="en-GB"/>
        </w:rPr>
        <w:t>“</w:t>
      </w:r>
      <w:r w:rsidR="00F20329" w:rsidRPr="003A609A">
        <w:rPr>
          <w:lang w:val="en-GB"/>
        </w:rPr>
        <w:t>websites</w:t>
      </w:r>
      <w:r w:rsidR="00F7729E" w:rsidRPr="003A609A">
        <w:rPr>
          <w:lang w:val="en-GB"/>
        </w:rPr>
        <w:t>”</w:t>
      </w:r>
      <w:r w:rsidR="00F20329" w:rsidRPr="003A609A">
        <w:rPr>
          <w:lang w:val="en-GB"/>
        </w:rPr>
        <w:t xml:space="preserve"> and </w:t>
      </w:r>
      <w:r w:rsidR="00F7729E" w:rsidRPr="003A609A">
        <w:rPr>
          <w:lang w:val="en-GB"/>
        </w:rPr>
        <w:t>“</w:t>
      </w:r>
      <w:r w:rsidR="00F20329" w:rsidRPr="003A609A">
        <w:rPr>
          <w:lang w:val="en-GB"/>
        </w:rPr>
        <w:t>mobile</w:t>
      </w:r>
      <w:r w:rsidRPr="003A609A">
        <w:rPr>
          <w:lang w:val="en-GB"/>
        </w:rPr>
        <w:t>”. S</w:t>
      </w:r>
      <w:r w:rsidR="00F20329" w:rsidRPr="003A609A">
        <w:rPr>
          <w:lang w:val="en-GB"/>
        </w:rPr>
        <w:t xml:space="preserve">ometimes </w:t>
      </w:r>
      <w:r w:rsidR="00F7729E" w:rsidRPr="003A609A">
        <w:rPr>
          <w:lang w:val="en-GB"/>
        </w:rPr>
        <w:t xml:space="preserve">they </w:t>
      </w:r>
      <w:r w:rsidR="005E5553" w:rsidRPr="003A609A">
        <w:rPr>
          <w:lang w:val="en-GB"/>
        </w:rPr>
        <w:t xml:space="preserve">seemed in such a hurry that they </w:t>
      </w:r>
      <w:r w:rsidR="00B5014C" w:rsidRPr="003A609A">
        <w:rPr>
          <w:lang w:val="en-GB"/>
        </w:rPr>
        <w:t>could not</w:t>
      </w:r>
      <w:r w:rsidR="005E5553" w:rsidRPr="003A609A">
        <w:rPr>
          <w:lang w:val="en-GB"/>
        </w:rPr>
        <w:t xml:space="preserve"> even </w:t>
      </w:r>
      <w:r w:rsidR="00F20329" w:rsidRPr="003A609A">
        <w:rPr>
          <w:lang w:val="en-GB"/>
        </w:rPr>
        <w:t xml:space="preserve">use words </w:t>
      </w:r>
      <w:r w:rsidRPr="003A609A">
        <w:rPr>
          <w:lang w:val="en-GB"/>
        </w:rPr>
        <w:t>and used</w:t>
      </w:r>
      <w:r w:rsidR="005E5553" w:rsidRPr="003A609A">
        <w:rPr>
          <w:lang w:val="en-GB"/>
        </w:rPr>
        <w:t xml:space="preserve"> </w:t>
      </w:r>
      <w:r w:rsidR="00F20329" w:rsidRPr="003A609A">
        <w:rPr>
          <w:lang w:val="en-GB"/>
        </w:rPr>
        <w:t xml:space="preserve">letters like </w:t>
      </w:r>
      <w:r w:rsidR="009E7769" w:rsidRPr="003A609A">
        <w:rPr>
          <w:lang w:val="en-GB"/>
        </w:rPr>
        <w:t>CX the CJ</w:t>
      </w:r>
      <w:r w:rsidRPr="003A609A">
        <w:rPr>
          <w:lang w:val="en-GB"/>
        </w:rPr>
        <w:t xml:space="preserve"> instead.</w:t>
      </w:r>
      <w:r w:rsidR="009E7769" w:rsidRPr="003A609A">
        <w:rPr>
          <w:lang w:val="en-GB"/>
        </w:rPr>
        <w:t xml:space="preserve"> </w:t>
      </w:r>
      <w:r w:rsidR="006903B1" w:rsidRPr="003A609A">
        <w:rPr>
          <w:lang w:val="en-GB"/>
        </w:rPr>
        <w:t xml:space="preserve">Their language was brief and short. </w:t>
      </w:r>
      <w:r w:rsidR="00FD5C73" w:rsidRPr="003A609A">
        <w:rPr>
          <w:lang w:val="en-GB"/>
        </w:rPr>
        <w:t>Sue</w:t>
      </w:r>
      <w:r w:rsidRPr="003A609A">
        <w:rPr>
          <w:lang w:val="en-GB"/>
        </w:rPr>
        <w:t xml:space="preserve"> and the other </w:t>
      </w:r>
      <w:r w:rsidR="00FD7FE0" w:rsidRPr="003A609A">
        <w:rPr>
          <w:lang w:val="en-GB"/>
        </w:rPr>
        <w:t>squeaky</w:t>
      </w:r>
      <w:r w:rsidR="00FD7FE0">
        <w:rPr>
          <w:lang w:val="en-GB"/>
        </w:rPr>
        <w:t>-</w:t>
      </w:r>
      <w:r w:rsidRPr="003A609A">
        <w:rPr>
          <w:lang w:val="en-GB"/>
        </w:rPr>
        <w:t xml:space="preserve">shoed people never used this language. </w:t>
      </w:r>
      <w:r w:rsidR="005E5553" w:rsidRPr="003A609A">
        <w:rPr>
          <w:lang w:val="en-GB"/>
        </w:rPr>
        <w:t>Once</w:t>
      </w:r>
      <w:r w:rsidR="00FD7FE0">
        <w:rPr>
          <w:lang w:val="en-GB"/>
        </w:rPr>
        <w:t>,</w:t>
      </w:r>
      <w:r w:rsidR="005E5553" w:rsidRPr="003A609A">
        <w:rPr>
          <w:lang w:val="en-GB"/>
        </w:rPr>
        <w:t xml:space="preserve"> w</w:t>
      </w:r>
      <w:r w:rsidR="00F7729E" w:rsidRPr="003A609A">
        <w:rPr>
          <w:lang w:val="en-GB"/>
        </w:rPr>
        <w:t xml:space="preserve">hen </w:t>
      </w:r>
      <w:r w:rsidR="00FD5C73" w:rsidRPr="003A609A">
        <w:rPr>
          <w:lang w:val="en-GB"/>
        </w:rPr>
        <w:t>Kirsten</w:t>
      </w:r>
      <w:r w:rsidR="00F7729E" w:rsidRPr="003A609A">
        <w:rPr>
          <w:lang w:val="en-GB"/>
        </w:rPr>
        <w:t xml:space="preserve"> </w:t>
      </w:r>
      <w:r w:rsidR="005E5553" w:rsidRPr="003A609A">
        <w:rPr>
          <w:lang w:val="en-GB"/>
        </w:rPr>
        <w:t xml:space="preserve">was away on Steve’s bench </w:t>
      </w:r>
      <w:r w:rsidR="006903B1" w:rsidRPr="003A609A">
        <w:rPr>
          <w:lang w:val="en-GB"/>
        </w:rPr>
        <w:t xml:space="preserve">chatting and </w:t>
      </w:r>
      <w:r w:rsidRPr="003A609A">
        <w:rPr>
          <w:lang w:val="en-GB"/>
        </w:rPr>
        <w:t xml:space="preserve">catching up with </w:t>
      </w:r>
      <w:r w:rsidR="00FD5C73" w:rsidRPr="003A609A">
        <w:rPr>
          <w:lang w:val="en-GB"/>
        </w:rPr>
        <w:t>Sue</w:t>
      </w:r>
      <w:r w:rsidR="00FD7FE0">
        <w:rPr>
          <w:lang w:val="en-GB"/>
        </w:rPr>
        <w:t>,</w:t>
      </w:r>
      <w:r w:rsidR="00F7729E" w:rsidRPr="003A609A">
        <w:rPr>
          <w:lang w:val="en-GB"/>
        </w:rPr>
        <w:t xml:space="preserve"> </w:t>
      </w:r>
      <w:r w:rsidR="006903B1" w:rsidRPr="003A609A">
        <w:rPr>
          <w:lang w:val="en-GB"/>
        </w:rPr>
        <w:t xml:space="preserve">the humans in </w:t>
      </w:r>
      <w:r w:rsidRPr="003A609A">
        <w:rPr>
          <w:lang w:val="en-GB"/>
        </w:rPr>
        <w:t xml:space="preserve">Fundraising and Marketing </w:t>
      </w:r>
      <w:r w:rsidR="00F7729E" w:rsidRPr="003A609A">
        <w:rPr>
          <w:lang w:val="en-GB"/>
        </w:rPr>
        <w:t xml:space="preserve">talked a lot about </w:t>
      </w:r>
      <w:r w:rsidR="000437D4" w:rsidRPr="003A609A">
        <w:rPr>
          <w:lang w:val="en-GB"/>
        </w:rPr>
        <w:t>a</w:t>
      </w:r>
      <w:r w:rsidR="006903B1" w:rsidRPr="003A609A">
        <w:rPr>
          <w:lang w:val="en-GB"/>
        </w:rPr>
        <w:t xml:space="preserve"> someone</w:t>
      </w:r>
      <w:r w:rsidR="000437D4" w:rsidRPr="003A609A">
        <w:rPr>
          <w:lang w:val="en-GB"/>
        </w:rPr>
        <w:t xml:space="preserve"> called </w:t>
      </w:r>
      <w:r w:rsidR="00F7729E" w:rsidRPr="003A609A">
        <w:rPr>
          <w:lang w:val="en-GB"/>
        </w:rPr>
        <w:t>Susan Sheridan and how amazing she had been in “</w:t>
      </w:r>
      <w:r w:rsidR="00A059DC" w:rsidRPr="003A609A">
        <w:rPr>
          <w:lang w:val="en-GB"/>
        </w:rPr>
        <w:t>T</w:t>
      </w:r>
      <w:r w:rsidR="00F20329" w:rsidRPr="003A609A">
        <w:rPr>
          <w:lang w:val="en-GB"/>
        </w:rPr>
        <w:t>he C word</w:t>
      </w:r>
      <w:r w:rsidR="00F7729E" w:rsidRPr="003A609A">
        <w:rPr>
          <w:lang w:val="en-GB"/>
        </w:rPr>
        <w:t>”</w:t>
      </w:r>
      <w:r w:rsidR="00985484">
        <w:rPr>
          <w:lang w:val="en-GB"/>
        </w:rPr>
        <w:t xml:space="preserve">. </w:t>
      </w:r>
      <w:r w:rsidR="00A61E9E" w:rsidRPr="003A609A">
        <w:rPr>
          <w:lang w:val="en-GB"/>
        </w:rPr>
        <w:t>Observing the humans</w:t>
      </w:r>
      <w:r w:rsidR="00A059DC" w:rsidRPr="003A609A">
        <w:rPr>
          <w:lang w:val="en-GB"/>
        </w:rPr>
        <w:t xml:space="preserve"> </w:t>
      </w:r>
      <w:r w:rsidR="00A61E9E" w:rsidRPr="003A609A">
        <w:rPr>
          <w:lang w:val="en-GB"/>
        </w:rPr>
        <w:t xml:space="preserve">talking about the C word </w:t>
      </w:r>
      <w:r w:rsidR="00A059DC" w:rsidRPr="003A609A">
        <w:rPr>
          <w:lang w:val="en-GB"/>
        </w:rPr>
        <w:t xml:space="preserve">didn’t seem like the </w:t>
      </w:r>
      <w:r w:rsidR="00A61E9E" w:rsidRPr="003A609A">
        <w:rPr>
          <w:lang w:val="en-GB"/>
        </w:rPr>
        <w:t xml:space="preserve">other </w:t>
      </w:r>
      <w:r w:rsidR="00A059DC" w:rsidRPr="003A609A">
        <w:rPr>
          <w:lang w:val="en-GB"/>
        </w:rPr>
        <w:t>times when Marketing had to miss things out</w:t>
      </w:r>
      <w:r w:rsidR="00BB45C0">
        <w:rPr>
          <w:lang w:val="en-GB"/>
        </w:rPr>
        <w:t>,</w:t>
      </w:r>
      <w:r w:rsidR="00A059DC" w:rsidRPr="003A609A">
        <w:rPr>
          <w:lang w:val="en-GB"/>
        </w:rPr>
        <w:t xml:space="preserve"> or avoided naming things</w:t>
      </w:r>
      <w:r w:rsidR="00C02934" w:rsidRPr="003A609A">
        <w:rPr>
          <w:lang w:val="en-GB"/>
        </w:rPr>
        <w:t>,</w:t>
      </w:r>
      <w:r w:rsidR="00A61E9E" w:rsidRPr="003A609A">
        <w:rPr>
          <w:lang w:val="en-GB"/>
        </w:rPr>
        <w:t xml:space="preserve"> and</w:t>
      </w:r>
      <w:r w:rsidR="00A059DC" w:rsidRPr="003A609A">
        <w:rPr>
          <w:lang w:val="en-GB"/>
        </w:rPr>
        <w:t xml:space="preserve"> I sensed Marketing and Fundraising were t</w:t>
      </w:r>
      <w:r w:rsidR="00A61E9E" w:rsidRPr="003A609A">
        <w:rPr>
          <w:lang w:val="en-GB"/>
        </w:rPr>
        <w:t xml:space="preserve">oo scared to use this full word. </w:t>
      </w:r>
      <w:r w:rsidR="00A059DC" w:rsidRPr="003A609A">
        <w:rPr>
          <w:lang w:val="en-GB"/>
        </w:rPr>
        <w:t xml:space="preserve">I wondered what </w:t>
      </w:r>
      <w:r w:rsidR="00FD5C73" w:rsidRPr="003A609A">
        <w:rPr>
          <w:lang w:val="en-GB"/>
        </w:rPr>
        <w:t>Sue</w:t>
      </w:r>
      <w:r w:rsidR="00A059DC" w:rsidRPr="003A609A">
        <w:rPr>
          <w:lang w:val="en-GB"/>
        </w:rPr>
        <w:t xml:space="preserve">, who didn’t seem afraid to say any words, </w:t>
      </w:r>
      <w:r w:rsidR="00A059DC" w:rsidRPr="00BB45C0">
        <w:rPr>
          <w:lang w:val="en-GB"/>
        </w:rPr>
        <w:t xml:space="preserve">would have made of this </w:t>
      </w:r>
      <w:r w:rsidR="00A61E9E" w:rsidRPr="00BB45C0">
        <w:rPr>
          <w:lang w:val="en-GB"/>
        </w:rPr>
        <w:t>discussion</w:t>
      </w:r>
      <w:r w:rsidR="00985484">
        <w:rPr>
          <w:lang w:val="en-GB"/>
        </w:rPr>
        <w:t xml:space="preserve"> between Marketing and Fundraising</w:t>
      </w:r>
      <w:r w:rsidR="00A61E9E" w:rsidRPr="00BB45C0">
        <w:rPr>
          <w:lang w:val="en-GB"/>
        </w:rPr>
        <w:t>?</w:t>
      </w:r>
    </w:p>
    <w:p w14:paraId="277E42BA" w14:textId="77777777" w:rsidR="005E5553" w:rsidRPr="003A609A" w:rsidRDefault="005E5553" w:rsidP="000437D4">
      <w:pPr>
        <w:rPr>
          <w:lang w:val="en-GB"/>
        </w:rPr>
      </w:pPr>
    </w:p>
    <w:p w14:paraId="351E56EB" w14:textId="72DEC7E5" w:rsidR="009E7769" w:rsidRPr="003A609A" w:rsidRDefault="00A059DC">
      <w:pPr>
        <w:rPr>
          <w:lang w:val="en-GB"/>
        </w:rPr>
      </w:pPr>
      <w:r w:rsidRPr="003A609A">
        <w:rPr>
          <w:lang w:val="en-GB"/>
        </w:rPr>
        <w:t>Amongst all the</w:t>
      </w:r>
      <w:r w:rsidR="006903B1" w:rsidRPr="003A609A">
        <w:rPr>
          <w:lang w:val="en-GB"/>
        </w:rPr>
        <w:t xml:space="preserve"> </w:t>
      </w:r>
      <w:r w:rsidRPr="003A609A">
        <w:rPr>
          <w:lang w:val="en-GB"/>
        </w:rPr>
        <w:t xml:space="preserve">different </w:t>
      </w:r>
      <w:r w:rsidR="006903B1" w:rsidRPr="003A609A">
        <w:rPr>
          <w:lang w:val="en-GB"/>
        </w:rPr>
        <w:t xml:space="preserve">languages </w:t>
      </w:r>
      <w:r w:rsidRPr="003A609A">
        <w:rPr>
          <w:lang w:val="en-GB"/>
        </w:rPr>
        <w:t xml:space="preserve">being </w:t>
      </w:r>
      <w:r w:rsidR="006903B1" w:rsidRPr="003A609A">
        <w:rPr>
          <w:lang w:val="en-GB"/>
        </w:rPr>
        <w:t xml:space="preserve">spoken at </w:t>
      </w:r>
      <w:r w:rsidR="005E5553" w:rsidRPr="003A609A">
        <w:rPr>
          <w:lang w:val="en-GB"/>
        </w:rPr>
        <w:t xml:space="preserve">St Angela’s </w:t>
      </w:r>
      <w:r w:rsidRPr="003A609A">
        <w:rPr>
          <w:lang w:val="en-GB"/>
        </w:rPr>
        <w:t>the same words cropped up</w:t>
      </w:r>
      <w:r w:rsidR="00BB45C0">
        <w:rPr>
          <w:lang w:val="en-GB"/>
        </w:rPr>
        <w:t>,</w:t>
      </w:r>
      <w:r w:rsidR="007F7A39" w:rsidRPr="003A609A">
        <w:rPr>
          <w:lang w:val="en-GB"/>
        </w:rPr>
        <w:t xml:space="preserve"> </w:t>
      </w:r>
      <w:r w:rsidRPr="003A609A">
        <w:rPr>
          <w:lang w:val="en-GB"/>
        </w:rPr>
        <w:t>although</w:t>
      </w:r>
      <w:r w:rsidR="005E5553" w:rsidRPr="003A609A">
        <w:rPr>
          <w:lang w:val="en-GB"/>
        </w:rPr>
        <w:t xml:space="preserve"> </w:t>
      </w:r>
      <w:r w:rsidR="006903B1" w:rsidRPr="003A609A">
        <w:rPr>
          <w:lang w:val="en-GB"/>
        </w:rPr>
        <w:t xml:space="preserve">I came to understand that </w:t>
      </w:r>
      <w:r w:rsidR="005E5553" w:rsidRPr="003A609A">
        <w:rPr>
          <w:lang w:val="en-GB"/>
        </w:rPr>
        <w:t>the</w:t>
      </w:r>
      <w:r w:rsidRPr="003A609A">
        <w:rPr>
          <w:lang w:val="en-GB"/>
        </w:rPr>
        <w:t>ir</w:t>
      </w:r>
      <w:r w:rsidR="005E5553" w:rsidRPr="003A609A">
        <w:rPr>
          <w:lang w:val="en-GB"/>
        </w:rPr>
        <w:t xml:space="preserve"> meaning</w:t>
      </w:r>
      <w:r w:rsidRPr="003A609A">
        <w:rPr>
          <w:lang w:val="en-GB"/>
        </w:rPr>
        <w:t>s</w:t>
      </w:r>
      <w:r w:rsidR="005E5553" w:rsidRPr="003A609A">
        <w:rPr>
          <w:lang w:val="en-GB"/>
        </w:rPr>
        <w:t xml:space="preserve"> </w:t>
      </w:r>
      <w:r w:rsidR="006903B1" w:rsidRPr="003A609A">
        <w:rPr>
          <w:lang w:val="en-GB"/>
        </w:rPr>
        <w:t xml:space="preserve">could be quite </w:t>
      </w:r>
      <w:r w:rsidR="005E5553" w:rsidRPr="003A609A">
        <w:rPr>
          <w:lang w:val="en-GB"/>
        </w:rPr>
        <w:t xml:space="preserve">different. For </w:t>
      </w:r>
      <w:r w:rsidRPr="003A609A">
        <w:rPr>
          <w:lang w:val="en-GB"/>
        </w:rPr>
        <w:t>instance,</w:t>
      </w:r>
      <w:r w:rsidR="005E5553" w:rsidRPr="003A609A">
        <w:rPr>
          <w:lang w:val="en-GB"/>
        </w:rPr>
        <w:t xml:space="preserve"> </w:t>
      </w:r>
      <w:r w:rsidR="007F7A39" w:rsidRPr="003A609A">
        <w:rPr>
          <w:lang w:val="en-GB"/>
        </w:rPr>
        <w:t>“</w:t>
      </w:r>
      <w:r w:rsidR="005E5553" w:rsidRPr="003A609A">
        <w:rPr>
          <w:lang w:val="en-GB"/>
        </w:rPr>
        <w:t>p</w:t>
      </w:r>
      <w:r w:rsidR="000437D4" w:rsidRPr="003A609A">
        <w:rPr>
          <w:lang w:val="en-GB"/>
        </w:rPr>
        <w:t>lanning</w:t>
      </w:r>
      <w:r w:rsidR="007F7A39" w:rsidRPr="003A609A">
        <w:rPr>
          <w:lang w:val="en-GB"/>
        </w:rPr>
        <w:t>”</w:t>
      </w:r>
      <w:r w:rsidR="000437D4" w:rsidRPr="003A609A">
        <w:rPr>
          <w:lang w:val="en-GB"/>
        </w:rPr>
        <w:t xml:space="preserve"> was something I had heard the </w:t>
      </w:r>
      <w:r w:rsidR="00BB45C0" w:rsidRPr="003A609A">
        <w:rPr>
          <w:lang w:val="en-GB"/>
        </w:rPr>
        <w:t>squeaky</w:t>
      </w:r>
      <w:r w:rsidR="00BB45C0">
        <w:rPr>
          <w:lang w:val="en-GB"/>
        </w:rPr>
        <w:t>-</w:t>
      </w:r>
      <w:r w:rsidR="000437D4" w:rsidRPr="003A609A">
        <w:rPr>
          <w:lang w:val="en-GB"/>
        </w:rPr>
        <w:t>shoed humans talk about</w:t>
      </w:r>
      <w:r w:rsidR="00BB45C0">
        <w:rPr>
          <w:lang w:val="en-GB"/>
        </w:rPr>
        <w:t>,</w:t>
      </w:r>
      <w:r w:rsidR="000437D4" w:rsidRPr="003A609A">
        <w:rPr>
          <w:lang w:val="en-GB"/>
        </w:rPr>
        <w:t xml:space="preserve"> and I also knew all about </w:t>
      </w:r>
      <w:r w:rsidR="007F7A39" w:rsidRPr="003A609A">
        <w:rPr>
          <w:lang w:val="en-GB"/>
        </w:rPr>
        <w:t>“</w:t>
      </w:r>
      <w:r w:rsidR="000437D4" w:rsidRPr="003A609A">
        <w:rPr>
          <w:lang w:val="en-GB"/>
        </w:rPr>
        <w:t>charts</w:t>
      </w:r>
      <w:r w:rsidR="007F7A39" w:rsidRPr="003A609A">
        <w:rPr>
          <w:lang w:val="en-GB"/>
        </w:rPr>
        <w:t>”</w:t>
      </w:r>
      <w:r w:rsidR="000437D4" w:rsidRPr="003A609A">
        <w:rPr>
          <w:lang w:val="en-GB"/>
        </w:rPr>
        <w:t xml:space="preserve"> </w:t>
      </w:r>
      <w:r w:rsidR="00565087" w:rsidRPr="003A609A">
        <w:rPr>
          <w:lang w:val="en-GB"/>
        </w:rPr>
        <w:t>from</w:t>
      </w:r>
      <w:r w:rsidR="000437D4" w:rsidRPr="003A609A">
        <w:rPr>
          <w:lang w:val="en-GB"/>
        </w:rPr>
        <w:t xml:space="preserve"> being in Cyril’s room</w:t>
      </w:r>
      <w:r w:rsidR="005E5553" w:rsidRPr="003A609A">
        <w:rPr>
          <w:lang w:val="en-GB"/>
        </w:rPr>
        <w:t xml:space="preserve">. </w:t>
      </w:r>
      <w:r w:rsidR="000437D4" w:rsidRPr="003A609A">
        <w:rPr>
          <w:lang w:val="en-GB"/>
        </w:rPr>
        <w:t xml:space="preserve">I had overheard </w:t>
      </w:r>
      <w:r w:rsidR="006903B1" w:rsidRPr="003A609A">
        <w:rPr>
          <w:lang w:val="en-GB"/>
        </w:rPr>
        <w:t>“</w:t>
      </w:r>
      <w:r w:rsidR="000437D4" w:rsidRPr="003A609A">
        <w:rPr>
          <w:lang w:val="en-GB"/>
        </w:rPr>
        <w:t>friends and families</w:t>
      </w:r>
      <w:r w:rsidR="006903B1" w:rsidRPr="003A609A">
        <w:rPr>
          <w:lang w:val="en-GB"/>
        </w:rPr>
        <w:t>”</w:t>
      </w:r>
      <w:r w:rsidR="000437D4" w:rsidRPr="003A609A">
        <w:rPr>
          <w:lang w:val="en-GB"/>
        </w:rPr>
        <w:t xml:space="preserve"> talking quite a lot about </w:t>
      </w:r>
      <w:r w:rsidR="007F7A39" w:rsidRPr="003A609A">
        <w:rPr>
          <w:lang w:val="en-GB"/>
        </w:rPr>
        <w:t>“</w:t>
      </w:r>
      <w:r w:rsidR="000437D4" w:rsidRPr="003A609A">
        <w:rPr>
          <w:lang w:val="en-GB"/>
        </w:rPr>
        <w:t>plans and planning</w:t>
      </w:r>
      <w:r w:rsidR="007F7A39" w:rsidRPr="003A609A">
        <w:rPr>
          <w:lang w:val="en-GB"/>
        </w:rPr>
        <w:t>”</w:t>
      </w:r>
      <w:r w:rsidR="00F03180" w:rsidRPr="003A609A">
        <w:rPr>
          <w:lang w:val="en-GB"/>
        </w:rPr>
        <w:t>,</w:t>
      </w:r>
      <w:r w:rsidR="000437D4" w:rsidRPr="003A609A">
        <w:rPr>
          <w:lang w:val="en-GB"/>
        </w:rPr>
        <w:t xml:space="preserve"> </w:t>
      </w:r>
      <w:r w:rsidR="007F7A39" w:rsidRPr="003A609A">
        <w:rPr>
          <w:lang w:val="en-GB"/>
        </w:rPr>
        <w:t xml:space="preserve">and </w:t>
      </w:r>
      <w:r w:rsidR="005E5553" w:rsidRPr="003A609A">
        <w:rPr>
          <w:lang w:val="en-GB"/>
        </w:rPr>
        <w:t>they said</w:t>
      </w:r>
      <w:r w:rsidR="007F7A39" w:rsidRPr="003A609A">
        <w:rPr>
          <w:lang w:val="en-GB"/>
        </w:rPr>
        <w:t xml:space="preserve"> it was “better not to plan”. </w:t>
      </w:r>
      <w:r w:rsidR="00680D56">
        <w:rPr>
          <w:lang w:val="en-GB"/>
        </w:rPr>
        <w:t xml:space="preserve">So </w:t>
      </w:r>
      <w:r w:rsidR="006903B1" w:rsidRPr="003A609A">
        <w:rPr>
          <w:lang w:val="en-GB"/>
        </w:rPr>
        <w:t>I</w:t>
      </w:r>
      <w:r w:rsidR="000437D4" w:rsidRPr="003A609A">
        <w:rPr>
          <w:lang w:val="en-GB"/>
        </w:rPr>
        <w:t xml:space="preserve"> did wonder why </w:t>
      </w:r>
      <w:r w:rsidR="00FD5C73" w:rsidRPr="003A609A">
        <w:rPr>
          <w:lang w:val="en-GB"/>
        </w:rPr>
        <w:t>Kirsten</w:t>
      </w:r>
      <w:r w:rsidR="005E5553" w:rsidRPr="003A609A">
        <w:rPr>
          <w:lang w:val="en-GB"/>
        </w:rPr>
        <w:t xml:space="preserve"> and </w:t>
      </w:r>
      <w:r w:rsidR="000437D4" w:rsidRPr="003A609A">
        <w:rPr>
          <w:lang w:val="en-GB"/>
        </w:rPr>
        <w:t xml:space="preserve">the humans on </w:t>
      </w:r>
      <w:r w:rsidR="00F03180" w:rsidRPr="003A609A">
        <w:rPr>
          <w:lang w:val="en-GB"/>
        </w:rPr>
        <w:t>small-</w:t>
      </w:r>
      <w:r w:rsidR="000437D4" w:rsidRPr="003A609A">
        <w:rPr>
          <w:lang w:val="en-GB"/>
        </w:rPr>
        <w:t xml:space="preserve">wheeled </w:t>
      </w:r>
      <w:r w:rsidR="00F03180" w:rsidRPr="003A609A">
        <w:rPr>
          <w:lang w:val="en-GB"/>
        </w:rPr>
        <w:t xml:space="preserve">chairs </w:t>
      </w:r>
      <w:r w:rsidR="000437D4" w:rsidRPr="003A609A">
        <w:rPr>
          <w:lang w:val="en-GB"/>
        </w:rPr>
        <w:t xml:space="preserve">were so keen on </w:t>
      </w:r>
      <w:r w:rsidR="007F7A39" w:rsidRPr="003A609A">
        <w:rPr>
          <w:lang w:val="en-GB"/>
        </w:rPr>
        <w:t>“</w:t>
      </w:r>
      <w:r w:rsidR="000437D4" w:rsidRPr="003A609A">
        <w:rPr>
          <w:lang w:val="en-GB"/>
        </w:rPr>
        <w:t>plans</w:t>
      </w:r>
      <w:r w:rsidR="007F7A39" w:rsidRPr="003A609A">
        <w:rPr>
          <w:lang w:val="en-GB"/>
        </w:rPr>
        <w:t>” and spent so much time “planning”</w:t>
      </w:r>
      <w:r w:rsidR="006903B1" w:rsidRPr="003A609A">
        <w:rPr>
          <w:lang w:val="en-GB"/>
        </w:rPr>
        <w:t xml:space="preserve"> if it was </w:t>
      </w:r>
      <w:r w:rsidRPr="003A609A">
        <w:rPr>
          <w:lang w:val="en-GB"/>
        </w:rPr>
        <w:t>so</w:t>
      </w:r>
      <w:r w:rsidR="006903B1" w:rsidRPr="003A609A">
        <w:rPr>
          <w:lang w:val="en-GB"/>
        </w:rPr>
        <w:t xml:space="preserve"> futile at St Angela’s</w:t>
      </w:r>
      <w:r w:rsidR="007F7A39" w:rsidRPr="003A609A">
        <w:rPr>
          <w:lang w:val="en-GB"/>
        </w:rPr>
        <w:t>? Because</w:t>
      </w:r>
      <w:r w:rsidR="005E5553" w:rsidRPr="003A609A">
        <w:rPr>
          <w:lang w:val="en-GB"/>
        </w:rPr>
        <w:t xml:space="preserve"> </w:t>
      </w:r>
      <w:r w:rsidR="007F7A39" w:rsidRPr="003A609A">
        <w:rPr>
          <w:lang w:val="en-GB"/>
        </w:rPr>
        <w:t xml:space="preserve">everyone at St Angela’s </w:t>
      </w:r>
      <w:r w:rsidR="005E5553" w:rsidRPr="003A609A">
        <w:rPr>
          <w:lang w:val="en-GB"/>
        </w:rPr>
        <w:t xml:space="preserve">spoke a different language some of the humans had got quite good at translating. </w:t>
      </w:r>
      <w:r w:rsidR="007F7A39" w:rsidRPr="003A609A">
        <w:rPr>
          <w:lang w:val="en-GB"/>
        </w:rPr>
        <w:t xml:space="preserve">For </w:t>
      </w:r>
      <w:r w:rsidR="00B10D5C" w:rsidRPr="003A609A">
        <w:rPr>
          <w:lang w:val="en-GB"/>
        </w:rPr>
        <w:t>instance,</w:t>
      </w:r>
      <w:r w:rsidR="007F7A39" w:rsidRPr="003A609A">
        <w:rPr>
          <w:lang w:val="en-GB"/>
        </w:rPr>
        <w:t xml:space="preserve"> o</w:t>
      </w:r>
      <w:r w:rsidR="00F7729E" w:rsidRPr="003A609A">
        <w:rPr>
          <w:lang w:val="en-GB"/>
        </w:rPr>
        <w:t xml:space="preserve">ne day </w:t>
      </w:r>
      <w:r w:rsidR="00A61E9E" w:rsidRPr="003A609A">
        <w:rPr>
          <w:lang w:val="en-GB"/>
        </w:rPr>
        <w:t>Paula</w:t>
      </w:r>
      <w:r w:rsidR="005E5553" w:rsidRPr="003A609A">
        <w:rPr>
          <w:lang w:val="en-GB"/>
        </w:rPr>
        <w:t>,</w:t>
      </w:r>
      <w:r w:rsidR="00F20329" w:rsidRPr="003A609A">
        <w:rPr>
          <w:lang w:val="en-GB"/>
        </w:rPr>
        <w:t xml:space="preserve"> </w:t>
      </w:r>
      <w:r w:rsidR="00F7729E" w:rsidRPr="003A609A">
        <w:rPr>
          <w:lang w:val="en-GB"/>
        </w:rPr>
        <w:t xml:space="preserve">a </w:t>
      </w:r>
      <w:r w:rsidR="00BB45C0" w:rsidRPr="003A609A">
        <w:rPr>
          <w:lang w:val="en-GB"/>
        </w:rPr>
        <w:t>squeak</w:t>
      </w:r>
      <w:r w:rsidR="00BB45C0">
        <w:rPr>
          <w:lang w:val="en-GB"/>
        </w:rPr>
        <w:t>y-</w:t>
      </w:r>
      <w:r w:rsidR="00F7729E" w:rsidRPr="003A609A">
        <w:rPr>
          <w:lang w:val="en-GB"/>
        </w:rPr>
        <w:t>shoed person who</w:t>
      </w:r>
      <w:r w:rsidR="007F7A39" w:rsidRPr="003A609A">
        <w:rPr>
          <w:lang w:val="en-GB"/>
        </w:rPr>
        <w:t>,</w:t>
      </w:r>
      <w:r w:rsidR="00F7729E" w:rsidRPr="003A609A">
        <w:rPr>
          <w:lang w:val="en-GB"/>
        </w:rPr>
        <w:t xml:space="preserve"> like the mice</w:t>
      </w:r>
      <w:r w:rsidR="005E5553" w:rsidRPr="003A609A">
        <w:rPr>
          <w:lang w:val="en-GB"/>
        </w:rPr>
        <w:t xml:space="preserve"> in the garden</w:t>
      </w:r>
      <w:r w:rsidR="00F03180" w:rsidRPr="003A609A">
        <w:rPr>
          <w:lang w:val="en-GB"/>
        </w:rPr>
        <w:t>,</w:t>
      </w:r>
      <w:r w:rsidR="00F7729E" w:rsidRPr="003A609A">
        <w:rPr>
          <w:lang w:val="en-GB"/>
        </w:rPr>
        <w:t xml:space="preserve"> must have got disorientated</w:t>
      </w:r>
      <w:r w:rsidR="00F03180" w:rsidRPr="003A609A">
        <w:rPr>
          <w:lang w:val="en-GB"/>
        </w:rPr>
        <w:t>,</w:t>
      </w:r>
      <w:r w:rsidR="00F7729E" w:rsidRPr="003A609A">
        <w:rPr>
          <w:lang w:val="en-GB"/>
        </w:rPr>
        <w:t xml:space="preserve"> </w:t>
      </w:r>
      <w:r w:rsidR="006903B1" w:rsidRPr="003A609A">
        <w:rPr>
          <w:lang w:val="en-GB"/>
        </w:rPr>
        <w:t xml:space="preserve">arrived in a meeting but told everyone that she </w:t>
      </w:r>
      <w:r w:rsidR="005E5553" w:rsidRPr="003A609A">
        <w:rPr>
          <w:lang w:val="en-GB"/>
        </w:rPr>
        <w:t xml:space="preserve">didn’t seem to “know why she </w:t>
      </w:r>
      <w:r w:rsidRPr="003A609A">
        <w:rPr>
          <w:lang w:val="en-GB"/>
        </w:rPr>
        <w:t>was here”</w:t>
      </w:r>
      <w:r w:rsidR="006903B1" w:rsidRPr="003A609A">
        <w:rPr>
          <w:lang w:val="en-GB"/>
        </w:rPr>
        <w:t xml:space="preserve">. </w:t>
      </w:r>
      <w:r w:rsidRPr="003A609A">
        <w:rPr>
          <w:lang w:val="en-GB"/>
        </w:rPr>
        <w:t xml:space="preserve">In this particular meeting </w:t>
      </w:r>
      <w:r w:rsidR="00A61E9E" w:rsidRPr="003A609A">
        <w:rPr>
          <w:lang w:val="en-GB"/>
        </w:rPr>
        <w:t>Paula</w:t>
      </w:r>
      <w:r w:rsidR="006903B1" w:rsidRPr="003A609A">
        <w:rPr>
          <w:lang w:val="en-GB"/>
        </w:rPr>
        <w:t xml:space="preserve"> </w:t>
      </w:r>
      <w:r w:rsidRPr="003A609A">
        <w:rPr>
          <w:lang w:val="en-GB"/>
        </w:rPr>
        <w:t>needed a lot of</w:t>
      </w:r>
      <w:r w:rsidR="006903B1" w:rsidRPr="003A609A">
        <w:rPr>
          <w:lang w:val="en-GB"/>
        </w:rPr>
        <w:t xml:space="preserve"> help with understanding </w:t>
      </w:r>
      <w:r w:rsidRPr="003A609A">
        <w:rPr>
          <w:lang w:val="en-GB"/>
        </w:rPr>
        <w:t xml:space="preserve">the marketing language </w:t>
      </w:r>
      <w:r w:rsidR="006903B1" w:rsidRPr="003A609A">
        <w:rPr>
          <w:lang w:val="en-GB"/>
        </w:rPr>
        <w:t xml:space="preserve">so </w:t>
      </w:r>
      <w:r w:rsidR="005E5553" w:rsidRPr="003A609A">
        <w:rPr>
          <w:lang w:val="en-GB"/>
        </w:rPr>
        <w:t>had to ask</w:t>
      </w:r>
      <w:r w:rsidR="00F20329" w:rsidRPr="003A609A">
        <w:rPr>
          <w:lang w:val="en-GB"/>
        </w:rPr>
        <w:t xml:space="preserve"> </w:t>
      </w:r>
      <w:r w:rsidR="00FD5C73" w:rsidRPr="003A609A">
        <w:rPr>
          <w:lang w:val="en-GB"/>
        </w:rPr>
        <w:t>Kirsten</w:t>
      </w:r>
      <w:r w:rsidR="00F20329" w:rsidRPr="003A609A">
        <w:rPr>
          <w:lang w:val="en-GB"/>
        </w:rPr>
        <w:t xml:space="preserve"> to </w:t>
      </w:r>
      <w:r w:rsidR="00F7729E" w:rsidRPr="003A609A">
        <w:rPr>
          <w:lang w:val="en-GB"/>
        </w:rPr>
        <w:t xml:space="preserve">“translate” </w:t>
      </w:r>
      <w:r w:rsidR="007F7A39" w:rsidRPr="003A609A">
        <w:rPr>
          <w:lang w:val="en-GB"/>
        </w:rPr>
        <w:t>because “</w:t>
      </w:r>
      <w:r w:rsidR="00F7729E" w:rsidRPr="003A609A">
        <w:rPr>
          <w:lang w:val="en-GB"/>
        </w:rPr>
        <w:t>as a clinical nurse specialist” she “</w:t>
      </w:r>
      <w:r w:rsidRPr="003A609A">
        <w:rPr>
          <w:lang w:val="en-GB"/>
        </w:rPr>
        <w:t xml:space="preserve">just </w:t>
      </w:r>
      <w:r w:rsidR="00F7729E" w:rsidRPr="003A609A">
        <w:rPr>
          <w:lang w:val="en-GB"/>
        </w:rPr>
        <w:t xml:space="preserve">didn’t understand”. </w:t>
      </w:r>
      <w:r w:rsidR="00FD5C73" w:rsidRPr="003A609A">
        <w:rPr>
          <w:lang w:val="en-GB"/>
        </w:rPr>
        <w:t>Kirsten</w:t>
      </w:r>
      <w:r w:rsidR="00F7729E" w:rsidRPr="003A609A">
        <w:rPr>
          <w:lang w:val="en-GB"/>
        </w:rPr>
        <w:t xml:space="preserve"> did explain </w:t>
      </w:r>
      <w:r w:rsidR="005E5553" w:rsidRPr="003A609A">
        <w:rPr>
          <w:lang w:val="en-GB"/>
        </w:rPr>
        <w:t xml:space="preserve">but </w:t>
      </w:r>
      <w:r w:rsidR="00F7729E" w:rsidRPr="003A609A">
        <w:rPr>
          <w:lang w:val="en-GB"/>
        </w:rPr>
        <w:t xml:space="preserve">maybe </w:t>
      </w:r>
      <w:r w:rsidR="005E5553" w:rsidRPr="003A609A">
        <w:rPr>
          <w:lang w:val="en-GB"/>
        </w:rPr>
        <w:t xml:space="preserve">she </w:t>
      </w:r>
      <w:r w:rsidR="007F7A39" w:rsidRPr="003A609A">
        <w:rPr>
          <w:lang w:val="en-GB"/>
        </w:rPr>
        <w:t>needed</w:t>
      </w:r>
      <w:r w:rsidR="005E5553" w:rsidRPr="003A609A">
        <w:rPr>
          <w:lang w:val="en-GB"/>
        </w:rPr>
        <w:t xml:space="preserve"> some more </w:t>
      </w:r>
      <w:r w:rsidR="00565087" w:rsidRPr="003A609A">
        <w:rPr>
          <w:lang w:val="en-GB"/>
        </w:rPr>
        <w:t>practice</w:t>
      </w:r>
      <w:r w:rsidR="005E5553" w:rsidRPr="003A609A">
        <w:rPr>
          <w:lang w:val="en-GB"/>
        </w:rPr>
        <w:t xml:space="preserve"> </w:t>
      </w:r>
      <w:r w:rsidR="007F7A39" w:rsidRPr="003A609A">
        <w:rPr>
          <w:lang w:val="en-GB"/>
        </w:rPr>
        <w:t>because</w:t>
      </w:r>
      <w:r w:rsidR="005E5553" w:rsidRPr="003A609A">
        <w:rPr>
          <w:lang w:val="en-GB"/>
        </w:rPr>
        <w:t xml:space="preserve">, </w:t>
      </w:r>
      <w:r w:rsidR="00565087" w:rsidRPr="003A609A">
        <w:rPr>
          <w:lang w:val="en-GB"/>
        </w:rPr>
        <w:t>from</w:t>
      </w:r>
      <w:r w:rsidR="005E5553" w:rsidRPr="003A609A">
        <w:rPr>
          <w:lang w:val="en-GB"/>
        </w:rPr>
        <w:t xml:space="preserve"> my spot under the table,</w:t>
      </w:r>
      <w:r w:rsidR="00F7729E" w:rsidRPr="003A609A">
        <w:rPr>
          <w:lang w:val="en-GB"/>
        </w:rPr>
        <w:t xml:space="preserve"> I </w:t>
      </w:r>
      <w:r w:rsidR="006903B1" w:rsidRPr="003A609A">
        <w:rPr>
          <w:lang w:val="en-GB"/>
        </w:rPr>
        <w:t>heard</w:t>
      </w:r>
      <w:r w:rsidR="00F7729E" w:rsidRPr="003A609A">
        <w:rPr>
          <w:lang w:val="en-GB"/>
        </w:rPr>
        <w:t xml:space="preserve"> </w:t>
      </w:r>
      <w:r w:rsidR="00A61E9E" w:rsidRPr="003A609A">
        <w:rPr>
          <w:lang w:val="en-GB"/>
        </w:rPr>
        <w:t>Paula</w:t>
      </w:r>
      <w:r w:rsidR="005E5553" w:rsidRPr="003A609A">
        <w:rPr>
          <w:lang w:val="en-GB"/>
        </w:rPr>
        <w:t xml:space="preserve"> </w:t>
      </w:r>
      <w:r w:rsidRPr="003A609A">
        <w:rPr>
          <w:lang w:val="en-GB"/>
        </w:rPr>
        <w:t>whisper to</w:t>
      </w:r>
      <w:r w:rsidR="00F7729E" w:rsidRPr="003A609A">
        <w:rPr>
          <w:lang w:val="en-GB"/>
        </w:rPr>
        <w:t xml:space="preserve"> </w:t>
      </w:r>
      <w:r w:rsidR="00FD5C73" w:rsidRPr="003A609A">
        <w:rPr>
          <w:lang w:val="en-GB"/>
        </w:rPr>
        <w:t>Sue</w:t>
      </w:r>
      <w:r w:rsidR="00F7729E" w:rsidRPr="003A609A">
        <w:rPr>
          <w:lang w:val="en-GB"/>
        </w:rPr>
        <w:t xml:space="preserve"> </w:t>
      </w:r>
      <w:r w:rsidR="006903B1" w:rsidRPr="003A609A">
        <w:rPr>
          <w:lang w:val="en-GB"/>
        </w:rPr>
        <w:t xml:space="preserve">that </w:t>
      </w:r>
      <w:r w:rsidR="00F7729E" w:rsidRPr="003A609A">
        <w:rPr>
          <w:lang w:val="en-GB"/>
        </w:rPr>
        <w:t xml:space="preserve">she still didn’t </w:t>
      </w:r>
      <w:r w:rsidRPr="003A609A">
        <w:rPr>
          <w:lang w:val="en-GB"/>
        </w:rPr>
        <w:t xml:space="preserve">“get it”. In reply </w:t>
      </w:r>
      <w:r w:rsidR="00FD5C73" w:rsidRPr="003A609A">
        <w:rPr>
          <w:lang w:val="en-GB"/>
        </w:rPr>
        <w:t>Sue</w:t>
      </w:r>
      <w:r w:rsidR="00F7729E" w:rsidRPr="003A609A">
        <w:rPr>
          <w:lang w:val="en-GB"/>
        </w:rPr>
        <w:t xml:space="preserve"> said something about not worrying</w:t>
      </w:r>
      <w:r w:rsidR="005E5553" w:rsidRPr="003A609A">
        <w:rPr>
          <w:lang w:val="en-GB"/>
        </w:rPr>
        <w:t xml:space="preserve"> because “ROI</w:t>
      </w:r>
      <w:r w:rsidR="00F7729E" w:rsidRPr="003A609A">
        <w:rPr>
          <w:lang w:val="en-GB"/>
        </w:rPr>
        <w:t xml:space="preserve"> wasn’t </w:t>
      </w:r>
      <w:r w:rsidRPr="003A609A">
        <w:rPr>
          <w:lang w:val="en-GB"/>
        </w:rPr>
        <w:t>their</w:t>
      </w:r>
      <w:r w:rsidR="00F7729E" w:rsidRPr="003A609A">
        <w:rPr>
          <w:lang w:val="en-GB"/>
        </w:rPr>
        <w:t xml:space="preserve"> problem</w:t>
      </w:r>
      <w:r w:rsidR="005E5553" w:rsidRPr="003A609A">
        <w:rPr>
          <w:lang w:val="en-GB"/>
        </w:rPr>
        <w:t>”</w:t>
      </w:r>
      <w:r w:rsidR="00F7729E" w:rsidRPr="003A609A">
        <w:rPr>
          <w:lang w:val="en-GB"/>
        </w:rPr>
        <w:t xml:space="preserve">. </w:t>
      </w:r>
      <w:r w:rsidR="00985484">
        <w:rPr>
          <w:lang w:val="en-GB"/>
        </w:rPr>
        <w:t xml:space="preserve">Hearing this </w:t>
      </w:r>
      <w:r w:rsidR="005E5553" w:rsidRPr="003A609A">
        <w:rPr>
          <w:lang w:val="en-GB"/>
        </w:rPr>
        <w:t xml:space="preserve">I felt sorry for </w:t>
      </w:r>
      <w:r w:rsidR="00FD5C73" w:rsidRPr="003A609A">
        <w:rPr>
          <w:lang w:val="en-GB"/>
        </w:rPr>
        <w:t>Kirsten</w:t>
      </w:r>
      <w:r w:rsidR="00F7729E" w:rsidRPr="003A609A">
        <w:rPr>
          <w:lang w:val="en-GB"/>
        </w:rPr>
        <w:t xml:space="preserve"> </w:t>
      </w:r>
      <w:r w:rsidR="005E5553" w:rsidRPr="003A609A">
        <w:rPr>
          <w:lang w:val="en-GB"/>
        </w:rPr>
        <w:t xml:space="preserve">as she </w:t>
      </w:r>
      <w:r w:rsidR="00F7729E" w:rsidRPr="003A609A">
        <w:rPr>
          <w:lang w:val="en-GB"/>
        </w:rPr>
        <w:t xml:space="preserve">was normally </w:t>
      </w:r>
      <w:r w:rsidR="009E7769" w:rsidRPr="003A609A">
        <w:rPr>
          <w:lang w:val="en-GB"/>
        </w:rPr>
        <w:t xml:space="preserve">very good at </w:t>
      </w:r>
      <w:r w:rsidR="00F03180" w:rsidRPr="003A609A">
        <w:rPr>
          <w:lang w:val="en-GB"/>
        </w:rPr>
        <w:t xml:space="preserve">trying </w:t>
      </w:r>
      <w:r w:rsidR="009E7769" w:rsidRPr="003A609A">
        <w:rPr>
          <w:lang w:val="en-GB"/>
        </w:rPr>
        <w:t xml:space="preserve">to </w:t>
      </w:r>
      <w:r w:rsidR="00F7729E" w:rsidRPr="003A609A">
        <w:rPr>
          <w:lang w:val="en-GB"/>
        </w:rPr>
        <w:t xml:space="preserve">translate </w:t>
      </w:r>
      <w:r w:rsidR="009E7769" w:rsidRPr="003A609A">
        <w:rPr>
          <w:lang w:val="en-GB"/>
        </w:rPr>
        <w:t xml:space="preserve">her </w:t>
      </w:r>
      <w:r w:rsidR="00F7729E" w:rsidRPr="003A609A">
        <w:rPr>
          <w:lang w:val="en-GB"/>
        </w:rPr>
        <w:t xml:space="preserve">language </w:t>
      </w:r>
      <w:r w:rsidR="007F7A39" w:rsidRPr="003A609A">
        <w:rPr>
          <w:lang w:val="en-GB"/>
        </w:rPr>
        <w:t xml:space="preserve">for </w:t>
      </w:r>
      <w:r w:rsidR="00FD5C73" w:rsidRPr="003A609A">
        <w:rPr>
          <w:lang w:val="en-GB"/>
        </w:rPr>
        <w:t>Sue</w:t>
      </w:r>
      <w:r w:rsidR="007F7A39" w:rsidRPr="003A609A">
        <w:rPr>
          <w:lang w:val="en-GB"/>
        </w:rPr>
        <w:t xml:space="preserve"> when they were sitting </w:t>
      </w:r>
      <w:r w:rsidR="006903B1" w:rsidRPr="003A609A">
        <w:rPr>
          <w:lang w:val="en-GB"/>
        </w:rPr>
        <w:t xml:space="preserve">chatting </w:t>
      </w:r>
      <w:r w:rsidR="007F7A39" w:rsidRPr="003A609A">
        <w:rPr>
          <w:lang w:val="en-GB"/>
        </w:rPr>
        <w:t xml:space="preserve">on Steve’s bench. </w:t>
      </w:r>
      <w:r w:rsidR="006903B1" w:rsidRPr="003A609A">
        <w:rPr>
          <w:lang w:val="en-GB"/>
        </w:rPr>
        <w:t>Also, u</w:t>
      </w:r>
      <w:r w:rsidR="007F7A39" w:rsidRPr="003A609A">
        <w:rPr>
          <w:lang w:val="en-GB"/>
        </w:rPr>
        <w:t xml:space="preserve">nlike the other </w:t>
      </w:r>
      <w:r w:rsidR="00F03180" w:rsidRPr="003A609A">
        <w:rPr>
          <w:lang w:val="en-GB"/>
        </w:rPr>
        <w:t>click-</w:t>
      </w:r>
      <w:r w:rsidR="007F7A39" w:rsidRPr="003A609A">
        <w:rPr>
          <w:lang w:val="en-GB"/>
        </w:rPr>
        <w:t>clacking shoed humans</w:t>
      </w:r>
      <w:r w:rsidR="006903B1" w:rsidRPr="003A609A">
        <w:rPr>
          <w:lang w:val="en-GB"/>
        </w:rPr>
        <w:t>,</w:t>
      </w:r>
      <w:r w:rsidR="007F7A39" w:rsidRPr="003A609A">
        <w:rPr>
          <w:lang w:val="en-GB"/>
        </w:rPr>
        <w:t xml:space="preserve"> </w:t>
      </w:r>
      <w:r w:rsidR="00FD5C73" w:rsidRPr="003A609A">
        <w:rPr>
          <w:lang w:val="en-GB"/>
        </w:rPr>
        <w:t>Kirsten</w:t>
      </w:r>
      <w:r w:rsidR="007F7A39" w:rsidRPr="003A609A">
        <w:rPr>
          <w:lang w:val="en-GB"/>
        </w:rPr>
        <w:t xml:space="preserve"> worked very hard</w:t>
      </w:r>
      <w:r w:rsidR="006903B1" w:rsidRPr="003A609A">
        <w:rPr>
          <w:lang w:val="en-GB"/>
        </w:rPr>
        <w:t xml:space="preserve"> to</w:t>
      </w:r>
      <w:r w:rsidR="007F7A39" w:rsidRPr="003A609A">
        <w:rPr>
          <w:lang w:val="en-GB"/>
        </w:rPr>
        <w:t xml:space="preserve"> understand </w:t>
      </w:r>
      <w:r w:rsidR="00FD5C73" w:rsidRPr="003A609A">
        <w:rPr>
          <w:lang w:val="en-GB"/>
        </w:rPr>
        <w:t>Sue</w:t>
      </w:r>
      <w:r w:rsidR="007F7A39" w:rsidRPr="003A609A">
        <w:rPr>
          <w:lang w:val="en-GB"/>
        </w:rPr>
        <w:t xml:space="preserve">’s language asking </w:t>
      </w:r>
      <w:r w:rsidR="00FD5C73" w:rsidRPr="003A609A">
        <w:rPr>
          <w:lang w:val="en-GB"/>
        </w:rPr>
        <w:t>Sue</w:t>
      </w:r>
      <w:r w:rsidR="00F7729E" w:rsidRPr="003A609A">
        <w:rPr>
          <w:lang w:val="en-GB"/>
        </w:rPr>
        <w:t xml:space="preserve"> to explain things like “Advanced Care Planning”</w:t>
      </w:r>
      <w:r w:rsidR="006903B1" w:rsidRPr="003A609A">
        <w:rPr>
          <w:lang w:val="en-GB"/>
        </w:rPr>
        <w:t>.</w:t>
      </w:r>
      <w:r w:rsidRPr="003A609A">
        <w:rPr>
          <w:lang w:val="en-GB"/>
        </w:rPr>
        <w:t xml:space="preserve"> In fact</w:t>
      </w:r>
      <w:r w:rsidR="006903B1" w:rsidRPr="003A609A">
        <w:rPr>
          <w:lang w:val="en-GB"/>
        </w:rPr>
        <w:t xml:space="preserve"> when </w:t>
      </w:r>
      <w:r w:rsidR="00FD5C73" w:rsidRPr="003A609A">
        <w:rPr>
          <w:lang w:val="en-GB"/>
        </w:rPr>
        <w:t>Kirsten</w:t>
      </w:r>
      <w:r w:rsidR="00F7729E" w:rsidRPr="003A609A">
        <w:rPr>
          <w:lang w:val="en-GB"/>
        </w:rPr>
        <w:t xml:space="preserve"> </w:t>
      </w:r>
      <w:r w:rsidR="007F7A39" w:rsidRPr="003A609A">
        <w:rPr>
          <w:lang w:val="en-GB"/>
        </w:rPr>
        <w:t xml:space="preserve">was eating what Tesco’s sent humans for lunch she often put words </w:t>
      </w:r>
      <w:r w:rsidR="00565087" w:rsidRPr="003A609A">
        <w:rPr>
          <w:lang w:val="en-GB"/>
        </w:rPr>
        <w:t>from</w:t>
      </w:r>
      <w:r w:rsidR="007F7A39" w:rsidRPr="003A609A">
        <w:rPr>
          <w:lang w:val="en-GB"/>
        </w:rPr>
        <w:t xml:space="preserve"> </w:t>
      </w:r>
      <w:r w:rsidR="00FD5C73" w:rsidRPr="003A609A">
        <w:rPr>
          <w:lang w:val="en-GB"/>
        </w:rPr>
        <w:t>Sue</w:t>
      </w:r>
      <w:r w:rsidR="007F7A39" w:rsidRPr="003A609A">
        <w:rPr>
          <w:lang w:val="en-GB"/>
        </w:rPr>
        <w:t xml:space="preserve">’s language into Google. Here </w:t>
      </w:r>
      <w:r w:rsidR="005E5553" w:rsidRPr="003A609A">
        <w:rPr>
          <w:lang w:val="en-GB"/>
        </w:rPr>
        <w:t xml:space="preserve">Google seemed </w:t>
      </w:r>
      <w:r w:rsidR="006903B1" w:rsidRPr="003A609A">
        <w:rPr>
          <w:lang w:val="en-GB"/>
        </w:rPr>
        <w:t xml:space="preserve">very helpful and was </w:t>
      </w:r>
      <w:r w:rsidR="007F7A39" w:rsidRPr="003A609A">
        <w:rPr>
          <w:lang w:val="en-GB"/>
        </w:rPr>
        <w:t>clearly</w:t>
      </w:r>
      <w:r w:rsidR="006903B1" w:rsidRPr="003A609A">
        <w:rPr>
          <w:lang w:val="en-GB"/>
        </w:rPr>
        <w:t xml:space="preserve"> </w:t>
      </w:r>
      <w:r w:rsidR="005E5553" w:rsidRPr="003A609A">
        <w:rPr>
          <w:lang w:val="en-GB"/>
        </w:rPr>
        <w:t xml:space="preserve">better with words and explaining things than </w:t>
      </w:r>
      <w:r w:rsidRPr="003A609A">
        <w:rPr>
          <w:lang w:val="en-GB"/>
        </w:rPr>
        <w:t xml:space="preserve">at </w:t>
      </w:r>
      <w:r w:rsidR="007F7A39" w:rsidRPr="003A609A">
        <w:rPr>
          <w:lang w:val="en-GB"/>
        </w:rPr>
        <w:t xml:space="preserve">understanding that </w:t>
      </w:r>
      <w:r w:rsidR="005E5553" w:rsidRPr="003A609A">
        <w:rPr>
          <w:lang w:val="en-GB"/>
        </w:rPr>
        <w:t xml:space="preserve">cats </w:t>
      </w:r>
      <w:r w:rsidRPr="003A609A">
        <w:rPr>
          <w:lang w:val="en-GB"/>
        </w:rPr>
        <w:t xml:space="preserve">wouldn’t ever </w:t>
      </w:r>
      <w:r w:rsidR="00A61E9E" w:rsidRPr="003A609A">
        <w:rPr>
          <w:lang w:val="en-GB"/>
        </w:rPr>
        <w:t xml:space="preserve">be truly </w:t>
      </w:r>
      <w:r w:rsidR="002925EA" w:rsidRPr="003A609A">
        <w:rPr>
          <w:lang w:val="en-GB"/>
        </w:rPr>
        <w:t xml:space="preserve">content </w:t>
      </w:r>
      <w:r w:rsidR="00A61E9E" w:rsidRPr="003A609A">
        <w:rPr>
          <w:lang w:val="en-GB"/>
        </w:rPr>
        <w:t xml:space="preserve">in </w:t>
      </w:r>
      <w:r w:rsidR="00985484">
        <w:rPr>
          <w:lang w:val="en-GB"/>
        </w:rPr>
        <w:t xml:space="preserve">a </w:t>
      </w:r>
      <w:r w:rsidR="005E5553" w:rsidRPr="003A609A">
        <w:rPr>
          <w:lang w:val="en-GB"/>
        </w:rPr>
        <w:t>white</w:t>
      </w:r>
      <w:r w:rsidR="007F7A39" w:rsidRPr="003A609A">
        <w:rPr>
          <w:lang w:val="en-GB"/>
        </w:rPr>
        <w:t>,</w:t>
      </w:r>
      <w:r w:rsidR="00A61E9E" w:rsidRPr="003A609A">
        <w:rPr>
          <w:lang w:val="en-GB"/>
        </w:rPr>
        <w:t xml:space="preserve"> chilly meeting room</w:t>
      </w:r>
      <w:r w:rsidR="005E5553" w:rsidRPr="003A609A">
        <w:rPr>
          <w:lang w:val="en-GB"/>
        </w:rPr>
        <w:t>.</w:t>
      </w:r>
    </w:p>
    <w:p w14:paraId="12ABAF75" w14:textId="77777777" w:rsidR="009E7769" w:rsidRPr="003A609A" w:rsidRDefault="009E7769">
      <w:pPr>
        <w:rPr>
          <w:lang w:val="en-GB"/>
        </w:rPr>
      </w:pPr>
    </w:p>
    <w:p w14:paraId="7B615309" w14:textId="77777777" w:rsidR="00985484" w:rsidRDefault="006903B1">
      <w:pPr>
        <w:rPr>
          <w:lang w:val="en-GB"/>
        </w:rPr>
      </w:pPr>
      <w:r w:rsidRPr="003A609A">
        <w:rPr>
          <w:lang w:val="en-GB"/>
        </w:rPr>
        <w:t>A</w:t>
      </w:r>
      <w:r w:rsidR="00A059DC" w:rsidRPr="003A609A">
        <w:rPr>
          <w:lang w:val="en-GB"/>
        </w:rPr>
        <w:t>nother</w:t>
      </w:r>
      <w:r w:rsidRPr="003A609A">
        <w:rPr>
          <w:lang w:val="en-GB"/>
        </w:rPr>
        <w:t xml:space="preserve"> </w:t>
      </w:r>
      <w:r w:rsidR="00F7729E" w:rsidRPr="003A609A">
        <w:rPr>
          <w:lang w:val="en-GB"/>
        </w:rPr>
        <w:t xml:space="preserve">language </w:t>
      </w:r>
      <w:r w:rsidRPr="003A609A">
        <w:rPr>
          <w:lang w:val="en-GB"/>
        </w:rPr>
        <w:t>with</w:t>
      </w:r>
      <w:r w:rsidR="00F7729E" w:rsidRPr="003A609A">
        <w:rPr>
          <w:lang w:val="en-GB"/>
        </w:rPr>
        <w:t xml:space="preserve"> words which no one</w:t>
      </w:r>
      <w:r w:rsidR="005E5553" w:rsidRPr="003A609A">
        <w:rPr>
          <w:lang w:val="en-GB"/>
        </w:rPr>
        <w:t>,</w:t>
      </w:r>
      <w:r w:rsidR="00F7729E" w:rsidRPr="003A609A">
        <w:rPr>
          <w:lang w:val="en-GB"/>
        </w:rPr>
        <w:t xml:space="preserve"> not even </w:t>
      </w:r>
      <w:r w:rsidR="00FD5C73" w:rsidRPr="003A609A">
        <w:rPr>
          <w:lang w:val="en-GB"/>
        </w:rPr>
        <w:t>Kirsten</w:t>
      </w:r>
      <w:r w:rsidR="007F7A39" w:rsidRPr="003A609A">
        <w:rPr>
          <w:lang w:val="en-GB"/>
        </w:rPr>
        <w:t>,</w:t>
      </w:r>
      <w:r w:rsidR="00F7729E" w:rsidRPr="003A609A">
        <w:rPr>
          <w:lang w:val="en-GB"/>
        </w:rPr>
        <w:t xml:space="preserve"> seemed to understand </w:t>
      </w:r>
      <w:r w:rsidR="00A059DC" w:rsidRPr="003A609A">
        <w:rPr>
          <w:lang w:val="en-GB"/>
        </w:rPr>
        <w:t>was spoken by</w:t>
      </w:r>
      <w:r w:rsidR="00F7729E" w:rsidRPr="003A609A">
        <w:rPr>
          <w:lang w:val="en-GB"/>
        </w:rPr>
        <w:t xml:space="preserve"> </w:t>
      </w:r>
      <w:r w:rsidR="005E5553" w:rsidRPr="003A609A">
        <w:rPr>
          <w:lang w:val="en-GB"/>
        </w:rPr>
        <w:t xml:space="preserve">Harvey, or as </w:t>
      </w:r>
      <w:r w:rsidR="00FD5C73" w:rsidRPr="003A609A">
        <w:rPr>
          <w:lang w:val="en-GB"/>
        </w:rPr>
        <w:t>Kirsten</w:t>
      </w:r>
      <w:r w:rsidR="005E5553" w:rsidRPr="003A609A">
        <w:rPr>
          <w:lang w:val="en-GB"/>
        </w:rPr>
        <w:t xml:space="preserve"> and </w:t>
      </w:r>
      <w:r w:rsidR="00FD5C73" w:rsidRPr="003A609A">
        <w:rPr>
          <w:lang w:val="en-GB"/>
        </w:rPr>
        <w:t>Jan</w:t>
      </w:r>
      <w:r w:rsidR="005E5553" w:rsidRPr="003A609A">
        <w:rPr>
          <w:lang w:val="en-GB"/>
        </w:rPr>
        <w:t xml:space="preserve"> </w:t>
      </w:r>
      <w:r w:rsidR="00565087" w:rsidRPr="003A609A">
        <w:rPr>
          <w:lang w:val="en-GB"/>
        </w:rPr>
        <w:t>from</w:t>
      </w:r>
      <w:r w:rsidR="00F7729E" w:rsidRPr="003A609A">
        <w:rPr>
          <w:lang w:val="en-GB"/>
        </w:rPr>
        <w:t xml:space="preserve"> </w:t>
      </w:r>
      <w:r w:rsidR="005E5553" w:rsidRPr="003A609A">
        <w:rPr>
          <w:lang w:val="en-GB"/>
        </w:rPr>
        <w:t xml:space="preserve">Fundraising </w:t>
      </w:r>
      <w:r w:rsidR="00F7729E" w:rsidRPr="003A609A">
        <w:rPr>
          <w:lang w:val="en-GB"/>
        </w:rPr>
        <w:t xml:space="preserve">called him “Harvey the Hipster”. Harvey </w:t>
      </w:r>
      <w:r w:rsidR="005E5553" w:rsidRPr="003A609A">
        <w:rPr>
          <w:lang w:val="en-GB"/>
        </w:rPr>
        <w:t xml:space="preserve">brought </w:t>
      </w:r>
      <w:r w:rsidR="007F7A39" w:rsidRPr="003A609A">
        <w:rPr>
          <w:lang w:val="en-GB"/>
        </w:rPr>
        <w:t xml:space="preserve">yet </w:t>
      </w:r>
      <w:r w:rsidR="005E5553" w:rsidRPr="003A609A">
        <w:rPr>
          <w:lang w:val="en-GB"/>
        </w:rPr>
        <w:t>a</w:t>
      </w:r>
      <w:r w:rsidR="007F7A39" w:rsidRPr="003A609A">
        <w:rPr>
          <w:lang w:val="en-GB"/>
        </w:rPr>
        <w:t>nother</w:t>
      </w:r>
      <w:r w:rsidR="005E5553" w:rsidRPr="003A609A">
        <w:rPr>
          <w:lang w:val="en-GB"/>
        </w:rPr>
        <w:t xml:space="preserve"> language into St Angela’s</w:t>
      </w:r>
      <w:r w:rsidR="00BB45C0">
        <w:rPr>
          <w:lang w:val="en-GB"/>
        </w:rPr>
        <w:t>,</w:t>
      </w:r>
      <w:r w:rsidR="005E5553" w:rsidRPr="003A609A">
        <w:rPr>
          <w:lang w:val="en-GB"/>
        </w:rPr>
        <w:t xml:space="preserve"> </w:t>
      </w:r>
      <w:r w:rsidRPr="003A609A">
        <w:rPr>
          <w:lang w:val="en-GB"/>
        </w:rPr>
        <w:t>which seemed to confuse everyone</w:t>
      </w:r>
      <w:r w:rsidR="00BB45C0">
        <w:rPr>
          <w:lang w:val="en-GB"/>
        </w:rPr>
        <w:t>,</w:t>
      </w:r>
      <w:r w:rsidRPr="003A609A">
        <w:rPr>
          <w:lang w:val="en-GB"/>
        </w:rPr>
        <w:t xml:space="preserve"> with words</w:t>
      </w:r>
      <w:r w:rsidR="005E5553" w:rsidRPr="003A609A">
        <w:rPr>
          <w:lang w:val="en-GB"/>
        </w:rPr>
        <w:t xml:space="preserve"> </w:t>
      </w:r>
      <w:r w:rsidR="007F7A39" w:rsidRPr="003A609A">
        <w:rPr>
          <w:lang w:val="en-GB"/>
        </w:rPr>
        <w:t>like “responsive”</w:t>
      </w:r>
      <w:r w:rsidR="005E5553" w:rsidRPr="003A609A">
        <w:rPr>
          <w:lang w:val="en-GB"/>
        </w:rPr>
        <w:t xml:space="preserve"> and </w:t>
      </w:r>
      <w:r w:rsidR="007F7A39" w:rsidRPr="003A609A">
        <w:rPr>
          <w:lang w:val="en-GB"/>
        </w:rPr>
        <w:t>“engagement”</w:t>
      </w:r>
      <w:r w:rsidR="00F03180" w:rsidRPr="003A609A">
        <w:rPr>
          <w:lang w:val="en-GB"/>
        </w:rPr>
        <w:t>,</w:t>
      </w:r>
      <w:r w:rsidR="007F7A39" w:rsidRPr="003A609A">
        <w:rPr>
          <w:lang w:val="en-GB"/>
        </w:rPr>
        <w:t xml:space="preserve"> especially when </w:t>
      </w:r>
      <w:r w:rsidR="005E5553" w:rsidRPr="003A609A">
        <w:rPr>
          <w:lang w:val="en-GB"/>
        </w:rPr>
        <w:t xml:space="preserve">talking about something called a </w:t>
      </w:r>
      <w:r w:rsidR="007F7A39" w:rsidRPr="003A609A">
        <w:rPr>
          <w:lang w:val="en-GB"/>
        </w:rPr>
        <w:t>“</w:t>
      </w:r>
      <w:r w:rsidR="005E5553" w:rsidRPr="003A609A">
        <w:rPr>
          <w:lang w:val="en-GB"/>
        </w:rPr>
        <w:t>Chat Bot</w:t>
      </w:r>
      <w:r w:rsidR="007F7A39" w:rsidRPr="003A609A">
        <w:rPr>
          <w:lang w:val="en-GB"/>
        </w:rPr>
        <w:t>”</w:t>
      </w:r>
      <w:r w:rsidR="005E5553" w:rsidRPr="003A609A">
        <w:rPr>
          <w:lang w:val="en-GB"/>
        </w:rPr>
        <w:t xml:space="preserve">. </w:t>
      </w:r>
      <w:r w:rsidR="00F7729E" w:rsidRPr="003A609A">
        <w:rPr>
          <w:lang w:val="en-GB"/>
        </w:rPr>
        <w:t>Chat Bot</w:t>
      </w:r>
      <w:r w:rsidR="005E5553" w:rsidRPr="003A609A">
        <w:rPr>
          <w:lang w:val="en-GB"/>
        </w:rPr>
        <w:t xml:space="preserve"> was yet another invisible thing </w:t>
      </w:r>
      <w:r w:rsidR="00680D56">
        <w:rPr>
          <w:lang w:val="en-GB"/>
        </w:rPr>
        <w:t xml:space="preserve">at St Angela’s </w:t>
      </w:r>
      <w:r w:rsidR="005E5553" w:rsidRPr="003A609A">
        <w:rPr>
          <w:lang w:val="en-GB"/>
        </w:rPr>
        <w:t xml:space="preserve">which seemed to be </w:t>
      </w:r>
      <w:r w:rsidR="00FD02F7" w:rsidRPr="003A609A">
        <w:rPr>
          <w:lang w:val="en-GB"/>
        </w:rPr>
        <w:t>“</w:t>
      </w:r>
      <w:r w:rsidR="005E5553" w:rsidRPr="003A609A">
        <w:rPr>
          <w:lang w:val="en-GB"/>
        </w:rPr>
        <w:t>incre</w:t>
      </w:r>
      <w:r w:rsidR="007F7A39" w:rsidRPr="003A609A">
        <w:rPr>
          <w:lang w:val="en-GB"/>
        </w:rPr>
        <w:t>asingly important</w:t>
      </w:r>
      <w:r w:rsidR="00FD02F7" w:rsidRPr="003A609A">
        <w:rPr>
          <w:lang w:val="en-GB"/>
        </w:rPr>
        <w:t>”</w:t>
      </w:r>
      <w:r w:rsidR="007F7A39" w:rsidRPr="003A609A">
        <w:rPr>
          <w:lang w:val="en-GB"/>
        </w:rPr>
        <w:t xml:space="preserve"> although </w:t>
      </w:r>
      <w:r w:rsidR="005E5553" w:rsidRPr="003A609A">
        <w:rPr>
          <w:lang w:val="en-GB"/>
        </w:rPr>
        <w:t xml:space="preserve">mainly </w:t>
      </w:r>
      <w:r w:rsidR="00FD02F7" w:rsidRPr="003A609A">
        <w:rPr>
          <w:lang w:val="en-GB"/>
        </w:rPr>
        <w:t xml:space="preserve">to </w:t>
      </w:r>
      <w:r w:rsidR="00985484">
        <w:rPr>
          <w:lang w:val="en-GB"/>
        </w:rPr>
        <w:t xml:space="preserve">Alan, </w:t>
      </w:r>
      <w:r w:rsidR="00FD5C73" w:rsidRPr="003A609A">
        <w:rPr>
          <w:lang w:val="en-GB"/>
        </w:rPr>
        <w:t>Kirsten</w:t>
      </w:r>
      <w:r w:rsidR="00FD02F7" w:rsidRPr="003A609A">
        <w:rPr>
          <w:lang w:val="en-GB"/>
        </w:rPr>
        <w:t xml:space="preserve"> and those two other humans in</w:t>
      </w:r>
      <w:r w:rsidR="005E5553" w:rsidRPr="003A609A">
        <w:rPr>
          <w:lang w:val="en-GB"/>
        </w:rPr>
        <w:t xml:space="preserve"> Marketing. </w:t>
      </w:r>
      <w:r w:rsidR="00F7729E" w:rsidRPr="003A609A">
        <w:rPr>
          <w:lang w:val="en-GB"/>
        </w:rPr>
        <w:t xml:space="preserve"> </w:t>
      </w:r>
      <w:r w:rsidR="005E5553" w:rsidRPr="003A609A">
        <w:rPr>
          <w:lang w:val="en-GB"/>
        </w:rPr>
        <w:t xml:space="preserve">Chat Bot </w:t>
      </w:r>
      <w:r w:rsidR="00A059DC" w:rsidRPr="003A609A">
        <w:rPr>
          <w:lang w:val="en-GB"/>
        </w:rPr>
        <w:t>seemed to need</w:t>
      </w:r>
      <w:r w:rsidR="00F7729E" w:rsidRPr="003A609A">
        <w:rPr>
          <w:lang w:val="en-GB"/>
        </w:rPr>
        <w:t xml:space="preserve"> a lot of </w:t>
      </w:r>
      <w:r w:rsidR="005E5553" w:rsidRPr="003A609A">
        <w:rPr>
          <w:lang w:val="en-GB"/>
        </w:rPr>
        <w:t>explaining</w:t>
      </w:r>
      <w:r w:rsidR="00680D56">
        <w:rPr>
          <w:lang w:val="en-GB"/>
        </w:rPr>
        <w:t xml:space="preserve">. When doing this explaining </w:t>
      </w:r>
      <w:r w:rsidR="00F7729E" w:rsidRPr="003A609A">
        <w:rPr>
          <w:lang w:val="en-GB"/>
        </w:rPr>
        <w:t xml:space="preserve">Harvey </w:t>
      </w:r>
      <w:r w:rsidR="00A059DC" w:rsidRPr="003A609A">
        <w:rPr>
          <w:lang w:val="en-GB"/>
        </w:rPr>
        <w:t>did ge</w:t>
      </w:r>
      <w:r w:rsidRPr="003A609A">
        <w:rPr>
          <w:lang w:val="en-GB"/>
        </w:rPr>
        <w:t xml:space="preserve">t close to </w:t>
      </w:r>
      <w:r w:rsidR="00FD5C73" w:rsidRPr="003A609A">
        <w:rPr>
          <w:lang w:val="en-GB"/>
        </w:rPr>
        <w:t>Kirsten</w:t>
      </w:r>
      <w:r w:rsidRPr="003A609A">
        <w:rPr>
          <w:lang w:val="en-GB"/>
        </w:rPr>
        <w:t xml:space="preserve">’s </w:t>
      </w:r>
      <w:r w:rsidR="00A059DC" w:rsidRPr="003A609A">
        <w:rPr>
          <w:lang w:val="en-GB"/>
        </w:rPr>
        <w:t>M</w:t>
      </w:r>
      <w:r w:rsidR="007F7A39" w:rsidRPr="003A609A">
        <w:rPr>
          <w:lang w:val="en-GB"/>
        </w:rPr>
        <w:t xml:space="preserve">arketing language </w:t>
      </w:r>
      <w:r w:rsidRPr="003A609A">
        <w:rPr>
          <w:lang w:val="en-GB"/>
        </w:rPr>
        <w:t xml:space="preserve">even </w:t>
      </w:r>
      <w:r w:rsidR="007F7A39" w:rsidRPr="003A609A">
        <w:rPr>
          <w:lang w:val="en-GB"/>
        </w:rPr>
        <w:t>using letters</w:t>
      </w:r>
      <w:r w:rsidR="00BB45C0" w:rsidRPr="003A609A">
        <w:rPr>
          <w:lang w:val="en-GB"/>
        </w:rPr>
        <w:t xml:space="preserve"> like “AI”</w:t>
      </w:r>
      <w:r w:rsidR="007F7A39" w:rsidRPr="003A609A">
        <w:rPr>
          <w:lang w:val="en-GB"/>
        </w:rPr>
        <w:t xml:space="preserve"> instead of </w:t>
      </w:r>
      <w:r w:rsidR="005E5553" w:rsidRPr="003A609A">
        <w:rPr>
          <w:lang w:val="en-GB"/>
        </w:rPr>
        <w:t>words</w:t>
      </w:r>
      <w:r w:rsidR="00FD02F7" w:rsidRPr="003A609A">
        <w:rPr>
          <w:lang w:val="en-GB"/>
        </w:rPr>
        <w:t xml:space="preserve"> </w:t>
      </w:r>
      <w:r w:rsidR="00985484">
        <w:rPr>
          <w:lang w:val="en-GB"/>
        </w:rPr>
        <w:t xml:space="preserve">like in Marketing’s language, </w:t>
      </w:r>
      <w:r w:rsidR="005E5553" w:rsidRPr="003A609A">
        <w:rPr>
          <w:lang w:val="en-GB"/>
        </w:rPr>
        <w:t xml:space="preserve">although </w:t>
      </w:r>
      <w:r w:rsidR="007F7A39" w:rsidRPr="003A609A">
        <w:rPr>
          <w:lang w:val="en-GB"/>
        </w:rPr>
        <w:t xml:space="preserve">AI, a bit like “the C </w:t>
      </w:r>
      <w:r w:rsidR="00F03180" w:rsidRPr="003A609A">
        <w:rPr>
          <w:lang w:val="en-GB"/>
        </w:rPr>
        <w:t>word”</w:t>
      </w:r>
      <w:r w:rsidR="00BB45C0">
        <w:rPr>
          <w:lang w:val="en-GB"/>
        </w:rPr>
        <w:t>,</w:t>
      </w:r>
      <w:r w:rsidR="00F03180" w:rsidRPr="003A609A">
        <w:rPr>
          <w:lang w:val="en-GB"/>
        </w:rPr>
        <w:t xml:space="preserve"> </w:t>
      </w:r>
      <w:r w:rsidR="007F7A39" w:rsidRPr="003A609A">
        <w:rPr>
          <w:lang w:val="en-GB"/>
        </w:rPr>
        <w:t xml:space="preserve">seemed to worry </w:t>
      </w:r>
      <w:r w:rsidR="00A059DC" w:rsidRPr="003A609A">
        <w:rPr>
          <w:lang w:val="en-GB"/>
        </w:rPr>
        <w:t>everyone</w:t>
      </w:r>
      <w:r w:rsidR="00F03180" w:rsidRPr="003A609A">
        <w:rPr>
          <w:lang w:val="en-GB"/>
        </w:rPr>
        <w:t>,</w:t>
      </w:r>
      <w:r w:rsidR="00A059DC" w:rsidRPr="003A609A">
        <w:rPr>
          <w:lang w:val="en-GB"/>
        </w:rPr>
        <w:t xml:space="preserve"> especially Fundraising. </w:t>
      </w:r>
    </w:p>
    <w:p w14:paraId="388FA472" w14:textId="77777777" w:rsidR="00985484" w:rsidRDefault="00985484">
      <w:pPr>
        <w:rPr>
          <w:lang w:val="en-GB"/>
        </w:rPr>
      </w:pPr>
    </w:p>
    <w:p w14:paraId="4B4F63FC" w14:textId="5B369AA8" w:rsidR="005E5553" w:rsidRPr="003A609A" w:rsidRDefault="00F7729E">
      <w:pPr>
        <w:rPr>
          <w:lang w:val="en-GB"/>
        </w:rPr>
      </w:pPr>
      <w:r w:rsidRPr="003A609A">
        <w:rPr>
          <w:lang w:val="en-GB"/>
        </w:rPr>
        <w:t>Chat Bot</w:t>
      </w:r>
      <w:r w:rsidR="00F03180" w:rsidRPr="003A609A">
        <w:rPr>
          <w:lang w:val="en-GB"/>
        </w:rPr>
        <w:t>,</w:t>
      </w:r>
      <w:r w:rsidRPr="003A609A">
        <w:rPr>
          <w:lang w:val="en-GB"/>
        </w:rPr>
        <w:t xml:space="preserve"> </w:t>
      </w:r>
      <w:r w:rsidR="005E5553" w:rsidRPr="003A609A">
        <w:rPr>
          <w:lang w:val="en-GB"/>
        </w:rPr>
        <w:t xml:space="preserve">like Charlie </w:t>
      </w:r>
      <w:r w:rsidR="00A059DC" w:rsidRPr="003A609A">
        <w:rPr>
          <w:lang w:val="en-GB"/>
        </w:rPr>
        <w:t>the Cornish Rex</w:t>
      </w:r>
      <w:r w:rsidR="00F03180" w:rsidRPr="003A609A">
        <w:rPr>
          <w:lang w:val="en-GB"/>
        </w:rPr>
        <w:t>,</w:t>
      </w:r>
      <w:r w:rsidR="00A059DC" w:rsidRPr="003A609A">
        <w:rPr>
          <w:lang w:val="en-GB"/>
        </w:rPr>
        <w:t xml:space="preserve"> </w:t>
      </w:r>
      <w:r w:rsidR="00FD02F7" w:rsidRPr="003A609A">
        <w:rPr>
          <w:lang w:val="en-GB"/>
        </w:rPr>
        <w:t xml:space="preserve">was </w:t>
      </w:r>
      <w:r w:rsidR="007F7A39" w:rsidRPr="003A609A">
        <w:rPr>
          <w:lang w:val="en-GB"/>
        </w:rPr>
        <w:t>another thing which</w:t>
      </w:r>
      <w:r w:rsidRPr="003A609A">
        <w:rPr>
          <w:lang w:val="en-GB"/>
        </w:rPr>
        <w:t xml:space="preserve"> didn’t </w:t>
      </w:r>
      <w:r w:rsidR="005E5553" w:rsidRPr="003A609A">
        <w:rPr>
          <w:lang w:val="en-GB"/>
        </w:rPr>
        <w:t>materiali</w:t>
      </w:r>
      <w:r w:rsidR="00D96B40">
        <w:rPr>
          <w:lang w:val="en-GB"/>
        </w:rPr>
        <w:t>s</w:t>
      </w:r>
      <w:r w:rsidR="005E5553" w:rsidRPr="003A609A">
        <w:rPr>
          <w:lang w:val="en-GB"/>
        </w:rPr>
        <w:t>e</w:t>
      </w:r>
      <w:r w:rsidR="00FD02F7" w:rsidRPr="003A609A">
        <w:rPr>
          <w:lang w:val="en-GB"/>
        </w:rPr>
        <w:t xml:space="preserve"> whilst I was at St Angela’s</w:t>
      </w:r>
      <w:r w:rsidRPr="003A609A">
        <w:rPr>
          <w:lang w:val="en-GB"/>
        </w:rPr>
        <w:t xml:space="preserve">. </w:t>
      </w:r>
      <w:r w:rsidR="005E5553" w:rsidRPr="003A609A">
        <w:rPr>
          <w:lang w:val="en-GB"/>
        </w:rPr>
        <w:t xml:space="preserve">Perhaps this was because </w:t>
      </w:r>
      <w:r w:rsidR="00FD5C73" w:rsidRPr="003A609A">
        <w:rPr>
          <w:lang w:val="en-GB"/>
        </w:rPr>
        <w:t>David</w:t>
      </w:r>
      <w:r w:rsidR="005E5553" w:rsidRPr="003A609A">
        <w:rPr>
          <w:lang w:val="en-GB"/>
        </w:rPr>
        <w:t xml:space="preserve"> </w:t>
      </w:r>
      <w:r w:rsidR="00565087" w:rsidRPr="003A609A">
        <w:rPr>
          <w:lang w:val="en-GB"/>
        </w:rPr>
        <w:t>from</w:t>
      </w:r>
      <w:r w:rsidR="00671CBC" w:rsidRPr="003A609A">
        <w:rPr>
          <w:lang w:val="en-GB"/>
        </w:rPr>
        <w:t xml:space="preserve"> finance said that </w:t>
      </w:r>
      <w:r w:rsidR="005E5553" w:rsidRPr="003A609A">
        <w:rPr>
          <w:lang w:val="en-GB"/>
        </w:rPr>
        <w:t>Chat Bot needed</w:t>
      </w:r>
      <w:r w:rsidRPr="003A609A">
        <w:rPr>
          <w:lang w:val="en-GB"/>
        </w:rPr>
        <w:t xml:space="preserve"> </w:t>
      </w:r>
      <w:r w:rsidR="005E5553" w:rsidRPr="003A609A">
        <w:rPr>
          <w:lang w:val="en-GB"/>
        </w:rPr>
        <w:t>“</w:t>
      </w:r>
      <w:r w:rsidRPr="003A609A">
        <w:rPr>
          <w:lang w:val="en-GB"/>
        </w:rPr>
        <w:t>a line on the 1</w:t>
      </w:r>
      <w:r w:rsidRPr="003A609A">
        <w:rPr>
          <w:vertAlign w:val="superscript"/>
          <w:lang w:val="en-GB"/>
        </w:rPr>
        <w:t>st</w:t>
      </w:r>
      <w:r w:rsidRPr="003A609A">
        <w:rPr>
          <w:lang w:val="en-GB"/>
        </w:rPr>
        <w:t xml:space="preserve"> quarter of next </w:t>
      </w:r>
      <w:r w:rsidR="005E5553" w:rsidRPr="003A609A">
        <w:rPr>
          <w:lang w:val="en-GB"/>
        </w:rPr>
        <w:t>year’s</w:t>
      </w:r>
      <w:r w:rsidRPr="003A609A">
        <w:rPr>
          <w:lang w:val="en-GB"/>
        </w:rPr>
        <w:t xml:space="preserve"> </w:t>
      </w:r>
      <w:r w:rsidR="005E5553" w:rsidRPr="003A609A">
        <w:rPr>
          <w:lang w:val="en-GB"/>
        </w:rPr>
        <w:t>budget”</w:t>
      </w:r>
      <w:r w:rsidRPr="003A609A">
        <w:rPr>
          <w:lang w:val="en-GB"/>
        </w:rPr>
        <w:t xml:space="preserve"> and</w:t>
      </w:r>
      <w:r w:rsidR="005E5553" w:rsidRPr="003A609A">
        <w:rPr>
          <w:lang w:val="en-GB"/>
        </w:rPr>
        <w:t>,</w:t>
      </w:r>
      <w:r w:rsidRPr="003A609A">
        <w:rPr>
          <w:lang w:val="en-GB"/>
        </w:rPr>
        <w:t xml:space="preserve"> </w:t>
      </w:r>
      <w:r w:rsidR="005E5553" w:rsidRPr="003A609A">
        <w:rPr>
          <w:lang w:val="en-GB"/>
        </w:rPr>
        <w:t xml:space="preserve">despite </w:t>
      </w:r>
      <w:r w:rsidR="00FD5C73" w:rsidRPr="003A609A">
        <w:rPr>
          <w:lang w:val="en-GB"/>
        </w:rPr>
        <w:t>David</w:t>
      </w:r>
      <w:r w:rsidR="005E5553" w:rsidRPr="003A609A">
        <w:rPr>
          <w:lang w:val="en-GB"/>
        </w:rPr>
        <w:t xml:space="preserve">, </w:t>
      </w:r>
      <w:r w:rsidR="00FD5C73" w:rsidRPr="003A609A">
        <w:rPr>
          <w:lang w:val="en-GB"/>
        </w:rPr>
        <w:t>Alan,</w:t>
      </w:r>
      <w:r w:rsidR="00B10D5C" w:rsidRPr="003A609A">
        <w:rPr>
          <w:lang w:val="en-GB"/>
        </w:rPr>
        <w:t xml:space="preserve"> </w:t>
      </w:r>
      <w:r w:rsidR="00FD5C73" w:rsidRPr="003A609A">
        <w:rPr>
          <w:lang w:val="en-GB"/>
        </w:rPr>
        <w:t>Kirsten</w:t>
      </w:r>
      <w:r w:rsidR="005E5553" w:rsidRPr="003A609A">
        <w:rPr>
          <w:lang w:val="en-GB"/>
        </w:rPr>
        <w:t xml:space="preserve">, </w:t>
      </w:r>
      <w:r w:rsidR="00FD5C73" w:rsidRPr="003A609A">
        <w:rPr>
          <w:lang w:val="en-GB"/>
        </w:rPr>
        <w:t>Jan</w:t>
      </w:r>
      <w:r w:rsidR="005E5553" w:rsidRPr="003A609A">
        <w:rPr>
          <w:lang w:val="en-GB"/>
        </w:rPr>
        <w:t xml:space="preserve"> and even </w:t>
      </w:r>
      <w:r w:rsidR="00FD5C73" w:rsidRPr="003A609A">
        <w:rPr>
          <w:lang w:val="en-GB"/>
        </w:rPr>
        <w:t>Sue</w:t>
      </w:r>
      <w:r w:rsidRPr="003A609A">
        <w:rPr>
          <w:lang w:val="en-GB"/>
        </w:rPr>
        <w:t xml:space="preserve"> spending </w:t>
      </w:r>
      <w:r w:rsidR="007F7A39" w:rsidRPr="003A609A">
        <w:rPr>
          <w:lang w:val="en-GB"/>
        </w:rPr>
        <w:t>a lot</w:t>
      </w:r>
      <w:r w:rsidRPr="003A609A">
        <w:rPr>
          <w:lang w:val="en-GB"/>
        </w:rPr>
        <w:t xml:space="preserve"> of time </w:t>
      </w:r>
      <w:r w:rsidR="00A059DC" w:rsidRPr="003A609A">
        <w:rPr>
          <w:lang w:val="en-GB"/>
        </w:rPr>
        <w:t>in the chilly, white meeting room,</w:t>
      </w:r>
      <w:r w:rsidRPr="003A609A">
        <w:rPr>
          <w:lang w:val="en-GB"/>
        </w:rPr>
        <w:t xml:space="preserve"> no one </w:t>
      </w:r>
      <w:r w:rsidR="005E5553" w:rsidRPr="003A609A">
        <w:rPr>
          <w:lang w:val="en-GB"/>
        </w:rPr>
        <w:t>seemed to be able to create</w:t>
      </w:r>
      <w:r w:rsidRPr="003A609A">
        <w:rPr>
          <w:lang w:val="en-GB"/>
        </w:rPr>
        <w:t xml:space="preserve"> this line</w:t>
      </w:r>
      <w:r w:rsidR="007F7A39" w:rsidRPr="003A609A">
        <w:rPr>
          <w:lang w:val="en-GB"/>
        </w:rPr>
        <w:t xml:space="preserve"> for Chat Bot</w:t>
      </w:r>
      <w:r w:rsidRPr="003A609A">
        <w:rPr>
          <w:lang w:val="en-GB"/>
        </w:rPr>
        <w:t xml:space="preserve">. </w:t>
      </w:r>
      <w:r w:rsidR="007F7A39" w:rsidRPr="003A609A">
        <w:rPr>
          <w:lang w:val="en-GB"/>
        </w:rPr>
        <w:t>Personally</w:t>
      </w:r>
      <w:r w:rsidR="00F03180" w:rsidRPr="003A609A">
        <w:rPr>
          <w:lang w:val="en-GB"/>
        </w:rPr>
        <w:t>,</w:t>
      </w:r>
      <w:r w:rsidR="007F7A39" w:rsidRPr="003A609A">
        <w:rPr>
          <w:lang w:val="en-GB"/>
        </w:rPr>
        <w:t xml:space="preserve"> I </w:t>
      </w:r>
      <w:r w:rsidR="005E5553" w:rsidRPr="003A609A">
        <w:rPr>
          <w:lang w:val="en-GB"/>
        </w:rPr>
        <w:t>felt Chat</w:t>
      </w:r>
      <w:r w:rsidRPr="003A609A">
        <w:rPr>
          <w:lang w:val="en-GB"/>
        </w:rPr>
        <w:t xml:space="preserve"> Bot </w:t>
      </w:r>
      <w:r w:rsidR="007F7A39" w:rsidRPr="003A609A">
        <w:rPr>
          <w:lang w:val="en-GB"/>
        </w:rPr>
        <w:t xml:space="preserve">could have been a bit </w:t>
      </w:r>
      <w:r w:rsidRPr="003A609A">
        <w:rPr>
          <w:lang w:val="en-GB"/>
        </w:rPr>
        <w:t xml:space="preserve">more </w:t>
      </w:r>
      <w:r w:rsidR="005E5553" w:rsidRPr="003A609A">
        <w:rPr>
          <w:lang w:val="en-GB"/>
        </w:rPr>
        <w:t>reasonable</w:t>
      </w:r>
      <w:r w:rsidRPr="003A609A">
        <w:rPr>
          <w:lang w:val="en-GB"/>
        </w:rPr>
        <w:t xml:space="preserve"> and </w:t>
      </w:r>
      <w:r w:rsidR="005E5553" w:rsidRPr="003A609A">
        <w:rPr>
          <w:lang w:val="en-GB"/>
        </w:rPr>
        <w:t>consider</w:t>
      </w:r>
      <w:r w:rsidR="00FD02F7" w:rsidRPr="003A609A">
        <w:rPr>
          <w:lang w:val="en-GB"/>
        </w:rPr>
        <w:t>ed</w:t>
      </w:r>
      <w:r w:rsidR="005E5553" w:rsidRPr="003A609A">
        <w:rPr>
          <w:lang w:val="en-GB"/>
        </w:rPr>
        <w:t xml:space="preserve"> </w:t>
      </w:r>
      <w:r w:rsidRPr="003A609A">
        <w:rPr>
          <w:lang w:val="en-GB"/>
        </w:rPr>
        <w:t>ask</w:t>
      </w:r>
      <w:r w:rsidR="005E5553" w:rsidRPr="003A609A">
        <w:rPr>
          <w:lang w:val="en-GB"/>
        </w:rPr>
        <w:t>ing</w:t>
      </w:r>
      <w:r w:rsidRPr="003A609A">
        <w:rPr>
          <w:lang w:val="en-GB"/>
        </w:rPr>
        <w:t xml:space="preserve"> for </w:t>
      </w:r>
      <w:r w:rsidR="005E5553" w:rsidRPr="003A609A">
        <w:rPr>
          <w:lang w:val="en-GB"/>
        </w:rPr>
        <w:t>something which St Angela’s could give him</w:t>
      </w:r>
      <w:r w:rsidR="00F03180" w:rsidRPr="003A609A">
        <w:rPr>
          <w:lang w:val="en-GB"/>
        </w:rPr>
        <w:t>,</w:t>
      </w:r>
      <w:r w:rsidR="005E5553" w:rsidRPr="003A609A">
        <w:rPr>
          <w:lang w:val="en-GB"/>
        </w:rPr>
        <w:t xml:space="preserve"> like </w:t>
      </w:r>
      <w:r w:rsidRPr="003A609A">
        <w:rPr>
          <w:lang w:val="en-GB"/>
        </w:rPr>
        <w:t>a mouse</w:t>
      </w:r>
      <w:r w:rsidR="00A61E9E" w:rsidRPr="003A609A">
        <w:rPr>
          <w:lang w:val="en-GB"/>
        </w:rPr>
        <w:t>. A</w:t>
      </w:r>
      <w:r w:rsidRPr="003A609A">
        <w:rPr>
          <w:lang w:val="en-GB"/>
        </w:rPr>
        <w:t xml:space="preserve">fter all everyone </w:t>
      </w:r>
      <w:r w:rsidR="005E5553" w:rsidRPr="003A609A">
        <w:rPr>
          <w:lang w:val="en-GB"/>
        </w:rPr>
        <w:t>seemed</w:t>
      </w:r>
      <w:r w:rsidRPr="003A609A">
        <w:rPr>
          <w:lang w:val="en-GB"/>
        </w:rPr>
        <w:t xml:space="preserve"> to have a mouse in the </w:t>
      </w:r>
      <w:r w:rsidR="00BB45C0" w:rsidRPr="003A609A">
        <w:rPr>
          <w:lang w:val="en-GB"/>
        </w:rPr>
        <w:t>closed</w:t>
      </w:r>
      <w:r w:rsidR="00BB45C0">
        <w:rPr>
          <w:lang w:val="en-GB"/>
        </w:rPr>
        <w:t>-</w:t>
      </w:r>
      <w:r w:rsidRPr="003A609A">
        <w:rPr>
          <w:lang w:val="en-GB"/>
        </w:rPr>
        <w:t>door offices</w:t>
      </w:r>
      <w:r w:rsidR="00F03180" w:rsidRPr="003A609A">
        <w:rPr>
          <w:lang w:val="en-GB"/>
        </w:rPr>
        <w:t>,</w:t>
      </w:r>
      <w:r w:rsidRPr="003A609A">
        <w:rPr>
          <w:lang w:val="en-GB"/>
        </w:rPr>
        <w:t xml:space="preserve"> </w:t>
      </w:r>
      <w:r w:rsidR="007F7A39" w:rsidRPr="003A609A">
        <w:rPr>
          <w:lang w:val="en-GB"/>
        </w:rPr>
        <w:t>and</w:t>
      </w:r>
      <w:r w:rsidR="005E5553" w:rsidRPr="003A609A">
        <w:rPr>
          <w:lang w:val="en-GB"/>
        </w:rPr>
        <w:t xml:space="preserve"> </w:t>
      </w:r>
      <w:r w:rsidR="00985484">
        <w:rPr>
          <w:lang w:val="en-GB"/>
        </w:rPr>
        <w:t xml:space="preserve">I knew that </w:t>
      </w:r>
      <w:r w:rsidR="005E5553" w:rsidRPr="003A609A">
        <w:rPr>
          <w:lang w:val="en-GB"/>
        </w:rPr>
        <w:t xml:space="preserve">there were plenty in </w:t>
      </w:r>
      <w:r w:rsidR="00985484">
        <w:rPr>
          <w:lang w:val="en-GB"/>
        </w:rPr>
        <w:t>my</w:t>
      </w:r>
      <w:r w:rsidR="00985484" w:rsidRPr="003A609A">
        <w:rPr>
          <w:lang w:val="en-GB"/>
        </w:rPr>
        <w:t xml:space="preserve"> </w:t>
      </w:r>
      <w:r w:rsidR="005E5553" w:rsidRPr="003A609A">
        <w:rPr>
          <w:lang w:val="en-GB"/>
        </w:rPr>
        <w:t xml:space="preserve">garden over </w:t>
      </w:r>
      <w:r w:rsidR="00A059DC" w:rsidRPr="003A609A">
        <w:rPr>
          <w:lang w:val="en-GB"/>
        </w:rPr>
        <w:t xml:space="preserve">the </w:t>
      </w:r>
      <w:r w:rsidR="005E5553" w:rsidRPr="003A609A">
        <w:rPr>
          <w:lang w:val="en-GB"/>
        </w:rPr>
        <w:t xml:space="preserve">other </w:t>
      </w:r>
      <w:r w:rsidRPr="003A609A">
        <w:rPr>
          <w:lang w:val="en-GB"/>
        </w:rPr>
        <w:t xml:space="preserve">side of the car park. After </w:t>
      </w:r>
      <w:r w:rsidR="005E5553" w:rsidRPr="003A609A">
        <w:rPr>
          <w:lang w:val="en-GB"/>
        </w:rPr>
        <w:t>one meeting</w:t>
      </w:r>
      <w:r w:rsidRPr="003A609A">
        <w:rPr>
          <w:lang w:val="en-GB"/>
        </w:rPr>
        <w:t xml:space="preserve"> </w:t>
      </w:r>
      <w:r w:rsidR="007F7A39" w:rsidRPr="003A609A">
        <w:rPr>
          <w:lang w:val="en-GB"/>
        </w:rPr>
        <w:t xml:space="preserve">in the chilly meeting room </w:t>
      </w:r>
      <w:r w:rsidRPr="003A609A">
        <w:rPr>
          <w:lang w:val="en-GB"/>
        </w:rPr>
        <w:t>whe</w:t>
      </w:r>
      <w:r w:rsidR="00FD02F7" w:rsidRPr="003A609A">
        <w:rPr>
          <w:lang w:val="en-GB"/>
        </w:rPr>
        <w:t>n</w:t>
      </w:r>
      <w:r w:rsidRPr="003A609A">
        <w:rPr>
          <w:lang w:val="en-GB"/>
        </w:rPr>
        <w:t xml:space="preserve"> </w:t>
      </w:r>
      <w:r w:rsidR="00A61E9E" w:rsidRPr="003A609A">
        <w:rPr>
          <w:lang w:val="en-GB"/>
        </w:rPr>
        <w:t xml:space="preserve">the humans had been </w:t>
      </w:r>
      <w:r w:rsidR="005E5553" w:rsidRPr="003A609A">
        <w:rPr>
          <w:lang w:val="en-GB"/>
        </w:rPr>
        <w:t>trying to help Chat Bot</w:t>
      </w:r>
      <w:r w:rsidR="00A059DC" w:rsidRPr="003A609A">
        <w:rPr>
          <w:lang w:val="en-GB"/>
        </w:rPr>
        <w:t>,</w:t>
      </w:r>
      <w:r w:rsidRPr="003A609A">
        <w:rPr>
          <w:lang w:val="en-GB"/>
        </w:rPr>
        <w:t xml:space="preserve"> </w:t>
      </w:r>
      <w:r w:rsidR="005E5553" w:rsidRPr="003A609A">
        <w:rPr>
          <w:lang w:val="en-GB"/>
        </w:rPr>
        <w:t>and whe</w:t>
      </w:r>
      <w:r w:rsidR="00A61E9E" w:rsidRPr="003A609A">
        <w:rPr>
          <w:lang w:val="en-GB"/>
        </w:rPr>
        <w:t>n</w:t>
      </w:r>
      <w:r w:rsidR="005E5553" w:rsidRPr="003A609A">
        <w:rPr>
          <w:lang w:val="en-GB"/>
        </w:rPr>
        <w:t xml:space="preserve"> both </w:t>
      </w:r>
      <w:r w:rsidR="00FD5C73" w:rsidRPr="003A609A">
        <w:rPr>
          <w:lang w:val="en-GB"/>
        </w:rPr>
        <w:t>Kirsten</w:t>
      </w:r>
      <w:r w:rsidRPr="003A609A">
        <w:rPr>
          <w:lang w:val="en-GB"/>
        </w:rPr>
        <w:t xml:space="preserve"> and Harvey </w:t>
      </w:r>
      <w:r w:rsidR="007F7A39" w:rsidRPr="003A609A">
        <w:rPr>
          <w:lang w:val="en-GB"/>
        </w:rPr>
        <w:t>were having to</w:t>
      </w:r>
      <w:r w:rsidRPr="003A609A">
        <w:rPr>
          <w:lang w:val="en-GB"/>
        </w:rPr>
        <w:t xml:space="preserve"> do a lot of tr</w:t>
      </w:r>
      <w:r w:rsidR="005E5553" w:rsidRPr="003A609A">
        <w:rPr>
          <w:lang w:val="en-GB"/>
        </w:rPr>
        <w:t>anslating</w:t>
      </w:r>
      <w:r w:rsidR="00A059DC" w:rsidRPr="003A609A">
        <w:rPr>
          <w:lang w:val="en-GB"/>
        </w:rPr>
        <w:t>,</w:t>
      </w:r>
      <w:r w:rsidR="005E5553" w:rsidRPr="003A609A">
        <w:rPr>
          <w:lang w:val="en-GB"/>
        </w:rPr>
        <w:t xml:space="preserve"> </w:t>
      </w:r>
      <w:r w:rsidRPr="003A609A">
        <w:rPr>
          <w:lang w:val="en-GB"/>
        </w:rPr>
        <w:t xml:space="preserve">Harvey and </w:t>
      </w:r>
      <w:r w:rsidR="00FD5C73" w:rsidRPr="003A609A">
        <w:rPr>
          <w:lang w:val="en-GB"/>
        </w:rPr>
        <w:t>Kirsten</w:t>
      </w:r>
      <w:r w:rsidRPr="003A609A">
        <w:rPr>
          <w:lang w:val="en-GB"/>
        </w:rPr>
        <w:t xml:space="preserve"> </w:t>
      </w:r>
      <w:r w:rsidR="007F7A39" w:rsidRPr="003A609A">
        <w:rPr>
          <w:lang w:val="en-GB"/>
        </w:rPr>
        <w:t xml:space="preserve">ended getting </w:t>
      </w:r>
      <w:r w:rsidR="005E5553" w:rsidRPr="003A609A">
        <w:rPr>
          <w:lang w:val="en-GB"/>
        </w:rPr>
        <w:t xml:space="preserve">so “frustrated” </w:t>
      </w:r>
      <w:r w:rsidR="00FD02F7" w:rsidRPr="003A609A">
        <w:rPr>
          <w:lang w:val="en-GB"/>
        </w:rPr>
        <w:t xml:space="preserve">with Chat Bot that </w:t>
      </w:r>
      <w:r w:rsidR="00A059DC" w:rsidRPr="003A609A">
        <w:rPr>
          <w:lang w:val="en-GB"/>
        </w:rPr>
        <w:t xml:space="preserve">after the meeting </w:t>
      </w:r>
      <w:r w:rsidR="000D1FFA" w:rsidRPr="003A609A">
        <w:rPr>
          <w:lang w:val="en-GB"/>
        </w:rPr>
        <w:t xml:space="preserve">they had to </w:t>
      </w:r>
      <w:r w:rsidR="00A61E9E" w:rsidRPr="003A609A">
        <w:rPr>
          <w:lang w:val="en-GB"/>
        </w:rPr>
        <w:t>take a</w:t>
      </w:r>
      <w:r w:rsidR="000D1FFA" w:rsidRPr="003A609A">
        <w:rPr>
          <w:lang w:val="en-GB"/>
        </w:rPr>
        <w:t xml:space="preserve"> walk over to Steve’s bench</w:t>
      </w:r>
      <w:r w:rsidRPr="003A609A">
        <w:rPr>
          <w:lang w:val="en-GB"/>
        </w:rPr>
        <w:t xml:space="preserve">. </w:t>
      </w:r>
      <w:r w:rsidR="000D1FFA" w:rsidRPr="003A609A">
        <w:rPr>
          <w:lang w:val="en-GB"/>
        </w:rPr>
        <w:t xml:space="preserve">Following </w:t>
      </w:r>
      <w:r w:rsidR="00B10D5C" w:rsidRPr="003A609A">
        <w:rPr>
          <w:lang w:val="en-GB"/>
        </w:rPr>
        <w:t>Kirsten</w:t>
      </w:r>
      <w:r w:rsidR="000D1FFA" w:rsidRPr="003A609A">
        <w:rPr>
          <w:lang w:val="en-GB"/>
        </w:rPr>
        <w:t xml:space="preserve"> I</w:t>
      </w:r>
      <w:r w:rsidR="005E5553" w:rsidRPr="003A609A">
        <w:rPr>
          <w:lang w:val="en-GB"/>
        </w:rPr>
        <w:t xml:space="preserve"> thought maybe this is where they would have to </w:t>
      </w:r>
      <w:r w:rsidR="00565087" w:rsidRPr="003A609A">
        <w:rPr>
          <w:lang w:val="en-GB"/>
        </w:rPr>
        <w:t>break</w:t>
      </w:r>
      <w:r w:rsidR="005E5553" w:rsidRPr="003A609A">
        <w:rPr>
          <w:lang w:val="en-GB"/>
        </w:rPr>
        <w:t xml:space="preserve"> the bad news to Chat Bot</w:t>
      </w:r>
      <w:r w:rsidR="000D1FFA" w:rsidRPr="003A609A">
        <w:rPr>
          <w:lang w:val="en-GB"/>
        </w:rPr>
        <w:t>,</w:t>
      </w:r>
      <w:r w:rsidR="005E5553" w:rsidRPr="003A609A">
        <w:rPr>
          <w:lang w:val="en-GB"/>
        </w:rPr>
        <w:t xml:space="preserve"> </w:t>
      </w:r>
      <w:r w:rsidRPr="003A609A">
        <w:rPr>
          <w:lang w:val="en-GB"/>
        </w:rPr>
        <w:t>but in</w:t>
      </w:r>
      <w:r w:rsidR="005E5553" w:rsidRPr="003A609A">
        <w:rPr>
          <w:lang w:val="en-GB"/>
        </w:rPr>
        <w:t xml:space="preserve"> </w:t>
      </w:r>
      <w:r w:rsidRPr="003A609A">
        <w:rPr>
          <w:lang w:val="en-GB"/>
        </w:rPr>
        <w:t xml:space="preserve">fact </w:t>
      </w:r>
      <w:r w:rsidR="000D1FFA" w:rsidRPr="003A609A">
        <w:rPr>
          <w:lang w:val="en-GB"/>
        </w:rPr>
        <w:t xml:space="preserve">this time the bad news was for </w:t>
      </w:r>
      <w:r w:rsidR="00FD5C73" w:rsidRPr="003A609A">
        <w:rPr>
          <w:lang w:val="en-GB"/>
        </w:rPr>
        <w:t>Kirsten</w:t>
      </w:r>
      <w:r w:rsidRPr="003A609A">
        <w:rPr>
          <w:lang w:val="en-GB"/>
        </w:rPr>
        <w:t xml:space="preserve"> </w:t>
      </w:r>
      <w:r w:rsidR="000D1FFA" w:rsidRPr="003A609A">
        <w:rPr>
          <w:lang w:val="en-GB"/>
        </w:rPr>
        <w:t>because</w:t>
      </w:r>
      <w:r w:rsidR="007F7A39" w:rsidRPr="003A609A">
        <w:rPr>
          <w:lang w:val="en-GB"/>
        </w:rPr>
        <w:t xml:space="preserve"> </w:t>
      </w:r>
      <w:r w:rsidR="00FD02F7" w:rsidRPr="003A609A">
        <w:rPr>
          <w:lang w:val="en-GB"/>
        </w:rPr>
        <w:t xml:space="preserve">Harvey told </w:t>
      </w:r>
      <w:r w:rsidR="00FD5C73" w:rsidRPr="003A609A">
        <w:rPr>
          <w:lang w:val="en-GB"/>
        </w:rPr>
        <w:t>Kirsten</w:t>
      </w:r>
      <w:r w:rsidR="00FD02F7" w:rsidRPr="003A609A">
        <w:rPr>
          <w:lang w:val="en-GB"/>
        </w:rPr>
        <w:t xml:space="preserve"> he </w:t>
      </w:r>
      <w:r w:rsidR="007F7A39" w:rsidRPr="003A609A">
        <w:rPr>
          <w:lang w:val="en-GB"/>
        </w:rPr>
        <w:t xml:space="preserve">“thought St Angela’s probably weren’t </w:t>
      </w:r>
      <w:r w:rsidR="000D1FFA" w:rsidRPr="003A609A">
        <w:rPr>
          <w:lang w:val="en-GB"/>
        </w:rPr>
        <w:t>quite ready for Chat B</w:t>
      </w:r>
      <w:r w:rsidR="007F7A39" w:rsidRPr="003A609A">
        <w:rPr>
          <w:lang w:val="en-GB"/>
        </w:rPr>
        <w:t>ot”</w:t>
      </w:r>
      <w:r w:rsidR="00FD02F7" w:rsidRPr="003A609A">
        <w:rPr>
          <w:lang w:val="en-GB"/>
        </w:rPr>
        <w:t xml:space="preserve">. So, </w:t>
      </w:r>
      <w:r w:rsidR="00985484">
        <w:rPr>
          <w:lang w:val="en-GB"/>
        </w:rPr>
        <w:t xml:space="preserve">once again </w:t>
      </w:r>
      <w:r w:rsidR="00FD02F7" w:rsidRPr="003A609A">
        <w:rPr>
          <w:lang w:val="en-GB"/>
        </w:rPr>
        <w:t xml:space="preserve">another chat on Steve’s bench </w:t>
      </w:r>
      <w:r w:rsidR="000D1FFA" w:rsidRPr="003A609A">
        <w:rPr>
          <w:lang w:val="en-GB"/>
        </w:rPr>
        <w:t>which didn’t</w:t>
      </w:r>
      <w:r w:rsidR="00FD02F7" w:rsidRPr="003A609A">
        <w:rPr>
          <w:lang w:val="en-GB"/>
        </w:rPr>
        <w:t xml:space="preserve"> end well. </w:t>
      </w:r>
    </w:p>
    <w:p w14:paraId="1C12B64D" w14:textId="77777777" w:rsidR="005E5553" w:rsidRPr="003A609A" w:rsidRDefault="005E5553">
      <w:pPr>
        <w:rPr>
          <w:lang w:val="en-GB"/>
        </w:rPr>
      </w:pPr>
    </w:p>
    <w:p w14:paraId="3F548988" w14:textId="5A9D8DE8" w:rsidR="00FD02F7" w:rsidRPr="003A609A" w:rsidRDefault="007F7A39">
      <w:pPr>
        <w:rPr>
          <w:lang w:val="en-GB"/>
        </w:rPr>
      </w:pPr>
      <w:r w:rsidRPr="003A609A">
        <w:rPr>
          <w:lang w:val="en-GB"/>
        </w:rPr>
        <w:t xml:space="preserve">Despite </w:t>
      </w:r>
      <w:r w:rsidR="00FD5C73" w:rsidRPr="003A609A">
        <w:rPr>
          <w:lang w:val="en-GB"/>
        </w:rPr>
        <w:t>Kirsten</w:t>
      </w:r>
      <w:r w:rsidR="000D1FFA" w:rsidRPr="003A609A">
        <w:rPr>
          <w:lang w:val="en-GB"/>
        </w:rPr>
        <w:t xml:space="preserve"> working on Chat Bot’s demands and Fundraising speaking to </w:t>
      </w:r>
      <w:r w:rsidR="005E5553" w:rsidRPr="003A609A">
        <w:rPr>
          <w:lang w:val="en-GB"/>
        </w:rPr>
        <w:t>“</w:t>
      </w:r>
      <w:r w:rsidR="000D1FFA" w:rsidRPr="003A609A">
        <w:rPr>
          <w:lang w:val="en-GB"/>
        </w:rPr>
        <w:t>corporates and several high net worth individuals</w:t>
      </w:r>
      <w:r w:rsidR="005E5553" w:rsidRPr="003A609A">
        <w:rPr>
          <w:lang w:val="en-GB"/>
        </w:rPr>
        <w:t xml:space="preserve">” </w:t>
      </w:r>
      <w:r w:rsidR="000437D4" w:rsidRPr="003A609A">
        <w:rPr>
          <w:lang w:val="en-GB"/>
        </w:rPr>
        <w:t>in the end</w:t>
      </w:r>
      <w:r w:rsidR="00F7729E" w:rsidRPr="003A609A">
        <w:rPr>
          <w:lang w:val="en-GB"/>
        </w:rPr>
        <w:t xml:space="preserve"> </w:t>
      </w:r>
      <w:r w:rsidR="000D1FFA" w:rsidRPr="003A609A">
        <w:rPr>
          <w:lang w:val="en-GB"/>
        </w:rPr>
        <w:t xml:space="preserve">it seemed that </w:t>
      </w:r>
      <w:r w:rsidRPr="003A609A">
        <w:rPr>
          <w:lang w:val="en-GB"/>
        </w:rPr>
        <w:t xml:space="preserve">Harvey the Hipster had been right </w:t>
      </w:r>
      <w:r w:rsidR="000D1FFA" w:rsidRPr="003A609A">
        <w:rPr>
          <w:lang w:val="en-GB"/>
        </w:rPr>
        <w:t xml:space="preserve">and </w:t>
      </w:r>
      <w:r w:rsidRPr="003A609A">
        <w:rPr>
          <w:lang w:val="en-GB"/>
        </w:rPr>
        <w:t>St Angela’s weren’t ready</w:t>
      </w:r>
      <w:r w:rsidR="00985484">
        <w:rPr>
          <w:lang w:val="en-GB"/>
        </w:rPr>
        <w:t xml:space="preserve"> for Chat Bot</w:t>
      </w:r>
      <w:r w:rsidR="000D1FFA" w:rsidRPr="003A609A">
        <w:rPr>
          <w:lang w:val="en-GB"/>
        </w:rPr>
        <w:t xml:space="preserve">. </w:t>
      </w:r>
      <w:r w:rsidR="00FD02F7" w:rsidRPr="003A609A">
        <w:rPr>
          <w:lang w:val="en-GB"/>
        </w:rPr>
        <w:t>However,</w:t>
      </w:r>
      <w:r w:rsidRPr="003A609A">
        <w:rPr>
          <w:lang w:val="en-GB"/>
        </w:rPr>
        <w:t xml:space="preserve"> Harvey the Hipster’s company did </w:t>
      </w:r>
      <w:r w:rsidR="00FD02F7" w:rsidRPr="003A609A">
        <w:rPr>
          <w:lang w:val="en-GB"/>
        </w:rPr>
        <w:t xml:space="preserve">“do a redesign” of St Angela’s </w:t>
      </w:r>
      <w:r w:rsidR="000437D4" w:rsidRPr="003A609A">
        <w:rPr>
          <w:lang w:val="en-GB"/>
        </w:rPr>
        <w:t>website</w:t>
      </w:r>
      <w:r w:rsidR="00F03180" w:rsidRPr="003A609A">
        <w:rPr>
          <w:lang w:val="en-GB"/>
        </w:rPr>
        <w:t>,</w:t>
      </w:r>
      <w:r w:rsidR="000437D4" w:rsidRPr="003A609A">
        <w:rPr>
          <w:lang w:val="en-GB"/>
        </w:rPr>
        <w:t xml:space="preserve"> </w:t>
      </w:r>
      <w:r w:rsidR="00985484">
        <w:rPr>
          <w:lang w:val="en-GB"/>
        </w:rPr>
        <w:t>which included, I’m pleased to say,</w:t>
      </w:r>
      <w:r w:rsidR="00985484" w:rsidRPr="003A609A">
        <w:rPr>
          <w:lang w:val="en-GB"/>
        </w:rPr>
        <w:t xml:space="preserve"> </w:t>
      </w:r>
      <w:r w:rsidR="00B10D5C" w:rsidRPr="003A609A">
        <w:rPr>
          <w:lang w:val="en-GB"/>
        </w:rPr>
        <w:t>my picture</w:t>
      </w:r>
      <w:r w:rsidR="00D02A00" w:rsidRPr="003A609A">
        <w:rPr>
          <w:lang w:val="en-GB"/>
        </w:rPr>
        <w:t xml:space="preserve"> with </w:t>
      </w:r>
      <w:r w:rsidRPr="003A609A">
        <w:rPr>
          <w:lang w:val="en-GB"/>
        </w:rPr>
        <w:t>Mary</w:t>
      </w:r>
      <w:r w:rsidR="00985484">
        <w:rPr>
          <w:lang w:val="en-GB"/>
        </w:rPr>
        <w:t xml:space="preserve">. </w:t>
      </w:r>
      <w:r w:rsidRPr="003A609A">
        <w:rPr>
          <w:lang w:val="en-GB"/>
        </w:rPr>
        <w:t>Oddly</w:t>
      </w:r>
      <w:r w:rsidR="00F03180" w:rsidRPr="003A609A">
        <w:rPr>
          <w:lang w:val="en-GB"/>
        </w:rPr>
        <w:t>,</w:t>
      </w:r>
      <w:r w:rsidRPr="003A609A">
        <w:rPr>
          <w:lang w:val="en-GB"/>
        </w:rPr>
        <w:t xml:space="preserve"> </w:t>
      </w:r>
      <w:r w:rsidR="00F7729E" w:rsidRPr="003A609A">
        <w:rPr>
          <w:lang w:val="en-GB"/>
        </w:rPr>
        <w:t xml:space="preserve">Harvey the Hipster </w:t>
      </w:r>
      <w:r w:rsidR="000437D4" w:rsidRPr="003A609A">
        <w:rPr>
          <w:lang w:val="en-GB"/>
        </w:rPr>
        <w:t xml:space="preserve">managed to do </w:t>
      </w:r>
      <w:r w:rsidR="00680D56">
        <w:rPr>
          <w:lang w:val="en-GB"/>
        </w:rPr>
        <w:t xml:space="preserve">all </w:t>
      </w:r>
      <w:r w:rsidR="000437D4" w:rsidRPr="003A609A">
        <w:rPr>
          <w:lang w:val="en-GB"/>
        </w:rPr>
        <w:t xml:space="preserve">this </w:t>
      </w:r>
      <w:r w:rsidR="00680D56">
        <w:rPr>
          <w:lang w:val="en-GB"/>
        </w:rPr>
        <w:t xml:space="preserve">work for St Angela’s </w:t>
      </w:r>
      <w:r w:rsidR="000437D4" w:rsidRPr="003A609A">
        <w:rPr>
          <w:lang w:val="en-GB"/>
        </w:rPr>
        <w:t>without ever</w:t>
      </w:r>
      <w:r w:rsidR="00F7729E" w:rsidRPr="003A609A">
        <w:rPr>
          <w:lang w:val="en-GB"/>
        </w:rPr>
        <w:t xml:space="preserve"> coming </w:t>
      </w:r>
      <w:r w:rsidR="000437D4" w:rsidRPr="003A609A">
        <w:rPr>
          <w:lang w:val="en-GB"/>
        </w:rPr>
        <w:t xml:space="preserve">back to sit on Steve’s bench to </w:t>
      </w:r>
      <w:r w:rsidR="00F7729E" w:rsidRPr="003A609A">
        <w:rPr>
          <w:lang w:val="en-GB"/>
        </w:rPr>
        <w:t xml:space="preserve">chat to </w:t>
      </w:r>
      <w:r w:rsidR="00FD5C73" w:rsidRPr="003A609A">
        <w:rPr>
          <w:lang w:val="en-GB"/>
        </w:rPr>
        <w:t>Kirsten</w:t>
      </w:r>
      <w:r w:rsidR="000437D4" w:rsidRPr="003A609A">
        <w:rPr>
          <w:lang w:val="en-GB"/>
        </w:rPr>
        <w:t xml:space="preserve"> </w:t>
      </w:r>
      <w:r w:rsidRPr="003A609A">
        <w:rPr>
          <w:lang w:val="en-GB"/>
        </w:rPr>
        <w:t xml:space="preserve">or </w:t>
      </w:r>
      <w:r w:rsidR="000437D4" w:rsidRPr="003A609A">
        <w:rPr>
          <w:lang w:val="en-GB"/>
        </w:rPr>
        <w:t>talk to the others</w:t>
      </w:r>
      <w:r w:rsidR="00F7729E" w:rsidRPr="003A609A">
        <w:rPr>
          <w:lang w:val="en-GB"/>
        </w:rPr>
        <w:t xml:space="preserve"> in the chilly meeting room</w:t>
      </w:r>
      <w:r w:rsidR="00FD02F7" w:rsidRPr="003A609A">
        <w:rPr>
          <w:lang w:val="en-GB"/>
        </w:rPr>
        <w:t>. Y</w:t>
      </w:r>
      <w:r w:rsidRPr="003A609A">
        <w:rPr>
          <w:lang w:val="en-GB"/>
        </w:rPr>
        <w:t>ou know</w:t>
      </w:r>
      <w:r w:rsidR="00F03180" w:rsidRPr="003A609A">
        <w:rPr>
          <w:lang w:val="en-GB"/>
        </w:rPr>
        <w:t>,</w:t>
      </w:r>
      <w:r w:rsidRPr="003A609A">
        <w:rPr>
          <w:lang w:val="en-GB"/>
        </w:rPr>
        <w:t xml:space="preserve"> </w:t>
      </w:r>
      <w:r w:rsidR="00FD02F7" w:rsidRPr="003A609A">
        <w:rPr>
          <w:lang w:val="en-GB"/>
        </w:rPr>
        <w:t>now I come to think about it</w:t>
      </w:r>
      <w:r w:rsidR="00F03180" w:rsidRPr="003A609A">
        <w:rPr>
          <w:lang w:val="en-GB"/>
        </w:rPr>
        <w:t>,</w:t>
      </w:r>
      <w:r w:rsidR="00FD02F7" w:rsidRPr="003A609A">
        <w:rPr>
          <w:lang w:val="en-GB"/>
        </w:rPr>
        <w:t xml:space="preserve"> </w:t>
      </w:r>
      <w:r w:rsidR="000437D4" w:rsidRPr="003A609A">
        <w:rPr>
          <w:lang w:val="en-GB"/>
        </w:rPr>
        <w:t xml:space="preserve">I don’t think he </w:t>
      </w:r>
      <w:r w:rsidR="000D1FFA" w:rsidRPr="003A609A">
        <w:rPr>
          <w:lang w:val="en-GB"/>
        </w:rPr>
        <w:t>ever did</w:t>
      </w:r>
      <w:r w:rsidR="000437D4" w:rsidRPr="003A609A">
        <w:rPr>
          <w:lang w:val="en-GB"/>
        </w:rPr>
        <w:t xml:space="preserve"> meet a lying down human</w:t>
      </w:r>
      <w:r w:rsidRPr="003A609A">
        <w:rPr>
          <w:lang w:val="en-GB"/>
        </w:rPr>
        <w:t xml:space="preserve"> or sitting still human </w:t>
      </w:r>
      <w:r w:rsidR="000437D4" w:rsidRPr="003A609A">
        <w:rPr>
          <w:lang w:val="en-GB"/>
        </w:rPr>
        <w:t>like Cyril</w:t>
      </w:r>
      <w:r w:rsidR="000D1FFA" w:rsidRPr="003A609A">
        <w:rPr>
          <w:lang w:val="en-GB"/>
        </w:rPr>
        <w:t xml:space="preserve"> in </w:t>
      </w:r>
      <w:r w:rsidR="00F03180" w:rsidRPr="003A609A">
        <w:rPr>
          <w:lang w:val="en-GB"/>
        </w:rPr>
        <w:t xml:space="preserve">his </w:t>
      </w:r>
      <w:r w:rsidR="000D1FFA" w:rsidRPr="003A609A">
        <w:rPr>
          <w:lang w:val="en-GB"/>
        </w:rPr>
        <w:t>time at St Angela’s</w:t>
      </w:r>
      <w:r w:rsidR="00F7729E" w:rsidRPr="003A609A">
        <w:rPr>
          <w:lang w:val="en-GB"/>
        </w:rPr>
        <w:t>.</w:t>
      </w:r>
      <w:r w:rsidR="005E5553" w:rsidRPr="003A609A">
        <w:rPr>
          <w:lang w:val="en-GB"/>
        </w:rPr>
        <w:t xml:space="preserve"> </w:t>
      </w:r>
    </w:p>
    <w:p w14:paraId="3B0569E0" w14:textId="77777777" w:rsidR="00FD02F7" w:rsidRPr="003A609A" w:rsidRDefault="00FD02F7">
      <w:pPr>
        <w:rPr>
          <w:lang w:val="en-GB"/>
        </w:rPr>
      </w:pPr>
    </w:p>
    <w:p w14:paraId="5F76CB9B" w14:textId="30CCCA56" w:rsidR="009E7769" w:rsidRDefault="00985484">
      <w:pPr>
        <w:rPr>
          <w:lang w:val="en-GB"/>
        </w:rPr>
      </w:pPr>
      <w:r>
        <w:rPr>
          <w:lang w:val="en-GB"/>
        </w:rPr>
        <w:t xml:space="preserve">During my time at St Angela’s </w:t>
      </w:r>
      <w:r w:rsidR="00FD5C73" w:rsidRPr="003A609A">
        <w:rPr>
          <w:lang w:val="en-GB"/>
        </w:rPr>
        <w:t>Kirsten</w:t>
      </w:r>
      <w:r w:rsidR="00FD02F7" w:rsidRPr="003A609A">
        <w:rPr>
          <w:lang w:val="en-GB"/>
        </w:rPr>
        <w:t xml:space="preserve"> </w:t>
      </w:r>
      <w:r w:rsidR="000D1FFA" w:rsidRPr="003A609A">
        <w:rPr>
          <w:lang w:val="en-GB"/>
        </w:rPr>
        <w:t>ended up being</w:t>
      </w:r>
      <w:r w:rsidR="00FD02F7" w:rsidRPr="003A609A">
        <w:rPr>
          <w:lang w:val="en-GB"/>
        </w:rPr>
        <w:t xml:space="preserve"> my most </w:t>
      </w:r>
      <w:r w:rsidR="00D73E4C" w:rsidRPr="003A609A">
        <w:rPr>
          <w:lang w:val="en-GB"/>
        </w:rPr>
        <w:t xml:space="preserve">favourite </w:t>
      </w:r>
      <w:r w:rsidR="00FD02F7" w:rsidRPr="003A609A">
        <w:rPr>
          <w:lang w:val="en-GB"/>
        </w:rPr>
        <w:t>human</w:t>
      </w:r>
      <w:r w:rsidR="000D1FFA" w:rsidRPr="003A609A">
        <w:rPr>
          <w:lang w:val="en-GB"/>
        </w:rPr>
        <w:t>,</w:t>
      </w:r>
      <w:r w:rsidR="00FD02F7" w:rsidRPr="003A609A">
        <w:rPr>
          <w:lang w:val="en-GB"/>
        </w:rPr>
        <w:t xml:space="preserve"> a special friend who I didn’t mean to make so sad</w:t>
      </w:r>
      <w:r w:rsidR="000D1FFA" w:rsidRPr="003A609A">
        <w:rPr>
          <w:lang w:val="en-GB"/>
        </w:rPr>
        <w:t>. After</w:t>
      </w:r>
      <w:r w:rsidR="00FD02F7" w:rsidRPr="003A609A">
        <w:rPr>
          <w:lang w:val="en-GB"/>
        </w:rPr>
        <w:t xml:space="preserve"> I </w:t>
      </w:r>
      <w:r w:rsidR="000D1FFA" w:rsidRPr="003A609A">
        <w:rPr>
          <w:lang w:val="en-GB"/>
        </w:rPr>
        <w:t xml:space="preserve">had </w:t>
      </w:r>
      <w:r w:rsidR="00FD02F7" w:rsidRPr="003A609A">
        <w:rPr>
          <w:lang w:val="en-GB"/>
        </w:rPr>
        <w:t xml:space="preserve">died </w:t>
      </w:r>
      <w:r w:rsidR="00FD5C73" w:rsidRPr="003A609A">
        <w:rPr>
          <w:lang w:val="en-GB"/>
        </w:rPr>
        <w:t>Kirsten</w:t>
      </w:r>
      <w:r w:rsidR="005E5553" w:rsidRPr="003A609A">
        <w:rPr>
          <w:lang w:val="en-GB"/>
        </w:rPr>
        <w:t xml:space="preserve"> </w:t>
      </w:r>
      <w:r w:rsidR="000D1FFA" w:rsidRPr="003A609A">
        <w:rPr>
          <w:lang w:val="en-GB"/>
        </w:rPr>
        <w:t>said</w:t>
      </w:r>
      <w:r w:rsidR="005E5553" w:rsidRPr="003A609A">
        <w:rPr>
          <w:lang w:val="en-GB"/>
        </w:rPr>
        <w:t xml:space="preserve"> to </w:t>
      </w:r>
      <w:r w:rsidR="00FD5C73" w:rsidRPr="003A609A">
        <w:rPr>
          <w:lang w:val="en-GB"/>
        </w:rPr>
        <w:t>Jan</w:t>
      </w:r>
      <w:r w:rsidR="005E5553" w:rsidRPr="003A609A">
        <w:rPr>
          <w:lang w:val="en-GB"/>
        </w:rPr>
        <w:t xml:space="preserve"> </w:t>
      </w:r>
      <w:r w:rsidR="007F7A39" w:rsidRPr="003A609A">
        <w:rPr>
          <w:lang w:val="en-GB"/>
        </w:rPr>
        <w:t xml:space="preserve">in Fundraising </w:t>
      </w:r>
      <w:r w:rsidR="005E5553" w:rsidRPr="003A609A">
        <w:rPr>
          <w:lang w:val="en-GB"/>
        </w:rPr>
        <w:t xml:space="preserve">that she wished </w:t>
      </w:r>
      <w:r w:rsidR="00F20329" w:rsidRPr="003A609A">
        <w:rPr>
          <w:lang w:val="en-GB"/>
        </w:rPr>
        <w:t>all cats could have the final sleep I had at St Angela’s</w:t>
      </w:r>
      <w:r w:rsidR="005E5553" w:rsidRPr="003A609A">
        <w:rPr>
          <w:lang w:val="en-GB"/>
        </w:rPr>
        <w:t>. She was right</w:t>
      </w:r>
      <w:r w:rsidR="000D1FFA" w:rsidRPr="003A609A">
        <w:rPr>
          <w:lang w:val="en-GB"/>
        </w:rPr>
        <w:t>.</w:t>
      </w:r>
      <w:r w:rsidR="000437D4" w:rsidRPr="003A609A">
        <w:rPr>
          <w:lang w:val="en-GB"/>
        </w:rPr>
        <w:t xml:space="preserve"> </w:t>
      </w:r>
      <w:r w:rsidR="000D1FFA" w:rsidRPr="003A609A">
        <w:rPr>
          <w:lang w:val="en-GB"/>
        </w:rPr>
        <w:t>M</w:t>
      </w:r>
      <w:r w:rsidR="005E5553" w:rsidRPr="003A609A">
        <w:rPr>
          <w:lang w:val="en-GB"/>
        </w:rPr>
        <w:t xml:space="preserve">y final </w:t>
      </w:r>
      <w:r w:rsidR="000437D4" w:rsidRPr="003A609A">
        <w:rPr>
          <w:lang w:val="en-GB"/>
        </w:rPr>
        <w:t>sleep</w:t>
      </w:r>
      <w:r w:rsidR="00F20329" w:rsidRPr="003A609A">
        <w:rPr>
          <w:lang w:val="en-GB"/>
        </w:rPr>
        <w:t xml:space="preserve"> was everythi</w:t>
      </w:r>
      <w:r w:rsidR="000437D4" w:rsidRPr="003A609A">
        <w:rPr>
          <w:lang w:val="en-GB"/>
        </w:rPr>
        <w:t>n</w:t>
      </w:r>
      <w:r w:rsidR="007F7A39" w:rsidRPr="003A609A">
        <w:rPr>
          <w:lang w:val="en-GB"/>
        </w:rPr>
        <w:t>g a</w:t>
      </w:r>
      <w:r w:rsidR="00C81A0C" w:rsidRPr="003A609A">
        <w:rPr>
          <w:lang w:val="en-GB"/>
        </w:rPr>
        <w:t xml:space="preserve"> cat</w:t>
      </w:r>
      <w:r w:rsidR="00C81A0C">
        <w:rPr>
          <w:lang w:val="en-GB"/>
        </w:rPr>
        <w:t>’</w:t>
      </w:r>
      <w:r w:rsidR="00C81A0C" w:rsidRPr="003A609A">
        <w:rPr>
          <w:lang w:val="en-GB"/>
        </w:rPr>
        <w:t>s</w:t>
      </w:r>
      <w:r w:rsidR="007F7A39" w:rsidRPr="003A609A">
        <w:rPr>
          <w:lang w:val="en-GB"/>
        </w:rPr>
        <w:t xml:space="preserve"> last</w:t>
      </w:r>
      <w:r w:rsidR="000437D4" w:rsidRPr="003A609A">
        <w:rPr>
          <w:lang w:val="en-GB"/>
        </w:rPr>
        <w:t xml:space="preserve"> sleep should be</w:t>
      </w:r>
      <w:r w:rsidR="005E5553" w:rsidRPr="003A609A">
        <w:rPr>
          <w:lang w:val="en-GB"/>
        </w:rPr>
        <w:t>.</w:t>
      </w:r>
      <w:r w:rsidR="00F20329" w:rsidRPr="003A609A">
        <w:rPr>
          <w:lang w:val="en-GB"/>
        </w:rPr>
        <w:t xml:space="preserve"> My tummy was full after a delicious meal thanks to </w:t>
      </w:r>
      <w:r w:rsidR="000D1FFA" w:rsidRPr="003A609A">
        <w:rPr>
          <w:lang w:val="en-GB"/>
        </w:rPr>
        <w:t>Tesco and a ”little</w:t>
      </w:r>
      <w:r w:rsidR="00F20329" w:rsidRPr="003A609A">
        <w:rPr>
          <w:lang w:val="en-GB"/>
        </w:rPr>
        <w:t xml:space="preserve"> celebration</w:t>
      </w:r>
      <w:r w:rsidR="000D1FFA" w:rsidRPr="003A609A">
        <w:rPr>
          <w:lang w:val="en-GB"/>
        </w:rPr>
        <w:t>”</w:t>
      </w:r>
      <w:r w:rsidR="00F20329" w:rsidRPr="003A609A">
        <w:rPr>
          <w:lang w:val="en-GB"/>
        </w:rPr>
        <w:t xml:space="preserve"> after the new website “had finally </w:t>
      </w:r>
      <w:r w:rsidR="007F7A39" w:rsidRPr="003A609A">
        <w:rPr>
          <w:lang w:val="en-GB"/>
        </w:rPr>
        <w:t>gone live”</w:t>
      </w:r>
      <w:r w:rsidR="00FD02F7" w:rsidRPr="003A609A">
        <w:rPr>
          <w:lang w:val="en-GB"/>
        </w:rPr>
        <w:t xml:space="preserve">. </w:t>
      </w:r>
      <w:r w:rsidR="000D1FFA" w:rsidRPr="003A609A">
        <w:rPr>
          <w:lang w:val="en-GB"/>
        </w:rPr>
        <w:t xml:space="preserve">Everyone had left and </w:t>
      </w:r>
      <w:r w:rsidR="00F20329" w:rsidRPr="003A609A">
        <w:rPr>
          <w:lang w:val="en-GB"/>
        </w:rPr>
        <w:t xml:space="preserve">I </w:t>
      </w:r>
      <w:r w:rsidR="00FD02F7" w:rsidRPr="003A609A">
        <w:rPr>
          <w:lang w:val="en-GB"/>
        </w:rPr>
        <w:t xml:space="preserve">was in </w:t>
      </w:r>
      <w:r w:rsidR="000D1FFA" w:rsidRPr="003A609A">
        <w:rPr>
          <w:lang w:val="en-GB"/>
        </w:rPr>
        <w:t xml:space="preserve">my </w:t>
      </w:r>
      <w:r w:rsidR="00FD02F7" w:rsidRPr="003A609A">
        <w:rPr>
          <w:lang w:val="en-GB"/>
        </w:rPr>
        <w:t>cat basket,</w:t>
      </w:r>
      <w:r w:rsidR="00A61E9E" w:rsidRPr="003A609A">
        <w:rPr>
          <w:lang w:val="en-GB"/>
        </w:rPr>
        <w:t xml:space="preserve"> donated I’d like to think</w:t>
      </w:r>
      <w:r w:rsidR="000437D4" w:rsidRPr="003A609A">
        <w:rPr>
          <w:lang w:val="en-GB"/>
        </w:rPr>
        <w:t xml:space="preserve"> </w:t>
      </w:r>
      <w:r w:rsidR="00C81A0C">
        <w:rPr>
          <w:lang w:val="en-GB"/>
        </w:rPr>
        <w:t>by</w:t>
      </w:r>
      <w:r w:rsidR="00C81A0C" w:rsidRPr="003A609A">
        <w:rPr>
          <w:lang w:val="en-GB"/>
        </w:rPr>
        <w:t xml:space="preserve"> </w:t>
      </w:r>
      <w:r w:rsidR="000437D4" w:rsidRPr="003A609A">
        <w:rPr>
          <w:lang w:val="en-GB"/>
        </w:rPr>
        <w:t>Mary’s family,</w:t>
      </w:r>
      <w:r w:rsidR="00F20329" w:rsidRPr="003A609A">
        <w:rPr>
          <w:lang w:val="en-GB"/>
        </w:rPr>
        <w:t xml:space="preserve"> </w:t>
      </w:r>
      <w:r>
        <w:rPr>
          <w:lang w:val="en-GB"/>
        </w:rPr>
        <w:t xml:space="preserve">peaceful and content </w:t>
      </w:r>
      <w:r w:rsidR="000D1FFA" w:rsidRPr="003A609A">
        <w:rPr>
          <w:lang w:val="en-GB"/>
        </w:rPr>
        <w:t>and I just slipped away</w:t>
      </w:r>
      <w:r w:rsidR="00A61E9E" w:rsidRPr="003A609A">
        <w:rPr>
          <w:lang w:val="en-GB"/>
        </w:rPr>
        <w:t>, just the way you humans prefer</w:t>
      </w:r>
      <w:r w:rsidR="00C81A0C">
        <w:rPr>
          <w:lang w:val="en-GB"/>
        </w:rPr>
        <w:t xml:space="preserve"> to</w:t>
      </w:r>
      <w:r w:rsidR="00A61E9E" w:rsidRPr="003A609A">
        <w:rPr>
          <w:lang w:val="en-GB"/>
        </w:rPr>
        <w:t xml:space="preserve"> think about death and dying. </w:t>
      </w:r>
      <w:r w:rsidR="000D1FFA" w:rsidRPr="003A609A">
        <w:rPr>
          <w:lang w:val="en-GB"/>
        </w:rPr>
        <w:t xml:space="preserve">But now </w:t>
      </w:r>
      <w:r>
        <w:rPr>
          <w:lang w:val="en-GB"/>
        </w:rPr>
        <w:t xml:space="preserve">that I have died and </w:t>
      </w:r>
      <w:r w:rsidR="000D1FFA" w:rsidRPr="003A609A">
        <w:rPr>
          <w:lang w:val="en-GB"/>
        </w:rPr>
        <w:t xml:space="preserve">there is no Harry the Hospice Cat </w:t>
      </w:r>
      <w:r w:rsidR="00FD02F7" w:rsidRPr="003A609A">
        <w:rPr>
          <w:lang w:val="en-GB"/>
        </w:rPr>
        <w:t xml:space="preserve">I am </w:t>
      </w:r>
      <w:r w:rsidR="000D1FFA" w:rsidRPr="003A609A">
        <w:rPr>
          <w:lang w:val="en-GB"/>
        </w:rPr>
        <w:t xml:space="preserve">worried about who’ll do my work now I am gone? </w:t>
      </w:r>
      <w:r w:rsidR="00F20329" w:rsidRPr="003A609A">
        <w:rPr>
          <w:lang w:val="en-GB"/>
        </w:rPr>
        <w:t xml:space="preserve">You see </w:t>
      </w:r>
      <w:r w:rsidR="000D1FFA" w:rsidRPr="003A609A">
        <w:rPr>
          <w:lang w:val="en-GB"/>
        </w:rPr>
        <w:t>during my</w:t>
      </w:r>
      <w:r w:rsidR="00F20329" w:rsidRPr="003A609A">
        <w:rPr>
          <w:lang w:val="en-GB"/>
        </w:rPr>
        <w:t xml:space="preserve"> time at St Angela’s I had been into every room and cupboard (even Henry’s),</w:t>
      </w:r>
      <w:r w:rsidR="009E7769" w:rsidRPr="003A609A">
        <w:rPr>
          <w:lang w:val="en-GB"/>
        </w:rPr>
        <w:t xml:space="preserve"> </w:t>
      </w:r>
      <w:r w:rsidR="00A61E9E" w:rsidRPr="003A609A">
        <w:rPr>
          <w:lang w:val="en-GB"/>
        </w:rPr>
        <w:t>attended</w:t>
      </w:r>
      <w:r w:rsidR="000D1FFA" w:rsidRPr="003A609A">
        <w:rPr>
          <w:lang w:val="en-GB"/>
        </w:rPr>
        <w:t xml:space="preserve"> all the </w:t>
      </w:r>
      <w:r w:rsidR="009E7769" w:rsidRPr="003A609A">
        <w:rPr>
          <w:lang w:val="en-GB"/>
        </w:rPr>
        <w:t>meetings</w:t>
      </w:r>
      <w:r w:rsidR="000D1FFA" w:rsidRPr="003A609A">
        <w:rPr>
          <w:lang w:val="en-GB"/>
        </w:rPr>
        <w:t xml:space="preserve">, </w:t>
      </w:r>
      <w:r w:rsidR="00680D56">
        <w:rPr>
          <w:lang w:val="en-GB"/>
        </w:rPr>
        <w:t>including</w:t>
      </w:r>
      <w:r w:rsidR="00680D56" w:rsidRPr="003A609A">
        <w:rPr>
          <w:lang w:val="en-GB"/>
        </w:rPr>
        <w:t xml:space="preserve"> </w:t>
      </w:r>
      <w:r w:rsidR="000D1FFA" w:rsidRPr="003A609A">
        <w:rPr>
          <w:lang w:val="en-GB"/>
        </w:rPr>
        <w:t>those in the chilly rooms</w:t>
      </w:r>
      <w:r w:rsidR="009E7769" w:rsidRPr="003A609A">
        <w:rPr>
          <w:lang w:val="en-GB"/>
        </w:rPr>
        <w:t>, follow</w:t>
      </w:r>
      <w:r w:rsidR="000D1FFA" w:rsidRPr="003A609A">
        <w:rPr>
          <w:lang w:val="en-GB"/>
        </w:rPr>
        <w:t>ed</w:t>
      </w:r>
      <w:r w:rsidR="009E7769" w:rsidRPr="003A609A">
        <w:rPr>
          <w:lang w:val="en-GB"/>
        </w:rPr>
        <w:t xml:space="preserve"> </w:t>
      </w:r>
      <w:r w:rsidR="00FD5C73" w:rsidRPr="003A609A">
        <w:rPr>
          <w:lang w:val="en-GB"/>
        </w:rPr>
        <w:t>Kirsten</w:t>
      </w:r>
      <w:r w:rsidR="009E7769" w:rsidRPr="003A609A">
        <w:rPr>
          <w:lang w:val="en-GB"/>
        </w:rPr>
        <w:t xml:space="preserve"> </w:t>
      </w:r>
      <w:r w:rsidR="00F20329" w:rsidRPr="003A609A">
        <w:rPr>
          <w:lang w:val="en-GB"/>
        </w:rPr>
        <w:t>when</w:t>
      </w:r>
      <w:r w:rsidR="000437D4" w:rsidRPr="003A609A">
        <w:rPr>
          <w:lang w:val="en-GB"/>
        </w:rPr>
        <w:t>ever</w:t>
      </w:r>
      <w:r w:rsidR="00F20329" w:rsidRPr="003A609A">
        <w:rPr>
          <w:lang w:val="en-GB"/>
        </w:rPr>
        <w:t xml:space="preserve"> she did </w:t>
      </w:r>
      <w:r w:rsidR="000437D4" w:rsidRPr="003A609A">
        <w:rPr>
          <w:lang w:val="en-GB"/>
        </w:rPr>
        <w:t>manage to</w:t>
      </w:r>
      <w:r w:rsidR="00F20329" w:rsidRPr="003A609A">
        <w:rPr>
          <w:lang w:val="en-GB"/>
        </w:rPr>
        <w:t xml:space="preserve"> leave her room and </w:t>
      </w:r>
      <w:r w:rsidR="000D1FFA" w:rsidRPr="003A609A">
        <w:rPr>
          <w:lang w:val="en-GB"/>
        </w:rPr>
        <w:t>observed quietly as</w:t>
      </w:r>
      <w:r w:rsidR="005E5553" w:rsidRPr="003A609A">
        <w:rPr>
          <w:lang w:val="en-GB"/>
        </w:rPr>
        <w:t xml:space="preserve"> </w:t>
      </w:r>
      <w:r w:rsidR="00FD5C73" w:rsidRPr="003A609A">
        <w:rPr>
          <w:lang w:val="en-GB"/>
        </w:rPr>
        <w:t>Sue</w:t>
      </w:r>
      <w:r w:rsidR="005E5553" w:rsidRPr="003A609A">
        <w:rPr>
          <w:lang w:val="en-GB"/>
        </w:rPr>
        <w:t xml:space="preserve"> talk</w:t>
      </w:r>
      <w:r w:rsidR="000D1FFA" w:rsidRPr="003A609A">
        <w:rPr>
          <w:lang w:val="en-GB"/>
        </w:rPr>
        <w:t>ed</w:t>
      </w:r>
      <w:r w:rsidR="005E5553" w:rsidRPr="003A609A">
        <w:rPr>
          <w:lang w:val="en-GB"/>
        </w:rPr>
        <w:t xml:space="preserve"> in her language to</w:t>
      </w:r>
      <w:r w:rsidR="00F20329" w:rsidRPr="003A609A">
        <w:rPr>
          <w:lang w:val="en-GB"/>
        </w:rPr>
        <w:t xml:space="preserve"> </w:t>
      </w:r>
      <w:r w:rsidR="005E5553" w:rsidRPr="003A609A">
        <w:rPr>
          <w:lang w:val="en-GB"/>
        </w:rPr>
        <w:t xml:space="preserve">Cyril, </w:t>
      </w:r>
      <w:r w:rsidR="00B10D5C" w:rsidRPr="003A609A">
        <w:rPr>
          <w:lang w:val="en-GB"/>
        </w:rPr>
        <w:t xml:space="preserve">Mary and </w:t>
      </w:r>
      <w:r w:rsidR="00F20329" w:rsidRPr="003A609A">
        <w:rPr>
          <w:lang w:val="en-GB"/>
        </w:rPr>
        <w:t xml:space="preserve">many other </w:t>
      </w:r>
      <w:r w:rsidR="000437D4" w:rsidRPr="003A609A">
        <w:rPr>
          <w:lang w:val="en-GB"/>
        </w:rPr>
        <w:t xml:space="preserve">lying down </w:t>
      </w:r>
      <w:r w:rsidR="007F7A39" w:rsidRPr="003A609A">
        <w:rPr>
          <w:lang w:val="en-GB"/>
        </w:rPr>
        <w:t xml:space="preserve">or </w:t>
      </w:r>
      <w:r w:rsidR="005E5553" w:rsidRPr="003A609A">
        <w:rPr>
          <w:lang w:val="en-GB"/>
        </w:rPr>
        <w:t xml:space="preserve">sitting still humans. </w:t>
      </w:r>
      <w:r w:rsidR="00F20329" w:rsidRPr="003A609A">
        <w:rPr>
          <w:lang w:val="en-GB"/>
        </w:rPr>
        <w:t xml:space="preserve">I had been there </w:t>
      </w:r>
      <w:r w:rsidR="000437D4" w:rsidRPr="003A609A">
        <w:rPr>
          <w:lang w:val="en-GB"/>
        </w:rPr>
        <w:t>“</w:t>
      </w:r>
      <w:r w:rsidR="00F20329" w:rsidRPr="003A609A">
        <w:rPr>
          <w:lang w:val="en-GB"/>
        </w:rPr>
        <w:t>at the end</w:t>
      </w:r>
      <w:r w:rsidR="000437D4" w:rsidRPr="003A609A">
        <w:rPr>
          <w:lang w:val="en-GB"/>
        </w:rPr>
        <w:t>”</w:t>
      </w:r>
      <w:r w:rsidR="00F20329" w:rsidRPr="003A609A">
        <w:rPr>
          <w:lang w:val="en-GB"/>
        </w:rPr>
        <w:t xml:space="preserve"> </w:t>
      </w:r>
      <w:r w:rsidR="000D1FFA" w:rsidRPr="003A609A">
        <w:rPr>
          <w:lang w:val="en-GB"/>
        </w:rPr>
        <w:t>for the “</w:t>
      </w:r>
      <w:r w:rsidR="00F20329" w:rsidRPr="003A609A">
        <w:rPr>
          <w:lang w:val="en-GB"/>
        </w:rPr>
        <w:t>families and friends</w:t>
      </w:r>
      <w:r w:rsidR="000D1FFA" w:rsidRPr="003A609A">
        <w:rPr>
          <w:lang w:val="en-GB"/>
        </w:rPr>
        <w:t>”</w:t>
      </w:r>
      <w:r w:rsidR="00F20329" w:rsidRPr="003A609A">
        <w:rPr>
          <w:lang w:val="en-GB"/>
        </w:rPr>
        <w:t xml:space="preserve"> </w:t>
      </w:r>
      <w:r w:rsidR="000D1FFA" w:rsidRPr="003A609A">
        <w:rPr>
          <w:lang w:val="en-GB"/>
        </w:rPr>
        <w:t>and understood things</w:t>
      </w:r>
      <w:r w:rsidR="00F20329" w:rsidRPr="003A609A">
        <w:rPr>
          <w:lang w:val="en-GB"/>
        </w:rPr>
        <w:t xml:space="preserve"> </w:t>
      </w:r>
      <w:r w:rsidR="000437D4" w:rsidRPr="003A609A">
        <w:rPr>
          <w:lang w:val="en-GB"/>
        </w:rPr>
        <w:t>which</w:t>
      </w:r>
      <w:r w:rsidR="00F20329" w:rsidRPr="003A609A">
        <w:rPr>
          <w:lang w:val="en-GB"/>
        </w:rPr>
        <w:t xml:space="preserve"> </w:t>
      </w:r>
      <w:r w:rsidR="000D1FFA" w:rsidRPr="003A609A">
        <w:rPr>
          <w:lang w:val="en-GB"/>
        </w:rPr>
        <w:t xml:space="preserve">even </w:t>
      </w:r>
      <w:r w:rsidR="00FD5C73" w:rsidRPr="003A609A">
        <w:rPr>
          <w:lang w:val="en-GB"/>
        </w:rPr>
        <w:t>Kirsten</w:t>
      </w:r>
      <w:r w:rsidR="00F20329" w:rsidRPr="003A609A">
        <w:rPr>
          <w:lang w:val="en-GB"/>
        </w:rPr>
        <w:t xml:space="preserve"> and the other </w:t>
      </w:r>
      <w:r w:rsidR="00C81A0C" w:rsidRPr="003A609A">
        <w:rPr>
          <w:lang w:val="en-GB"/>
        </w:rPr>
        <w:t>click</w:t>
      </w:r>
      <w:r w:rsidR="00C81A0C">
        <w:rPr>
          <w:lang w:val="en-GB"/>
        </w:rPr>
        <w:t>-</w:t>
      </w:r>
      <w:r w:rsidR="009D1699" w:rsidRPr="003A609A">
        <w:rPr>
          <w:lang w:val="en-GB"/>
        </w:rPr>
        <w:t>clac</w:t>
      </w:r>
      <w:r w:rsidR="009D1699">
        <w:rPr>
          <w:lang w:val="en-GB"/>
        </w:rPr>
        <w:t>king</w:t>
      </w:r>
      <w:r w:rsidR="009D1699" w:rsidRPr="003A609A">
        <w:rPr>
          <w:lang w:val="en-GB"/>
        </w:rPr>
        <w:t xml:space="preserve"> </w:t>
      </w:r>
      <w:r w:rsidR="00F20329" w:rsidRPr="003A609A">
        <w:rPr>
          <w:lang w:val="en-GB"/>
        </w:rPr>
        <w:t>humans</w:t>
      </w:r>
      <w:r w:rsidR="000D1FFA" w:rsidRPr="003A609A">
        <w:rPr>
          <w:lang w:val="en-GB"/>
        </w:rPr>
        <w:t xml:space="preserve"> couldn’t</w:t>
      </w:r>
      <w:r w:rsidR="005E5553" w:rsidRPr="003A609A">
        <w:rPr>
          <w:lang w:val="en-GB"/>
        </w:rPr>
        <w:t>, not to mention Harvey</w:t>
      </w:r>
      <w:r w:rsidR="000437D4" w:rsidRPr="003A609A">
        <w:rPr>
          <w:lang w:val="en-GB"/>
        </w:rPr>
        <w:t>. I had observed and understood</w:t>
      </w:r>
      <w:r w:rsidR="00F20329" w:rsidRPr="003A609A">
        <w:rPr>
          <w:lang w:val="en-GB"/>
        </w:rPr>
        <w:t xml:space="preserve"> that plans and charts </w:t>
      </w:r>
      <w:r w:rsidR="005E5553" w:rsidRPr="003A609A">
        <w:rPr>
          <w:lang w:val="en-GB"/>
        </w:rPr>
        <w:t>might always mean</w:t>
      </w:r>
      <w:r w:rsidR="00F20329" w:rsidRPr="003A609A">
        <w:rPr>
          <w:lang w:val="en-GB"/>
        </w:rPr>
        <w:t xml:space="preserve"> something </w:t>
      </w:r>
      <w:r w:rsidR="000437D4" w:rsidRPr="003A609A">
        <w:rPr>
          <w:lang w:val="en-GB"/>
        </w:rPr>
        <w:t xml:space="preserve">very </w:t>
      </w:r>
      <w:r w:rsidR="00F20329" w:rsidRPr="003A609A">
        <w:rPr>
          <w:lang w:val="en-GB"/>
        </w:rPr>
        <w:t xml:space="preserve">different to </w:t>
      </w:r>
      <w:r w:rsidR="00FD5C73" w:rsidRPr="003A609A">
        <w:rPr>
          <w:lang w:val="en-GB"/>
        </w:rPr>
        <w:t>Sue</w:t>
      </w:r>
      <w:r w:rsidR="00F20329" w:rsidRPr="003A609A">
        <w:rPr>
          <w:lang w:val="en-GB"/>
        </w:rPr>
        <w:t xml:space="preserve"> and </w:t>
      </w:r>
      <w:r w:rsidR="00FD5C73" w:rsidRPr="003A609A">
        <w:rPr>
          <w:lang w:val="en-GB"/>
        </w:rPr>
        <w:t>Kirsten</w:t>
      </w:r>
      <w:r w:rsidR="00A61E9E" w:rsidRPr="003A609A">
        <w:rPr>
          <w:lang w:val="en-GB"/>
        </w:rPr>
        <w:t>.</w:t>
      </w:r>
      <w:r w:rsidR="000D1FFA" w:rsidRPr="003A609A">
        <w:rPr>
          <w:lang w:val="en-GB"/>
        </w:rPr>
        <w:t xml:space="preserve"> I had come to know mor</w:t>
      </w:r>
      <w:r w:rsidR="00A61E9E" w:rsidRPr="003A609A">
        <w:rPr>
          <w:lang w:val="en-GB"/>
        </w:rPr>
        <w:t>e than anyone about St Angela’s</w:t>
      </w:r>
      <w:r w:rsidR="002C20E4" w:rsidRPr="003A609A">
        <w:rPr>
          <w:lang w:val="en-GB"/>
        </w:rPr>
        <w:t>,</w:t>
      </w:r>
      <w:r w:rsidR="00A61E9E" w:rsidRPr="003A609A">
        <w:rPr>
          <w:lang w:val="en-GB"/>
        </w:rPr>
        <w:t xml:space="preserve"> </w:t>
      </w:r>
      <w:r w:rsidR="00680D56">
        <w:rPr>
          <w:lang w:val="en-GB"/>
        </w:rPr>
        <w:t xml:space="preserve">certainly </w:t>
      </w:r>
      <w:r w:rsidR="00A61E9E" w:rsidRPr="003A609A">
        <w:rPr>
          <w:lang w:val="en-GB"/>
        </w:rPr>
        <w:t>I was the only one who</w:t>
      </w:r>
      <w:r w:rsidR="000D1FFA" w:rsidRPr="003A609A">
        <w:rPr>
          <w:lang w:val="en-GB"/>
        </w:rPr>
        <w:t xml:space="preserve"> knew</w:t>
      </w:r>
      <w:r w:rsidR="00A61E9E" w:rsidRPr="003A609A">
        <w:rPr>
          <w:lang w:val="en-GB"/>
        </w:rPr>
        <w:t xml:space="preserve"> just</w:t>
      </w:r>
      <w:r w:rsidR="000D1FFA" w:rsidRPr="003A609A">
        <w:rPr>
          <w:lang w:val="en-GB"/>
        </w:rPr>
        <w:t xml:space="preserve"> how ‘</w:t>
      </w:r>
      <w:r w:rsidR="002C20E4" w:rsidRPr="003A609A">
        <w:rPr>
          <w:lang w:val="en-GB"/>
        </w:rPr>
        <w:t xml:space="preserve">difficult’ </w:t>
      </w:r>
      <w:r w:rsidR="000D1FFA" w:rsidRPr="003A609A">
        <w:rPr>
          <w:lang w:val="en-GB"/>
        </w:rPr>
        <w:t>Marketing at St Angela’s could be</w:t>
      </w:r>
      <w:r w:rsidR="00543F31">
        <w:rPr>
          <w:lang w:val="en-GB"/>
        </w:rPr>
        <w:t xml:space="preserve">. </w:t>
      </w:r>
      <w:r>
        <w:rPr>
          <w:lang w:val="en-GB"/>
        </w:rPr>
        <w:t>So, despite</w:t>
      </w:r>
      <w:r w:rsidR="00543F31">
        <w:rPr>
          <w:lang w:val="en-GB"/>
        </w:rPr>
        <w:t xml:space="preserve"> being lucky enough to be in a hospice, </w:t>
      </w:r>
      <w:r>
        <w:rPr>
          <w:lang w:val="en-GB"/>
        </w:rPr>
        <w:t xml:space="preserve">dying well </w:t>
      </w:r>
      <w:r w:rsidR="00543F31">
        <w:rPr>
          <w:lang w:val="en-GB"/>
        </w:rPr>
        <w:t xml:space="preserve">so </w:t>
      </w:r>
      <w:r>
        <w:rPr>
          <w:lang w:val="en-GB"/>
        </w:rPr>
        <w:t>having the really good death you humans all seem to want</w:t>
      </w:r>
      <w:r w:rsidR="00543F31">
        <w:rPr>
          <w:lang w:val="en-GB"/>
        </w:rPr>
        <w:t>,</w:t>
      </w:r>
      <w:r>
        <w:rPr>
          <w:lang w:val="en-GB"/>
        </w:rPr>
        <w:t xml:space="preserve"> I didn’t quite manage to sort everything out before I left St Angela’s</w:t>
      </w:r>
      <w:r w:rsidR="00543F31">
        <w:rPr>
          <w:lang w:val="en-GB"/>
        </w:rPr>
        <w:t>.</w:t>
      </w:r>
      <w:r>
        <w:rPr>
          <w:lang w:val="en-GB"/>
        </w:rPr>
        <w:t xml:space="preserve"> </w:t>
      </w:r>
      <w:r w:rsidR="00543F31">
        <w:rPr>
          <w:lang w:val="en-GB"/>
        </w:rPr>
        <w:t xml:space="preserve">But </w:t>
      </w:r>
      <w:r w:rsidR="000D1FFA" w:rsidRPr="003A609A">
        <w:rPr>
          <w:lang w:val="en-GB"/>
        </w:rPr>
        <w:t>maybe Chat Bot</w:t>
      </w:r>
      <w:r w:rsidR="00543F31">
        <w:rPr>
          <w:lang w:val="en-GB"/>
        </w:rPr>
        <w:t xml:space="preserve"> will do this.</w:t>
      </w:r>
    </w:p>
    <w:p w14:paraId="5B624E3F" w14:textId="77777777" w:rsidR="0050436A" w:rsidRDefault="0050436A">
      <w:pPr>
        <w:rPr>
          <w:lang w:val="en-GB"/>
        </w:rPr>
      </w:pPr>
    </w:p>
    <w:p w14:paraId="6560C00B" w14:textId="77777777" w:rsidR="0050436A" w:rsidRDefault="0050436A">
      <w:pPr>
        <w:rPr>
          <w:lang w:val="en-GB"/>
        </w:rPr>
      </w:pPr>
    </w:p>
    <w:p w14:paraId="1035BDF7" w14:textId="77777777" w:rsidR="00FA39B0" w:rsidRDefault="00FA39B0">
      <w:pPr>
        <w:rPr>
          <w:lang w:val="en-GB"/>
        </w:rPr>
      </w:pPr>
    </w:p>
    <w:p w14:paraId="78C55F4E" w14:textId="77777777" w:rsidR="00FA39B0" w:rsidRDefault="00FA39B0">
      <w:pPr>
        <w:rPr>
          <w:lang w:val="en-GB"/>
        </w:rPr>
      </w:pPr>
    </w:p>
    <w:p w14:paraId="46E6247A" w14:textId="77777777" w:rsidR="00FA39B0" w:rsidRDefault="00FA39B0">
      <w:pPr>
        <w:rPr>
          <w:lang w:val="en-GB"/>
        </w:rPr>
      </w:pPr>
    </w:p>
    <w:p w14:paraId="061240F4" w14:textId="77777777" w:rsidR="00FA39B0" w:rsidRDefault="00FA39B0">
      <w:pPr>
        <w:rPr>
          <w:lang w:val="en-GB"/>
        </w:rPr>
      </w:pPr>
    </w:p>
    <w:p w14:paraId="055281F3" w14:textId="77777777" w:rsidR="00FA39B0" w:rsidRDefault="00FA39B0">
      <w:pPr>
        <w:rPr>
          <w:lang w:val="en-GB"/>
        </w:rPr>
      </w:pPr>
    </w:p>
    <w:p w14:paraId="3D651884" w14:textId="6638FDE5" w:rsidR="00FA39B0" w:rsidRPr="00FA39B0" w:rsidRDefault="00FA39B0">
      <w:pPr>
        <w:rPr>
          <w:b/>
          <w:lang w:val="en-GB"/>
        </w:rPr>
      </w:pPr>
      <w:r w:rsidRPr="00FA39B0">
        <w:rPr>
          <w:b/>
          <w:lang w:val="en-GB"/>
        </w:rPr>
        <w:t>Bibliography</w:t>
      </w:r>
    </w:p>
    <w:p w14:paraId="6A6A66AD" w14:textId="77777777" w:rsidR="00FA39B0" w:rsidRPr="00FA39B0" w:rsidRDefault="00FA39B0">
      <w:pPr>
        <w:rPr>
          <w:lang w:val="en-GB"/>
        </w:rPr>
      </w:pPr>
    </w:p>
    <w:p w14:paraId="67EA3168" w14:textId="77777777" w:rsidR="00FA39B0" w:rsidRPr="00FA39B0" w:rsidRDefault="00FA39B0" w:rsidP="00FA39B0">
      <w:pPr>
        <w:pStyle w:val="p1"/>
        <w:rPr>
          <w:rFonts w:asciiTheme="minorHAnsi" w:hAnsiTheme="minorHAnsi"/>
          <w:sz w:val="24"/>
          <w:szCs w:val="24"/>
          <w:lang w:val="en-GB"/>
        </w:rPr>
      </w:pPr>
      <w:r w:rsidRPr="00FA39B0">
        <w:rPr>
          <w:rFonts w:asciiTheme="minorHAnsi" w:hAnsiTheme="minorHAnsi"/>
          <w:sz w:val="24"/>
          <w:szCs w:val="24"/>
        </w:rPr>
        <w:t xml:space="preserve">Ardley, B. and Quinn, L. (2014), Practitioner accounts and knowledge production: An analysis of three marketing discourses. </w:t>
      </w:r>
      <w:r w:rsidRPr="00FA39B0">
        <w:rPr>
          <w:rFonts w:asciiTheme="minorHAnsi" w:hAnsiTheme="minorHAnsi"/>
          <w:i/>
          <w:sz w:val="24"/>
          <w:szCs w:val="24"/>
          <w:lang w:val="en-GB"/>
        </w:rPr>
        <w:t>Marketing Theory</w:t>
      </w:r>
      <w:r w:rsidRPr="00FA39B0">
        <w:rPr>
          <w:rFonts w:asciiTheme="minorHAnsi" w:hAnsiTheme="minorHAnsi"/>
          <w:sz w:val="24"/>
          <w:szCs w:val="24"/>
          <w:lang w:val="en-GB"/>
        </w:rPr>
        <w:t xml:space="preserve"> 14(1): 97–118. </w:t>
      </w:r>
    </w:p>
    <w:p w14:paraId="79AFF6EB" w14:textId="77777777" w:rsidR="00FA39B0" w:rsidRPr="00FA39B0" w:rsidRDefault="00FA39B0" w:rsidP="00FA39B0">
      <w:pPr>
        <w:pStyle w:val="p1"/>
        <w:rPr>
          <w:rFonts w:asciiTheme="minorHAnsi" w:hAnsiTheme="minorHAnsi"/>
          <w:sz w:val="24"/>
          <w:szCs w:val="24"/>
        </w:rPr>
      </w:pPr>
    </w:p>
    <w:p w14:paraId="16EBCE52" w14:textId="4BBFF597" w:rsidR="00FA39B0" w:rsidRPr="00FA39B0" w:rsidRDefault="00FA39B0" w:rsidP="00FA39B0">
      <w:pPr>
        <w:pStyle w:val="p1"/>
        <w:rPr>
          <w:rFonts w:asciiTheme="minorHAnsi" w:hAnsiTheme="minorHAnsi"/>
          <w:sz w:val="24"/>
          <w:szCs w:val="24"/>
        </w:rPr>
      </w:pPr>
      <w:r w:rsidRPr="00FA39B0">
        <w:rPr>
          <w:rFonts w:asciiTheme="minorHAnsi" w:hAnsiTheme="minorHAnsi"/>
          <w:sz w:val="24"/>
          <w:szCs w:val="24"/>
        </w:rPr>
        <w:t xml:space="preserve">Arikawa, H. (2017), </w:t>
      </w:r>
      <w:r w:rsidRPr="00FA39B0">
        <w:rPr>
          <w:rFonts w:asciiTheme="minorHAnsi" w:hAnsiTheme="minorHAnsi"/>
          <w:i/>
          <w:sz w:val="24"/>
          <w:szCs w:val="24"/>
        </w:rPr>
        <w:t xml:space="preserve">The Travelling Cat Chronicles. </w:t>
      </w:r>
      <w:r w:rsidRPr="00FA39B0">
        <w:rPr>
          <w:rFonts w:asciiTheme="minorHAnsi" w:hAnsiTheme="minorHAnsi"/>
          <w:sz w:val="24"/>
          <w:szCs w:val="24"/>
        </w:rPr>
        <w:t>Translated by P. Gabriel. London</w:t>
      </w:r>
      <w:r>
        <w:rPr>
          <w:rFonts w:asciiTheme="minorHAnsi" w:hAnsiTheme="minorHAnsi"/>
          <w:sz w:val="24"/>
          <w:szCs w:val="24"/>
        </w:rPr>
        <w:t>:</w:t>
      </w:r>
      <w:r w:rsidRPr="00FA39B0">
        <w:rPr>
          <w:rFonts w:asciiTheme="minorHAnsi" w:hAnsiTheme="minorHAnsi"/>
          <w:sz w:val="24"/>
          <w:szCs w:val="24"/>
        </w:rPr>
        <w:t xml:space="preserve"> Doubleday</w:t>
      </w:r>
      <w:r>
        <w:rPr>
          <w:rFonts w:asciiTheme="minorHAnsi" w:hAnsiTheme="minorHAnsi"/>
          <w:sz w:val="24"/>
          <w:szCs w:val="24"/>
        </w:rPr>
        <w:t>.</w:t>
      </w:r>
    </w:p>
    <w:p w14:paraId="7D57AEBD" w14:textId="77777777" w:rsidR="00FA39B0" w:rsidRPr="00FA39B0" w:rsidRDefault="00FA39B0" w:rsidP="00FA39B0">
      <w:pPr>
        <w:pStyle w:val="p1"/>
        <w:rPr>
          <w:rFonts w:asciiTheme="minorHAnsi" w:hAnsiTheme="minorHAnsi"/>
          <w:sz w:val="24"/>
          <w:szCs w:val="24"/>
          <w:lang w:val="en-GB"/>
        </w:rPr>
      </w:pPr>
    </w:p>
    <w:p w14:paraId="27D7948E" w14:textId="563255CA" w:rsidR="00FA39B0" w:rsidRPr="00FA39B0" w:rsidRDefault="00FA39B0" w:rsidP="00FA39B0">
      <w:pPr>
        <w:pStyle w:val="p1"/>
        <w:rPr>
          <w:rFonts w:asciiTheme="minorHAnsi" w:hAnsiTheme="minorHAnsi"/>
          <w:sz w:val="24"/>
          <w:szCs w:val="24"/>
          <w:lang w:val="en-GB"/>
        </w:rPr>
      </w:pPr>
      <w:r w:rsidRPr="00FA39B0">
        <w:rPr>
          <w:rFonts w:asciiTheme="minorHAnsi" w:hAnsiTheme="minorHAnsi"/>
          <w:sz w:val="24"/>
          <w:szCs w:val="24"/>
          <w:lang w:val="en-GB"/>
        </w:rPr>
        <w:t xml:space="preserve">Cochoy, F., </w:t>
      </w:r>
      <w:r>
        <w:rPr>
          <w:rFonts w:asciiTheme="minorHAnsi" w:hAnsiTheme="minorHAnsi"/>
          <w:sz w:val="24"/>
          <w:szCs w:val="24"/>
          <w:lang w:val="en-GB"/>
        </w:rPr>
        <w:t>&amp; Dubuisson-Quellier, S. (2013),</w:t>
      </w:r>
      <w:r w:rsidRPr="00FA39B0">
        <w:rPr>
          <w:rFonts w:asciiTheme="minorHAnsi" w:hAnsiTheme="minorHAnsi"/>
          <w:sz w:val="24"/>
          <w:szCs w:val="24"/>
          <w:lang w:val="en-GB"/>
        </w:rPr>
        <w:t xml:space="preserve"> The sociology of marketing work. </w:t>
      </w:r>
      <w:r w:rsidRPr="00FA39B0">
        <w:rPr>
          <w:rFonts w:asciiTheme="minorHAnsi" w:hAnsiTheme="minorHAnsi"/>
          <w:i/>
          <w:sz w:val="24"/>
          <w:szCs w:val="24"/>
          <w:lang w:val="en-GB"/>
        </w:rPr>
        <w:t>Economic Sociology</w:t>
      </w:r>
      <w:r>
        <w:rPr>
          <w:rFonts w:asciiTheme="minorHAnsi" w:hAnsiTheme="minorHAnsi"/>
          <w:sz w:val="24"/>
          <w:szCs w:val="24"/>
          <w:lang w:val="en-GB"/>
        </w:rPr>
        <w:t>, 15(1):</w:t>
      </w:r>
      <w:r w:rsidRPr="00FA39B0">
        <w:rPr>
          <w:rFonts w:asciiTheme="minorHAnsi" w:hAnsiTheme="minorHAnsi"/>
          <w:sz w:val="24"/>
          <w:szCs w:val="24"/>
          <w:lang w:val="en-GB"/>
        </w:rPr>
        <w:t xml:space="preserve"> 4-11. </w:t>
      </w:r>
    </w:p>
    <w:p w14:paraId="50F9276F" w14:textId="77777777" w:rsidR="00FA39B0" w:rsidRPr="00FA39B0" w:rsidRDefault="00FA39B0" w:rsidP="00FA39B0">
      <w:pPr>
        <w:pStyle w:val="p1"/>
        <w:rPr>
          <w:rFonts w:asciiTheme="minorHAnsi" w:hAnsiTheme="minorHAnsi"/>
          <w:sz w:val="24"/>
          <w:szCs w:val="24"/>
        </w:rPr>
      </w:pPr>
    </w:p>
    <w:p w14:paraId="6B5FC1CE" w14:textId="58D8163D" w:rsidR="00FA39B0" w:rsidRPr="00FA39B0" w:rsidRDefault="00FA39B0" w:rsidP="00FA39B0">
      <w:pPr>
        <w:pStyle w:val="p1"/>
        <w:rPr>
          <w:rFonts w:asciiTheme="minorHAnsi" w:hAnsiTheme="minorHAnsi"/>
          <w:sz w:val="24"/>
          <w:szCs w:val="24"/>
          <w:lang w:val="en-GB"/>
        </w:rPr>
      </w:pPr>
      <w:r>
        <w:rPr>
          <w:rFonts w:asciiTheme="minorHAnsi" w:hAnsiTheme="minorHAnsi"/>
          <w:sz w:val="24"/>
          <w:szCs w:val="24"/>
          <w:lang w:val="en-GB"/>
        </w:rPr>
        <w:t>Diaz Ruiz, C. (2013),</w:t>
      </w:r>
      <w:r w:rsidRPr="00FA39B0">
        <w:rPr>
          <w:rFonts w:asciiTheme="minorHAnsi" w:hAnsiTheme="minorHAnsi"/>
          <w:sz w:val="24"/>
          <w:szCs w:val="24"/>
          <w:lang w:val="en-GB"/>
        </w:rPr>
        <w:t xml:space="preserve"> Assembling market representations. </w:t>
      </w:r>
      <w:r w:rsidRPr="00FA39B0">
        <w:rPr>
          <w:rFonts w:asciiTheme="minorHAnsi" w:hAnsiTheme="minorHAnsi"/>
          <w:i/>
          <w:sz w:val="24"/>
          <w:szCs w:val="24"/>
          <w:lang w:val="en-GB"/>
        </w:rPr>
        <w:t>Marketing Theory,</w:t>
      </w:r>
      <w:r>
        <w:rPr>
          <w:rFonts w:asciiTheme="minorHAnsi" w:hAnsiTheme="minorHAnsi"/>
          <w:sz w:val="24"/>
          <w:szCs w:val="24"/>
          <w:lang w:val="en-GB"/>
        </w:rPr>
        <w:t xml:space="preserve"> 12(3):</w:t>
      </w:r>
      <w:r w:rsidRPr="00FA39B0">
        <w:rPr>
          <w:rFonts w:asciiTheme="minorHAnsi" w:hAnsiTheme="minorHAnsi"/>
          <w:sz w:val="24"/>
          <w:szCs w:val="24"/>
          <w:lang w:val="en-GB"/>
        </w:rPr>
        <w:t xml:space="preserve"> 245-261.</w:t>
      </w:r>
    </w:p>
    <w:p w14:paraId="7D332865" w14:textId="77777777" w:rsidR="00FA39B0" w:rsidRPr="00FA39B0" w:rsidRDefault="00FA39B0" w:rsidP="00FA39B0">
      <w:pPr>
        <w:pStyle w:val="p1"/>
        <w:rPr>
          <w:rFonts w:asciiTheme="minorHAnsi" w:hAnsiTheme="minorHAnsi"/>
          <w:sz w:val="24"/>
          <w:szCs w:val="24"/>
        </w:rPr>
      </w:pPr>
    </w:p>
    <w:p w14:paraId="3D3940CF" w14:textId="77777777" w:rsidR="00FA39B0" w:rsidRPr="00FA39B0" w:rsidRDefault="00FA39B0" w:rsidP="00FA39B0">
      <w:pPr>
        <w:pStyle w:val="p1"/>
        <w:rPr>
          <w:rFonts w:asciiTheme="minorHAnsi" w:hAnsiTheme="minorHAnsi"/>
          <w:sz w:val="24"/>
          <w:szCs w:val="24"/>
        </w:rPr>
      </w:pPr>
      <w:r w:rsidRPr="00FA39B0">
        <w:rPr>
          <w:rFonts w:asciiTheme="minorHAnsi" w:hAnsiTheme="minorHAnsi"/>
          <w:sz w:val="24"/>
          <w:szCs w:val="24"/>
        </w:rPr>
        <w:t xml:space="preserve">Dibb, S., Simões, C. and Wensley, R. (2014), Establishing the scope of marketing practice: insights from practitioners. </w:t>
      </w:r>
      <w:r w:rsidRPr="00FA39B0">
        <w:rPr>
          <w:rFonts w:asciiTheme="minorHAnsi" w:hAnsiTheme="minorHAnsi"/>
          <w:i/>
          <w:sz w:val="24"/>
          <w:szCs w:val="24"/>
        </w:rPr>
        <w:t>European Journal of Marketing</w:t>
      </w:r>
      <w:r w:rsidRPr="00FA39B0">
        <w:rPr>
          <w:rFonts w:asciiTheme="minorHAnsi" w:hAnsiTheme="minorHAnsi"/>
          <w:sz w:val="24"/>
          <w:szCs w:val="24"/>
        </w:rPr>
        <w:t xml:space="preserve"> 48(1/2): 380 – 404.</w:t>
      </w:r>
    </w:p>
    <w:p w14:paraId="58780F9A" w14:textId="77777777" w:rsidR="00FA39B0" w:rsidRPr="00FA39B0" w:rsidRDefault="00FA39B0" w:rsidP="00FA39B0">
      <w:pPr>
        <w:pStyle w:val="p1"/>
        <w:rPr>
          <w:rFonts w:asciiTheme="minorHAnsi" w:hAnsiTheme="minorHAnsi"/>
          <w:sz w:val="24"/>
          <w:szCs w:val="24"/>
        </w:rPr>
      </w:pPr>
    </w:p>
    <w:p w14:paraId="4F2628DF" w14:textId="74338F54" w:rsidR="00FA39B0" w:rsidRPr="00FA39B0" w:rsidRDefault="00FA39B0" w:rsidP="00FA39B0">
      <w:pPr>
        <w:pStyle w:val="p1"/>
        <w:rPr>
          <w:rFonts w:asciiTheme="minorHAnsi" w:hAnsiTheme="minorHAnsi"/>
          <w:sz w:val="24"/>
          <w:szCs w:val="24"/>
          <w:lang w:val="en-GB"/>
        </w:rPr>
      </w:pPr>
      <w:r>
        <w:rPr>
          <w:rFonts w:asciiTheme="minorHAnsi" w:hAnsiTheme="minorHAnsi"/>
          <w:sz w:val="24"/>
          <w:szCs w:val="24"/>
          <w:lang w:val="en-GB"/>
        </w:rPr>
        <w:t>Froggatt, K. (1997),</w:t>
      </w:r>
      <w:r w:rsidRPr="00FA39B0">
        <w:rPr>
          <w:rFonts w:asciiTheme="minorHAnsi" w:hAnsiTheme="minorHAnsi"/>
          <w:sz w:val="24"/>
          <w:szCs w:val="24"/>
          <w:lang w:val="en-GB"/>
        </w:rPr>
        <w:t xml:space="preserve"> Rites of passage and the hospice culture. </w:t>
      </w:r>
      <w:r w:rsidRPr="00FA39B0">
        <w:rPr>
          <w:rFonts w:asciiTheme="minorHAnsi" w:hAnsiTheme="minorHAnsi"/>
          <w:i/>
          <w:sz w:val="24"/>
          <w:szCs w:val="24"/>
          <w:lang w:val="en-GB"/>
        </w:rPr>
        <w:t>Mortality,</w:t>
      </w:r>
      <w:r>
        <w:rPr>
          <w:rFonts w:asciiTheme="minorHAnsi" w:hAnsiTheme="minorHAnsi"/>
          <w:sz w:val="24"/>
          <w:szCs w:val="24"/>
          <w:lang w:val="en-GB"/>
        </w:rPr>
        <w:t xml:space="preserve"> 2(2):</w:t>
      </w:r>
      <w:r w:rsidRPr="00FA39B0">
        <w:rPr>
          <w:rFonts w:asciiTheme="minorHAnsi" w:hAnsiTheme="minorHAnsi"/>
          <w:sz w:val="24"/>
          <w:szCs w:val="24"/>
          <w:lang w:val="en-GB"/>
        </w:rPr>
        <w:t xml:space="preserve"> 123- 136.</w:t>
      </w:r>
    </w:p>
    <w:p w14:paraId="6B52FADE" w14:textId="77777777" w:rsidR="00FA39B0" w:rsidRPr="00FA39B0" w:rsidRDefault="00FA39B0" w:rsidP="00FA39B0">
      <w:pPr>
        <w:pStyle w:val="p1"/>
        <w:rPr>
          <w:rFonts w:asciiTheme="minorHAnsi" w:hAnsiTheme="minorHAnsi"/>
          <w:sz w:val="24"/>
          <w:szCs w:val="24"/>
        </w:rPr>
      </w:pPr>
    </w:p>
    <w:p w14:paraId="325DBE1B" w14:textId="77A36A42" w:rsidR="00FA39B0" w:rsidRPr="00FB107C" w:rsidRDefault="00FA39B0" w:rsidP="00FB107C">
      <w:pPr>
        <w:pStyle w:val="p1"/>
        <w:rPr>
          <w:rFonts w:asciiTheme="minorHAnsi" w:hAnsiTheme="minorHAnsi"/>
          <w:sz w:val="24"/>
          <w:szCs w:val="24"/>
        </w:rPr>
      </w:pPr>
      <w:r w:rsidRPr="00FA39B0">
        <w:rPr>
          <w:rFonts w:asciiTheme="minorHAnsi" w:hAnsiTheme="minorHAnsi"/>
          <w:sz w:val="24"/>
          <w:szCs w:val="24"/>
        </w:rPr>
        <w:t xml:space="preserve">Gross, N., and Laamanen, N. (2018), ‘The knowledgeable marketing practitioner’: practice and professional knowing in marketing work. </w:t>
      </w:r>
      <w:r w:rsidRPr="00FA39B0">
        <w:rPr>
          <w:rFonts w:asciiTheme="minorHAnsi" w:hAnsiTheme="minorHAnsi"/>
          <w:i/>
          <w:sz w:val="24"/>
          <w:szCs w:val="24"/>
        </w:rPr>
        <w:t>Journal of Marketing Management</w:t>
      </w:r>
      <w:r w:rsidRPr="00FA39B0">
        <w:rPr>
          <w:rFonts w:asciiTheme="minorHAnsi" w:hAnsiTheme="minorHAnsi"/>
          <w:sz w:val="24"/>
          <w:szCs w:val="24"/>
        </w:rPr>
        <w:t xml:space="preserve"> 34 (13/14): 1172-1195.</w:t>
      </w:r>
    </w:p>
    <w:p w14:paraId="5BDE3289" w14:textId="77777777" w:rsidR="00FA39B0" w:rsidRPr="00FA39B0" w:rsidRDefault="00FA39B0" w:rsidP="00FA39B0">
      <w:pPr>
        <w:rPr>
          <w:bCs/>
        </w:rPr>
      </w:pPr>
      <w:r w:rsidRPr="00FA39B0">
        <w:rPr>
          <w:bCs/>
        </w:rPr>
        <w:t xml:space="preserve">Marion, G. (2006), Marketing ideology and criticism: Legitimacy and legitimization. </w:t>
      </w:r>
      <w:r w:rsidRPr="00FA39B0">
        <w:rPr>
          <w:bCs/>
          <w:i/>
        </w:rPr>
        <w:t>Marketing Theory</w:t>
      </w:r>
      <w:r w:rsidRPr="00FA39B0">
        <w:rPr>
          <w:bCs/>
        </w:rPr>
        <w:t xml:space="preserve"> 6(2): 245–262.</w:t>
      </w:r>
    </w:p>
    <w:p w14:paraId="4CAB6247" w14:textId="77777777" w:rsidR="00FA39B0" w:rsidRPr="00FA39B0" w:rsidRDefault="00FA39B0" w:rsidP="00FA39B0">
      <w:pPr>
        <w:rPr>
          <w:bCs/>
        </w:rPr>
      </w:pPr>
    </w:p>
    <w:p w14:paraId="68408770" w14:textId="06E22977" w:rsidR="00FA39B0" w:rsidRPr="00FA39B0" w:rsidRDefault="00FA39B0" w:rsidP="00FA39B0">
      <w:pPr>
        <w:rPr>
          <w:bCs/>
          <w:lang w:val="en-GB"/>
        </w:rPr>
      </w:pPr>
      <w:r w:rsidRPr="00FA39B0">
        <w:rPr>
          <w:bCs/>
          <w:lang w:val="en-GB"/>
        </w:rPr>
        <w:t>Mason, K., Kje</w:t>
      </w:r>
      <w:r>
        <w:rPr>
          <w:bCs/>
          <w:lang w:val="en-GB"/>
        </w:rPr>
        <w:t>llberg, H. &amp; Hagberg, J. (2015),</w:t>
      </w:r>
      <w:r w:rsidRPr="00FA39B0">
        <w:rPr>
          <w:bCs/>
          <w:lang w:val="en-GB"/>
        </w:rPr>
        <w:t xml:space="preserve"> Exploring the performativity of markets: theories, practices and devices. </w:t>
      </w:r>
      <w:r w:rsidRPr="00FA39B0">
        <w:rPr>
          <w:bCs/>
          <w:i/>
          <w:lang w:val="en-GB"/>
        </w:rPr>
        <w:t>Journal of Marketing Management</w:t>
      </w:r>
      <w:r>
        <w:rPr>
          <w:bCs/>
          <w:lang w:val="en-GB"/>
        </w:rPr>
        <w:t>, 31(1/2):</w:t>
      </w:r>
      <w:r w:rsidRPr="00FA39B0">
        <w:rPr>
          <w:bCs/>
          <w:lang w:val="en-GB"/>
        </w:rPr>
        <w:t xml:space="preserve"> 1-15.</w:t>
      </w:r>
    </w:p>
    <w:p w14:paraId="0E98B58C" w14:textId="77777777" w:rsidR="00FA39B0" w:rsidRPr="00FA39B0" w:rsidRDefault="00FA39B0" w:rsidP="00FA39B0">
      <w:pPr>
        <w:rPr>
          <w:bCs/>
          <w:lang w:val="en-GB"/>
        </w:rPr>
      </w:pPr>
    </w:p>
    <w:p w14:paraId="137977E1" w14:textId="73F04E4D" w:rsidR="00FA39B0" w:rsidRPr="00FA39B0" w:rsidRDefault="00FA39B0" w:rsidP="00FA39B0">
      <w:pPr>
        <w:rPr>
          <w:bCs/>
          <w:lang w:val="en-GB"/>
        </w:rPr>
      </w:pPr>
      <w:r>
        <w:rPr>
          <w:bCs/>
          <w:lang w:val="en-GB"/>
        </w:rPr>
        <w:t>McGann, S. (2013),</w:t>
      </w:r>
      <w:r w:rsidRPr="00FA39B0">
        <w:rPr>
          <w:bCs/>
          <w:lang w:val="en-GB"/>
        </w:rPr>
        <w:t xml:space="preserve"> </w:t>
      </w:r>
      <w:r w:rsidRPr="00FA39B0">
        <w:rPr>
          <w:bCs/>
          <w:i/>
          <w:lang w:val="en-GB"/>
        </w:rPr>
        <w:t>The production of hospice space</w:t>
      </w:r>
      <w:r w:rsidRPr="00FA39B0">
        <w:rPr>
          <w:bCs/>
          <w:lang w:val="en-GB"/>
        </w:rPr>
        <w:t>. Abingdon: Routledge</w:t>
      </w:r>
    </w:p>
    <w:p w14:paraId="76459067" w14:textId="77777777" w:rsidR="00FA39B0" w:rsidRPr="00FA39B0" w:rsidRDefault="00FA39B0" w:rsidP="00FA39B0"/>
    <w:p w14:paraId="65C1A911" w14:textId="77777777" w:rsidR="00FA39B0" w:rsidRPr="00FA39B0" w:rsidRDefault="00FA39B0" w:rsidP="00FA39B0">
      <w:r w:rsidRPr="00FA39B0">
        <w:t xml:space="preserve">Pihlström, S. (2015), Controlling death: philosophical thanatology meets pragmatism. </w:t>
      </w:r>
      <w:r w:rsidRPr="00FA39B0">
        <w:rPr>
          <w:i/>
        </w:rPr>
        <w:t xml:space="preserve">Mortality </w:t>
      </w:r>
      <w:r w:rsidRPr="00FA39B0">
        <w:t>20 (1): 48-66.</w:t>
      </w:r>
    </w:p>
    <w:p w14:paraId="517FCF82" w14:textId="77777777" w:rsidR="00FA39B0" w:rsidRPr="00FA39B0" w:rsidRDefault="00FA39B0" w:rsidP="00FA39B0"/>
    <w:p w14:paraId="2F48A25E" w14:textId="77777777" w:rsidR="00FA39B0" w:rsidRPr="00FA39B0" w:rsidRDefault="00FA39B0" w:rsidP="00FA39B0">
      <w:r w:rsidRPr="00FA39B0">
        <w:t xml:space="preserve">Quinn, L., Dibb, S., Simkin, L., Canhoto, A. and Analogbei, M. (2016), Troubled waters: the transformation of marketing in a digital world. </w:t>
      </w:r>
      <w:r w:rsidRPr="00FA39B0">
        <w:rPr>
          <w:i/>
        </w:rPr>
        <w:t>European Journal of Marketing</w:t>
      </w:r>
      <w:r w:rsidRPr="00FA39B0">
        <w:t xml:space="preserve"> 50 (12): 2103 - 2133.</w:t>
      </w:r>
    </w:p>
    <w:p w14:paraId="6D0C1A1C" w14:textId="77777777" w:rsidR="00FA39B0" w:rsidRPr="00FA39B0" w:rsidRDefault="00FA39B0" w:rsidP="00FA39B0"/>
    <w:p w14:paraId="233C49F1" w14:textId="1FA52C16" w:rsidR="00FA39B0" w:rsidRPr="00FA39B0" w:rsidRDefault="00FA39B0" w:rsidP="00FA39B0">
      <w:pPr>
        <w:rPr>
          <w:lang w:val="en-GB"/>
        </w:rPr>
      </w:pPr>
      <w:r>
        <w:rPr>
          <w:lang w:val="en-GB"/>
        </w:rPr>
        <w:t>Walter, T. (2017),</w:t>
      </w:r>
      <w:r w:rsidRPr="00FA39B0">
        <w:rPr>
          <w:lang w:val="en-GB"/>
        </w:rPr>
        <w:t xml:space="preserve"> </w:t>
      </w:r>
      <w:r w:rsidRPr="00FA39B0">
        <w:rPr>
          <w:i/>
          <w:lang w:val="en-GB"/>
        </w:rPr>
        <w:t>What death means now</w:t>
      </w:r>
      <w:r w:rsidRPr="00FA39B0">
        <w:rPr>
          <w:lang w:val="en-GB"/>
        </w:rPr>
        <w:t>. Bristol: Policy Press.</w:t>
      </w:r>
    </w:p>
    <w:p w14:paraId="1004CD15" w14:textId="77777777" w:rsidR="00FA39B0" w:rsidRPr="00FA39B0" w:rsidRDefault="00FA39B0" w:rsidP="00FA39B0"/>
    <w:p w14:paraId="57D95207" w14:textId="7B458B5A" w:rsidR="00FA39B0" w:rsidRPr="00FA39B0" w:rsidRDefault="00FA39B0" w:rsidP="00FA39B0">
      <w:pPr>
        <w:rPr>
          <w:lang w:val="en-GB"/>
        </w:rPr>
      </w:pPr>
      <w:r w:rsidRPr="00FA39B0">
        <w:rPr>
          <w:lang w:val="en-GB"/>
        </w:rPr>
        <w:t>Zwick, D</w:t>
      </w:r>
      <w:r>
        <w:rPr>
          <w:lang w:val="en-GB"/>
        </w:rPr>
        <w:t xml:space="preserve">., &amp; Cayla, J. (2011), </w:t>
      </w:r>
      <w:r w:rsidRPr="00FA39B0">
        <w:rPr>
          <w:i/>
          <w:lang w:val="en-GB"/>
        </w:rPr>
        <w:t>Marketing: Practices, ideologies, devices.</w:t>
      </w:r>
      <w:r w:rsidRPr="00FA39B0">
        <w:rPr>
          <w:lang w:val="en-GB"/>
        </w:rPr>
        <w:t xml:space="preserve"> Oxford: Oxford University Press.</w:t>
      </w:r>
    </w:p>
    <w:p w14:paraId="472CCCDB" w14:textId="77777777" w:rsidR="00FA39B0" w:rsidRPr="00FA39B0" w:rsidRDefault="00FA39B0" w:rsidP="00FA39B0">
      <w:pPr>
        <w:rPr>
          <w:lang w:val="en-GB"/>
        </w:rPr>
      </w:pPr>
    </w:p>
    <w:p w14:paraId="461996C7" w14:textId="77777777" w:rsidR="00FA39B0" w:rsidRPr="00FA39B0" w:rsidRDefault="00FA39B0" w:rsidP="00FA39B0"/>
    <w:p w14:paraId="5EBA3C43" w14:textId="77777777" w:rsidR="00FA39B0" w:rsidRPr="00FA39B0" w:rsidRDefault="00FA39B0" w:rsidP="00FA39B0">
      <w:pPr>
        <w:rPr>
          <w:sz w:val="20"/>
          <w:szCs w:val="20"/>
        </w:rPr>
      </w:pPr>
    </w:p>
    <w:p w14:paraId="29A6CCBA" w14:textId="77777777" w:rsidR="00FA39B0" w:rsidRPr="00FA39B0" w:rsidRDefault="00FA39B0" w:rsidP="00FA39B0">
      <w:pPr>
        <w:rPr>
          <w:sz w:val="20"/>
          <w:szCs w:val="20"/>
        </w:rPr>
      </w:pPr>
    </w:p>
    <w:p w14:paraId="7F08D51B" w14:textId="77777777" w:rsidR="00FA39B0" w:rsidRPr="00FA39B0" w:rsidRDefault="00FA39B0" w:rsidP="00FA39B0">
      <w:pPr>
        <w:rPr>
          <w:sz w:val="20"/>
          <w:szCs w:val="20"/>
        </w:rPr>
      </w:pPr>
    </w:p>
    <w:p w14:paraId="783224E7" w14:textId="77777777" w:rsidR="00FA39B0" w:rsidRPr="00FA39B0" w:rsidRDefault="00FA39B0" w:rsidP="00FA39B0">
      <w:pPr>
        <w:rPr>
          <w:b/>
        </w:rPr>
      </w:pPr>
      <w:r w:rsidRPr="00FA39B0">
        <w:rPr>
          <w:b/>
        </w:rPr>
        <w:t>Acknowledgments</w:t>
      </w:r>
    </w:p>
    <w:p w14:paraId="36BE981F" w14:textId="77777777" w:rsidR="00FA39B0" w:rsidRPr="00FA39B0" w:rsidRDefault="00FA39B0" w:rsidP="00FA39B0">
      <w:r w:rsidRPr="00FA39B0">
        <w:t xml:space="preserve">The author would like to thank the generous support given by Kat Duffy and Marjana Johansson in their roles of PhD supervisors and afterwards for their help in bringing Harry’s story to life    </w:t>
      </w:r>
    </w:p>
    <w:p w14:paraId="48DEADCF" w14:textId="77777777" w:rsidR="00FA39B0" w:rsidRPr="00FA39B0" w:rsidRDefault="00FA39B0" w:rsidP="00FA39B0"/>
    <w:p w14:paraId="0EF1FC2D" w14:textId="77777777" w:rsidR="00FA39B0" w:rsidRPr="00FA39B0" w:rsidRDefault="00FA39B0">
      <w:pPr>
        <w:rPr>
          <w:lang w:val="en-GB"/>
        </w:rPr>
      </w:pPr>
    </w:p>
    <w:sectPr w:rsidR="00FA39B0" w:rsidRPr="00FA39B0" w:rsidSect="0002300D">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58426" w16cid:durableId="2060106B"/>
  <w16cid:commentId w16cid:paraId="3C7E8AA3" w16cid:durableId="205F037F"/>
  <w16cid:commentId w16cid:paraId="07542F8D" w16cid:durableId="205F03ED"/>
  <w16cid:commentId w16cid:paraId="1E5C3C23" w16cid:durableId="20601DD2"/>
  <w16cid:commentId w16cid:paraId="02AD50B7" w16cid:durableId="205F04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66DC4" w14:textId="77777777" w:rsidR="00992E22" w:rsidRDefault="00992E22" w:rsidP="00A059DC">
      <w:r>
        <w:separator/>
      </w:r>
    </w:p>
  </w:endnote>
  <w:endnote w:type="continuationSeparator" w:id="0">
    <w:p w14:paraId="7349C19C" w14:textId="77777777" w:rsidR="00992E22" w:rsidRDefault="00992E22" w:rsidP="00A0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A749" w14:textId="77777777" w:rsidR="00B5014C" w:rsidRDefault="00B5014C" w:rsidP="003F06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C4375" w14:textId="77777777" w:rsidR="00B5014C" w:rsidRDefault="00B5014C" w:rsidP="00A059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1973" w14:textId="1E082592" w:rsidR="00B5014C" w:rsidRDefault="00B5014C" w:rsidP="003F06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5F4">
      <w:rPr>
        <w:rStyle w:val="PageNumber"/>
        <w:noProof/>
      </w:rPr>
      <w:t>2</w:t>
    </w:r>
    <w:r>
      <w:rPr>
        <w:rStyle w:val="PageNumber"/>
      </w:rPr>
      <w:fldChar w:fldCharType="end"/>
    </w:r>
  </w:p>
  <w:p w14:paraId="0FDE5B52" w14:textId="77777777" w:rsidR="00B5014C" w:rsidRDefault="00B5014C" w:rsidP="00A059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EC6B" w14:textId="77777777" w:rsidR="00992E22" w:rsidRDefault="00992E22" w:rsidP="00A059DC">
      <w:r>
        <w:separator/>
      </w:r>
    </w:p>
  </w:footnote>
  <w:footnote w:type="continuationSeparator" w:id="0">
    <w:p w14:paraId="5EF6A546" w14:textId="77777777" w:rsidR="00992E22" w:rsidRDefault="00992E22" w:rsidP="00A0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B9A7" w14:textId="77777777" w:rsidR="00B255F4" w:rsidRPr="00B255F4" w:rsidRDefault="00B255F4" w:rsidP="00B255F4">
    <w:pPr>
      <w:pStyle w:val="Header"/>
      <w:rPr>
        <w:sz w:val="20"/>
        <w:szCs w:val="20"/>
        <w:lang w:val="en-GB"/>
      </w:rPr>
    </w:pPr>
    <w:r w:rsidRPr="00B255F4">
      <w:rPr>
        <w:sz w:val="20"/>
        <w:szCs w:val="20"/>
        <w:lang w:val="en-GB"/>
      </w:rPr>
      <w:t xml:space="preserve">This is an Accepted Manuscript of an article published by Sage Publications in Marketing Theory on 09 Jan 2020, available online: </w:t>
    </w:r>
    <w:hyperlink r:id="rId1" w:history="1">
      <w:r w:rsidRPr="00B255F4">
        <w:rPr>
          <w:rStyle w:val="Hyperlink"/>
          <w:sz w:val="20"/>
          <w:szCs w:val="20"/>
          <w:lang w:val="en-GB"/>
        </w:rPr>
        <w:t>https://journals.sagepub.com/doi/10.1177/1470593119897777</w:t>
      </w:r>
    </w:hyperlink>
  </w:p>
  <w:p w14:paraId="52708CEB" w14:textId="77777777" w:rsidR="00B255F4" w:rsidRDefault="00B25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BF"/>
    <w:rsid w:val="00011D94"/>
    <w:rsid w:val="00013A20"/>
    <w:rsid w:val="0002300D"/>
    <w:rsid w:val="000437D4"/>
    <w:rsid w:val="0009330F"/>
    <w:rsid w:val="000D1FFA"/>
    <w:rsid w:val="001572D8"/>
    <w:rsid w:val="001A24A2"/>
    <w:rsid w:val="001B5CA4"/>
    <w:rsid w:val="001D7B60"/>
    <w:rsid w:val="002649D9"/>
    <w:rsid w:val="002925EA"/>
    <w:rsid w:val="002B50FB"/>
    <w:rsid w:val="002C20E4"/>
    <w:rsid w:val="003A609A"/>
    <w:rsid w:val="003B225D"/>
    <w:rsid w:val="003C3862"/>
    <w:rsid w:val="003F06D2"/>
    <w:rsid w:val="003F531F"/>
    <w:rsid w:val="00424AAD"/>
    <w:rsid w:val="00440941"/>
    <w:rsid w:val="00487EE9"/>
    <w:rsid w:val="004947BF"/>
    <w:rsid w:val="004A2D65"/>
    <w:rsid w:val="004E1607"/>
    <w:rsid w:val="004E4D3C"/>
    <w:rsid w:val="0050436A"/>
    <w:rsid w:val="005345D7"/>
    <w:rsid w:val="00543F31"/>
    <w:rsid w:val="00565087"/>
    <w:rsid w:val="0057771E"/>
    <w:rsid w:val="005A2643"/>
    <w:rsid w:val="005E5553"/>
    <w:rsid w:val="00671CBC"/>
    <w:rsid w:val="0067336C"/>
    <w:rsid w:val="00680D56"/>
    <w:rsid w:val="006903B1"/>
    <w:rsid w:val="00740661"/>
    <w:rsid w:val="0075627A"/>
    <w:rsid w:val="0077710E"/>
    <w:rsid w:val="007E415A"/>
    <w:rsid w:val="007F7A39"/>
    <w:rsid w:val="00902DED"/>
    <w:rsid w:val="00932FB3"/>
    <w:rsid w:val="00985484"/>
    <w:rsid w:val="00992E22"/>
    <w:rsid w:val="009D1699"/>
    <w:rsid w:val="009E680B"/>
    <w:rsid w:val="009E7769"/>
    <w:rsid w:val="00A059DC"/>
    <w:rsid w:val="00A55732"/>
    <w:rsid w:val="00A61E9E"/>
    <w:rsid w:val="00AB4C90"/>
    <w:rsid w:val="00AE1B13"/>
    <w:rsid w:val="00B10D5C"/>
    <w:rsid w:val="00B255F4"/>
    <w:rsid w:val="00B34CDE"/>
    <w:rsid w:val="00B5014C"/>
    <w:rsid w:val="00BB45C0"/>
    <w:rsid w:val="00BC1636"/>
    <w:rsid w:val="00BD2EE9"/>
    <w:rsid w:val="00BE73C0"/>
    <w:rsid w:val="00C02934"/>
    <w:rsid w:val="00C34D85"/>
    <w:rsid w:val="00C5039E"/>
    <w:rsid w:val="00C81A0C"/>
    <w:rsid w:val="00C8749A"/>
    <w:rsid w:val="00C977AF"/>
    <w:rsid w:val="00D02A00"/>
    <w:rsid w:val="00D638B1"/>
    <w:rsid w:val="00D73E4C"/>
    <w:rsid w:val="00D75F51"/>
    <w:rsid w:val="00D805C5"/>
    <w:rsid w:val="00D96B40"/>
    <w:rsid w:val="00DF2119"/>
    <w:rsid w:val="00E04590"/>
    <w:rsid w:val="00F03180"/>
    <w:rsid w:val="00F20329"/>
    <w:rsid w:val="00F7729E"/>
    <w:rsid w:val="00FA39B0"/>
    <w:rsid w:val="00FB107C"/>
    <w:rsid w:val="00FD02F7"/>
    <w:rsid w:val="00FD5C73"/>
    <w:rsid w:val="00FD7FE0"/>
    <w:rsid w:val="00FE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A9007"/>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9DC"/>
    <w:pPr>
      <w:tabs>
        <w:tab w:val="center" w:pos="4513"/>
        <w:tab w:val="right" w:pos="9026"/>
      </w:tabs>
    </w:pPr>
  </w:style>
  <w:style w:type="character" w:customStyle="1" w:styleId="FooterChar">
    <w:name w:val="Footer Char"/>
    <w:basedOn w:val="DefaultParagraphFont"/>
    <w:link w:val="Footer"/>
    <w:uiPriority w:val="99"/>
    <w:rsid w:val="00A059DC"/>
  </w:style>
  <w:style w:type="character" w:styleId="PageNumber">
    <w:name w:val="page number"/>
    <w:basedOn w:val="DefaultParagraphFont"/>
    <w:uiPriority w:val="99"/>
    <w:semiHidden/>
    <w:unhideWhenUsed/>
    <w:rsid w:val="00A059DC"/>
  </w:style>
  <w:style w:type="paragraph" w:styleId="BalloonText">
    <w:name w:val="Balloon Text"/>
    <w:basedOn w:val="Normal"/>
    <w:link w:val="BalloonTextChar"/>
    <w:uiPriority w:val="99"/>
    <w:semiHidden/>
    <w:unhideWhenUsed/>
    <w:rsid w:val="00C97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7AF"/>
    <w:rPr>
      <w:rFonts w:ascii="Segoe UI" w:hAnsi="Segoe UI" w:cs="Segoe UI"/>
      <w:sz w:val="18"/>
      <w:szCs w:val="18"/>
    </w:rPr>
  </w:style>
  <w:style w:type="character" w:styleId="CommentReference">
    <w:name w:val="annotation reference"/>
    <w:basedOn w:val="DefaultParagraphFont"/>
    <w:uiPriority w:val="99"/>
    <w:semiHidden/>
    <w:unhideWhenUsed/>
    <w:rsid w:val="00565087"/>
    <w:rPr>
      <w:sz w:val="16"/>
      <w:szCs w:val="16"/>
    </w:rPr>
  </w:style>
  <w:style w:type="paragraph" w:styleId="CommentText">
    <w:name w:val="annotation text"/>
    <w:basedOn w:val="Normal"/>
    <w:link w:val="CommentTextChar"/>
    <w:uiPriority w:val="99"/>
    <w:semiHidden/>
    <w:unhideWhenUsed/>
    <w:rsid w:val="00565087"/>
    <w:rPr>
      <w:sz w:val="20"/>
      <w:szCs w:val="20"/>
    </w:rPr>
  </w:style>
  <w:style w:type="character" w:customStyle="1" w:styleId="CommentTextChar">
    <w:name w:val="Comment Text Char"/>
    <w:basedOn w:val="DefaultParagraphFont"/>
    <w:link w:val="CommentText"/>
    <w:uiPriority w:val="99"/>
    <w:semiHidden/>
    <w:rsid w:val="00565087"/>
    <w:rPr>
      <w:sz w:val="20"/>
      <w:szCs w:val="20"/>
    </w:rPr>
  </w:style>
  <w:style w:type="paragraph" w:styleId="CommentSubject">
    <w:name w:val="annotation subject"/>
    <w:basedOn w:val="CommentText"/>
    <w:next w:val="CommentText"/>
    <w:link w:val="CommentSubjectChar"/>
    <w:uiPriority w:val="99"/>
    <w:semiHidden/>
    <w:unhideWhenUsed/>
    <w:rsid w:val="00565087"/>
    <w:rPr>
      <w:b/>
      <w:bCs/>
    </w:rPr>
  </w:style>
  <w:style w:type="character" w:customStyle="1" w:styleId="CommentSubjectChar">
    <w:name w:val="Comment Subject Char"/>
    <w:basedOn w:val="CommentTextChar"/>
    <w:link w:val="CommentSubject"/>
    <w:uiPriority w:val="99"/>
    <w:semiHidden/>
    <w:rsid w:val="00565087"/>
    <w:rPr>
      <w:b/>
      <w:bCs/>
      <w:sz w:val="20"/>
      <w:szCs w:val="20"/>
    </w:rPr>
  </w:style>
  <w:style w:type="paragraph" w:styleId="Revision">
    <w:name w:val="Revision"/>
    <w:hidden/>
    <w:uiPriority w:val="99"/>
    <w:semiHidden/>
    <w:rsid w:val="001A24A2"/>
  </w:style>
  <w:style w:type="paragraph" w:customStyle="1" w:styleId="p1">
    <w:name w:val="p1"/>
    <w:basedOn w:val="Normal"/>
    <w:rsid w:val="00FA39B0"/>
    <w:rPr>
      <w:rFonts w:ascii="Helvetica" w:eastAsiaTheme="minorHAnsi" w:hAnsi="Helvetica" w:cs="Times New Roman"/>
      <w:sz w:val="18"/>
      <w:szCs w:val="18"/>
    </w:rPr>
  </w:style>
  <w:style w:type="character" w:styleId="Hyperlink">
    <w:name w:val="Hyperlink"/>
    <w:basedOn w:val="DefaultParagraphFont"/>
    <w:uiPriority w:val="99"/>
    <w:unhideWhenUsed/>
    <w:rsid w:val="00FA39B0"/>
    <w:rPr>
      <w:color w:val="0000FF" w:themeColor="hyperlink"/>
      <w:u w:val="single"/>
    </w:rPr>
  </w:style>
  <w:style w:type="paragraph" w:styleId="Header">
    <w:name w:val="header"/>
    <w:basedOn w:val="Normal"/>
    <w:link w:val="HeaderChar"/>
    <w:uiPriority w:val="99"/>
    <w:unhideWhenUsed/>
    <w:rsid w:val="00B255F4"/>
    <w:pPr>
      <w:tabs>
        <w:tab w:val="center" w:pos="4513"/>
        <w:tab w:val="right" w:pos="9026"/>
      </w:tabs>
    </w:pPr>
  </w:style>
  <w:style w:type="character" w:customStyle="1" w:styleId="HeaderChar">
    <w:name w:val="Header Char"/>
    <w:basedOn w:val="DefaultParagraphFont"/>
    <w:link w:val="Header"/>
    <w:uiPriority w:val="99"/>
    <w:rsid w:val="00B2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journals.sagepub.com/doi/10.1177/1470593119897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AF92A6-4323-450B-A3CA-E4C73A7D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ECB6A490</Template>
  <TotalTime>162</TotalTime>
  <Pages>8</Pages>
  <Words>3646</Words>
  <Characters>20787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Hyde</dc:creator>
  <cp:keywords/>
  <dc:description/>
  <cp:lastModifiedBy>David Upson-Dale</cp:lastModifiedBy>
  <cp:revision>9</cp:revision>
  <dcterms:created xsi:type="dcterms:W3CDTF">2019-04-23T09:23:00Z</dcterms:created>
  <dcterms:modified xsi:type="dcterms:W3CDTF">2020-01-23T09:27:00Z</dcterms:modified>
</cp:coreProperties>
</file>